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0" w:rsidRPr="00E05F01" w:rsidRDefault="00346920">
      <w:pPr>
        <w:rPr>
          <w:b/>
          <w:sz w:val="28"/>
          <w:szCs w:val="28"/>
        </w:rPr>
      </w:pPr>
      <w:r w:rsidRPr="00E05F01">
        <w:rPr>
          <w:b/>
          <w:sz w:val="28"/>
          <w:szCs w:val="28"/>
        </w:rPr>
        <w:t>LIST OF DOG (SHOW) ACCESSORIES FOR SALE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8"/>
        <w:gridCol w:w="1208"/>
        <w:gridCol w:w="2293"/>
        <w:gridCol w:w="4033"/>
      </w:tblGrid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  <w:rPr>
                <w:b/>
              </w:rPr>
            </w:pPr>
            <w:r w:rsidRPr="000B5500">
              <w:rPr>
                <w:b/>
              </w:rPr>
              <w:t>DESCRIPTION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  <w:rPr>
                <w:b/>
              </w:rPr>
            </w:pPr>
            <w:r w:rsidRPr="000B5500">
              <w:rPr>
                <w:b/>
              </w:rPr>
              <w:t>QUANTITY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  <w:rPr>
                <w:b/>
              </w:rPr>
            </w:pPr>
            <w:r w:rsidRPr="000B5500">
              <w:rPr>
                <w:b/>
              </w:rPr>
              <w:t>SIZE  (L x W x H)</w:t>
            </w: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46920" w:rsidRPr="000B5500" w:rsidTr="000B5500">
        <w:tc>
          <w:tcPr>
            <w:tcW w:w="1709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Dog pen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3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1200 x 1200 x 600 mm</w:t>
            </w:r>
          </w:p>
        </w:tc>
        <w:tc>
          <w:tcPr>
            <w:tcW w:w="4030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0.5pt;height:54.75pt;flip:x;visibility:visible">
                  <v:imagedata r:id="rId4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1000 x 1000 x 500 mm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PVC Dog kennel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900 x 700 x 750 mm</w:t>
            </w:r>
          </w:p>
        </w:tc>
        <w:tc>
          <w:tcPr>
            <w:tcW w:w="4030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2" o:spid="_x0000_i1026" type="#_x0000_t75" style="width:1in;height:88.5pt;visibility:visible">
                  <v:imagedata r:id="rId5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Metal travel cage (Collapsible)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770 x 480 x 580 mm</w:t>
            </w:r>
          </w:p>
        </w:tc>
        <w:tc>
          <w:tcPr>
            <w:tcW w:w="4030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3" o:spid="_x0000_i1027" type="#_x0000_t75" style="width:87pt;height:75pt;visibility:visible">
                  <v:imagedata r:id="rId6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600 x 420 x 500 mm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470 x 310 x 400 mm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Pet Voyager carrier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550 x 400 x 350 mm</w:t>
            </w:r>
          </w:p>
        </w:tc>
        <w:tc>
          <w:tcPr>
            <w:tcW w:w="4030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4" o:spid="_x0000_i1028" type="#_x0000_t75" style="width:84.75pt;height:73.5pt;visibility:visible">
                  <v:imagedata r:id="rId7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Stainless Steel feeding/water bowl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13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Small</w:t>
            </w:r>
          </w:p>
        </w:tc>
        <w:tc>
          <w:tcPr>
            <w:tcW w:w="4030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5" o:spid="_x0000_i1029" type="#_x0000_t75" style="width:135pt;height:69pt;visibility:visible">
                  <v:imagedata r:id="rId8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5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Medium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Large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X-large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Mars stripping knife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Fine</w:t>
            </w:r>
          </w:p>
        </w:tc>
        <w:tc>
          <w:tcPr>
            <w:tcW w:w="4030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6" o:spid="_x0000_i1030" type="#_x0000_t75" style="width:190.5pt;height:150pt;visibility:visible">
                  <v:imagedata r:id="rId9" o:title=""/>
                </v:shape>
              </w:pict>
            </w:r>
          </w:p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Medium/Course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Matt comb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Fine/course combo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Nail clipper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Small/medium breed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Clicker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 w:val="restart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Choke chain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4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Small breed</w:t>
            </w:r>
          </w:p>
        </w:tc>
        <w:tc>
          <w:tcPr>
            <w:tcW w:w="4030" w:type="dxa"/>
            <w:vMerge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Medium breed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2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Martin type small breed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Show leads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4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Slip type small breed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Grooming mitt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Chamois/crushed velvet combo</w:t>
            </w: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Show number holder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4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Merge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Grooming table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7" o:spid="_x0000_i1031" type="#_x0000_t75" style="width:111.75pt;height:66.75pt;visibility:visible">
                  <v:imagedata r:id="rId10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Lead stake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Can be screwed into ground</w:t>
            </w:r>
          </w:p>
        </w:tc>
        <w:tc>
          <w:tcPr>
            <w:tcW w:w="4030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8" o:spid="_x0000_i1032" type="#_x0000_t75" style="width:157.5pt;height:59.25pt;visibility:visible">
                  <v:imagedata r:id="rId11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Scale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t>1</w:t>
            </w: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SECA baby scale. Manual, very accurate. Weighs up to 16kg.</w:t>
            </w:r>
          </w:p>
          <w:p w:rsidR="00346920" w:rsidRPr="000B5500" w:rsidRDefault="00346920" w:rsidP="000B5500">
            <w:pPr>
              <w:spacing w:after="0" w:line="240" w:lineRule="auto"/>
            </w:pPr>
            <w:r w:rsidRPr="000B5500">
              <w:t>Used to weigh miniature Dachshund for/at shows.</w:t>
            </w:r>
          </w:p>
        </w:tc>
        <w:tc>
          <w:tcPr>
            <w:tcW w:w="4030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  <w:r w:rsidRPr="000B5500">
              <w:rPr>
                <w:noProof/>
                <w:lang w:val="en-US"/>
              </w:rPr>
              <w:pict>
                <v:shape id="Picture 9" o:spid="_x0000_i1033" type="#_x0000_t75" style="width:132pt;height:78.75pt;visibility:visible">
                  <v:imagedata r:id="rId12" o:title=""/>
                </v:shape>
              </w:pict>
            </w: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Dog blankets and bedding</w:t>
            </w: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346920" w:rsidRPr="000B5500" w:rsidRDefault="00346920" w:rsidP="000B5500">
            <w:pPr>
              <w:spacing w:after="0" w:line="240" w:lineRule="auto"/>
            </w:pPr>
            <w:r w:rsidRPr="000B5500">
              <w:t>2 x black bags</w:t>
            </w: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  <w:tr w:rsidR="00346920" w:rsidRPr="000B5500" w:rsidTr="000B5500">
        <w:tc>
          <w:tcPr>
            <w:tcW w:w="1709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1208" w:type="dxa"/>
            <w:vAlign w:val="center"/>
          </w:tcPr>
          <w:p w:rsidR="00346920" w:rsidRPr="000B5500" w:rsidRDefault="00346920" w:rsidP="000B5500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  <w:tc>
          <w:tcPr>
            <w:tcW w:w="4030" w:type="dxa"/>
          </w:tcPr>
          <w:p w:rsidR="00346920" w:rsidRPr="000B5500" w:rsidRDefault="00346920" w:rsidP="000B5500">
            <w:pPr>
              <w:spacing w:after="0" w:line="240" w:lineRule="auto"/>
            </w:pPr>
          </w:p>
        </w:tc>
      </w:tr>
    </w:tbl>
    <w:p w:rsidR="00346920" w:rsidRDefault="00346920"/>
    <w:sectPr w:rsidR="00346920" w:rsidSect="00F2190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35"/>
    <w:rsid w:val="000B5500"/>
    <w:rsid w:val="00132C4B"/>
    <w:rsid w:val="003439B0"/>
    <w:rsid w:val="00346920"/>
    <w:rsid w:val="00370709"/>
    <w:rsid w:val="004A2573"/>
    <w:rsid w:val="00506E35"/>
    <w:rsid w:val="0055044B"/>
    <w:rsid w:val="008E45E1"/>
    <w:rsid w:val="00961089"/>
    <w:rsid w:val="009B0D1C"/>
    <w:rsid w:val="009D738A"/>
    <w:rsid w:val="00A8796E"/>
    <w:rsid w:val="00B32FEA"/>
    <w:rsid w:val="00B9367B"/>
    <w:rsid w:val="00CA6CD0"/>
    <w:rsid w:val="00DE4AD6"/>
    <w:rsid w:val="00DF75B0"/>
    <w:rsid w:val="00E05F01"/>
    <w:rsid w:val="00F2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C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E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DOG (SHOW) ACCESSORIES FOR SALE</dc:title>
  <dc:subject/>
  <dc:creator>Martin van Niekerk</dc:creator>
  <cp:keywords/>
  <dc:description/>
  <cp:lastModifiedBy>Joy McFarlane</cp:lastModifiedBy>
  <cp:revision>2</cp:revision>
  <dcterms:created xsi:type="dcterms:W3CDTF">2015-09-09T08:53:00Z</dcterms:created>
  <dcterms:modified xsi:type="dcterms:W3CDTF">2015-09-09T08:53:00Z</dcterms:modified>
</cp:coreProperties>
</file>