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7C" w:rsidRDefault="00FE3B7C">
      <w:bookmarkStart w:id="0" w:name="_GoBack"/>
      <w:r>
        <w:rPr>
          <w:noProof/>
        </w:rPr>
        <w:pict>
          <v:roundrect id="AutoShape 47" o:spid="_x0000_s1026" style="position:absolute;margin-left:288.75pt;margin-top:17.25pt;width:375.75pt;height:39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">
            <v:textbox>
              <w:txbxContent>
                <w:p w:rsidR="00FE3B7C" w:rsidRPr="00FA7B81" w:rsidRDefault="00FE3B7C">
                  <w:pPr>
                    <w:rPr>
                      <w:b/>
                    </w:rPr>
                  </w:pPr>
                  <w:r w:rsidRPr="00FA7B81">
                    <w:rPr>
                      <w:b/>
                    </w:rPr>
                    <w:t>BENCHING AND PARKING- PLEASE BE CONSIDERATE</w:t>
                  </w:r>
                </w:p>
              </w:txbxContent>
            </v:textbox>
          </v:roundrect>
        </w:pict>
      </w:r>
      <w:r>
        <w:rPr>
          <w:noProof/>
        </w:rPr>
        <w:pict>
          <v:oval id="Oval 43" o:spid="_x0000_s1027" style="position:absolute;margin-left:63.75pt;margin-top:-24.75pt;width:85.5pt;height:8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" strokecolor="#9cc2e5" strokeweight="1pt">
            <v:fill color2="#bdd6ee" focus="100%" type="gradient"/>
            <v:shadow on="t" color="#1f4d78" opacity=".5" offset="1pt"/>
            <v:textbox>
              <w:txbxContent>
                <w:p w:rsidR="00FE3B7C" w:rsidRPr="00FA1631" w:rsidRDefault="00FE3B7C">
                  <w:pPr>
                    <w:rPr>
                      <w:b/>
                      <w:sz w:val="16"/>
                      <w:szCs w:val="16"/>
                    </w:rPr>
                  </w:pPr>
                  <w:r w:rsidRPr="00FA1631">
                    <w:rPr>
                      <w:b/>
                      <w:sz w:val="16"/>
                      <w:szCs w:val="16"/>
                    </w:rPr>
                    <w:t>TOY RING</w:t>
                  </w:r>
                </w:p>
                <w:p w:rsidR="00FE3B7C" w:rsidRPr="00FA1631" w:rsidRDefault="00FE3B7C">
                  <w:pPr>
                    <w:rPr>
                      <w:b/>
                      <w:sz w:val="16"/>
                      <w:szCs w:val="16"/>
                    </w:rPr>
                  </w:pPr>
                  <w:r w:rsidRPr="00FA1631">
                    <w:rPr>
                      <w:b/>
                      <w:sz w:val="16"/>
                      <w:szCs w:val="16"/>
                    </w:rPr>
                    <w:t>J Browning</w:t>
                  </w:r>
                  <w:r>
                    <w:rPr>
                      <w:b/>
                      <w:sz w:val="16"/>
                      <w:szCs w:val="16"/>
                    </w:rPr>
                    <w:t xml:space="preserve"> &amp; M Gonzalbo</w:t>
                  </w:r>
                </w:p>
                <w:p w:rsidR="00FE3B7C" w:rsidRPr="00FA1631" w:rsidRDefault="00FE3B7C">
                  <w:pPr>
                    <w:rPr>
                      <w:b/>
                      <w:sz w:val="16"/>
                      <w:szCs w:val="16"/>
                    </w:rPr>
                  </w:pPr>
                  <w:r w:rsidRPr="00FA1631">
                    <w:rPr>
                      <w:b/>
                      <w:sz w:val="16"/>
                      <w:szCs w:val="16"/>
                    </w:rPr>
                    <w:t>MAITE GONZALBO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17" o:spid="_x0000_s1028" type="#_x0000_t68" style="position:absolute;margin-left:-12.75pt;margin-top:-54.75pt;width:43.5pt;height:73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" adj="4739,1303">
            <v:textbox style="layout-flow:vertical">
              <w:txbxContent>
                <w:p w:rsidR="00FE3B7C" w:rsidRPr="00D15383" w:rsidRDefault="00FE3B7C">
                  <w:pPr>
                    <w:rPr>
                      <w:b/>
                      <w:lang w:val="en-ZA"/>
                    </w:rPr>
                  </w:pPr>
                  <w:r w:rsidRPr="00D15383">
                    <w:rPr>
                      <w:sz w:val="16"/>
                      <w:szCs w:val="16"/>
                      <w:highlight w:val="red"/>
                      <w:lang w:val="en-ZA"/>
                    </w:rPr>
                    <w:t>UPPER FIELD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AutoShape 48" o:spid="_x0000_s1029" type="#_x0000_t57" style="position:absolute;margin-left:201pt;margin-top:13.5pt;width:66pt;height:53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" adj="2411" strokecolor="#ffc000" strokeweight="5pt">
            <v:shadow color="#868686"/>
          </v:shape>
        </w:pict>
      </w:r>
      <w:r>
        <w:rPr>
          <w:noProof/>
        </w:rPr>
        <w:pict>
          <v:roundrect id="AutoShape 28" o:spid="_x0000_s1030" style="position:absolute;margin-left:171.75pt;margin-top:-45pt;width:213pt;height:41.2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">
            <v:textbox>
              <w:txbxContent>
                <w:p w:rsidR="00FE3B7C" w:rsidRPr="009E3A7A" w:rsidRDefault="00FE3B7C">
                  <w:pPr>
                    <w:rPr>
                      <w:b/>
                      <w:sz w:val="20"/>
                      <w:szCs w:val="20"/>
                      <w:lang w:val="en-ZA"/>
                    </w:rPr>
                  </w:pPr>
                  <w:r w:rsidRPr="009E3A7A">
                    <w:rPr>
                      <w:b/>
                      <w:sz w:val="20"/>
                      <w:szCs w:val="20"/>
                      <w:lang w:val="en-ZA"/>
                    </w:rPr>
                    <w:t xml:space="preserve">WESTERN GAUTENG </w:t>
                  </w:r>
                  <w:r>
                    <w:rPr>
                      <w:b/>
                      <w:sz w:val="20"/>
                      <w:szCs w:val="20"/>
                      <w:lang w:val="en-ZA"/>
                    </w:rPr>
                    <w:t>KC SHOW 1 Saturday 21  APRIL 2018</w:t>
                  </w:r>
                </w:p>
                <w:p w:rsidR="00FE3B7C" w:rsidRPr="005D61FA" w:rsidRDefault="00FE3B7C" w:rsidP="005D61FA">
                  <w:pPr>
                    <w:jc w:val="center"/>
                    <w:rPr>
                      <w:b/>
                      <w:lang w:val="en-ZA"/>
                    </w:rPr>
                  </w:pPr>
                </w:p>
              </w:txbxContent>
            </v:textbox>
          </v:roundrect>
        </w:pict>
      </w:r>
    </w:p>
    <w:bookmarkEnd w:id="0"/>
    <w:p w:rsidR="00FE3B7C" w:rsidRDefault="00FE3B7C"/>
    <w:p w:rsidR="00FE3B7C" w:rsidRDefault="00FE3B7C">
      <w:r>
        <w:rPr>
          <w:noProof/>
        </w:rPr>
        <w:pict>
          <v:roundrect id="AutoShape 25" o:spid="_x0000_s1031" style="position:absolute;margin-left:642.75pt;margin-top:21.85pt;width:40.5pt;height:355.4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">
            <v:textbox style="layout-flow:vertical">
              <w:txbxContent>
                <w:p w:rsidR="00FE3B7C" w:rsidRPr="00FA7B81" w:rsidRDefault="00FE3B7C" w:rsidP="00CA0F94">
                  <w:pPr>
                    <w:jc w:val="center"/>
                    <w:rPr>
                      <w:b/>
                      <w:lang w:val="en-ZA"/>
                    </w:rPr>
                  </w:pPr>
                  <w:r w:rsidRPr="00FA7B81">
                    <w:rPr>
                      <w:b/>
                      <w:lang w:val="en-ZA"/>
                    </w:rPr>
                    <w:t>BENCHING</w:t>
                  </w:r>
                </w:p>
              </w:txbxContent>
            </v:textbox>
          </v:roundrect>
        </w:pict>
      </w:r>
    </w:p>
    <w:p w:rsidR="00FE3B7C" w:rsidRPr="002D512D" w:rsidRDefault="00FE3B7C">
      <w:pPr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margin-left:408.75pt;margin-top:117.9pt;width:21pt;height:134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" strokeweight=".5pt">
            <v:textbox>
              <w:txbxContent>
                <w:p w:rsidR="00FE3B7C" w:rsidRPr="00FA1631" w:rsidRDefault="00FE3B7C">
                  <w:pPr>
                    <w:rPr>
                      <w:sz w:val="18"/>
                      <w:szCs w:val="18"/>
                    </w:rPr>
                  </w:pPr>
                  <w:r w:rsidRPr="00FA1631">
                    <w:rPr>
                      <w:sz w:val="18"/>
                      <w:szCs w:val="18"/>
                    </w:rPr>
                    <w:t>No Gazebos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2" o:spid="_x0000_s1033" style="position:absolute;margin-left:59.25pt;margin-top:238.65pt;width:2in;height:24.7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">
            <v:textbox>
              <w:txbxContent>
                <w:p w:rsidR="00FE3B7C" w:rsidRPr="00D15383" w:rsidRDefault="00FE3B7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GAZEBOS</w:t>
                  </w:r>
                </w:p>
              </w:txbxContent>
            </v:textbox>
          </v:roundrect>
        </w:pict>
      </w:r>
      <w:r>
        <w:rPr>
          <w:noProof/>
        </w:rPr>
        <w:pict>
          <v:rect id="Rectangle 30" o:spid="_x0000_s1034" style="position:absolute;margin-left:46.5pt;margin-top:145.65pt;width:139.5pt;height:81.75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" fillcolor="#4472c4" strokecolor="#1f3763" strokeweight="1pt">
            <v:textbox>
              <w:txbxContent>
                <w:p w:rsidR="00FE3B7C" w:rsidRDefault="00FE3B7C" w:rsidP="00952D93">
                  <w:pPr>
                    <w:jc w:val="center"/>
                  </w:pPr>
                  <w:r>
                    <w:t>PLEASE LEAVE CLEAR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Pentagon 26" o:spid="_x0000_s1035" type="#_x0000_t56" style="position:absolute;margin-left:274.5pt;margin-top:276.9pt;width:106.5pt;height:69.7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" fillcolor="#5b9bd5" strokecolor="white" strokeweight="1.5pt">
            <v:textbox>
              <w:txbxContent>
                <w:p w:rsidR="00FE3B7C" w:rsidRPr="00FD2842" w:rsidRDefault="00FE3B7C" w:rsidP="00FD2842">
                  <w:pPr>
                    <w:jc w:val="center"/>
                    <w:rPr>
                      <w:b/>
                    </w:rPr>
                  </w:pPr>
                  <w:r w:rsidRPr="00FA1631">
                    <w:rPr>
                      <w:b/>
                      <w:i/>
                    </w:rPr>
                    <w:t>OFFIC</w:t>
                  </w:r>
                  <w:r w:rsidRPr="00FD2842"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Flowchart: Punched Tape 29" o:spid="_x0000_s1036" type="#_x0000_t122" style="position:absolute;margin-left:395.25pt;margin-top:301.65pt;width:70.5pt;height:58.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" fillcolor="#4472c4" strokecolor="#1f3763" strokeweight="1pt">
            <v:textbox>
              <w:txbxContent>
                <w:p w:rsidR="00FE3B7C" w:rsidRDefault="00FE3B7C" w:rsidP="00952D93">
                  <w:pPr>
                    <w:jc w:val="center"/>
                  </w:pPr>
                  <w:r>
                    <w:t>HILLS STAND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49" o:spid="_x0000_s1037" type="#_x0000_t69" style="position:absolute;margin-left:287.25pt;margin-top:215.4pt;width:111.75pt;height:3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" adj="2931">
            <v:textbox>
              <w:txbxContent>
                <w:p w:rsidR="00FE3B7C" w:rsidRPr="00FA7B81" w:rsidRDefault="00FE3B7C" w:rsidP="0079461A">
                  <w:pPr>
                    <w:jc w:val="center"/>
                    <w:rPr>
                      <w:b/>
                    </w:rPr>
                  </w:pPr>
                  <w:r w:rsidRPr="0079461A">
                    <w:rPr>
                      <w:b/>
                      <w:highlight w:val="red"/>
                    </w:rPr>
                    <w:t>VIP SEATING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0" o:spid="_x0000_s1038" type="#_x0000_t9" style="position:absolute;margin-left:244.5pt;margin-top:120.15pt;width:168pt;height:91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" adj="6329" fillcolor="#4bacc6" strokecolor="#f2f2f2" strokeweight="3pt">
            <v:shadow on="t" color="#205867" opacity=".5" offset="1pt"/>
            <v:textbox>
              <w:txbxContent>
                <w:p w:rsidR="00FE3B7C" w:rsidRPr="00B815E0" w:rsidRDefault="00FE3B7C">
                  <w:pPr>
                    <w:rPr>
                      <w:b/>
                      <w:lang w:val="en-ZA"/>
                    </w:rPr>
                  </w:pPr>
                  <w:r w:rsidRPr="00B815E0">
                    <w:rPr>
                      <w:b/>
                      <w:lang w:val="en-ZA"/>
                    </w:rPr>
                    <w:t>MAIN RING-CHILD AND JUN HANDLING &amp; BIS</w:t>
                  </w:r>
                  <w:r>
                    <w:rPr>
                      <w:b/>
                      <w:lang w:val="en-Z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oval id="Oval 13" o:spid="_x0000_s1039" style="position:absolute;margin-left:-52.5pt;margin-top:36.9pt;width:96.75pt;height:16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" fillcolor="#4472c4" strokecolor="#1f3763" strokeweight="1pt">
            <v:stroke joinstyle="miter"/>
            <v:textbox>
              <w:txbxContent>
                <w:p w:rsidR="00FE3B7C" w:rsidRDefault="00FE3B7C" w:rsidP="00952D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2D93">
                    <w:rPr>
                      <w:b/>
                      <w:sz w:val="20"/>
                      <w:szCs w:val="20"/>
                    </w:rPr>
                    <w:t>FOOD FORECOUT</w:t>
                  </w:r>
                </w:p>
                <w:p w:rsidR="00FE3B7C" w:rsidRPr="00952D93" w:rsidRDefault="00FE3B7C" w:rsidP="00952D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2D93">
                    <w:rPr>
                      <w:b/>
                      <w:sz w:val="20"/>
                      <w:szCs w:val="20"/>
                    </w:rPr>
                    <w:t xml:space="preserve"> AND STALLS</w:t>
                  </w:r>
                </w:p>
              </w:txbxContent>
            </v:textbox>
          </v:oval>
        </w:pict>
      </w:r>
      <w:r>
        <w:rPr>
          <w:noProof/>
        </w:rPr>
        <w:pict>
          <v:roundrect id="AutoShape 51" o:spid="_x0000_s1040" style="position:absolute;margin-left:57pt;margin-top:108.15pt;width:136.5pt;height:21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">
            <v:textbox>
              <w:txbxContent>
                <w:p w:rsidR="00FE3B7C" w:rsidRDefault="00FE3B7C">
                  <w:r>
                    <w:t>GAZEBOS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2" o:spid="_x0000_s1041" style="position:absolute;margin-left:0;margin-top:234.9pt;width:37.5pt;height:169.35pt;z-index:251653632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">
            <v:textbox style="layout-flow:vertical">
              <w:txbxContent>
                <w:p w:rsidR="00FE3B7C" w:rsidRPr="0079461A" w:rsidRDefault="00FE3B7C">
                  <w:pPr>
                    <w:rPr>
                      <w:b/>
                      <w:sz w:val="20"/>
                      <w:szCs w:val="20"/>
                      <w:lang w:val="en-ZA"/>
                    </w:rPr>
                  </w:pPr>
                  <w:r w:rsidRPr="0079461A">
                    <w:rPr>
                      <w:b/>
                      <w:sz w:val="20"/>
                      <w:szCs w:val="20"/>
                      <w:lang w:val="en-ZA"/>
                    </w:rPr>
                    <w:t>BENCHING</w:t>
                  </w:r>
                  <w:r>
                    <w:rPr>
                      <w:b/>
                      <w:sz w:val="20"/>
                      <w:szCs w:val="20"/>
                      <w:lang w:val="en-ZA"/>
                    </w:rPr>
                    <w:t xml:space="preserve"> AND PARKING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Rectangle: Rounded Corners 28" o:spid="_x0000_s1042" style="position:absolute;margin-left:429pt;margin-top:364.65pt;width:210.75pt;height:60.75pt;z-index:251666944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" strokeweight="1pt">
            <v:stroke joinstyle="miter"/>
            <v:textbox>
              <w:txbxContent>
                <w:p w:rsidR="00FE3B7C" w:rsidRPr="0058461B" w:rsidRDefault="00FE3B7C" w:rsidP="0058461B">
                  <w:pPr>
                    <w:jc w:val="center"/>
                    <w:rPr>
                      <w:b/>
                    </w:rPr>
                  </w:pPr>
                  <w:r w:rsidRPr="0058461B">
                    <w:rPr>
                      <w:b/>
                    </w:rPr>
                    <w:t>PARKING AND BENCHING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AutoShape 46" o:spid="_x0000_s1043" style="position:absolute;margin-left:290.25pt;margin-top:366.15pt;width:127.5pt;height:26.2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">
            <v:textbox>
              <w:txbxContent>
                <w:p w:rsidR="00FE3B7C" w:rsidRPr="00FA7B81" w:rsidRDefault="00FE3B7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COMMITTEE </w:t>
                  </w:r>
                  <w:r w:rsidRPr="00FA7B81">
                    <w:rPr>
                      <w:b/>
                    </w:rPr>
                    <w:t xml:space="preserve">PARKING </w:t>
                  </w:r>
                </w:p>
              </w:txbxContent>
            </v:textbox>
          </v:roundrect>
        </w:pict>
      </w:r>
      <w:r>
        <w:rPr>
          <w:noProof/>
        </w:rPr>
        <w:pict>
          <v:shape id="Text Box 36" o:spid="_x0000_s1044" type="#_x0000_t202" style="position:absolute;margin-left:491.25pt;margin-top:12.15pt;width:132pt;height:8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FE3B7C" w:rsidRDefault="00FE3B7C" w:rsidP="00D15383">
                  <w:pPr>
                    <w:jc w:val="center"/>
                    <w:rPr>
                      <w:b/>
                      <w:lang w:val="en-ZA"/>
                    </w:rPr>
                  </w:pPr>
                  <w:r w:rsidRPr="00FA7B81">
                    <w:rPr>
                      <w:b/>
                      <w:lang w:val="en-ZA"/>
                    </w:rPr>
                    <w:t>UTILITY RING</w:t>
                  </w:r>
                </w:p>
                <w:p w:rsidR="00FE3B7C" w:rsidRDefault="00FE3B7C" w:rsidP="00D15383">
                  <w:pPr>
                    <w:jc w:val="center"/>
                    <w:rPr>
                      <w:b/>
                      <w:lang w:val="en-ZA"/>
                    </w:rPr>
                  </w:pPr>
                  <w:r>
                    <w:rPr>
                      <w:b/>
                      <w:lang w:val="en-ZA"/>
                    </w:rPr>
                    <w:t>9.00H</w:t>
                  </w:r>
                </w:p>
                <w:p w:rsidR="00FE3B7C" w:rsidRPr="00FA7B81" w:rsidRDefault="00FE3B7C" w:rsidP="00D15383">
                  <w:pPr>
                    <w:jc w:val="center"/>
                    <w:rPr>
                      <w:b/>
                      <w:lang w:val="en-ZA"/>
                    </w:rPr>
                  </w:pPr>
                  <w:r>
                    <w:rPr>
                      <w:b/>
                      <w:lang w:val="en-ZA"/>
                    </w:rPr>
                    <w:t>MAITE GONZALBO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8" o:spid="_x0000_s1045" type="#_x0000_t202" style="position:absolute;margin-left:51.75pt;margin-top:12.9pt;width:138.75pt;height:7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FE3B7C" w:rsidRDefault="00FE3B7C" w:rsidP="00D15383">
                  <w:pPr>
                    <w:jc w:val="center"/>
                    <w:rPr>
                      <w:b/>
                      <w:lang w:val="en-ZA"/>
                    </w:rPr>
                  </w:pPr>
                  <w:r w:rsidRPr="00FA7B81">
                    <w:rPr>
                      <w:b/>
                      <w:lang w:val="en-ZA"/>
                    </w:rPr>
                    <w:t>HERDING RING</w:t>
                  </w:r>
                </w:p>
                <w:p w:rsidR="00FE3B7C" w:rsidRDefault="00FE3B7C" w:rsidP="00D15383">
                  <w:pPr>
                    <w:jc w:val="center"/>
                    <w:rPr>
                      <w:b/>
                      <w:lang w:val="en-ZA"/>
                    </w:rPr>
                  </w:pPr>
                  <w:r>
                    <w:rPr>
                      <w:b/>
                      <w:lang w:val="en-ZA"/>
                    </w:rPr>
                    <w:t>9.00H</w:t>
                  </w:r>
                </w:p>
                <w:p w:rsidR="00FE3B7C" w:rsidRPr="00FA7B81" w:rsidRDefault="00FE3B7C" w:rsidP="00D15383">
                  <w:pPr>
                    <w:jc w:val="center"/>
                    <w:rPr>
                      <w:b/>
                      <w:lang w:val="en-ZA"/>
                    </w:rPr>
                  </w:pPr>
                  <w:r>
                    <w:rPr>
                      <w:b/>
                      <w:lang w:val="en-ZA"/>
                    </w:rPr>
                    <w:t>ROSEMARY GREEN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46" type="#_x0000_t202" style="position:absolute;margin-left:276.75pt;margin-top:9.9pt;width:133.5pt;height:83.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FE3B7C" w:rsidRDefault="00FE3B7C" w:rsidP="00D15383">
                  <w:pPr>
                    <w:jc w:val="center"/>
                    <w:rPr>
                      <w:b/>
                      <w:lang w:val="en-ZA"/>
                    </w:rPr>
                  </w:pPr>
                  <w:r w:rsidRPr="00FA7B81">
                    <w:rPr>
                      <w:b/>
                      <w:lang w:val="en-ZA"/>
                    </w:rPr>
                    <w:t>GUNDOG RING</w:t>
                  </w:r>
                </w:p>
                <w:p w:rsidR="00FE3B7C" w:rsidRDefault="00FE3B7C" w:rsidP="00D15383">
                  <w:pPr>
                    <w:jc w:val="center"/>
                    <w:rPr>
                      <w:b/>
                      <w:lang w:val="en-ZA"/>
                    </w:rPr>
                  </w:pPr>
                  <w:r>
                    <w:rPr>
                      <w:b/>
                      <w:lang w:val="en-ZA"/>
                    </w:rPr>
                    <w:t>ROSEMARY GREEN</w:t>
                  </w:r>
                </w:p>
                <w:p w:rsidR="00FE3B7C" w:rsidRPr="00FA7B81" w:rsidRDefault="00FE3B7C" w:rsidP="00D15383">
                  <w:pPr>
                    <w:jc w:val="center"/>
                    <w:rPr>
                      <w:b/>
                      <w:lang w:val="en-ZA"/>
                    </w:rPr>
                  </w:pPr>
                  <w:r>
                    <w:rPr>
                      <w:b/>
                      <w:lang w:val="en-ZA"/>
                    </w:rPr>
                    <w:t>(following Herding)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" o:spid="_x0000_s1047" style="position:absolute;margin-left:45pt;margin-top:6.15pt;width:8in;height:358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">
            <v:textbox>
              <w:txbxContent>
                <w:p w:rsidR="00FE3B7C" w:rsidRPr="00D15383" w:rsidRDefault="00FE3B7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Text Box 11" o:spid="_x0000_s1048" type="#_x0000_t202" style="position:absolute;margin-left:57.75pt;margin-top:275.4pt;width:137.25pt;height:82.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FE3B7C" w:rsidRDefault="00FE3B7C" w:rsidP="00D15383">
                  <w:pPr>
                    <w:jc w:val="center"/>
                    <w:rPr>
                      <w:b/>
                      <w:lang w:val="en-ZA"/>
                    </w:rPr>
                  </w:pPr>
                  <w:r>
                    <w:rPr>
                      <w:b/>
                      <w:lang w:val="en-ZA"/>
                    </w:rPr>
                    <w:t>HOUND RING</w:t>
                  </w:r>
                </w:p>
                <w:p w:rsidR="00FE3B7C" w:rsidRDefault="00FE3B7C" w:rsidP="00D15383">
                  <w:pPr>
                    <w:jc w:val="center"/>
                    <w:rPr>
                      <w:b/>
                      <w:lang w:val="en-ZA"/>
                    </w:rPr>
                  </w:pPr>
                  <w:r>
                    <w:rPr>
                      <w:b/>
                      <w:lang w:val="en-ZA"/>
                    </w:rPr>
                    <w:t>LYNNE BELL BRAND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49" type="#_x0000_t202" style="position:absolute;margin-left:492.75pt;margin-top:269.75pt;width:129pt;height:8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FE3B7C" w:rsidRDefault="00FE3B7C">
                  <w:pPr>
                    <w:rPr>
                      <w:b/>
                      <w:lang w:val="en-ZA"/>
                    </w:rPr>
                  </w:pPr>
                  <w:r w:rsidRPr="00FA7B81">
                    <w:rPr>
                      <w:b/>
                      <w:lang w:val="en-ZA"/>
                    </w:rPr>
                    <w:t>WORKING RING</w:t>
                  </w:r>
                </w:p>
                <w:p w:rsidR="00FE3B7C" w:rsidRPr="00FA7B81" w:rsidRDefault="00FE3B7C">
                  <w:pPr>
                    <w:rPr>
                      <w:b/>
                      <w:lang w:val="en-ZA"/>
                    </w:rPr>
                  </w:pPr>
                  <w:r>
                    <w:rPr>
                      <w:b/>
                      <w:lang w:val="en-ZA"/>
                    </w:rPr>
                    <w:t>SEBASTIAO GUIMERAES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0" o:spid="_x0000_s1050" style="position:absolute;margin-left:54pt;margin-top:366.15pt;width:228pt;height:24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">
            <v:textbox>
              <w:txbxContent>
                <w:p w:rsidR="00FE3B7C" w:rsidRPr="0079461A" w:rsidRDefault="00FE3B7C">
                  <w:pPr>
                    <w:rPr>
                      <w:b/>
                    </w:rPr>
                  </w:pPr>
                  <w:r w:rsidRPr="0079461A">
                    <w:rPr>
                      <w:b/>
                    </w:rPr>
                    <w:t>BENCHING</w:t>
                  </w:r>
                </w:p>
              </w:txbxContent>
            </v:textbox>
          </v:roundrect>
        </w:pict>
      </w:r>
      <w:r>
        <w:rPr>
          <w:noProof/>
        </w:rPr>
        <w:pict>
          <v:rect id="Rectangle 42" o:spid="_x0000_s1051" style="position:absolute;margin-left:128.25pt;margin-top:391.65pt;width:124.5pt;height:66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" strokecolor="#9cc2e5" strokeweight="1pt">
            <v:fill color2="#bdd6ee" focus="100%" type="gradient"/>
            <v:shadow on="t" color="#1f4d78" opacity=".5" offset="1pt"/>
            <v:textbox>
              <w:txbxContent>
                <w:p w:rsidR="00FE3B7C" w:rsidRDefault="00FE3B7C" w:rsidP="00D15383">
                  <w:pPr>
                    <w:jc w:val="center"/>
                    <w:rPr>
                      <w:b/>
                    </w:rPr>
                  </w:pPr>
                  <w:r w:rsidRPr="00FA7B81">
                    <w:rPr>
                      <w:b/>
                    </w:rPr>
                    <w:t>TERRIER RING</w:t>
                  </w:r>
                </w:p>
                <w:p w:rsidR="00FE3B7C" w:rsidRPr="00FA7B81" w:rsidRDefault="00FE3B7C" w:rsidP="00D153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LOURENS TEN NAPEL</w:t>
                  </w:r>
                </w:p>
              </w:txbxContent>
            </v:textbox>
          </v:rect>
        </w:pict>
      </w:r>
      <w:r>
        <w:rPr>
          <w:noProof/>
        </w:rPr>
        <w:pict>
          <v:shape id="Text Box 14" o:spid="_x0000_s1052" type="#_x0000_t202" style="position:absolute;margin-left:506.25pt;margin-top:127.55pt;width:114pt;height:78.4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FE3B7C" w:rsidRDefault="00FE3B7C">
                  <w:pPr>
                    <w:rPr>
                      <w:b/>
                      <w:sz w:val="20"/>
                      <w:szCs w:val="20"/>
                      <w:lang w:val="en-ZA"/>
                    </w:rPr>
                  </w:pPr>
                  <w:r>
                    <w:rPr>
                      <w:b/>
                      <w:sz w:val="20"/>
                      <w:szCs w:val="20"/>
                      <w:lang w:val="en-ZA"/>
                    </w:rPr>
                    <w:t>UTILITY RING</w:t>
                  </w:r>
                </w:p>
                <w:p w:rsidR="00FE3B7C" w:rsidRDefault="00FE3B7C">
                  <w:pPr>
                    <w:rPr>
                      <w:b/>
                      <w:sz w:val="20"/>
                      <w:szCs w:val="20"/>
                      <w:lang w:val="en-ZA"/>
                    </w:rPr>
                  </w:pPr>
                  <w:r>
                    <w:rPr>
                      <w:b/>
                      <w:sz w:val="20"/>
                      <w:szCs w:val="20"/>
                      <w:lang w:val="en-ZA"/>
                    </w:rPr>
                    <w:t>9.00H</w:t>
                  </w:r>
                </w:p>
                <w:p w:rsidR="00FE3B7C" w:rsidRDefault="00FE3B7C">
                  <w:pPr>
                    <w:rPr>
                      <w:b/>
                      <w:sz w:val="20"/>
                      <w:szCs w:val="20"/>
                      <w:lang w:val="en-ZA"/>
                    </w:rPr>
                  </w:pPr>
                  <w:r>
                    <w:rPr>
                      <w:b/>
                      <w:sz w:val="20"/>
                      <w:szCs w:val="20"/>
                      <w:lang w:val="en-ZA"/>
                    </w:rPr>
                    <w:t>PAT DE CONING</w:t>
                  </w:r>
                </w:p>
                <w:p w:rsidR="00FE3B7C" w:rsidRPr="00FA7B81" w:rsidRDefault="00FE3B7C">
                  <w:pPr>
                    <w:rPr>
                      <w:b/>
                      <w:sz w:val="20"/>
                      <w:szCs w:val="20"/>
                      <w:lang w:val="en-ZA"/>
                    </w:rPr>
                  </w:pPr>
                </w:p>
              </w:txbxContent>
            </v:textbox>
          </v:shape>
        </w:pict>
      </w:r>
    </w:p>
    <w:sectPr w:rsidR="00FE3B7C" w:rsidRPr="002D512D" w:rsidSect="006823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3E6"/>
    <w:rsid w:val="00125EDF"/>
    <w:rsid w:val="00197806"/>
    <w:rsid w:val="002D512D"/>
    <w:rsid w:val="002E49E0"/>
    <w:rsid w:val="002F0A6A"/>
    <w:rsid w:val="003F0834"/>
    <w:rsid w:val="00472292"/>
    <w:rsid w:val="004C5458"/>
    <w:rsid w:val="0058461B"/>
    <w:rsid w:val="005D3BCA"/>
    <w:rsid w:val="005D61FA"/>
    <w:rsid w:val="00617E36"/>
    <w:rsid w:val="00637036"/>
    <w:rsid w:val="00642377"/>
    <w:rsid w:val="006823E6"/>
    <w:rsid w:val="006B5C3A"/>
    <w:rsid w:val="0079461A"/>
    <w:rsid w:val="00907BF8"/>
    <w:rsid w:val="00952D93"/>
    <w:rsid w:val="009E3A7A"/>
    <w:rsid w:val="00B74569"/>
    <w:rsid w:val="00B815E0"/>
    <w:rsid w:val="00C3618B"/>
    <w:rsid w:val="00CA0F94"/>
    <w:rsid w:val="00D15383"/>
    <w:rsid w:val="00D9058D"/>
    <w:rsid w:val="00D97AB0"/>
    <w:rsid w:val="00DC0634"/>
    <w:rsid w:val="00DF63EF"/>
    <w:rsid w:val="00E5543F"/>
    <w:rsid w:val="00FA1631"/>
    <w:rsid w:val="00FA7B81"/>
    <w:rsid w:val="00FD109E"/>
    <w:rsid w:val="00FD2842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370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70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70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70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7036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7036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7036"/>
    <w:rPr>
      <w:rFonts w:ascii="Cambria" w:hAnsi="Cambria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7036"/>
    <w:rPr>
      <w:rFonts w:ascii="Calibri" w:hAnsi="Calibri"/>
      <w:b/>
      <w:sz w:val="28"/>
      <w:lang w:val="en-US" w:eastAsia="en-US"/>
    </w:rPr>
  </w:style>
  <w:style w:type="paragraph" w:styleId="NoSpacing">
    <w:name w:val="No Spacing"/>
    <w:uiPriority w:val="99"/>
    <w:qFormat/>
    <w:rsid w:val="00637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</Words>
  <Characters>27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Browning</dc:creator>
  <cp:keywords/>
  <dc:description/>
  <cp:lastModifiedBy>Joy McFarlane</cp:lastModifiedBy>
  <cp:revision>2</cp:revision>
  <cp:lastPrinted>2013-05-02T13:59:00Z</cp:lastPrinted>
  <dcterms:created xsi:type="dcterms:W3CDTF">2018-04-09T14:28:00Z</dcterms:created>
  <dcterms:modified xsi:type="dcterms:W3CDTF">2018-04-09T14:28:00Z</dcterms:modified>
</cp:coreProperties>
</file>