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6D" w:rsidRDefault="0010606D"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17" o:spid="_x0000_s1026" type="#_x0000_t68" style="position:absolute;margin-left:-12.75pt;margin-top:-54.75pt;width:43.5pt;height:89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" adj="3903,1303">
            <v:textbox style="layout-flow:vertical">
              <w:txbxContent>
                <w:p w:rsidR="0010606D" w:rsidRPr="00D15383" w:rsidRDefault="0010606D">
                  <w:pPr>
                    <w:rPr>
                      <w:b/>
                      <w:lang w:val="en-ZA"/>
                    </w:rPr>
                  </w:pPr>
                  <w:r w:rsidRPr="00D15383">
                    <w:rPr>
                      <w:sz w:val="16"/>
                      <w:szCs w:val="16"/>
                      <w:highlight w:val="red"/>
                      <w:lang w:val="en-ZA"/>
                    </w:rPr>
                    <w:t>UPPER FIELD</w:t>
                  </w:r>
                </w:p>
              </w:txbxContent>
            </v:textbox>
          </v:shape>
        </w:pict>
      </w:r>
      <w:r>
        <w:rPr>
          <w:noProof/>
        </w:rPr>
        <w:pict>
          <v:oval id="Oval 43" o:spid="_x0000_s1027" style="position:absolute;margin-left:54pt;margin-top:-25.5pt;width:85.5pt;height:89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" strokecolor="#9cc2e5" strokeweight="1pt">
            <v:fill color2="#bdd6ee" focus="100%" type="gradient"/>
            <v:shadow on="t" color="#1f4d78" opacity=".5" offset="1pt"/>
            <v:textbox>
              <w:txbxContent>
                <w:p w:rsidR="0010606D" w:rsidRDefault="0010606D">
                  <w:pPr>
                    <w:rPr>
                      <w:b/>
                      <w:sz w:val="20"/>
                      <w:szCs w:val="20"/>
                    </w:rPr>
                  </w:pPr>
                  <w:r w:rsidRPr="00EA1CDC">
                    <w:rPr>
                      <w:b/>
                      <w:sz w:val="20"/>
                      <w:szCs w:val="20"/>
                    </w:rPr>
                    <w:t>TOY RING</w:t>
                  </w:r>
                </w:p>
                <w:p w:rsidR="0010606D" w:rsidRPr="00EA1CDC" w:rsidRDefault="0010606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PAT DE CONING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AutoShape 48" o:spid="_x0000_s1028" type="#_x0000_t57" style="position:absolute;margin-left:201pt;margin-top:13.5pt;width:66pt;height:53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" adj="2411" strokecolor="#ffc000" strokeweight="5pt">
            <v:shadow color="#868686"/>
          </v:shape>
        </w:pict>
      </w:r>
      <w:r>
        <w:rPr>
          <w:noProof/>
        </w:rPr>
        <w:pict>
          <v:roundrect id="AutoShape 47" o:spid="_x0000_s1029" style="position:absolute;margin-left:288.75pt;margin-top:17.25pt;width:396.75pt;height:51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">
            <v:textbox>
              <w:txbxContent>
                <w:p w:rsidR="0010606D" w:rsidRPr="00FA7B81" w:rsidRDefault="0010606D">
                  <w:pPr>
                    <w:rPr>
                      <w:b/>
                    </w:rPr>
                  </w:pPr>
                  <w:r w:rsidRPr="00FA7B81">
                    <w:rPr>
                      <w:b/>
                    </w:rPr>
                    <w:t>BENCHING AND PARKING- PLEASE BE CONSIDERATE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28" o:spid="_x0000_s1030" style="position:absolute;margin-left:171.75pt;margin-top:-45pt;width:213pt;height:41.2pt;z-index:251652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">
            <v:textbox>
              <w:txbxContent>
                <w:p w:rsidR="0010606D" w:rsidRPr="009E3A7A" w:rsidRDefault="0010606D">
                  <w:pPr>
                    <w:rPr>
                      <w:b/>
                      <w:sz w:val="20"/>
                      <w:szCs w:val="20"/>
                      <w:lang w:val="en-ZA"/>
                    </w:rPr>
                  </w:pPr>
                  <w:r w:rsidRPr="009E3A7A">
                    <w:rPr>
                      <w:b/>
                      <w:sz w:val="20"/>
                      <w:szCs w:val="20"/>
                      <w:lang w:val="en-ZA"/>
                    </w:rPr>
                    <w:t xml:space="preserve">WESTERN GAUTENG </w:t>
                  </w:r>
                  <w:r>
                    <w:rPr>
                      <w:b/>
                      <w:sz w:val="20"/>
                      <w:szCs w:val="20"/>
                      <w:lang w:val="en-ZA"/>
                    </w:rPr>
                    <w:t>KC SHOW 2 FRIDAY 20   APRIL 2018</w:t>
                  </w:r>
                </w:p>
                <w:p w:rsidR="0010606D" w:rsidRPr="005D61FA" w:rsidRDefault="0010606D" w:rsidP="005D61FA">
                  <w:pPr>
                    <w:jc w:val="center"/>
                    <w:rPr>
                      <w:b/>
                      <w:lang w:val="en-ZA"/>
                    </w:rPr>
                  </w:pPr>
                </w:p>
              </w:txbxContent>
            </v:textbox>
          </v:roundrect>
        </w:pict>
      </w:r>
    </w:p>
    <w:p w:rsidR="0010606D" w:rsidRDefault="0010606D"/>
    <w:p w:rsidR="0010606D" w:rsidRDefault="0010606D">
      <w:r>
        <w:rPr>
          <w:noProof/>
        </w:rPr>
        <w:pict>
          <v:roundrect id="AutoShape 25" o:spid="_x0000_s1031" style="position:absolute;margin-left:642.75pt;margin-top:21.85pt;width:40.5pt;height:355.45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">
            <v:textbox style="layout-flow:vertical">
              <w:txbxContent>
                <w:p w:rsidR="0010606D" w:rsidRPr="00FA7B81" w:rsidRDefault="0010606D" w:rsidP="00CA0F94">
                  <w:pPr>
                    <w:jc w:val="center"/>
                    <w:rPr>
                      <w:b/>
                      <w:lang w:val="en-ZA"/>
                    </w:rPr>
                  </w:pPr>
                  <w:r w:rsidRPr="00FA7B81">
                    <w:rPr>
                      <w:b/>
                      <w:lang w:val="en-ZA"/>
                    </w:rPr>
                    <w:t>BENCHING</w:t>
                  </w:r>
                </w:p>
              </w:txbxContent>
            </v:textbox>
          </v:roundrect>
        </w:pict>
      </w:r>
    </w:p>
    <w:p w:rsidR="0010606D" w:rsidRPr="002D512D" w:rsidRDefault="0010606D">
      <w:pPr>
        <w:rPr>
          <w:sz w:val="18"/>
          <w:szCs w:val="18"/>
        </w:rPr>
      </w:pPr>
      <w:r>
        <w:rPr>
          <w:noProof/>
        </w:rPr>
        <w:pict>
          <v:rect id="Rectangle 2" o:spid="_x0000_s1032" style="position:absolute;margin-left:46.5pt;margin-top:137.4pt;width:126.75pt;height:80.25pt;z-index:251670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" fillcolor="#4472c4" strokecolor="#1f3763" strokeweight="1pt">
            <v:textbox>
              <w:txbxContent>
                <w:p w:rsidR="0010606D" w:rsidRDefault="0010606D" w:rsidP="00F054C6">
                  <w:pPr>
                    <w:jc w:val="center"/>
                  </w:pPr>
                  <w:bookmarkStart w:id="0" w:name="_GoBack"/>
                  <w:bookmarkEnd w:id="0"/>
                  <w:r>
                    <w:t>PLEASE LEAVE CLEAR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Pentagon 26" o:spid="_x0000_s1033" type="#_x0000_t56" style="position:absolute;margin-left:289.5pt;margin-top:279.15pt;width:101.25pt;height:69.7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" fillcolor="#5b9bd5" strokecolor="white" strokeweight="1.5pt">
            <v:textbox>
              <w:txbxContent>
                <w:p w:rsidR="0010606D" w:rsidRPr="00FD2842" w:rsidRDefault="0010606D" w:rsidP="00FD2842">
                  <w:pPr>
                    <w:jc w:val="center"/>
                    <w:rPr>
                      <w:b/>
                    </w:rPr>
                  </w:pPr>
                  <w:r w:rsidRPr="00FD2842">
                    <w:rPr>
                      <w:b/>
                    </w:rPr>
                    <w:t>OFFICE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34" type="#_x0000_t202" style="position:absolute;margin-left:426pt;margin-top:129.15pt;width:20.25pt;height:117.7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" strokeweight=".5pt">
            <v:textbox>
              <w:txbxContent>
                <w:p w:rsidR="0010606D" w:rsidRPr="00EC3B9D" w:rsidRDefault="0010606D">
                  <w:pPr>
                    <w:rPr>
                      <w:b/>
                      <w:sz w:val="18"/>
                      <w:szCs w:val="18"/>
                    </w:rPr>
                  </w:pPr>
                  <w:r w:rsidRPr="00EC3B9D">
                    <w:rPr>
                      <w:b/>
                      <w:sz w:val="18"/>
                      <w:szCs w:val="18"/>
                    </w:rPr>
                    <w:t>No Gazebos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AutoShape 49" o:spid="_x0000_s1035" type="#_x0000_t69" style="position:absolute;margin-left:276.75pt;margin-top:231.15pt;width:120pt;height:40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" adj="3071">
            <v:textbox>
              <w:txbxContent>
                <w:p w:rsidR="0010606D" w:rsidRPr="00FA7B81" w:rsidRDefault="0010606D" w:rsidP="0079461A">
                  <w:pPr>
                    <w:jc w:val="center"/>
                    <w:rPr>
                      <w:b/>
                    </w:rPr>
                  </w:pPr>
                  <w:r w:rsidRPr="0079461A">
                    <w:rPr>
                      <w:b/>
                      <w:highlight w:val="red"/>
                    </w:rPr>
                    <w:t>VIP SEATING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10" o:spid="_x0000_s1036" type="#_x0000_t9" style="position:absolute;margin-left:244.5pt;margin-top:120.15pt;width:173.25pt;height:108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" adj="7244" fillcolor="#4bacc6" strokecolor="#f2f2f2" strokeweight="3pt">
            <v:shadow on="t" color="#205867" opacity=".5" offset="1pt"/>
            <v:textbox>
              <w:txbxContent>
                <w:p w:rsidR="0010606D" w:rsidRPr="00B815E0" w:rsidRDefault="0010606D">
                  <w:pPr>
                    <w:rPr>
                      <w:b/>
                      <w:lang w:val="en-ZA"/>
                    </w:rPr>
                  </w:pPr>
                  <w:r w:rsidRPr="00B815E0">
                    <w:rPr>
                      <w:b/>
                      <w:lang w:val="en-ZA"/>
                    </w:rPr>
                    <w:t>MAIN RING-CHILD AND JUN HANDLING &amp; BIS</w:t>
                  </w:r>
                  <w:r>
                    <w:rPr>
                      <w:b/>
                      <w:lang w:val="en-Z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oval id="Oval 28" o:spid="_x0000_s1037" style="position:absolute;margin-left:-56.25pt;margin-top:57.15pt;width:102.75pt;height:164.25pt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" fillcolor="#4472c4" strokecolor="#1f3763" strokeweight="1pt">
            <v:stroke joinstyle="miter"/>
            <v:textbox>
              <w:txbxContent>
                <w:p w:rsidR="0010606D" w:rsidRPr="00F054C6" w:rsidRDefault="0010606D" w:rsidP="00F054C6">
                  <w:pPr>
                    <w:jc w:val="center"/>
                    <w:rPr>
                      <w:b/>
                    </w:rPr>
                  </w:pPr>
                  <w:r>
                    <w:t xml:space="preserve"> </w:t>
                  </w:r>
                  <w:r w:rsidRPr="00F054C6">
                    <w:rPr>
                      <w:b/>
                    </w:rPr>
                    <w:t xml:space="preserve">PAVED AREA </w:t>
                  </w:r>
                </w:p>
                <w:p w:rsidR="0010606D" w:rsidRPr="00F054C6" w:rsidRDefault="0010606D" w:rsidP="00F054C6">
                  <w:pPr>
                    <w:jc w:val="center"/>
                    <w:rPr>
                      <w:b/>
                    </w:rPr>
                  </w:pPr>
                  <w:r w:rsidRPr="00F054C6">
                    <w:rPr>
                      <w:b/>
                    </w:rPr>
                    <w:t>FOOD FORECOURT</w:t>
                  </w:r>
                </w:p>
                <w:p w:rsidR="0010606D" w:rsidRDefault="0010606D" w:rsidP="00F054C6">
                  <w:pPr>
                    <w:jc w:val="center"/>
                  </w:pPr>
                  <w:r w:rsidRPr="00F054C6">
                    <w:rPr>
                      <w:b/>
                    </w:rPr>
                    <w:t>STALLS</w:t>
                  </w:r>
                </w:p>
              </w:txbxContent>
            </v:textbox>
          </v:oval>
        </w:pict>
      </w:r>
      <w:r>
        <w:rPr>
          <w:noProof/>
        </w:rPr>
        <w:pict>
          <v:roundrect id="AutoShape 51" o:spid="_x0000_s1038" style="position:absolute;margin-left:57.75pt;margin-top:102.1pt;width:136.5pt;height:21.75pt;z-index:251663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">
            <v:textbox>
              <w:txbxContent>
                <w:p w:rsidR="0010606D" w:rsidRPr="00C15274" w:rsidRDefault="0010606D">
                  <w:pPr>
                    <w:rPr>
                      <w:b/>
                      <w:sz w:val="20"/>
                      <w:szCs w:val="20"/>
                    </w:rPr>
                  </w:pPr>
                  <w:r w:rsidRPr="00C15274">
                    <w:rPr>
                      <w:b/>
                      <w:sz w:val="20"/>
                      <w:szCs w:val="20"/>
                    </w:rPr>
                    <w:t>GAZEBOS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52" o:spid="_x0000_s1039" style="position:absolute;margin-left:55.5pt;margin-top:238.65pt;width:2in;height:24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">
            <v:textbox>
              <w:txbxContent>
                <w:p w:rsidR="0010606D" w:rsidRPr="00C15274" w:rsidRDefault="0010606D">
                  <w:pPr>
                    <w:rPr>
                      <w:sz w:val="20"/>
                      <w:szCs w:val="20"/>
                    </w:rPr>
                  </w:pPr>
                  <w:r w:rsidRPr="00C15274">
                    <w:rPr>
                      <w:sz w:val="20"/>
                      <w:szCs w:val="20"/>
                    </w:rPr>
                    <w:t>GAZEBOS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Flowchart: Punched Tape 1" o:spid="_x0000_s1040" type="#_x0000_t122" style="position:absolute;margin-left:409.5pt;margin-top:299.4pt;width:57.75pt;height:58.9pt;z-index:251668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" fillcolor="#4472c4" strokecolor="#1f3763" strokeweight="1pt">
            <v:textbox>
              <w:txbxContent>
                <w:p w:rsidR="0010606D" w:rsidRPr="00F054C6" w:rsidRDefault="0010606D" w:rsidP="00F054C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054C6">
                    <w:rPr>
                      <w:b/>
                      <w:sz w:val="18"/>
                      <w:szCs w:val="18"/>
                    </w:rPr>
                    <w:t>HILLS STAND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32" o:spid="_x0000_s1041" style="position:absolute;margin-left:0;margin-top:236.4pt;width:37.5pt;height:167.85pt;z-index:251653632;visibility:visible;mso-position-horizontal:left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">
            <v:textbox style="layout-flow:vertical">
              <w:txbxContent>
                <w:p w:rsidR="0010606D" w:rsidRDefault="0010606D">
                  <w:pPr>
                    <w:rPr>
                      <w:b/>
                      <w:sz w:val="20"/>
                      <w:szCs w:val="20"/>
                      <w:lang w:val="en-ZA"/>
                    </w:rPr>
                  </w:pPr>
                  <w:r w:rsidRPr="0079461A">
                    <w:rPr>
                      <w:b/>
                      <w:sz w:val="20"/>
                      <w:szCs w:val="20"/>
                      <w:lang w:val="en-ZA"/>
                    </w:rPr>
                    <w:t>BENCHING</w:t>
                  </w:r>
                  <w:r>
                    <w:rPr>
                      <w:b/>
                      <w:sz w:val="20"/>
                      <w:szCs w:val="20"/>
                      <w:lang w:val="en-ZA"/>
                    </w:rPr>
                    <w:t xml:space="preserve"> AND PARKING</w:t>
                  </w:r>
                </w:p>
                <w:p w:rsidR="0010606D" w:rsidRPr="0079461A" w:rsidRDefault="0010606D">
                  <w:pPr>
                    <w:rPr>
                      <w:b/>
                      <w:sz w:val="20"/>
                      <w:szCs w:val="20"/>
                      <w:lang w:val="en-ZA"/>
                    </w:rPr>
                  </w:pPr>
                  <w:r>
                    <w:rPr>
                      <w:b/>
                      <w:sz w:val="20"/>
                      <w:szCs w:val="20"/>
                      <w:lang w:val="en-ZA"/>
                    </w:rPr>
                    <w:t>PA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Rectangle: Rounded Corners 39" o:spid="_x0000_s1042" style="position:absolute;margin-left:349.8pt;margin-top:368.4pt;width:220.5pt;height:51.75pt;z-index:251666944;visibility:visible;mso-position-horizontal:right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" strokeweight="1pt">
            <v:stroke joinstyle="miter"/>
            <v:textbox>
              <w:txbxContent>
                <w:p w:rsidR="0010606D" w:rsidRDefault="0010606D" w:rsidP="00C15274">
                  <w:pPr>
                    <w:jc w:val="center"/>
                  </w:pPr>
                  <w:r>
                    <w:t>BENCHING AND PARKING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AutoShape 46" o:spid="_x0000_s1043" style="position:absolute;margin-left:4in;margin-top:367.65pt;width:122.25pt;height:27.75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">
            <v:textbox>
              <w:txbxContent>
                <w:p w:rsidR="0010606D" w:rsidRPr="00FA7B81" w:rsidRDefault="0010606D">
                  <w:pPr>
                    <w:rPr>
                      <w:b/>
                    </w:rPr>
                  </w:pPr>
                  <w:r>
                    <w:rPr>
                      <w:b/>
                    </w:rPr>
                    <w:t>COMMITTEE PARKING</w:t>
                  </w:r>
                </w:p>
              </w:txbxContent>
            </v:textbox>
          </v:roundrect>
        </w:pict>
      </w:r>
      <w:r>
        <w:rPr>
          <w:noProof/>
        </w:rPr>
        <w:pict>
          <v:shape id="Text Box 36" o:spid="_x0000_s1044" type="#_x0000_t202" style="position:absolute;margin-left:491.25pt;margin-top:12.15pt;width:132pt;height:8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10606D" w:rsidRDefault="0010606D" w:rsidP="00D15383">
                  <w:pPr>
                    <w:jc w:val="center"/>
                    <w:rPr>
                      <w:b/>
                      <w:lang w:val="en-ZA"/>
                    </w:rPr>
                  </w:pPr>
                  <w:r w:rsidRPr="00FA7B81">
                    <w:rPr>
                      <w:b/>
                      <w:lang w:val="en-ZA"/>
                    </w:rPr>
                    <w:t>UTILITY RING</w:t>
                  </w:r>
                </w:p>
                <w:p w:rsidR="0010606D" w:rsidRPr="00FA7B81" w:rsidRDefault="0010606D" w:rsidP="00D15383">
                  <w:pPr>
                    <w:jc w:val="center"/>
                    <w:rPr>
                      <w:b/>
                      <w:lang w:val="en-ZA"/>
                    </w:rPr>
                  </w:pPr>
                  <w:r>
                    <w:rPr>
                      <w:b/>
                      <w:lang w:val="en-ZA"/>
                    </w:rPr>
                    <w:t>SEBASTIAO GUIMERAES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8" o:spid="_x0000_s1045" type="#_x0000_t202" style="position:absolute;margin-left:51.75pt;margin-top:12.9pt;width:138.75pt;height:7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10606D" w:rsidRDefault="0010606D" w:rsidP="00D15383">
                  <w:pPr>
                    <w:jc w:val="center"/>
                    <w:rPr>
                      <w:b/>
                      <w:lang w:val="en-ZA"/>
                    </w:rPr>
                  </w:pPr>
                  <w:r w:rsidRPr="00FA7B81">
                    <w:rPr>
                      <w:b/>
                      <w:lang w:val="en-ZA"/>
                    </w:rPr>
                    <w:t>HERDING RING</w:t>
                  </w:r>
                </w:p>
                <w:p w:rsidR="0010606D" w:rsidRPr="00FA7B81" w:rsidRDefault="0010606D" w:rsidP="00D15383">
                  <w:pPr>
                    <w:jc w:val="center"/>
                    <w:rPr>
                      <w:b/>
                      <w:lang w:val="en-ZA"/>
                    </w:rPr>
                  </w:pPr>
                  <w:r>
                    <w:rPr>
                      <w:b/>
                      <w:lang w:val="en-ZA"/>
                    </w:rPr>
                    <w:t>JAN VAN RIJSWYK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46" type="#_x0000_t202" style="position:absolute;margin-left:276.75pt;margin-top:9.9pt;width:133.5pt;height:83.2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10606D" w:rsidRDefault="0010606D" w:rsidP="00D15383">
                  <w:pPr>
                    <w:jc w:val="center"/>
                    <w:rPr>
                      <w:b/>
                      <w:lang w:val="en-ZA"/>
                    </w:rPr>
                  </w:pPr>
                  <w:r w:rsidRPr="00FA7B81">
                    <w:rPr>
                      <w:b/>
                      <w:lang w:val="en-ZA"/>
                    </w:rPr>
                    <w:t>GUNDOG RING</w:t>
                  </w:r>
                </w:p>
                <w:p w:rsidR="0010606D" w:rsidRPr="00FA7B81" w:rsidRDefault="0010606D" w:rsidP="00D15383">
                  <w:pPr>
                    <w:jc w:val="center"/>
                    <w:rPr>
                      <w:b/>
                      <w:lang w:val="en-ZA"/>
                    </w:rPr>
                  </w:pPr>
                  <w:r>
                    <w:rPr>
                      <w:b/>
                      <w:lang w:val="en-ZA"/>
                    </w:rPr>
                    <w:t>LYNNE BELL BRAND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7" style="position:absolute;margin-left:45pt;margin-top:6.15pt;width:8in;height:358.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">
            <v:textbox>
              <w:txbxContent>
                <w:p w:rsidR="0010606D" w:rsidRPr="00D15383" w:rsidRDefault="0010606D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Text Box 11" o:spid="_x0000_s1048" type="#_x0000_t202" style="position:absolute;margin-left:57.75pt;margin-top:275.4pt;width:137.25pt;height:82.9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10606D" w:rsidRDefault="0010606D" w:rsidP="00D15383">
                  <w:pPr>
                    <w:jc w:val="center"/>
                    <w:rPr>
                      <w:b/>
                      <w:lang w:val="en-ZA"/>
                    </w:rPr>
                  </w:pPr>
                  <w:r>
                    <w:rPr>
                      <w:b/>
                      <w:lang w:val="en-ZA"/>
                    </w:rPr>
                    <w:t>HOUND RING</w:t>
                  </w:r>
                </w:p>
                <w:p w:rsidR="0010606D" w:rsidRPr="00EA1CDC" w:rsidRDefault="0010606D" w:rsidP="00D15383">
                  <w:pPr>
                    <w:jc w:val="center"/>
                    <w:rPr>
                      <w:b/>
                      <w:sz w:val="18"/>
                      <w:szCs w:val="18"/>
                      <w:lang w:val="en-ZA"/>
                    </w:rPr>
                  </w:pPr>
                  <w:r w:rsidRPr="00EA1CDC">
                    <w:rPr>
                      <w:b/>
                      <w:sz w:val="18"/>
                      <w:szCs w:val="18"/>
                      <w:lang w:val="en-ZA"/>
                    </w:rPr>
                    <w:t>BAL</w:t>
                  </w:r>
                  <w:r>
                    <w:rPr>
                      <w:b/>
                      <w:sz w:val="18"/>
                      <w:szCs w:val="18"/>
                      <w:lang w:val="en-ZA"/>
                    </w:rPr>
                    <w:t>ANCE</w:t>
                  </w:r>
                  <w:r w:rsidRPr="00EA1CDC">
                    <w:rPr>
                      <w:b/>
                      <w:sz w:val="18"/>
                      <w:szCs w:val="18"/>
                      <w:lang w:val="en-ZA"/>
                    </w:rPr>
                    <w:t>: SEBASTIAO</w:t>
                  </w:r>
                  <w:r>
                    <w:rPr>
                      <w:b/>
                      <w:sz w:val="18"/>
                      <w:szCs w:val="18"/>
                      <w:lang w:val="en-ZA"/>
                    </w:rPr>
                    <w:t xml:space="preserve"> GUIMERAES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492.75pt;margin-top:269.75pt;width:129pt;height:84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10606D" w:rsidRDefault="0010606D">
                  <w:pPr>
                    <w:rPr>
                      <w:b/>
                      <w:lang w:val="en-ZA"/>
                    </w:rPr>
                  </w:pPr>
                  <w:r w:rsidRPr="00FA7B81">
                    <w:rPr>
                      <w:b/>
                      <w:lang w:val="en-ZA"/>
                    </w:rPr>
                    <w:t>WORKING RING</w:t>
                  </w:r>
                </w:p>
                <w:p w:rsidR="0010606D" w:rsidRDefault="0010606D">
                  <w:pPr>
                    <w:rPr>
                      <w:b/>
                      <w:lang w:val="en-ZA"/>
                    </w:rPr>
                  </w:pPr>
                  <w:r>
                    <w:rPr>
                      <w:b/>
                      <w:lang w:val="en-ZA"/>
                    </w:rPr>
                    <w:t>MAITE GONZALBO</w:t>
                  </w:r>
                </w:p>
                <w:p w:rsidR="0010606D" w:rsidRPr="00EA1CDC" w:rsidRDefault="0010606D">
                  <w:pPr>
                    <w:rPr>
                      <w:b/>
                      <w:lang w:val="en-ZA"/>
                    </w:rPr>
                  </w:pPr>
                  <w:r>
                    <w:rPr>
                      <w:b/>
                      <w:lang w:val="en-ZA"/>
                    </w:rPr>
                    <w:t>ROSEMARY GREEN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50" o:spid="_x0000_s1050" style="position:absolute;margin-left:54pt;margin-top:366.15pt;width:228pt;height:24pt;z-index:251662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">
            <v:textbox>
              <w:txbxContent>
                <w:p w:rsidR="0010606D" w:rsidRPr="0079461A" w:rsidRDefault="0010606D">
                  <w:pPr>
                    <w:rPr>
                      <w:b/>
                    </w:rPr>
                  </w:pPr>
                  <w:r w:rsidRPr="0079461A">
                    <w:rPr>
                      <w:b/>
                    </w:rPr>
                    <w:t>BENCHING</w:t>
                  </w:r>
                </w:p>
              </w:txbxContent>
            </v:textbox>
          </v:roundrect>
        </w:pict>
      </w:r>
      <w:r>
        <w:rPr>
          <w:noProof/>
        </w:rPr>
        <w:pict>
          <v:rect id="Rectangle 42" o:spid="_x0000_s1051" style="position:absolute;margin-left:128.25pt;margin-top:391.65pt;width:124.5pt;height:66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" strokecolor="#9cc2e5" strokeweight="1pt">
            <v:fill color2="#bdd6ee" focus="100%" type="gradient"/>
            <v:shadow on="t" color="#1f4d78" opacity=".5" offset="1pt"/>
            <v:textbox>
              <w:txbxContent>
                <w:p w:rsidR="0010606D" w:rsidRDefault="0010606D" w:rsidP="00D15383">
                  <w:pPr>
                    <w:jc w:val="center"/>
                    <w:rPr>
                      <w:b/>
                    </w:rPr>
                  </w:pPr>
                  <w:r w:rsidRPr="00FA7B81">
                    <w:rPr>
                      <w:b/>
                    </w:rPr>
                    <w:t>TERRIER RING</w:t>
                  </w:r>
                </w:p>
                <w:p w:rsidR="0010606D" w:rsidRPr="00FA7B81" w:rsidRDefault="0010606D" w:rsidP="00D153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ROSEMARY GREEN</w:t>
                  </w:r>
                </w:p>
              </w:txbxContent>
            </v:textbox>
          </v:rect>
        </w:pict>
      </w:r>
      <w:r>
        <w:rPr>
          <w:noProof/>
        </w:rPr>
        <w:pict>
          <v:shape id="Text Box 14" o:spid="_x0000_s1052" type="#_x0000_t202" style="position:absolute;margin-left:506.25pt;margin-top:127.55pt;width:114pt;height:78.4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10606D" w:rsidRDefault="0010606D">
                  <w:pPr>
                    <w:rPr>
                      <w:b/>
                      <w:sz w:val="20"/>
                      <w:szCs w:val="20"/>
                      <w:lang w:val="en-ZA"/>
                    </w:rPr>
                  </w:pPr>
                  <w:r>
                    <w:rPr>
                      <w:b/>
                      <w:sz w:val="20"/>
                      <w:szCs w:val="20"/>
                      <w:lang w:val="en-ZA"/>
                    </w:rPr>
                    <w:t>IRISH WOLFHOUNDS</w:t>
                  </w:r>
                </w:p>
                <w:p w:rsidR="0010606D" w:rsidRPr="00FA7B81" w:rsidRDefault="0010606D">
                  <w:pPr>
                    <w:rPr>
                      <w:b/>
                      <w:sz w:val="20"/>
                      <w:szCs w:val="20"/>
                      <w:lang w:val="en-ZA"/>
                    </w:rPr>
                  </w:pPr>
                  <w:r>
                    <w:rPr>
                      <w:b/>
                      <w:sz w:val="20"/>
                      <w:szCs w:val="20"/>
                      <w:lang w:val="en-ZA"/>
                    </w:rPr>
                    <w:t>JACKI JACKSON</w:t>
                  </w:r>
                </w:p>
              </w:txbxContent>
            </v:textbox>
          </v:shape>
        </w:pict>
      </w:r>
    </w:p>
    <w:sectPr w:rsidR="0010606D" w:rsidRPr="002D512D" w:rsidSect="006823E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3E6"/>
    <w:rsid w:val="0010606D"/>
    <w:rsid w:val="00197806"/>
    <w:rsid w:val="001E3F7B"/>
    <w:rsid w:val="002D512D"/>
    <w:rsid w:val="002E49E0"/>
    <w:rsid w:val="00324040"/>
    <w:rsid w:val="003311F1"/>
    <w:rsid w:val="003F0834"/>
    <w:rsid w:val="00472292"/>
    <w:rsid w:val="004724BF"/>
    <w:rsid w:val="005D3BCA"/>
    <w:rsid w:val="005D61FA"/>
    <w:rsid w:val="00617E36"/>
    <w:rsid w:val="00637036"/>
    <w:rsid w:val="00642377"/>
    <w:rsid w:val="006823E6"/>
    <w:rsid w:val="0079461A"/>
    <w:rsid w:val="00907BF8"/>
    <w:rsid w:val="009E3A7A"/>
    <w:rsid w:val="00B815E0"/>
    <w:rsid w:val="00C15274"/>
    <w:rsid w:val="00C3618B"/>
    <w:rsid w:val="00CA0F94"/>
    <w:rsid w:val="00D15383"/>
    <w:rsid w:val="00D9058D"/>
    <w:rsid w:val="00D97AB0"/>
    <w:rsid w:val="00DA3EB7"/>
    <w:rsid w:val="00DC0634"/>
    <w:rsid w:val="00DF63EF"/>
    <w:rsid w:val="00E108BC"/>
    <w:rsid w:val="00E13AAE"/>
    <w:rsid w:val="00E5543F"/>
    <w:rsid w:val="00EA1CDC"/>
    <w:rsid w:val="00EC3B9D"/>
    <w:rsid w:val="00F054C6"/>
    <w:rsid w:val="00FA7B81"/>
    <w:rsid w:val="00FD109E"/>
    <w:rsid w:val="00FD2842"/>
    <w:rsid w:val="00FD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3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370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703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70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703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7036"/>
    <w:rPr>
      <w:rFonts w:ascii="Cambria" w:hAnsi="Cambria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37036"/>
    <w:rPr>
      <w:rFonts w:ascii="Cambria" w:hAnsi="Cambria"/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37036"/>
    <w:rPr>
      <w:rFonts w:ascii="Cambria" w:hAnsi="Cambria"/>
      <w:b/>
      <w:sz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37036"/>
    <w:rPr>
      <w:rFonts w:ascii="Calibri" w:hAnsi="Calibri"/>
      <w:b/>
      <w:sz w:val="28"/>
      <w:lang w:val="en-US" w:eastAsia="en-US"/>
    </w:rPr>
  </w:style>
  <w:style w:type="paragraph" w:styleId="NoSpacing">
    <w:name w:val="No Spacing"/>
    <w:uiPriority w:val="99"/>
    <w:qFormat/>
    <w:rsid w:val="00637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</Words>
  <Characters>27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Browning</dc:creator>
  <cp:keywords/>
  <dc:description/>
  <cp:lastModifiedBy>Joy McFarlane</cp:lastModifiedBy>
  <cp:revision>2</cp:revision>
  <cp:lastPrinted>2013-05-02T13:59:00Z</cp:lastPrinted>
  <dcterms:created xsi:type="dcterms:W3CDTF">2018-04-09T14:29:00Z</dcterms:created>
  <dcterms:modified xsi:type="dcterms:W3CDTF">2018-04-09T14:29:00Z</dcterms:modified>
</cp:coreProperties>
</file>