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11" w:rsidRDefault="00D10911" w:rsidP="00FD4925">
      <w:pPr>
        <w:jc w:val="center"/>
        <w:rPr>
          <w:rFonts w:ascii="Algerian" w:hAnsi="Algerian" w:cs="Comic Sans MS"/>
          <w:b/>
          <w:bCs/>
          <w:sz w:val="36"/>
          <w:szCs w:val="36"/>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471pt;margin-top:0;width:75.75pt;height:68.25pt;z-index:-251658240;visibility:visible" wrapcoords="-214 0 -214 21363 21600 21363 21600 0 -214 0">
            <v:imagedata r:id="rId6" o:title=""/>
            <w10:wrap type="tight" side="left"/>
          </v:shape>
        </w:pict>
      </w:r>
      <w:r w:rsidRPr="003E32B5">
        <w:rPr>
          <w:rFonts w:ascii="Algerian" w:hAnsi="Algerian" w:cs="Comic Sans MS"/>
          <w:b/>
          <w:noProof/>
          <w:sz w:val="36"/>
          <w:szCs w:val="36"/>
          <w:lang w:eastAsia="en-US"/>
        </w:rPr>
        <w:pict>
          <v:shape id="Picture 4" o:spid="_x0000_i1025" type="#_x0000_t75" style="width:66pt;height:69pt;visibility:visible">
            <v:imagedata r:id="rId7" o:title=""/>
          </v:shape>
        </w:pict>
      </w:r>
      <w:r w:rsidRPr="00FD4925">
        <w:rPr>
          <w:rFonts w:ascii="Algerian" w:hAnsi="Algerian" w:cs="Comic Sans MS"/>
          <w:b/>
          <w:bCs/>
          <w:sz w:val="36"/>
          <w:szCs w:val="36"/>
        </w:rPr>
        <w:t xml:space="preserve">  </w:t>
      </w:r>
      <w:r w:rsidRPr="002F2C47">
        <w:rPr>
          <w:rFonts w:ascii="Algerian" w:hAnsi="Algerian" w:cs="Comic Sans MS"/>
          <w:b/>
          <w:bCs/>
          <w:sz w:val="36"/>
          <w:szCs w:val="36"/>
        </w:rPr>
        <w:t>C</w:t>
      </w:r>
      <w:r>
        <w:rPr>
          <w:rFonts w:ascii="Algerian" w:hAnsi="Algerian" w:cs="Comic Sans MS"/>
          <w:b/>
          <w:bCs/>
          <w:sz w:val="36"/>
          <w:szCs w:val="36"/>
        </w:rPr>
        <w:t>ELTIC BREEDS CLUB OF THE WESTERn</w:t>
      </w:r>
      <w:r w:rsidRPr="002F2C47">
        <w:rPr>
          <w:rFonts w:ascii="Algerian" w:hAnsi="Algerian" w:cs="Comic Sans MS"/>
          <w:b/>
          <w:bCs/>
          <w:sz w:val="36"/>
          <w:szCs w:val="36"/>
        </w:rPr>
        <w:t xml:space="preserve"> TVL</w:t>
      </w:r>
    </w:p>
    <w:p w:rsidR="00D10911" w:rsidRPr="00FD4925" w:rsidRDefault="00D10911" w:rsidP="00FD4925">
      <w:pPr>
        <w:jc w:val="center"/>
        <w:rPr>
          <w:rFonts w:ascii="Algerian" w:hAnsi="Algerian" w:cs="Comic Sans MS"/>
          <w:b/>
          <w:bCs/>
          <w:sz w:val="36"/>
          <w:szCs w:val="36"/>
        </w:rPr>
      </w:pPr>
      <w:r w:rsidRPr="000F0349">
        <w:rPr>
          <w:rFonts w:ascii="Arial Rounded MT Bold" w:hAnsi="Arial Rounded MT Bold" w:cs="Comic Sans MS"/>
          <w:b/>
          <w:bCs/>
          <w:sz w:val="28"/>
          <w:szCs w:val="28"/>
        </w:rPr>
        <w:t>CHAMPIONSHIP SHOW</w:t>
      </w:r>
    </w:p>
    <w:p w:rsidR="00D10911" w:rsidRDefault="00D10911" w:rsidP="000E6D82">
      <w:pPr>
        <w:jc w:val="center"/>
        <w:rPr>
          <w:rFonts w:ascii="Arial Rounded MT Bold" w:hAnsi="Arial Rounded MT Bold" w:cs="Comic Sans MS"/>
          <w:b/>
          <w:bCs/>
          <w:sz w:val="28"/>
          <w:szCs w:val="28"/>
        </w:rPr>
      </w:pPr>
      <w:r w:rsidRPr="000F0349">
        <w:rPr>
          <w:rFonts w:ascii="Arial Rounded MT Bold" w:hAnsi="Arial Rounded MT Bold" w:cs="Comic Sans MS"/>
          <w:b/>
          <w:bCs/>
          <w:sz w:val="28"/>
          <w:szCs w:val="28"/>
        </w:rPr>
        <w:t>SATURDAY 1</w:t>
      </w:r>
      <w:r>
        <w:rPr>
          <w:rFonts w:ascii="Arial Rounded MT Bold" w:hAnsi="Arial Rounded MT Bold" w:cs="Comic Sans MS"/>
          <w:b/>
          <w:bCs/>
          <w:sz w:val="28"/>
          <w:szCs w:val="28"/>
        </w:rPr>
        <w:t xml:space="preserve">5 </w:t>
      </w:r>
      <w:r w:rsidRPr="000F0349">
        <w:rPr>
          <w:rFonts w:ascii="Arial Rounded MT Bold" w:hAnsi="Arial Rounded MT Bold" w:cs="Comic Sans MS"/>
          <w:b/>
          <w:bCs/>
          <w:sz w:val="28"/>
          <w:szCs w:val="28"/>
        </w:rPr>
        <w:t>AUGUST 201</w:t>
      </w:r>
      <w:r>
        <w:rPr>
          <w:rFonts w:ascii="Arial Rounded MT Bold" w:hAnsi="Arial Rounded MT Bold" w:cs="Comic Sans MS"/>
          <w:b/>
          <w:bCs/>
          <w:sz w:val="28"/>
          <w:szCs w:val="28"/>
        </w:rPr>
        <w:t>5</w:t>
      </w:r>
    </w:p>
    <w:p w:rsidR="00D10911" w:rsidRPr="000E6D82" w:rsidRDefault="00D10911" w:rsidP="002F769B">
      <w:pPr>
        <w:ind w:left="720"/>
        <w:rPr>
          <w:rFonts w:ascii="Arial Rounded MT Bold" w:hAnsi="Arial Rounded MT Bold" w:cs="Comic Sans MS"/>
          <w:bCs/>
          <w:sz w:val="18"/>
          <w:szCs w:val="18"/>
        </w:rPr>
      </w:pPr>
      <w:r w:rsidRPr="000E6D82">
        <w:rPr>
          <w:rFonts w:ascii="Arial Rounded MT Bold" w:hAnsi="Arial Rounded MT Bold" w:cs="Comic Sans MS"/>
          <w:bCs/>
          <w:sz w:val="18"/>
          <w:szCs w:val="18"/>
        </w:rPr>
        <w:t xml:space="preserve">     </w:t>
      </w:r>
    </w:p>
    <w:p w:rsidR="00D10911" w:rsidRPr="000E6D82" w:rsidRDefault="00D10911" w:rsidP="002F769B">
      <w:pPr>
        <w:ind w:left="720"/>
        <w:rPr>
          <w:rFonts w:ascii="Arial Rounded MT Bold" w:hAnsi="Arial Rounded MT Bold" w:cs="Comic Sans MS"/>
          <w:bCs/>
          <w:sz w:val="18"/>
          <w:szCs w:val="18"/>
        </w:rPr>
      </w:pPr>
      <w:r w:rsidRPr="000E6D82">
        <w:rPr>
          <w:rFonts w:ascii="Arial Rounded MT Bold" w:hAnsi="Arial Rounded MT Bold" w:cs="Comic Sans MS"/>
          <w:bCs/>
          <w:sz w:val="18"/>
          <w:szCs w:val="18"/>
        </w:rPr>
        <w:t>JUDGE:</w:t>
      </w: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r>
      <w:r>
        <w:rPr>
          <w:rFonts w:ascii="Arial Rounded MT Bold" w:hAnsi="Arial Rounded MT Bold" w:cs="Comic Sans MS"/>
          <w:bCs/>
          <w:sz w:val="18"/>
          <w:szCs w:val="18"/>
        </w:rPr>
        <w:tab/>
        <w:t>MR PETER HARSANYI  (HUNGARY)</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RING STEWARD:</w:t>
      </w:r>
      <w:r>
        <w:rPr>
          <w:rFonts w:ascii="Arial Rounded MT Bold" w:hAnsi="Arial Rounded MT Bold" w:cs="Comic Sans MS"/>
          <w:bCs/>
          <w:sz w:val="18"/>
          <w:szCs w:val="18"/>
        </w:rPr>
        <w:tab/>
      </w:r>
      <w:r w:rsidRPr="000E6D82">
        <w:rPr>
          <w:rFonts w:ascii="Arial Rounded MT Bold" w:hAnsi="Arial Rounded MT Bold" w:cs="Comic Sans MS"/>
          <w:bCs/>
          <w:sz w:val="18"/>
          <w:szCs w:val="18"/>
        </w:rPr>
        <w:t>MR STEVE McCLEAN</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SHOW MANAGER:</w:t>
      </w:r>
      <w:r>
        <w:rPr>
          <w:rFonts w:ascii="Arial Rounded MT Bold" w:hAnsi="Arial Rounded MT Bold" w:cs="Comic Sans MS"/>
          <w:bCs/>
          <w:sz w:val="18"/>
          <w:szCs w:val="18"/>
        </w:rPr>
        <w:tab/>
        <w:t>MR CHARLES TROLLOPE</w:t>
      </w:r>
    </w:p>
    <w:p w:rsidR="00D10911" w:rsidRDefault="00D10911" w:rsidP="00B12C04">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ENQUIRIES</w:t>
      </w:r>
      <w:r>
        <w:rPr>
          <w:rFonts w:ascii="Arial Rounded MT Bold" w:hAnsi="Arial Rounded MT Bold" w:cs="Comic Sans MS"/>
          <w:bCs/>
          <w:iCs/>
          <w:sz w:val="18"/>
          <w:szCs w:val="18"/>
        </w:rPr>
        <w:t>:</w:t>
      </w: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r>
      <w:r>
        <w:rPr>
          <w:rFonts w:ascii="Arial Rounded MT Bold" w:hAnsi="Arial Rounded MT Bold" w:cs="Comic Sans MS"/>
          <w:bCs/>
          <w:sz w:val="18"/>
          <w:szCs w:val="18"/>
        </w:rPr>
        <w:tab/>
        <w:t xml:space="preserve">Show </w:t>
      </w:r>
      <w:r w:rsidRPr="000E6D82">
        <w:rPr>
          <w:rFonts w:ascii="Arial Rounded MT Bold" w:hAnsi="Arial Rounded MT Bold" w:cs="Comic Sans MS"/>
          <w:bCs/>
          <w:sz w:val="18"/>
          <w:szCs w:val="18"/>
        </w:rPr>
        <w:t xml:space="preserve">Secretary </w:t>
      </w:r>
      <w:r w:rsidRPr="000E6D82">
        <w:rPr>
          <w:rFonts w:ascii="Arial Rounded MT Bold" w:hAnsi="Arial Rounded MT Bold" w:cs="Comic Sans MS"/>
          <w:bCs/>
          <w:sz w:val="18"/>
          <w:szCs w:val="18"/>
          <w:lang w:val="en-ZA"/>
        </w:rPr>
        <w:t>–</w:t>
      </w:r>
      <w:r w:rsidRPr="000E6D82">
        <w:rPr>
          <w:rFonts w:ascii="Arial Rounded MT Bold" w:hAnsi="Arial Rounded MT Bold" w:cs="Comic Sans MS"/>
          <w:bCs/>
          <w:sz w:val="18"/>
          <w:szCs w:val="18"/>
        </w:rPr>
        <w:t xml:space="preserve"> Ms Carol</w:t>
      </w:r>
      <w:r>
        <w:rPr>
          <w:rFonts w:ascii="Arial Rounded MT Bold" w:hAnsi="Arial Rounded MT Bold" w:cs="Comic Sans MS"/>
          <w:bCs/>
          <w:sz w:val="18"/>
          <w:szCs w:val="18"/>
        </w:rPr>
        <w:t xml:space="preserve"> Davidson </w:t>
      </w:r>
      <w:r w:rsidRPr="000E6D82">
        <w:rPr>
          <w:rFonts w:ascii="Arial Rounded MT Bold" w:hAnsi="Arial Rounded MT Bold" w:cs="Comic Sans MS"/>
          <w:bCs/>
          <w:sz w:val="18"/>
          <w:szCs w:val="18"/>
        </w:rPr>
        <w:t xml:space="preserve"> </w:t>
      </w:r>
      <w:r>
        <w:rPr>
          <w:rFonts w:ascii="Arial Rounded MT Bold" w:hAnsi="Arial Rounded MT Bold" w:cs="Comic Sans MS"/>
          <w:bCs/>
          <w:sz w:val="18"/>
          <w:szCs w:val="18"/>
        </w:rPr>
        <w:t xml:space="preserve">0824655593 </w:t>
      </w:r>
    </w:p>
    <w:p w:rsidR="00D10911" w:rsidRPr="000E6D82" w:rsidRDefault="00D10911" w:rsidP="00B12C04">
      <w:pPr>
        <w:ind w:left="2160" w:firstLine="720"/>
        <w:rPr>
          <w:rFonts w:ascii="Arial Rounded MT Bold" w:hAnsi="Arial Rounded MT Bold" w:cs="Comic Sans MS"/>
          <w:bCs/>
          <w:sz w:val="18"/>
          <w:szCs w:val="18"/>
        </w:rPr>
      </w:pPr>
      <w:r w:rsidRPr="000E6D82">
        <w:rPr>
          <w:rFonts w:ascii="Arial Rounded MT Bold" w:hAnsi="Arial Rounded MT Bold" w:cs="Comic Sans MS"/>
          <w:bCs/>
          <w:sz w:val="18"/>
          <w:szCs w:val="18"/>
        </w:rPr>
        <w:t xml:space="preserve">Chairman </w:t>
      </w:r>
      <w:r>
        <w:rPr>
          <w:rFonts w:ascii="Arial Rounded MT Bold" w:hAnsi="Arial Rounded MT Bold" w:cs="Comic Sans MS"/>
          <w:bCs/>
          <w:sz w:val="18"/>
          <w:szCs w:val="18"/>
        </w:rPr>
        <w:t>Charles Trollope 0828881906</w:t>
      </w:r>
    </w:p>
    <w:p w:rsidR="00D10911" w:rsidRDefault="00D10911" w:rsidP="002F769B">
      <w:pPr>
        <w:ind w:left="720"/>
        <w:rPr>
          <w:rFonts w:ascii="Arial Rounded MT Bold" w:hAnsi="Arial Rounded MT Bold" w:cs="Comic Sans MS"/>
          <w:bCs/>
          <w:iCs/>
          <w:sz w:val="18"/>
          <w:szCs w:val="18"/>
        </w:rPr>
      </w:pPr>
    </w:p>
    <w:p w:rsidR="00D10911" w:rsidRPr="000E6D82" w:rsidRDefault="00D1091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VENUE</w:t>
      </w:r>
      <w:r>
        <w:rPr>
          <w:rFonts w:ascii="Arial Rounded MT Bold" w:hAnsi="Arial Rounded MT Bold" w:cs="Comic Sans MS"/>
          <w:bCs/>
          <w:iCs/>
          <w:sz w:val="18"/>
          <w:szCs w:val="18"/>
        </w:rPr>
        <w:t>:</w:t>
      </w: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r>
      <w:r w:rsidRPr="000E6D82">
        <w:rPr>
          <w:rFonts w:ascii="Arial Rounded MT Bold" w:hAnsi="Arial Rounded MT Bold" w:cs="Comic Sans MS"/>
          <w:bCs/>
          <w:sz w:val="18"/>
          <w:szCs w:val="18"/>
        </w:rPr>
        <w:t>Goldfields Kennel Club</w:t>
      </w:r>
      <w:r>
        <w:rPr>
          <w:rFonts w:ascii="Arial Rounded MT Bold" w:hAnsi="Arial Rounded MT Bold" w:cs="Comic Sans MS"/>
          <w:bCs/>
          <w:sz w:val="18"/>
          <w:szCs w:val="18"/>
        </w:rPr>
        <w:t xml:space="preserve"> Grounds</w:t>
      </w:r>
      <w:r w:rsidRPr="000E6D82">
        <w:rPr>
          <w:rFonts w:ascii="Arial Rounded MT Bold" w:hAnsi="Arial Rounded MT Bold" w:cs="Comic Sans MS"/>
          <w:bCs/>
          <w:sz w:val="18"/>
          <w:szCs w:val="18"/>
        </w:rPr>
        <w:t>, Bedfordview</w:t>
      </w:r>
    </w:p>
    <w:p w:rsidR="00D10911" w:rsidRPr="000E6D82" w:rsidRDefault="00D1091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TIME</w:t>
      </w:r>
      <w:r>
        <w:rPr>
          <w:rFonts w:ascii="Arial Rounded MT Bold" w:hAnsi="Arial Rounded MT Bold" w:cs="Comic Sans MS"/>
          <w:bCs/>
          <w:iCs/>
          <w:sz w:val="18"/>
          <w:szCs w:val="18"/>
        </w:rPr>
        <w:t>:</w:t>
      </w: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r>
      <w:r w:rsidRPr="000E6D82">
        <w:rPr>
          <w:rFonts w:ascii="Arial Rounded MT Bold" w:hAnsi="Arial Rounded MT Bold" w:cs="Comic Sans MS"/>
          <w:bCs/>
          <w:sz w:val="18"/>
          <w:szCs w:val="18"/>
        </w:rPr>
        <w:t>Judging will commence at  9.00am</w:t>
      </w:r>
    </w:p>
    <w:p w:rsidR="00D10911" w:rsidRPr="000F0349" w:rsidRDefault="00D10911" w:rsidP="002F769B">
      <w:pPr>
        <w:ind w:left="720"/>
        <w:rPr>
          <w:rFonts w:ascii="Arial Rounded MT Bold" w:hAnsi="Arial Rounded MT Bold" w:cs="Comic Sans MS"/>
          <w:b/>
          <w:bCs/>
          <w:sz w:val="28"/>
          <w:szCs w:val="28"/>
        </w:rPr>
      </w:pPr>
    </w:p>
    <w:p w:rsidR="00D10911" w:rsidRDefault="00D10911" w:rsidP="002F769B">
      <w:pPr>
        <w:ind w:left="720"/>
        <w:rPr>
          <w:rFonts w:ascii="Arial Rounded MT Bold" w:hAnsi="Arial Rounded MT Bold" w:cs="Comic Sans MS"/>
          <w:bCs/>
          <w:iCs/>
          <w:sz w:val="18"/>
          <w:szCs w:val="18"/>
        </w:rPr>
      </w:pPr>
      <w:r>
        <w:rPr>
          <w:rFonts w:ascii="Arial Rounded MT Bold" w:hAnsi="Arial Rounded MT Bold" w:cs="Comic Sans MS"/>
          <w:bCs/>
          <w:iCs/>
          <w:sz w:val="18"/>
          <w:szCs w:val="18"/>
        </w:rPr>
        <w:t>HON. VET:</w:t>
      </w:r>
      <w:r>
        <w:rPr>
          <w:rFonts w:ascii="Arial Rounded MT Bold" w:hAnsi="Arial Rounded MT Bold" w:cs="Comic Sans MS"/>
          <w:bCs/>
          <w:iCs/>
          <w:sz w:val="18"/>
          <w:szCs w:val="18"/>
        </w:rPr>
        <w:tab/>
      </w:r>
      <w:r>
        <w:rPr>
          <w:rFonts w:ascii="Arial Rounded MT Bold" w:hAnsi="Arial Rounded MT Bold" w:cs="Comic Sans MS"/>
          <w:bCs/>
          <w:iCs/>
          <w:sz w:val="18"/>
          <w:szCs w:val="18"/>
        </w:rPr>
        <w:tab/>
        <w:t>Dr Rochelle Ehrlich</w:t>
      </w:r>
    </w:p>
    <w:p w:rsidR="00D10911" w:rsidRDefault="00D10911" w:rsidP="002F769B">
      <w:pPr>
        <w:ind w:left="720"/>
        <w:rPr>
          <w:rFonts w:ascii="Arial Rounded MT Bold" w:hAnsi="Arial Rounded MT Bold" w:cs="Comic Sans MS"/>
          <w:bCs/>
          <w:iCs/>
          <w:sz w:val="18"/>
          <w:szCs w:val="18"/>
        </w:rPr>
      </w:pPr>
      <w:r>
        <w:rPr>
          <w:rFonts w:ascii="Arial Rounded MT Bold" w:hAnsi="Arial Rounded MT Bold" w:cs="Comic Sans MS"/>
          <w:bCs/>
          <w:iCs/>
          <w:sz w:val="18"/>
          <w:szCs w:val="18"/>
        </w:rPr>
        <w:t>KUSA REP:</w:t>
      </w:r>
      <w:r>
        <w:rPr>
          <w:rFonts w:ascii="Arial Rounded MT Bold" w:hAnsi="Arial Rounded MT Bold" w:cs="Comic Sans MS"/>
          <w:bCs/>
          <w:iCs/>
          <w:sz w:val="18"/>
          <w:szCs w:val="18"/>
        </w:rPr>
        <w:tab/>
      </w:r>
      <w:r>
        <w:rPr>
          <w:rFonts w:ascii="Arial Rounded MT Bold" w:hAnsi="Arial Rounded MT Bold" w:cs="Comic Sans MS"/>
          <w:bCs/>
          <w:iCs/>
          <w:sz w:val="18"/>
          <w:szCs w:val="18"/>
        </w:rPr>
        <w:tab/>
        <w:t>tba</w:t>
      </w:r>
    </w:p>
    <w:p w:rsidR="00D10911" w:rsidRPr="00FD4925" w:rsidRDefault="00D10911" w:rsidP="002F769B">
      <w:pPr>
        <w:ind w:left="720"/>
        <w:rPr>
          <w:rFonts w:ascii="Arial Rounded MT Bold" w:hAnsi="Arial Rounded MT Bold" w:cs="Comic Sans MS"/>
          <w:bCs/>
          <w:iCs/>
          <w:sz w:val="18"/>
          <w:szCs w:val="18"/>
        </w:rPr>
      </w:pPr>
    </w:p>
    <w:p w:rsidR="00D10911" w:rsidRPr="000E6D82" w:rsidRDefault="00D1091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ENTRIES CLOSE</w:t>
      </w:r>
      <w:r>
        <w:rPr>
          <w:rFonts w:ascii="Arial Rounded MT Bold" w:hAnsi="Arial Rounded MT Bold" w:cs="Comic Sans MS"/>
          <w:bCs/>
          <w:iCs/>
          <w:sz w:val="18"/>
          <w:szCs w:val="18"/>
        </w:rPr>
        <w:t>:</w:t>
      </w: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t xml:space="preserve">30 </w:t>
      </w:r>
      <w:r w:rsidRPr="000E6D82">
        <w:rPr>
          <w:rFonts w:ascii="Arial Rounded MT Bold" w:hAnsi="Arial Rounded MT Bold" w:cs="Comic Sans MS"/>
          <w:bCs/>
          <w:sz w:val="18"/>
          <w:szCs w:val="18"/>
        </w:rPr>
        <w:t>JULY 20</w:t>
      </w:r>
      <w:r>
        <w:rPr>
          <w:rFonts w:ascii="Arial Rounded MT Bold" w:hAnsi="Arial Rounded MT Bold" w:cs="Comic Sans MS"/>
          <w:bCs/>
          <w:sz w:val="18"/>
          <w:szCs w:val="18"/>
        </w:rPr>
        <w:t>15</w:t>
      </w:r>
      <w:r w:rsidRPr="000E6D82">
        <w:rPr>
          <w:rFonts w:ascii="Arial Rounded MT Bold" w:hAnsi="Arial Rounded MT Bold" w:cs="Comic Sans MS"/>
          <w:bCs/>
          <w:sz w:val="18"/>
          <w:szCs w:val="18"/>
        </w:rPr>
        <w:t xml:space="preserve">                                                          </w:t>
      </w:r>
    </w:p>
    <w:p w:rsidR="00D10911" w:rsidRDefault="00D10911" w:rsidP="002F769B">
      <w:pPr>
        <w:ind w:left="720"/>
        <w:rPr>
          <w:rFonts w:ascii="Arial Rounded MT Bold" w:hAnsi="Arial Rounded MT Bold" w:cs="Comic Sans MS"/>
          <w:bCs/>
          <w:sz w:val="18"/>
          <w:szCs w:val="18"/>
        </w:rPr>
      </w:pP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 xml:space="preserve">ENTRY FEES : </w:t>
      </w:r>
      <w:r>
        <w:rPr>
          <w:rFonts w:ascii="Arial Rounded MT Bold" w:hAnsi="Arial Rounded MT Bold" w:cs="Comic Sans MS"/>
          <w:bCs/>
          <w:sz w:val="18"/>
          <w:szCs w:val="18"/>
        </w:rPr>
        <w:tab/>
      </w:r>
      <w:r>
        <w:rPr>
          <w:rFonts w:ascii="Arial Rounded MT Bold" w:hAnsi="Arial Rounded MT Bold" w:cs="Comic Sans MS"/>
          <w:bCs/>
          <w:sz w:val="18"/>
          <w:szCs w:val="18"/>
        </w:rPr>
        <w:tab/>
        <w:t>R100 per dog per class</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R60 Baby Puppy &amp; Neuter Dog</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CATALOGUES :</w:t>
      </w:r>
      <w:r>
        <w:rPr>
          <w:rFonts w:ascii="Arial Rounded MT Bold" w:hAnsi="Arial Rounded MT Bold" w:cs="Comic Sans MS"/>
          <w:bCs/>
          <w:sz w:val="18"/>
          <w:szCs w:val="18"/>
        </w:rPr>
        <w:tab/>
      </w:r>
      <w:r>
        <w:rPr>
          <w:rFonts w:ascii="Arial Rounded MT Bold" w:hAnsi="Arial Rounded MT Bold" w:cs="Comic Sans MS"/>
          <w:bCs/>
          <w:sz w:val="18"/>
          <w:szCs w:val="18"/>
        </w:rPr>
        <w:tab/>
        <w:t>R30 to be ordered with entries</w:t>
      </w:r>
    </w:p>
    <w:p w:rsidR="00D10911" w:rsidRDefault="00D10911" w:rsidP="002F769B">
      <w:pPr>
        <w:ind w:left="720"/>
        <w:rPr>
          <w:rFonts w:ascii="Arial Rounded MT Bold" w:hAnsi="Arial Rounded MT Bold" w:cs="Comic Sans MS"/>
          <w:bCs/>
          <w:sz w:val="18"/>
          <w:szCs w:val="18"/>
        </w:rPr>
      </w:pP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ENTRIES TO -</w:t>
      </w:r>
      <w:r>
        <w:rPr>
          <w:rFonts w:ascii="Arial Rounded MT Bold" w:hAnsi="Arial Rounded MT Bold" w:cs="Comic Sans MS"/>
          <w:bCs/>
          <w:sz w:val="18"/>
          <w:szCs w:val="18"/>
        </w:rPr>
        <w:tab/>
      </w:r>
      <w:r>
        <w:rPr>
          <w:rFonts w:ascii="Arial Rounded MT Bold" w:hAnsi="Arial Rounded MT Bold" w:cs="Comic Sans MS"/>
          <w:bCs/>
          <w:sz w:val="18"/>
          <w:szCs w:val="18"/>
        </w:rPr>
        <w:tab/>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EMAIL ADDRESS</w:t>
      </w:r>
      <w:r>
        <w:rPr>
          <w:rFonts w:ascii="Arial Rounded MT Bold" w:hAnsi="Arial Rounded MT Bold" w:cs="Comic Sans MS"/>
          <w:bCs/>
          <w:sz w:val="18"/>
          <w:szCs w:val="18"/>
        </w:rPr>
        <w:tab/>
      </w:r>
      <w:hyperlink r:id="rId8" w:history="1">
        <w:r w:rsidRPr="00C60845">
          <w:rPr>
            <w:rStyle w:val="Hyperlink"/>
            <w:rFonts w:ascii="Arial Rounded MT Bold" w:hAnsi="Arial Rounded MT Bold" w:cs="Comic Sans MS"/>
            <w:bCs/>
            <w:sz w:val="18"/>
            <w:szCs w:val="18"/>
          </w:rPr>
          <w:t>celticbreeds@yahoo.co.za</w:t>
        </w:r>
      </w:hyperlink>
      <w:r>
        <w:rPr>
          <w:rFonts w:ascii="Arial Rounded MT Bold" w:hAnsi="Arial Rounded MT Bold" w:cs="Comic Sans MS"/>
          <w:bCs/>
          <w:sz w:val="18"/>
          <w:szCs w:val="18"/>
        </w:rPr>
        <w:t xml:space="preserve"> OR</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FAX TO EMAIL:</w:t>
      </w:r>
      <w:r>
        <w:rPr>
          <w:rFonts w:ascii="Arial Rounded MT Bold" w:hAnsi="Arial Rounded MT Bold" w:cs="Comic Sans MS"/>
          <w:bCs/>
          <w:sz w:val="18"/>
          <w:szCs w:val="18"/>
        </w:rPr>
        <w:tab/>
      </w:r>
      <w:r>
        <w:rPr>
          <w:rFonts w:ascii="Arial Rounded MT Bold" w:hAnsi="Arial Rounded MT Bold" w:cs="Comic Sans MS"/>
          <w:bCs/>
          <w:sz w:val="18"/>
          <w:szCs w:val="18"/>
        </w:rPr>
        <w:tab/>
        <w:t>086 568 3186</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ENTRY ENQUIRIES:</w:t>
      </w:r>
      <w:r>
        <w:rPr>
          <w:rFonts w:ascii="Arial Rounded MT Bold" w:hAnsi="Arial Rounded MT Bold" w:cs="Comic Sans MS"/>
          <w:bCs/>
          <w:sz w:val="18"/>
          <w:szCs w:val="18"/>
        </w:rPr>
        <w:tab/>
        <w:t>Corinne on 082 859 6712</w:t>
      </w:r>
    </w:p>
    <w:p w:rsidR="00D10911" w:rsidRDefault="00D10911" w:rsidP="002F769B">
      <w:pPr>
        <w:ind w:left="720"/>
        <w:rPr>
          <w:rFonts w:ascii="Arial Rounded MT Bold" w:hAnsi="Arial Rounded MT Bold" w:cs="Comic Sans MS"/>
          <w:bCs/>
          <w:sz w:val="18"/>
          <w:szCs w:val="18"/>
        </w:rPr>
      </w:pP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PLEASE NOTE:</w:t>
      </w:r>
      <w:r>
        <w:rPr>
          <w:rFonts w:ascii="Arial Rounded MT Bold" w:hAnsi="Arial Rounded MT Bold" w:cs="Comic Sans MS"/>
          <w:bCs/>
          <w:sz w:val="18"/>
          <w:szCs w:val="18"/>
        </w:rPr>
        <w:tab/>
      </w:r>
      <w:r>
        <w:rPr>
          <w:rFonts w:ascii="Arial Rounded MT Bold" w:hAnsi="Arial Rounded MT Bold" w:cs="Comic Sans MS"/>
          <w:bCs/>
          <w:sz w:val="18"/>
          <w:szCs w:val="18"/>
        </w:rPr>
        <w:tab/>
        <w:t>All entries MUST be accompanied by proof of payment.</w:t>
      </w:r>
    </w:p>
    <w:p w:rsidR="00D10911" w:rsidRDefault="00D10911" w:rsidP="002F769B">
      <w:pPr>
        <w:ind w:left="2880"/>
        <w:rPr>
          <w:rFonts w:ascii="Arial Rounded MT Bold" w:hAnsi="Arial Rounded MT Bold" w:cs="Comic Sans MS"/>
          <w:bCs/>
          <w:sz w:val="18"/>
          <w:szCs w:val="18"/>
        </w:rPr>
      </w:pPr>
      <w:r>
        <w:rPr>
          <w:rFonts w:ascii="Arial Rounded MT Bold" w:hAnsi="Arial Rounded MT Bold" w:cs="Comic Sans MS"/>
          <w:bCs/>
          <w:sz w:val="18"/>
          <w:szCs w:val="18"/>
        </w:rPr>
        <w:t>Bring HARD COPIES of your entries and proof of submission with you to the show in case of a query.</w:t>
      </w:r>
    </w:p>
    <w:p w:rsidR="00D10911" w:rsidRPr="000E6D82" w:rsidRDefault="00D10911" w:rsidP="002F769B">
      <w:pPr>
        <w:ind w:left="720"/>
        <w:rPr>
          <w:rFonts w:ascii="Arial Rounded MT Bold" w:hAnsi="Arial Rounded MT Bold" w:cs="Comic Sans MS"/>
          <w:bCs/>
          <w:sz w:val="18"/>
          <w:szCs w:val="18"/>
        </w:rPr>
      </w:pPr>
    </w:p>
    <w:p w:rsidR="00D10911" w:rsidRDefault="00D1091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BANK DETAILS</w:t>
      </w:r>
      <w:r>
        <w:rPr>
          <w:rFonts w:ascii="Arial Rounded MT Bold" w:hAnsi="Arial Rounded MT Bold" w:cs="Comic Sans MS"/>
          <w:bCs/>
          <w:iCs/>
          <w:sz w:val="18"/>
          <w:szCs w:val="18"/>
        </w:rPr>
        <w:t>:</w:t>
      </w:r>
      <w:r>
        <w:rPr>
          <w:rFonts w:ascii="Arial Rounded MT Bold" w:hAnsi="Arial Rounded MT Bold" w:cs="Comic Sans MS"/>
          <w:bCs/>
          <w:iCs/>
          <w:sz w:val="18"/>
          <w:szCs w:val="18"/>
        </w:rPr>
        <w:tab/>
      </w:r>
      <w:r>
        <w:rPr>
          <w:rFonts w:ascii="Arial Rounded MT Bold" w:hAnsi="Arial Rounded MT Bold" w:cs="Comic Sans MS"/>
          <w:bCs/>
          <w:iCs/>
          <w:sz w:val="18"/>
          <w:szCs w:val="18"/>
        </w:rPr>
        <w:tab/>
        <w:t>S</w:t>
      </w:r>
      <w:r w:rsidRPr="000E6D82">
        <w:rPr>
          <w:rFonts w:ascii="Arial Rounded MT Bold" w:hAnsi="Arial Rounded MT Bold" w:cs="Comic Sans MS"/>
          <w:bCs/>
          <w:sz w:val="18"/>
          <w:szCs w:val="18"/>
        </w:rPr>
        <w:t>t</w:t>
      </w:r>
      <w:r>
        <w:rPr>
          <w:rFonts w:ascii="Arial Rounded MT Bold" w:hAnsi="Arial Rounded MT Bold" w:cs="Comic Sans MS"/>
          <w:bCs/>
          <w:sz w:val="18"/>
          <w:szCs w:val="18"/>
        </w:rPr>
        <w:t xml:space="preserve">andard Bank, </w:t>
      </w:r>
      <w:r w:rsidRPr="000E6D82">
        <w:rPr>
          <w:rFonts w:ascii="Arial Rounded MT Bold" w:hAnsi="Arial Rounded MT Bold" w:cs="Comic Sans MS"/>
          <w:bCs/>
          <w:sz w:val="18"/>
          <w:szCs w:val="18"/>
        </w:rPr>
        <w:t xml:space="preserve">Rivonia </w:t>
      </w:r>
      <w:r>
        <w:rPr>
          <w:rFonts w:ascii="Arial Rounded MT Bold" w:hAnsi="Arial Rounded MT Bold" w:cs="Comic Sans MS"/>
          <w:bCs/>
          <w:sz w:val="18"/>
          <w:szCs w:val="18"/>
        </w:rPr>
        <w:t>Branch Code 0012555</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Account name : Celtic Breeds Club</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Account number : 013032526</w:t>
      </w:r>
    </w:p>
    <w:p w:rsidR="00D10911" w:rsidRDefault="00D10911" w:rsidP="002F769B">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Please use YOUR SURNAME as reference on the payment slip</w:t>
      </w:r>
    </w:p>
    <w:p w:rsidR="00D10911" w:rsidRDefault="00D10911" w:rsidP="00155934">
      <w:pPr>
        <w:rPr>
          <w:rFonts w:ascii="Arial Rounded MT Bold" w:hAnsi="Arial Rounded MT Bold" w:cs="Comic Sans MS"/>
          <w:bCs/>
          <w:sz w:val="18"/>
          <w:szCs w:val="18"/>
        </w:rPr>
      </w:pPr>
    </w:p>
    <w:p w:rsidR="00D10911" w:rsidRPr="002F769B" w:rsidRDefault="00D10911" w:rsidP="002F769B">
      <w:pPr>
        <w:ind w:left="720"/>
        <w:jc w:val="center"/>
        <w:rPr>
          <w:rFonts w:ascii="Arial Rounded MT Bold" w:hAnsi="Arial Rounded MT Bold" w:cs="Comic Sans MS"/>
          <w:b/>
          <w:bCs/>
          <w:sz w:val="18"/>
          <w:szCs w:val="18"/>
        </w:rPr>
      </w:pPr>
      <w:r w:rsidRPr="002F769B">
        <w:rPr>
          <w:rFonts w:ascii="Arial Rounded MT Bold" w:hAnsi="Arial Rounded MT Bold" w:cs="Comic Sans MS"/>
          <w:b/>
          <w:bCs/>
          <w:sz w:val="18"/>
          <w:szCs w:val="18"/>
        </w:rPr>
        <w:t>CELTIC BREEDS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8781"/>
      </w:tblGrid>
      <w:tr w:rsidR="00D10911" w:rsidTr="003E32B5">
        <w:tc>
          <w:tcPr>
            <w:tcW w:w="1515"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GUNDOGS</w:t>
            </w:r>
          </w:p>
        </w:tc>
        <w:tc>
          <w:tcPr>
            <w:tcW w:w="8781"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Retriever Golden; Setter Gordon, Setter Irish; Setter Irish Red &amp; White;Spaniel Irish Water; Spaniel Welsh Springer</w:t>
            </w:r>
          </w:p>
        </w:tc>
      </w:tr>
      <w:tr w:rsidR="00D10911" w:rsidTr="003E32B5">
        <w:tc>
          <w:tcPr>
            <w:tcW w:w="1515"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HERDING</w:t>
            </w:r>
          </w:p>
        </w:tc>
        <w:tc>
          <w:tcPr>
            <w:tcW w:w="8781"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Bearded Collie; Border Collie; Collie Rough; Corgi Cardigan; Corgi Pembroke; Shetland Sheepdog</w:t>
            </w:r>
          </w:p>
        </w:tc>
      </w:tr>
      <w:tr w:rsidR="00D10911" w:rsidTr="003E32B5">
        <w:tc>
          <w:tcPr>
            <w:tcW w:w="1515"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HOUNDS</w:t>
            </w:r>
          </w:p>
        </w:tc>
        <w:tc>
          <w:tcPr>
            <w:tcW w:w="8781"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Irish Wolfhound</w:t>
            </w:r>
          </w:p>
        </w:tc>
      </w:tr>
      <w:tr w:rsidR="00D10911" w:rsidTr="003E32B5">
        <w:tc>
          <w:tcPr>
            <w:tcW w:w="1515"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TERRIERS</w:t>
            </w:r>
          </w:p>
        </w:tc>
        <w:tc>
          <w:tcPr>
            <w:tcW w:w="8781" w:type="dxa"/>
          </w:tcPr>
          <w:p w:rsidR="00D10911" w:rsidRPr="003E32B5" w:rsidRDefault="00D10911" w:rsidP="002F769B">
            <w:pPr>
              <w:rPr>
                <w:rFonts w:ascii="Arial Rounded MT Bold" w:hAnsi="Arial Rounded MT Bold" w:cs="Comic Sans MS"/>
                <w:bCs/>
                <w:sz w:val="18"/>
                <w:szCs w:val="18"/>
              </w:rPr>
            </w:pPr>
            <w:r w:rsidRPr="003E32B5">
              <w:rPr>
                <w:rFonts w:ascii="Arial Rounded MT Bold" w:hAnsi="Arial Rounded MT Bold" w:cs="Comic Sans MS"/>
                <w:bCs/>
                <w:sz w:val="18"/>
                <w:szCs w:val="18"/>
              </w:rPr>
              <w:t>Border Terrier; Cairn Terrier; Kerry Blue Terrier; Scottish Terrier; Sealyham Terrier; Skye Terrier; West Highland White Terrier</w:t>
            </w:r>
          </w:p>
        </w:tc>
      </w:tr>
    </w:tbl>
    <w:p w:rsidR="00D10911" w:rsidRDefault="00D10911" w:rsidP="002F769B">
      <w:pPr>
        <w:ind w:left="720"/>
        <w:rPr>
          <w:rFonts w:ascii="Arial Rounded MT Bold" w:hAnsi="Arial Rounded MT Bold" w:cs="Comic Sans MS"/>
          <w:bCs/>
          <w:sz w:val="18"/>
          <w:szCs w:val="18"/>
        </w:rPr>
      </w:pP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CLASSES:</w:t>
      </w:r>
      <w:r>
        <w:rPr>
          <w:rFonts w:ascii="Arial Rounded MT Bold" w:hAnsi="Arial Rounded MT Bold" w:cs="Comic Sans MS"/>
          <w:bCs/>
          <w:sz w:val="18"/>
          <w:szCs w:val="18"/>
        </w:rPr>
        <w:tab/>
      </w:r>
      <w:r>
        <w:rPr>
          <w:rFonts w:ascii="Arial Rounded MT Bold" w:hAnsi="Arial Rounded MT Bold" w:cs="Comic Sans MS"/>
          <w:bCs/>
          <w:sz w:val="18"/>
          <w:szCs w:val="18"/>
        </w:rPr>
        <w:tab/>
        <w:t xml:space="preserve">Minor Puppy; Puppy; Junior; Graduate; SA Bred; Veteran; Open; Champion; Baby Puppy; </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Neuter Dog.</w:t>
      </w: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 xml:space="preserve">(Baby Puppy and Neutered Dogs do not qualify for the CC awards nor Best of Breed.  </w:t>
      </w:r>
    </w:p>
    <w:p w:rsidR="00D10911" w:rsidRDefault="00D10911" w:rsidP="00B12C04">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They will be judged after the Best of Breed in each breed and after the Groups.)</w:t>
      </w:r>
    </w:p>
    <w:p w:rsidR="00D10911" w:rsidRDefault="00D10911" w:rsidP="00B12C04">
      <w:pPr>
        <w:ind w:left="2160" w:firstLine="720"/>
        <w:rPr>
          <w:rFonts w:ascii="Arial Rounded MT Bold" w:hAnsi="Arial Rounded MT Bold" w:cs="Comic Sans MS"/>
          <w:bCs/>
          <w:sz w:val="18"/>
          <w:szCs w:val="18"/>
        </w:rPr>
      </w:pPr>
    </w:p>
    <w:p w:rsidR="00D10911" w:rsidRDefault="00D1091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IN SHOW EVENTS:</w:t>
      </w:r>
      <w:r>
        <w:rPr>
          <w:rFonts w:ascii="Arial Rounded MT Bold" w:hAnsi="Arial Rounded MT Bold" w:cs="Comic Sans MS"/>
          <w:bCs/>
          <w:sz w:val="18"/>
          <w:szCs w:val="18"/>
        </w:rPr>
        <w:tab/>
        <w:t xml:space="preserve">Best In Show; Reserve Best In Show; Best Puppy In Show; Best Junior in Show; </w:t>
      </w:r>
    </w:p>
    <w:p w:rsidR="00D10911" w:rsidRPr="000E6D82" w:rsidRDefault="00D10911" w:rsidP="00B12C04">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Best Veteran In Show; Best Baby Puppy in Show; Best Neuter in Show</w:t>
      </w:r>
    </w:p>
    <w:p w:rsidR="00D10911" w:rsidRPr="00B12C04" w:rsidRDefault="00D10911" w:rsidP="00B12C04">
      <w:pPr>
        <w:rPr>
          <w:rFonts w:ascii="Arial Rounded MT Bold" w:hAnsi="Arial Rounded MT Bold" w:cs="Comic Sans MS"/>
          <w:bCs/>
          <w:sz w:val="18"/>
          <w:szCs w:val="18"/>
        </w:rPr>
      </w:pPr>
    </w:p>
    <w:p w:rsidR="00D10911" w:rsidRPr="00B12C04" w:rsidRDefault="00D10911" w:rsidP="002F769B">
      <w:pPr>
        <w:ind w:left="720"/>
        <w:rPr>
          <w:b/>
          <w:bCs/>
          <w:i/>
          <w:iCs/>
          <w:sz w:val="16"/>
          <w:szCs w:val="16"/>
        </w:rPr>
      </w:pPr>
      <w:r w:rsidRPr="00B12C04">
        <w:rPr>
          <w:b/>
          <w:bCs/>
          <w:i/>
          <w:iCs/>
          <w:sz w:val="16"/>
          <w:szCs w:val="16"/>
        </w:rPr>
        <w:t>BITCHES IN SEASON WILL BE ALLOWED TO BE EXHIBITED AT THIS SHOW.  DUE CONSIDERATION TO BE GIVEN TO FELLOW EXHIBITS AND EXHIBITORS.</w:t>
      </w:r>
    </w:p>
    <w:p w:rsidR="00D10911" w:rsidRPr="00B12C04" w:rsidRDefault="00D10911" w:rsidP="002F769B">
      <w:pPr>
        <w:ind w:left="720"/>
        <w:rPr>
          <w:b/>
          <w:bCs/>
          <w:i/>
          <w:iCs/>
          <w:sz w:val="16"/>
          <w:szCs w:val="16"/>
        </w:rPr>
      </w:pPr>
      <w:r w:rsidRPr="00B12C04">
        <w:rPr>
          <w:b/>
          <w:bCs/>
          <w:i/>
          <w:iCs/>
          <w:sz w:val="16"/>
          <w:szCs w:val="16"/>
        </w:rPr>
        <w:t>ALL EXHIBITORS /HANDLERS ARE PERSONALLY RESPONSIBLE FOR THE CONTROL OF THEIR DOGS AT ALL TIMES AND SHALL BE PERSONALLY LIABLE FOR ANY CLAIMS WHICH MAY BE MADE IN RESPECT OF INJURIES WHICH MAY ARISE OR BE CAUSED BY THEIR DOGS.</w:t>
      </w:r>
    </w:p>
    <w:p w:rsidR="00D10911" w:rsidRPr="00B12C04" w:rsidRDefault="00D10911" w:rsidP="002F769B">
      <w:pPr>
        <w:ind w:left="720"/>
        <w:rPr>
          <w:b/>
          <w:bCs/>
          <w:i/>
          <w:iCs/>
          <w:sz w:val="16"/>
          <w:szCs w:val="16"/>
        </w:rPr>
      </w:pPr>
      <w:r>
        <w:rPr>
          <w:b/>
          <w:bCs/>
          <w:i/>
          <w:iCs/>
          <w:sz w:val="16"/>
          <w:szCs w:val="16"/>
        </w:rPr>
        <w:t>ALL DOGS ARE TO B KEPT ON LEADS AT ALL TIMES.</w:t>
      </w:r>
    </w:p>
    <w:p w:rsidR="00D10911" w:rsidRDefault="00D10911" w:rsidP="002F769B">
      <w:pPr>
        <w:ind w:left="720"/>
        <w:rPr>
          <w:b/>
          <w:bCs/>
          <w:i/>
          <w:iCs/>
          <w:sz w:val="16"/>
          <w:szCs w:val="16"/>
        </w:rPr>
      </w:pPr>
      <w:r w:rsidRPr="00B12C04">
        <w:rPr>
          <w:b/>
          <w:bCs/>
          <w:i/>
          <w:iCs/>
          <w:sz w:val="16"/>
          <w:szCs w:val="16"/>
        </w:rPr>
        <w:t>THE COMMITTEE RESERVES THE RIGHT TO APPOINT ANOTHER JUDGE IF NECESSARY.</w:t>
      </w:r>
    </w:p>
    <w:p w:rsidR="00D10911" w:rsidRPr="00B12C04" w:rsidRDefault="00D10911" w:rsidP="002F769B">
      <w:pPr>
        <w:ind w:left="720"/>
        <w:rPr>
          <w:b/>
          <w:bCs/>
          <w:i/>
          <w:iCs/>
          <w:sz w:val="16"/>
          <w:szCs w:val="16"/>
        </w:rPr>
      </w:pPr>
      <w:r>
        <w:rPr>
          <w:b/>
          <w:bCs/>
          <w:i/>
          <w:iCs/>
          <w:sz w:val="16"/>
          <w:szCs w:val="16"/>
        </w:rPr>
        <w:t>THIS SHOW IS HELD IN ACCORDANCE WITH THE RULES &amp; REGULATIONS OF THE KENNEL UNION OF SOUTHERN AFRICA</w:t>
      </w:r>
    </w:p>
    <w:p w:rsidR="00D10911" w:rsidRPr="00B12C04" w:rsidRDefault="00D10911" w:rsidP="002F769B">
      <w:pPr>
        <w:ind w:left="720"/>
        <w:rPr>
          <w:b/>
          <w:bCs/>
          <w:i/>
          <w:iCs/>
          <w:sz w:val="16"/>
          <w:szCs w:val="16"/>
        </w:rPr>
      </w:pPr>
    </w:p>
    <w:p w:rsidR="00D10911" w:rsidRPr="00B12C04" w:rsidRDefault="00D10911" w:rsidP="00B12C04">
      <w:pPr>
        <w:ind w:left="720"/>
        <w:jc w:val="center"/>
        <w:rPr>
          <w:b/>
          <w:bCs/>
          <w:sz w:val="16"/>
          <w:szCs w:val="16"/>
        </w:rPr>
      </w:pPr>
      <w:r w:rsidRPr="00B12C04">
        <w:rPr>
          <w:b/>
          <w:bCs/>
          <w:sz w:val="16"/>
          <w:szCs w:val="16"/>
        </w:rPr>
        <w:t>RIGHT OF ADMISSION RESERVED</w:t>
      </w:r>
    </w:p>
    <w:sectPr w:rsidR="00D10911" w:rsidRPr="00B12C04" w:rsidSect="00B12C04">
      <w:headerReference w:type="default" r:id="rId9"/>
      <w:footerReference w:type="default" r:id="rId10"/>
      <w:pgSz w:w="12240" w:h="15840"/>
      <w:pgMar w:top="142" w:right="720" w:bottom="284" w:left="720" w:header="0" w:footer="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11" w:rsidRDefault="00D10911" w:rsidP="00177ADE">
      <w:r>
        <w:separator/>
      </w:r>
    </w:p>
  </w:endnote>
  <w:endnote w:type="continuationSeparator" w:id="0">
    <w:p w:rsidR="00D10911" w:rsidRDefault="00D10911" w:rsidP="00177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11" w:rsidRDefault="00D10911">
    <w:pPr>
      <w:tabs>
        <w:tab w:val="center" w:pos="4590"/>
        <w:tab w:val="right" w:pos="9180"/>
      </w:tabs>
      <w:rPr>
        <w:kern w:val="0"/>
        <w:lang w:val="en-ZA"/>
      </w:rPr>
    </w:pPr>
  </w:p>
  <w:p w:rsidR="00D10911" w:rsidRDefault="00D10911">
    <w:pPr>
      <w:tabs>
        <w:tab w:val="center" w:pos="4590"/>
        <w:tab w:val="right" w:pos="9180"/>
      </w:tabs>
      <w:rPr>
        <w:kern w:val="0"/>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11" w:rsidRDefault="00D10911" w:rsidP="00177ADE">
      <w:r>
        <w:separator/>
      </w:r>
    </w:p>
  </w:footnote>
  <w:footnote w:type="continuationSeparator" w:id="0">
    <w:p w:rsidR="00D10911" w:rsidRDefault="00D10911" w:rsidP="00177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11" w:rsidRDefault="00D10911">
    <w:pPr>
      <w:tabs>
        <w:tab w:val="center" w:pos="4590"/>
        <w:tab w:val="right" w:pos="9180"/>
      </w:tabs>
      <w:rPr>
        <w:kern w:val="0"/>
        <w:lang w:val="en-ZA"/>
      </w:rPr>
    </w:pPr>
  </w:p>
  <w:p w:rsidR="00D10911" w:rsidRDefault="00D10911">
    <w:pPr>
      <w:tabs>
        <w:tab w:val="center" w:pos="4590"/>
        <w:tab w:val="right" w:pos="9180"/>
      </w:tabs>
      <w:rPr>
        <w:kern w:val="0"/>
        <w:lang w:val="en-Z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77ADE"/>
    <w:rsid w:val="000702FA"/>
    <w:rsid w:val="000D49F1"/>
    <w:rsid w:val="000D61A2"/>
    <w:rsid w:val="000E6D82"/>
    <w:rsid w:val="000F0349"/>
    <w:rsid w:val="000F5F18"/>
    <w:rsid w:val="00111DCE"/>
    <w:rsid w:val="00134076"/>
    <w:rsid w:val="00134EF1"/>
    <w:rsid w:val="00143F31"/>
    <w:rsid w:val="00155934"/>
    <w:rsid w:val="00177ADE"/>
    <w:rsid w:val="001B5997"/>
    <w:rsid w:val="0022117A"/>
    <w:rsid w:val="00236B5A"/>
    <w:rsid w:val="00243A6C"/>
    <w:rsid w:val="002445EB"/>
    <w:rsid w:val="0025227D"/>
    <w:rsid w:val="00252DFF"/>
    <w:rsid w:val="0025511E"/>
    <w:rsid w:val="0027060B"/>
    <w:rsid w:val="00271AA4"/>
    <w:rsid w:val="002A309B"/>
    <w:rsid w:val="002B1F82"/>
    <w:rsid w:val="002C5DB4"/>
    <w:rsid w:val="002C77B0"/>
    <w:rsid w:val="002D65F2"/>
    <w:rsid w:val="002F2C47"/>
    <w:rsid w:val="002F4DFC"/>
    <w:rsid w:val="002F769B"/>
    <w:rsid w:val="00336B10"/>
    <w:rsid w:val="00352492"/>
    <w:rsid w:val="00370572"/>
    <w:rsid w:val="00373356"/>
    <w:rsid w:val="003E32B5"/>
    <w:rsid w:val="003E431B"/>
    <w:rsid w:val="003F38B4"/>
    <w:rsid w:val="00427EC0"/>
    <w:rsid w:val="00440C79"/>
    <w:rsid w:val="00446A75"/>
    <w:rsid w:val="00465D62"/>
    <w:rsid w:val="0047464A"/>
    <w:rsid w:val="00475891"/>
    <w:rsid w:val="004C0570"/>
    <w:rsid w:val="004D56FF"/>
    <w:rsid w:val="004E13C1"/>
    <w:rsid w:val="004F2071"/>
    <w:rsid w:val="00540E66"/>
    <w:rsid w:val="00573263"/>
    <w:rsid w:val="005B20A9"/>
    <w:rsid w:val="005B7506"/>
    <w:rsid w:val="005E6C7D"/>
    <w:rsid w:val="005F4083"/>
    <w:rsid w:val="00602D76"/>
    <w:rsid w:val="00610393"/>
    <w:rsid w:val="006657D8"/>
    <w:rsid w:val="006709C5"/>
    <w:rsid w:val="00683CA4"/>
    <w:rsid w:val="00691CFE"/>
    <w:rsid w:val="00713177"/>
    <w:rsid w:val="007323E7"/>
    <w:rsid w:val="00745E65"/>
    <w:rsid w:val="00793664"/>
    <w:rsid w:val="0079759C"/>
    <w:rsid w:val="007A174A"/>
    <w:rsid w:val="007D55B9"/>
    <w:rsid w:val="0080592B"/>
    <w:rsid w:val="0080698B"/>
    <w:rsid w:val="008147A9"/>
    <w:rsid w:val="0087586B"/>
    <w:rsid w:val="0089013B"/>
    <w:rsid w:val="008963D1"/>
    <w:rsid w:val="008C4214"/>
    <w:rsid w:val="008D64D9"/>
    <w:rsid w:val="008E64B2"/>
    <w:rsid w:val="008F2646"/>
    <w:rsid w:val="008F768D"/>
    <w:rsid w:val="009006FE"/>
    <w:rsid w:val="009212CD"/>
    <w:rsid w:val="0093285C"/>
    <w:rsid w:val="00937991"/>
    <w:rsid w:val="0099527D"/>
    <w:rsid w:val="009A1881"/>
    <w:rsid w:val="009B75ED"/>
    <w:rsid w:val="009C2315"/>
    <w:rsid w:val="009E2D05"/>
    <w:rsid w:val="00A21BB5"/>
    <w:rsid w:val="00A655EC"/>
    <w:rsid w:val="00A66898"/>
    <w:rsid w:val="00A71288"/>
    <w:rsid w:val="00A96897"/>
    <w:rsid w:val="00B06BDD"/>
    <w:rsid w:val="00B07DE8"/>
    <w:rsid w:val="00B12C04"/>
    <w:rsid w:val="00B12F11"/>
    <w:rsid w:val="00B33757"/>
    <w:rsid w:val="00B9499C"/>
    <w:rsid w:val="00B9628E"/>
    <w:rsid w:val="00BC436E"/>
    <w:rsid w:val="00BE3652"/>
    <w:rsid w:val="00C4730A"/>
    <w:rsid w:val="00C60845"/>
    <w:rsid w:val="00C641EF"/>
    <w:rsid w:val="00C744EE"/>
    <w:rsid w:val="00D10911"/>
    <w:rsid w:val="00D60820"/>
    <w:rsid w:val="00D624EA"/>
    <w:rsid w:val="00D63519"/>
    <w:rsid w:val="00D9076E"/>
    <w:rsid w:val="00D94B73"/>
    <w:rsid w:val="00D96CF8"/>
    <w:rsid w:val="00DB3115"/>
    <w:rsid w:val="00DD1FD3"/>
    <w:rsid w:val="00E4531C"/>
    <w:rsid w:val="00E84106"/>
    <w:rsid w:val="00E86571"/>
    <w:rsid w:val="00EA4F4F"/>
    <w:rsid w:val="00EF5A92"/>
    <w:rsid w:val="00F45E95"/>
    <w:rsid w:val="00F4782A"/>
    <w:rsid w:val="00F8643D"/>
    <w:rsid w:val="00F92D66"/>
    <w:rsid w:val="00FC0B8B"/>
    <w:rsid w:val="00FD2557"/>
    <w:rsid w:val="00FD4925"/>
    <w:rsid w:val="00FD4A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B4"/>
    <w:pPr>
      <w:widowControl w:val="0"/>
      <w:overflowPunct w:val="0"/>
      <w:adjustRightInd w:val="0"/>
    </w:pPr>
    <w:rPr>
      <w:rFonts w:ascii="Arial" w:hAnsi="Arial" w:cs="Arial"/>
      <w:kern w:val="28"/>
      <w:sz w:val="24"/>
      <w:szCs w:val="24"/>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2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7D"/>
    <w:rPr>
      <w:rFonts w:ascii="Tahoma" w:hAnsi="Tahoma" w:cs="Tahoma"/>
      <w:kern w:val="28"/>
      <w:sz w:val="16"/>
      <w:szCs w:val="16"/>
      <w:lang w:val="en-US"/>
    </w:rPr>
  </w:style>
  <w:style w:type="character" w:styleId="Hyperlink">
    <w:name w:val="Hyperlink"/>
    <w:basedOn w:val="DefaultParagraphFont"/>
    <w:uiPriority w:val="99"/>
    <w:rsid w:val="002F2C47"/>
    <w:rPr>
      <w:rFonts w:cs="Times New Roman"/>
      <w:color w:val="0000FF"/>
      <w:u w:val="single"/>
    </w:rPr>
  </w:style>
  <w:style w:type="table" w:styleId="TableGrid">
    <w:name w:val="Table Grid"/>
    <w:basedOn w:val="TableNormal"/>
    <w:uiPriority w:val="99"/>
    <w:rsid w:val="002F76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ticbreeds@yahoo.co.z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389</Words>
  <Characters>2223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CELTIC BREEDS CLUB OF THE WESTERn TVL</dc:title>
  <dc:subject/>
  <dc:creator>joe</dc:creator>
  <cp:keywords/>
  <dc:description/>
  <cp:lastModifiedBy>Joy McFarlane</cp:lastModifiedBy>
  <cp:revision>2</cp:revision>
  <cp:lastPrinted>2015-03-24T06:23:00Z</cp:lastPrinted>
  <dcterms:created xsi:type="dcterms:W3CDTF">2015-07-27T16:13:00Z</dcterms:created>
  <dcterms:modified xsi:type="dcterms:W3CDTF">2015-07-27T16:13:00Z</dcterms:modified>
</cp:coreProperties>
</file>