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2430"/>
        <w:gridCol w:w="90"/>
        <w:gridCol w:w="1890"/>
        <w:gridCol w:w="360"/>
        <w:gridCol w:w="2250"/>
      </w:tblGrid>
      <w:tr w:rsidR="002B11FC" w:rsidRPr="000F3B6F" w:rsidTr="000F3B6F">
        <w:trPr>
          <w:trHeight w:val="1700"/>
        </w:trPr>
        <w:tc>
          <w:tcPr>
            <w:tcW w:w="9738" w:type="dxa"/>
            <w:gridSpan w:val="6"/>
          </w:tcPr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0" w:colLast="1"/>
            <w:r w:rsidRPr="000F3B6F">
              <w:rPr>
                <w:b/>
              </w:rPr>
              <w:t>CENTRAL SOUTHERN AFRICA CLUSTER WEEKEND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B6F">
              <w:rPr>
                <w:b/>
                <w:sz w:val="20"/>
                <w:szCs w:val="20"/>
                <w:u w:val="single"/>
              </w:rPr>
              <w:t>CLOSING DATE:  31/07/2015</w:t>
            </w:r>
            <w:r w:rsidRPr="000F3B6F">
              <w:rPr>
                <w:sz w:val="20"/>
                <w:szCs w:val="20"/>
              </w:rPr>
              <w:t xml:space="preserve"> No late entries will be accepted. Please send entries to details below.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B6F">
              <w:rPr>
                <w:sz w:val="20"/>
                <w:szCs w:val="20"/>
              </w:rPr>
              <w:t xml:space="preserve">Classes – all shows: </w:t>
            </w:r>
            <w:r w:rsidRPr="000F3B6F">
              <w:rPr>
                <w:b/>
                <w:sz w:val="20"/>
                <w:szCs w:val="20"/>
              </w:rPr>
              <w:t xml:space="preserve">Baby Puppy, Minor Puppy, Puppy, Junior, Graduate, S.A Bred, Veterans, Open &amp; Champions.   Judging will be in Catalogue order. All dogs must be kept on a lead at all times.   </w:t>
            </w:r>
            <w:r w:rsidRPr="000F3B6F">
              <w:rPr>
                <w:sz w:val="20"/>
                <w:szCs w:val="20"/>
              </w:rPr>
              <w:t xml:space="preserve">No entries with RAF or TAF will be 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3B6F">
              <w:rPr>
                <w:sz w:val="20"/>
                <w:szCs w:val="20"/>
              </w:rPr>
              <w:t xml:space="preserve">Accepted.      </w:t>
            </w:r>
            <w:r w:rsidRPr="000F3B6F">
              <w:rPr>
                <w:b/>
                <w:sz w:val="24"/>
                <w:szCs w:val="24"/>
              </w:rPr>
              <w:t>PLEASE NOTE NEW BANK DETAILS:</w:t>
            </w:r>
            <w:r w:rsidRPr="000F3B6F">
              <w:rPr>
                <w:sz w:val="24"/>
                <w:szCs w:val="24"/>
              </w:rPr>
              <w:t xml:space="preserve"> </w:t>
            </w:r>
            <w:r w:rsidRPr="000F3B6F">
              <w:rPr>
                <w:b/>
                <w:sz w:val="24"/>
                <w:szCs w:val="24"/>
              </w:rPr>
              <w:t>STANDARD BANK</w:t>
            </w:r>
            <w:r w:rsidRPr="000F3B6F">
              <w:rPr>
                <w:sz w:val="24"/>
                <w:szCs w:val="24"/>
              </w:rPr>
              <w:t xml:space="preserve"> </w:t>
            </w:r>
            <w:r w:rsidRPr="000F3B6F">
              <w:rPr>
                <w:b/>
                <w:sz w:val="24"/>
                <w:szCs w:val="24"/>
              </w:rPr>
              <w:t>140302905 BR CODE 055534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B6F">
              <w:rPr>
                <w:sz w:val="20"/>
                <w:szCs w:val="20"/>
              </w:rPr>
              <w:t>All Exhibitors/Handlers are responsible for the control of their dogs at all times, and will be held liable.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3B6F">
              <w:rPr>
                <w:sz w:val="16"/>
                <w:szCs w:val="16"/>
              </w:rPr>
              <w:t>Bitches in Season will be allowed in BREED ONLY: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color w:val="FF0000"/>
              </w:rPr>
            </w:pPr>
            <w:r w:rsidRPr="000F3B6F">
              <w:rPr>
                <w:sz w:val="16"/>
                <w:szCs w:val="16"/>
              </w:rPr>
              <w:t xml:space="preserve">PLEASE KEEP THE GROUNDS AND TOILETS CLEAN, WHEN EXERCISING  YOUR DOGS PLEASE CLEAN UP AFTER THEM DON’T LEAVE IT FOR OTHERS OR THE RINGSTEWARDS TO DO  - </w:t>
            </w:r>
            <w:r w:rsidRPr="000F3B6F">
              <w:rPr>
                <w:b/>
                <w:sz w:val="24"/>
                <w:szCs w:val="24"/>
              </w:rPr>
              <w:t>BE RESPONSIBLE</w:t>
            </w:r>
            <w:r w:rsidRPr="000F3B6F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B11FC" w:rsidRPr="000F3B6F" w:rsidTr="000F3B6F">
        <w:tblPrEx>
          <w:tblLook w:val="00A0"/>
        </w:tblPrEx>
        <w:trPr>
          <w:trHeight w:val="908"/>
        </w:trPr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</w:pPr>
          </w:p>
          <w:p w:rsidR="002B11FC" w:rsidRPr="000F3B6F" w:rsidRDefault="002B11FC" w:rsidP="000F3B6F">
            <w:pPr>
              <w:spacing w:after="0" w:line="240" w:lineRule="auto"/>
            </w:pPr>
            <w:r w:rsidRPr="000F3B6F">
              <w:rPr>
                <w:b/>
                <w:sz w:val="24"/>
                <w:szCs w:val="24"/>
              </w:rPr>
              <w:t>SPONSORS</w:t>
            </w:r>
          </w:p>
          <w:p w:rsidR="002B11FC" w:rsidRPr="000F3B6F" w:rsidRDefault="002B11FC" w:rsidP="000F3B6F">
            <w:pPr>
              <w:spacing w:after="0" w:line="240" w:lineRule="auto"/>
            </w:pP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style="width:89.25pt;height:39.75pt;visibility:visible">
                  <v:imagedata r:id="rId4" o:title=""/>
                </v:shape>
              </w:pic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rPr>
                <w:noProof/>
              </w:rPr>
              <w:pict>
                <v:shape id="Picture 8" o:spid="_x0000_i1026" type="#_x0000_t75" style="width:85.5pt;height:39.75pt;visibility:visible">
                  <v:imagedata r:id="rId5" o:title=""/>
                </v:shape>
              </w:pict>
            </w:r>
          </w:p>
          <w:p w:rsidR="002B11FC" w:rsidRPr="000F3B6F" w:rsidRDefault="002B11FC" w:rsidP="000F3B6F">
            <w:pPr>
              <w:spacing w:after="0" w:line="240" w:lineRule="auto"/>
            </w:pP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rPr>
                <w:noProof/>
              </w:rPr>
              <w:pict>
                <v:shape id="Picture 6" o:spid="_x0000_i1027" type="#_x0000_t75" style="width:89.25pt;height:39pt;visibility:visible">
                  <v:imagedata r:id="rId6" o:title=""/>
                </v:shape>
              </w:pict>
            </w:r>
          </w:p>
        </w:tc>
      </w:tr>
      <w:tr w:rsidR="002B11FC" w:rsidRPr="000F3B6F" w:rsidTr="000F3B6F">
        <w:tblPrEx>
          <w:tblLook w:val="00A0"/>
        </w:tblPrEx>
        <w:trPr>
          <w:trHeight w:val="980"/>
        </w:trPr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 xml:space="preserve">VENUE:  </w:t>
            </w:r>
            <w:r w:rsidRPr="000F3B6F">
              <w:rPr>
                <w:sz w:val="18"/>
                <w:szCs w:val="18"/>
              </w:rPr>
              <w:t>Bobbiespark Sports Ground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B6F">
              <w:rPr>
                <w:sz w:val="18"/>
                <w:szCs w:val="18"/>
              </w:rPr>
              <w:t>Lister Str Fichardpark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B6F">
              <w:rPr>
                <w:sz w:val="18"/>
                <w:szCs w:val="18"/>
              </w:rPr>
              <w:t>Bloemfontein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  <w:rPr>
                <w:sz w:val="18"/>
                <w:szCs w:val="18"/>
              </w:rPr>
            </w:pP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>NORTHERN FREESTATE KENNEL CLUB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  <w:rPr>
                <w:sz w:val="18"/>
                <w:szCs w:val="18"/>
              </w:rPr>
            </w:pP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>BLOEMFONTEIN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>KENNEL CLUB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  <w:rPr>
                <w:sz w:val="18"/>
                <w:szCs w:val="18"/>
              </w:rPr>
            </w:pP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>KIMBERLEY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>KENNEL CLUB</w:t>
            </w:r>
          </w:p>
        </w:tc>
      </w:tr>
      <w:tr w:rsidR="002B11FC" w:rsidRPr="000F3B6F" w:rsidTr="000F3B6F">
        <w:tblPrEx>
          <w:tblLook w:val="00A0"/>
        </w:tblPrEx>
        <w:trPr>
          <w:trHeight w:val="368"/>
        </w:trPr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>Date</w:t>
            </w:r>
          </w:p>
          <w:p w:rsidR="002B11FC" w:rsidRPr="000F3B6F" w:rsidRDefault="002B11FC" w:rsidP="000F3B6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>Friday - 28/08/2015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>Saturday- 29/08/2015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>Sunday -  30/08/2015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Judging Times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  <w:rPr>
                <w:sz w:val="18"/>
                <w:szCs w:val="18"/>
              </w:rPr>
            </w:pPr>
            <w:r w:rsidRPr="000F3B6F">
              <w:rPr>
                <w:sz w:val="18"/>
                <w:szCs w:val="18"/>
              </w:rPr>
              <w:t xml:space="preserve">09.30 Ch/Jnr Handler Breed - 10.00 </w:t>
            </w:r>
          </w:p>
          <w:p w:rsidR="002B11FC" w:rsidRPr="000F3B6F" w:rsidRDefault="002B11FC" w:rsidP="000F3B6F">
            <w:pPr>
              <w:spacing w:after="0" w:line="240" w:lineRule="auto"/>
              <w:rPr>
                <w:sz w:val="18"/>
                <w:szCs w:val="18"/>
              </w:rPr>
            </w:pPr>
            <w:r w:rsidRPr="000F3B6F">
              <w:rPr>
                <w:sz w:val="18"/>
                <w:szCs w:val="18"/>
              </w:rPr>
              <w:t>Sweepstakes – After BIS’S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  <w:rPr>
                <w:sz w:val="18"/>
                <w:szCs w:val="18"/>
              </w:rPr>
            </w:pPr>
            <w:r w:rsidRPr="000F3B6F">
              <w:rPr>
                <w:sz w:val="18"/>
                <w:szCs w:val="18"/>
              </w:rPr>
              <w:t>08.30 Ch/Jnr Handler Breed – 09.00</w:t>
            </w:r>
          </w:p>
          <w:p w:rsidR="002B11FC" w:rsidRPr="000F3B6F" w:rsidRDefault="002B11FC" w:rsidP="000F3B6F">
            <w:pPr>
              <w:spacing w:after="0" w:line="240" w:lineRule="auto"/>
              <w:rPr>
                <w:sz w:val="18"/>
                <w:szCs w:val="18"/>
              </w:rPr>
            </w:pPr>
            <w:r w:rsidRPr="000F3B6F">
              <w:rPr>
                <w:sz w:val="18"/>
                <w:szCs w:val="18"/>
              </w:rPr>
              <w:t>Sweepstakes – After BIS’S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  <w:rPr>
                <w:sz w:val="18"/>
                <w:szCs w:val="18"/>
              </w:rPr>
            </w:pPr>
            <w:r w:rsidRPr="000F3B6F">
              <w:rPr>
                <w:sz w:val="18"/>
                <w:szCs w:val="18"/>
              </w:rPr>
              <w:t>07.30 Ch/Jnr Handler Breed – 08.00</w:t>
            </w:r>
          </w:p>
          <w:p w:rsidR="002B11FC" w:rsidRPr="000F3B6F" w:rsidRDefault="002B11FC" w:rsidP="000F3B6F">
            <w:pPr>
              <w:spacing w:after="0" w:line="240" w:lineRule="auto"/>
              <w:rPr>
                <w:sz w:val="18"/>
                <w:szCs w:val="18"/>
              </w:rPr>
            </w:pPr>
            <w:r w:rsidRPr="000F3B6F">
              <w:rPr>
                <w:sz w:val="18"/>
                <w:szCs w:val="18"/>
              </w:rPr>
              <w:t>Sweepstakes-After BIS`S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Gundogs &amp; Group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D Smith (Aust)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Mrs E Hogg (SA)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Dr. Rochelle Ehrlich (RSA)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Herdings &amp; Group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Dr R Ehrlich  (SA)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 xml:space="preserve">Dr G Sparschu (USA) </w:t>
            </w:r>
            <w:r w:rsidRPr="000F3B6F">
              <w:rPr>
                <w:sz w:val="20"/>
                <w:szCs w:val="20"/>
              </w:rPr>
              <w:t>[Except Anatolian S/D &amp; Samoyed</w:t>
            </w:r>
            <w:r w:rsidRPr="000F3B6F">
              <w:rPr>
                <w:sz w:val="18"/>
                <w:szCs w:val="18"/>
              </w:rPr>
              <w:t>] to be judged before Terriers]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Mrs L. Wilson (RSA)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Hounds &amp; Group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Ms J Jackson (RSA)</w:t>
            </w:r>
            <w:r w:rsidRPr="000F3B6F">
              <w:rPr>
                <w:sz w:val="20"/>
                <w:szCs w:val="20"/>
              </w:rPr>
              <w:t>except Bassets and Beagles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D Smith(AUST)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A Ikin (AUST)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Terriers &amp; Group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Ms C Immelman (RSA)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 xml:space="preserve">Mrs H Assenmacher (GER) </w:t>
            </w:r>
            <w:r w:rsidRPr="000F3B6F">
              <w:rPr>
                <w:sz w:val="20"/>
                <w:szCs w:val="20"/>
              </w:rPr>
              <w:t>plus Anat. S/D &amp; Samoyed]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Ms J Jackson (RSA)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Toys &amp; Group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  <w:rPr>
                <w:sz w:val="20"/>
                <w:szCs w:val="20"/>
              </w:rPr>
            </w:pPr>
            <w:r w:rsidRPr="000F3B6F">
              <w:t>Dr G Sparschu  (USA) [</w:t>
            </w:r>
            <w:r w:rsidRPr="000F3B6F">
              <w:rPr>
                <w:sz w:val="20"/>
                <w:szCs w:val="20"/>
              </w:rPr>
              <w:t>Affenpinscher, Bichon Frisé, Chihuahua, Löwchen, Papillon, Pomeranian, Yorkshire Terrier &amp; Gr]</w:t>
            </w:r>
          </w:p>
          <w:p w:rsidR="002B11FC" w:rsidRPr="000F3B6F" w:rsidRDefault="002B11FC" w:rsidP="000F3B6F">
            <w:pPr>
              <w:spacing w:after="0" w:line="240" w:lineRule="auto"/>
            </w:pPr>
            <w:r w:rsidRPr="000F3B6F">
              <w:t xml:space="preserve">Mrs L. Wilson (RSA) </w:t>
            </w:r>
            <w:r w:rsidRPr="000F3B6F">
              <w:rPr>
                <w:sz w:val="20"/>
                <w:szCs w:val="20"/>
              </w:rPr>
              <w:t>Rem. Toys [Excl. Italian Greyhound]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A Ikin (USA)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D Smith(USA)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Utility &amp; Group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  <w:rPr>
                <w:sz w:val="20"/>
                <w:szCs w:val="20"/>
              </w:rPr>
            </w:pPr>
            <w:r w:rsidRPr="000F3B6F">
              <w:rPr>
                <w:sz w:val="20"/>
                <w:szCs w:val="20"/>
              </w:rPr>
              <w:t>Mrs  H Assenmacher (GER) plus Bassets and Beagles to be judged before Utility plus Italian Greyhound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Dr R Ehrlich (RSA)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Mrs E Hogg (RSA)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Working &amp; Group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Mrs E Hogg  (RSA)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Ms J Jackson (RSA)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Mrs H. Assenmacher-Feyel (GER)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</w:rPr>
            </w:pPr>
            <w:r w:rsidRPr="000F3B6F">
              <w:rPr>
                <w:b/>
              </w:rPr>
              <w:t xml:space="preserve">All Handler Classes 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Mrs H Assenmacher (Ger)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Dr G Sparschu (USA)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Ms J Jackson (RSA)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</w:rPr>
            </w:pPr>
            <w:r w:rsidRPr="000F3B6F">
              <w:rPr>
                <w:b/>
              </w:rPr>
              <w:t xml:space="preserve">Best Baby Puppy In Show 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Dr R Ehrlich  (RSA)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D Smith (AUST)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MrsAssenmacher(GER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Best Puppy In Show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Mrs E Hogg   (RSA)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Dr G Sparschu (USA)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Ms J Jackson (RSA)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 xml:space="preserve">Best Junior In Show 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Mrs Assenmacher (Ger)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D Smith (AUST)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 xml:space="preserve">Dr R Ehrlich (RSA) 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Best Veteran In Show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A Ikin (Aust)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MrsAssenmacher(GER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 xml:space="preserve">Dr R Ehrlich (RSA) 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Best In Show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Mrs E Hogg  (RSA)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Dr G Sparschu (USA)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Ms J Jackson(RSA)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Sweepstakes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A Ikin (AUST)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Gerrit  Buitendach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TBA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B6F">
              <w:rPr>
                <w:b/>
                <w:sz w:val="24"/>
                <w:szCs w:val="24"/>
              </w:rPr>
              <w:t>Kusa Rep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G Faul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Mr G Faul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 xml:space="preserve">Mr G Faul </w:t>
            </w:r>
          </w:p>
        </w:tc>
      </w:tr>
      <w:tr w:rsidR="002B11FC" w:rsidRPr="000F3B6F" w:rsidTr="000F3B6F">
        <w:tblPrEx>
          <w:tblLook w:val="00A0"/>
        </w:tblPrEx>
        <w:trPr>
          <w:trHeight w:val="413"/>
        </w:trPr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3B6F">
              <w:rPr>
                <w:b/>
                <w:sz w:val="20"/>
                <w:szCs w:val="20"/>
              </w:rPr>
              <w:t>Catalogues</w:t>
            </w:r>
          </w:p>
          <w:p w:rsidR="002B11FC" w:rsidRPr="000F3B6F" w:rsidRDefault="002B11FC" w:rsidP="000F3B6F">
            <w:pPr>
              <w:spacing w:after="0" w:line="240" w:lineRule="auto"/>
              <w:rPr>
                <w:sz w:val="20"/>
                <w:szCs w:val="20"/>
              </w:rPr>
            </w:pPr>
            <w:r w:rsidRPr="000F3B6F">
              <w:rPr>
                <w:sz w:val="20"/>
                <w:szCs w:val="20"/>
              </w:rPr>
              <w:t>(To be paid with entries)</w:t>
            </w:r>
          </w:p>
        </w:tc>
        <w:tc>
          <w:tcPr>
            <w:tcW w:w="2520" w:type="dxa"/>
            <w:gridSpan w:val="2"/>
          </w:tcPr>
          <w:p w:rsidR="002B11FC" w:rsidRPr="000F3B6F" w:rsidRDefault="002B11FC" w:rsidP="000F3B6F">
            <w:pPr>
              <w:spacing w:after="0" w:line="240" w:lineRule="auto"/>
              <w:rPr>
                <w:sz w:val="20"/>
                <w:szCs w:val="20"/>
              </w:rPr>
            </w:pPr>
          </w:p>
          <w:p w:rsidR="002B11FC" w:rsidRPr="000F3B6F" w:rsidRDefault="002B11FC" w:rsidP="000F3B6F">
            <w:pPr>
              <w:spacing w:after="0" w:line="240" w:lineRule="auto"/>
              <w:rPr>
                <w:sz w:val="20"/>
                <w:szCs w:val="20"/>
              </w:rPr>
            </w:pPr>
            <w:r w:rsidRPr="000F3B6F">
              <w:rPr>
                <w:sz w:val="20"/>
                <w:szCs w:val="20"/>
              </w:rPr>
              <w:t>R50.00 Group only</w:t>
            </w:r>
          </w:p>
        </w:tc>
        <w:tc>
          <w:tcPr>
            <w:tcW w:w="2250" w:type="dxa"/>
            <w:gridSpan w:val="2"/>
          </w:tcPr>
          <w:p w:rsidR="002B11FC" w:rsidRPr="000F3B6F" w:rsidRDefault="002B11FC" w:rsidP="000F3B6F">
            <w:pPr>
              <w:spacing w:after="0" w:line="240" w:lineRule="auto"/>
              <w:rPr>
                <w:sz w:val="20"/>
                <w:szCs w:val="20"/>
              </w:rPr>
            </w:pPr>
          </w:p>
          <w:p w:rsidR="002B11FC" w:rsidRPr="000F3B6F" w:rsidRDefault="002B11FC" w:rsidP="000F3B6F">
            <w:pPr>
              <w:spacing w:after="0" w:line="240" w:lineRule="auto"/>
              <w:rPr>
                <w:sz w:val="20"/>
                <w:szCs w:val="20"/>
              </w:rPr>
            </w:pPr>
            <w:r w:rsidRPr="000F3B6F">
              <w:rPr>
                <w:sz w:val="20"/>
                <w:szCs w:val="20"/>
              </w:rPr>
              <w:t>R50.00 Group only</w:t>
            </w:r>
          </w:p>
        </w:tc>
        <w:tc>
          <w:tcPr>
            <w:tcW w:w="2250" w:type="dxa"/>
          </w:tcPr>
          <w:p w:rsidR="002B11FC" w:rsidRPr="000F3B6F" w:rsidRDefault="002B11FC" w:rsidP="000F3B6F">
            <w:pPr>
              <w:spacing w:after="0" w:line="240" w:lineRule="auto"/>
              <w:rPr>
                <w:sz w:val="20"/>
                <w:szCs w:val="20"/>
              </w:rPr>
            </w:pPr>
          </w:p>
          <w:p w:rsidR="002B11FC" w:rsidRPr="000F3B6F" w:rsidRDefault="002B11FC" w:rsidP="000F3B6F">
            <w:pPr>
              <w:spacing w:after="0" w:line="240" w:lineRule="auto"/>
              <w:rPr>
                <w:sz w:val="20"/>
                <w:szCs w:val="20"/>
              </w:rPr>
            </w:pPr>
            <w:r w:rsidRPr="000F3B6F">
              <w:rPr>
                <w:sz w:val="20"/>
                <w:szCs w:val="20"/>
              </w:rPr>
              <w:t>R50.00 Group only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B11FC" w:rsidRPr="000F3B6F" w:rsidRDefault="002B11FC" w:rsidP="000F3B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>ENTRY FEES</w:t>
            </w:r>
          </w:p>
          <w:p w:rsidR="002B11FC" w:rsidRPr="000F3B6F" w:rsidRDefault="002B11FC" w:rsidP="000F3B6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20" w:type="dxa"/>
            <w:gridSpan w:val="5"/>
          </w:tcPr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F3B6F">
              <w:rPr>
                <w:b/>
                <w:sz w:val="16"/>
                <w:szCs w:val="16"/>
              </w:rPr>
              <w:t>Breed R90.00 each for first 3 dogs entered in the same owners name,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F3B6F">
              <w:rPr>
                <w:b/>
                <w:sz w:val="16"/>
                <w:szCs w:val="16"/>
              </w:rPr>
              <w:t>R80.00 per additional dog –R50.00 Jnr/Child Handler And Baby Puppy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F3B6F">
              <w:rPr>
                <w:b/>
                <w:sz w:val="16"/>
                <w:szCs w:val="16"/>
              </w:rPr>
              <w:t xml:space="preserve">  R40.00 - Sweepstakes Only Baby; Minor puppies &amp; Puppies eligible 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F3B6F">
              <w:rPr>
                <w:b/>
                <w:sz w:val="16"/>
                <w:szCs w:val="16"/>
              </w:rPr>
              <w:t>Stalls and Camping available contact Ricky Gouws 0825608058.</w:t>
            </w:r>
          </w:p>
          <w:p w:rsidR="002B11FC" w:rsidRPr="000F3B6F" w:rsidRDefault="002B11FC" w:rsidP="000F3B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6F">
              <w:rPr>
                <w:b/>
                <w:sz w:val="16"/>
                <w:szCs w:val="16"/>
              </w:rPr>
              <w:t xml:space="preserve"> Catering NG Kerk  Jagersfontein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</w:rPr>
            </w:pPr>
            <w:r w:rsidRPr="000F3B6F">
              <w:rPr>
                <w:b/>
              </w:rPr>
              <w:t>Vet on Call</w:t>
            </w:r>
          </w:p>
        </w:tc>
        <w:tc>
          <w:tcPr>
            <w:tcW w:w="243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Dr Metz 051 5222500</w:t>
            </w:r>
          </w:p>
        </w:tc>
        <w:tc>
          <w:tcPr>
            <w:tcW w:w="198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 xml:space="preserve">Dr Metz </w:t>
            </w:r>
          </w:p>
        </w:tc>
        <w:tc>
          <w:tcPr>
            <w:tcW w:w="261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D Metz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9738" w:type="dxa"/>
            <w:gridSpan w:val="6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F3B6F">
              <w:rPr>
                <w:b/>
                <w:sz w:val="18"/>
                <w:szCs w:val="18"/>
              </w:rPr>
              <w:t xml:space="preserve">Banking details – Standard Bank - South Africa Cluster Weekend- Acc No 140302905 Code 055534. SURNAME as reference,send POP together with entries to Natalie Nissen  Email </w:t>
            </w:r>
            <w:hyperlink r:id="rId7" w:history="1">
              <w:r w:rsidRPr="000F3B6F">
                <w:rPr>
                  <w:rStyle w:val="Hyperlink"/>
                  <w:b/>
                  <w:color w:val="auto"/>
                  <w:sz w:val="18"/>
                  <w:szCs w:val="18"/>
                </w:rPr>
                <w:t>natb1@telkomsa.net</w:t>
              </w:r>
            </w:hyperlink>
            <w:r w:rsidRPr="000F3B6F">
              <w:rPr>
                <w:b/>
                <w:sz w:val="18"/>
                <w:szCs w:val="18"/>
              </w:rPr>
              <w:t xml:space="preserve"> / Fax 0866132517 Please add R20.00 if banking cash.  Please provide separate forms for each club.</w:t>
            </w:r>
          </w:p>
        </w:tc>
      </w:tr>
      <w:tr w:rsidR="002B11FC" w:rsidRPr="000F3B6F" w:rsidTr="000F3B6F">
        <w:tblPrEx>
          <w:tblLook w:val="00A0"/>
        </w:tblPrEx>
        <w:tc>
          <w:tcPr>
            <w:tcW w:w="2718" w:type="dxa"/>
          </w:tcPr>
          <w:p w:rsidR="002B11FC" w:rsidRPr="000F3B6F" w:rsidRDefault="002B11FC" w:rsidP="000F3B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3B6F">
              <w:rPr>
                <w:b/>
                <w:sz w:val="20"/>
                <w:szCs w:val="20"/>
              </w:rPr>
              <w:t>Enquiries All three shows</w:t>
            </w:r>
          </w:p>
        </w:tc>
        <w:tc>
          <w:tcPr>
            <w:tcW w:w="2430" w:type="dxa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 xml:space="preserve"> Natalie 0839254350</w:t>
            </w:r>
          </w:p>
        </w:tc>
        <w:tc>
          <w:tcPr>
            <w:tcW w:w="198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Carine 0825504713</w:t>
            </w:r>
          </w:p>
        </w:tc>
        <w:tc>
          <w:tcPr>
            <w:tcW w:w="2610" w:type="dxa"/>
            <w:gridSpan w:val="2"/>
          </w:tcPr>
          <w:p w:rsidR="002B11FC" w:rsidRPr="000F3B6F" w:rsidRDefault="002B11FC" w:rsidP="000F3B6F">
            <w:pPr>
              <w:spacing w:after="0" w:line="240" w:lineRule="auto"/>
            </w:pPr>
            <w:r w:rsidRPr="000F3B6F">
              <w:t>Ricky 0825608058</w:t>
            </w:r>
          </w:p>
        </w:tc>
      </w:tr>
      <w:bookmarkEnd w:id="0"/>
    </w:tbl>
    <w:p w:rsidR="002B11FC" w:rsidRDefault="002B11FC" w:rsidP="001E3DDE"/>
    <w:sectPr w:rsidR="002B11FC" w:rsidSect="007F19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016"/>
    <w:rsid w:val="000170EB"/>
    <w:rsid w:val="000437B6"/>
    <w:rsid w:val="00057A18"/>
    <w:rsid w:val="000A2076"/>
    <w:rsid w:val="000C24CD"/>
    <w:rsid w:val="000F3B6F"/>
    <w:rsid w:val="001240FA"/>
    <w:rsid w:val="0016512C"/>
    <w:rsid w:val="001A0563"/>
    <w:rsid w:val="001E3DDE"/>
    <w:rsid w:val="002262A4"/>
    <w:rsid w:val="0024420E"/>
    <w:rsid w:val="00294416"/>
    <w:rsid w:val="00296703"/>
    <w:rsid w:val="002B11FC"/>
    <w:rsid w:val="00311368"/>
    <w:rsid w:val="0031403D"/>
    <w:rsid w:val="00340972"/>
    <w:rsid w:val="0035073F"/>
    <w:rsid w:val="0035564E"/>
    <w:rsid w:val="003602CB"/>
    <w:rsid w:val="00372FC9"/>
    <w:rsid w:val="003B2D09"/>
    <w:rsid w:val="004444B9"/>
    <w:rsid w:val="004469CB"/>
    <w:rsid w:val="004E6F26"/>
    <w:rsid w:val="00504598"/>
    <w:rsid w:val="005327ED"/>
    <w:rsid w:val="00537016"/>
    <w:rsid w:val="0059102E"/>
    <w:rsid w:val="005B6F47"/>
    <w:rsid w:val="005C4769"/>
    <w:rsid w:val="005D292A"/>
    <w:rsid w:val="005E6240"/>
    <w:rsid w:val="005F3E1B"/>
    <w:rsid w:val="00611ADF"/>
    <w:rsid w:val="00621700"/>
    <w:rsid w:val="00762AA4"/>
    <w:rsid w:val="00794111"/>
    <w:rsid w:val="00796021"/>
    <w:rsid w:val="007F1919"/>
    <w:rsid w:val="00803883"/>
    <w:rsid w:val="008A2F5C"/>
    <w:rsid w:val="008D5020"/>
    <w:rsid w:val="008E78FE"/>
    <w:rsid w:val="00972746"/>
    <w:rsid w:val="009A1048"/>
    <w:rsid w:val="009F098A"/>
    <w:rsid w:val="00A13290"/>
    <w:rsid w:val="00AE16E2"/>
    <w:rsid w:val="00AF1B77"/>
    <w:rsid w:val="00BC6B43"/>
    <w:rsid w:val="00C13C2A"/>
    <w:rsid w:val="00C31D92"/>
    <w:rsid w:val="00C51C1D"/>
    <w:rsid w:val="00C713A9"/>
    <w:rsid w:val="00C90E4B"/>
    <w:rsid w:val="00C91089"/>
    <w:rsid w:val="00C9651A"/>
    <w:rsid w:val="00C96EA9"/>
    <w:rsid w:val="00CD38FB"/>
    <w:rsid w:val="00CF6032"/>
    <w:rsid w:val="00D13790"/>
    <w:rsid w:val="00D77FE5"/>
    <w:rsid w:val="00D85E1C"/>
    <w:rsid w:val="00DC2024"/>
    <w:rsid w:val="00DC6EB1"/>
    <w:rsid w:val="00E3123C"/>
    <w:rsid w:val="00E46F86"/>
    <w:rsid w:val="00E75199"/>
    <w:rsid w:val="00E938F0"/>
    <w:rsid w:val="00EB7019"/>
    <w:rsid w:val="00EC6998"/>
    <w:rsid w:val="00F02E10"/>
    <w:rsid w:val="00F82EA8"/>
    <w:rsid w:val="00FB137F"/>
    <w:rsid w:val="00FD7292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70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32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b1@telkoms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529</Words>
  <Characters>3016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SOUTHERN AFRICA CLUSTER WEEKEND</dc:title>
  <dc:subject/>
  <dc:creator>Admin</dc:creator>
  <cp:keywords/>
  <dc:description/>
  <cp:lastModifiedBy>Joy McFarlane</cp:lastModifiedBy>
  <cp:revision>2</cp:revision>
  <cp:lastPrinted>2015-04-20T11:49:00Z</cp:lastPrinted>
  <dcterms:created xsi:type="dcterms:W3CDTF">2015-07-09T16:36:00Z</dcterms:created>
  <dcterms:modified xsi:type="dcterms:W3CDTF">2015-07-09T16:36:00Z</dcterms:modified>
</cp:coreProperties>
</file>