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0D" w:rsidRDefault="00DB170D" w:rsidP="00E96E3C">
      <w:pPr>
        <w:rPr>
          <w:sz w:val="32"/>
        </w:rPr>
      </w:pPr>
    </w:p>
    <w:p w:rsidR="00DB170D" w:rsidRDefault="00DB170D" w:rsidP="00E96E3C">
      <w:pPr>
        <w:pStyle w:val="Heading1"/>
        <w:jc w:val="center"/>
        <w:rPr>
          <w:b/>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8pt;margin-top:7.2pt;width:158.4pt;height:158.4pt;z-index:-251658240" wrapcoords="8701 614 7268 1228 4811 2662 3378 3890 2764 4300 409 6756 409 7575 2662 8804 3378 8804 3276 10442 3583 11261 3992 12080 4504 12080 5937 13718 4709 14536 4709 14844 5426 15355 5016 15355 5426 16277 9316 16993 8701 18324 8906 19041 9520 19450 10135 19450 11158 19450 11670 19450 13820 18734 14025 18631 14946 17198 17608 12080 18222 12080 19757 10851 19860 8804 20269 7166 20064 6449 17812 2252 17915 1638 13513 717 9725 614 8701 614" o:allowincell="f" fillcolor="window">
            <v:imagedata r:id="rId4" o:title="" croptop="2964f" cropbottom="38926f" cropleft="36544f" cropright="11126f" chromakey="white"/>
            <w10:wrap type="tight"/>
          </v:shape>
        </w:pict>
      </w:r>
      <w:r>
        <w:rPr>
          <w:b/>
          <w:sz w:val="52"/>
        </w:rPr>
        <w:t>SAINT BERNARD CLUB</w:t>
      </w:r>
    </w:p>
    <w:p w:rsidR="00DB170D" w:rsidRDefault="00DB170D" w:rsidP="00E96E3C">
      <w:pPr>
        <w:pStyle w:val="Heading2"/>
        <w:rPr>
          <w:b/>
          <w:sz w:val="52"/>
        </w:rPr>
      </w:pPr>
      <w:r>
        <w:rPr>
          <w:b/>
          <w:sz w:val="52"/>
        </w:rPr>
        <w:t>OF</w:t>
      </w:r>
    </w:p>
    <w:p w:rsidR="00DB170D" w:rsidRDefault="00DB170D" w:rsidP="00E96E3C">
      <w:pPr>
        <w:pStyle w:val="Heading2"/>
        <w:rPr>
          <w:b/>
        </w:rPr>
      </w:pPr>
      <w:smartTag w:uri="urn:schemas-microsoft-com:office:smarttags" w:element="place">
        <w:r>
          <w:rPr>
            <w:b/>
            <w:sz w:val="52"/>
          </w:rPr>
          <w:t>TRANSVAAL</w:t>
        </w:r>
      </w:smartTag>
    </w:p>
    <w:p w:rsidR="00DB170D" w:rsidRDefault="00DB170D" w:rsidP="00E96E3C">
      <w:smartTag w:uri="urn:schemas-microsoft-com:office:smarttags" w:element="address">
        <w:smartTag w:uri="urn:schemas-microsoft-com:office:smarttags" w:element="Street">
          <w:r>
            <w:t>PO Box</w:t>
          </w:r>
        </w:smartTag>
        <w:r>
          <w:t xml:space="preserve"> 729</w:t>
        </w:r>
      </w:smartTag>
    </w:p>
    <w:p w:rsidR="00DB170D" w:rsidRDefault="00DB170D" w:rsidP="00E96E3C">
      <w:r>
        <w:t>Mondeor</w:t>
      </w:r>
    </w:p>
    <w:p w:rsidR="00DB170D" w:rsidRDefault="00DB170D" w:rsidP="00E96E3C">
      <w:r>
        <w:t>2110</w:t>
      </w:r>
    </w:p>
    <w:p w:rsidR="00DB170D" w:rsidRDefault="00DB170D" w:rsidP="00786922"/>
    <w:p w:rsidR="00DB170D" w:rsidRDefault="00DB170D" w:rsidP="00786922">
      <w:pPr>
        <w:rPr>
          <w:b/>
          <w:sz w:val="28"/>
          <w:szCs w:val="28"/>
          <w:u w:val="single"/>
        </w:rPr>
      </w:pPr>
      <w:r w:rsidRPr="008504FE">
        <w:rPr>
          <w:b/>
          <w:sz w:val="28"/>
          <w:szCs w:val="28"/>
          <w:u w:val="single"/>
        </w:rPr>
        <w:t xml:space="preserve"> SCHEDULE: </w:t>
      </w:r>
      <w:r>
        <w:rPr>
          <w:b/>
          <w:sz w:val="28"/>
          <w:szCs w:val="28"/>
          <w:u w:val="single"/>
        </w:rPr>
        <w:t xml:space="preserve">CHAMPIONSHIP </w:t>
      </w:r>
      <w:r w:rsidRPr="008504FE">
        <w:rPr>
          <w:b/>
          <w:sz w:val="28"/>
          <w:szCs w:val="28"/>
          <w:u w:val="single"/>
        </w:rPr>
        <w:t xml:space="preserve">SHOW       </w:t>
      </w:r>
      <w:r>
        <w:rPr>
          <w:b/>
          <w:sz w:val="28"/>
          <w:szCs w:val="28"/>
          <w:u w:val="single"/>
        </w:rPr>
        <w:t>08th  November  2015</w:t>
      </w:r>
    </w:p>
    <w:p w:rsidR="00DB170D" w:rsidRDefault="00DB170D" w:rsidP="00C2606F">
      <w:pPr>
        <w:rPr>
          <w:b/>
          <w:sz w:val="28"/>
          <w:szCs w:val="28"/>
          <w:u w:val="single"/>
        </w:rPr>
      </w:pPr>
      <w:r>
        <w:t>TIME</w:t>
      </w:r>
      <w:r>
        <w:tab/>
      </w:r>
      <w:r>
        <w:tab/>
      </w:r>
      <w:r>
        <w:tab/>
        <w:t>10h00</w:t>
      </w:r>
      <w:r w:rsidRPr="00C2606F">
        <w:rPr>
          <w:b/>
          <w:sz w:val="28"/>
          <w:szCs w:val="28"/>
          <w:u w:val="single"/>
        </w:rPr>
        <w:t xml:space="preserve"> </w:t>
      </w:r>
    </w:p>
    <w:p w:rsidR="00DB170D" w:rsidRDefault="00DB170D" w:rsidP="00C2606F">
      <w:r>
        <w:t xml:space="preserve">VENUE  </w:t>
      </w:r>
      <w:r>
        <w:tab/>
      </w:r>
      <w:r>
        <w:tab/>
        <w:t>Youngstead: 117 Dan Pienaar Drive  Tedderfield  Eikenhof  Johannesburg</w:t>
      </w:r>
    </w:p>
    <w:p w:rsidR="00DB170D" w:rsidRDefault="00DB170D" w:rsidP="00786922"/>
    <w:p w:rsidR="00DB170D" w:rsidRDefault="00DB170D" w:rsidP="00786922">
      <w:r>
        <w:t>JUDGE</w:t>
      </w:r>
      <w:r>
        <w:tab/>
      </w:r>
      <w:r>
        <w:tab/>
        <w:t xml:space="preserve">           Breed :   Mr. Christian Tessier ( France)    Carting  : Miss. I. Linnekugel</w:t>
      </w:r>
    </w:p>
    <w:p w:rsidR="00DB170D" w:rsidRDefault="00DB170D" w:rsidP="00786922">
      <w:r>
        <w:t>ENTRY FEES</w:t>
      </w:r>
      <w:r>
        <w:tab/>
      </w:r>
      <w:r>
        <w:tab/>
        <w:t>Free to members.   Non members : Breed R120 per dog/ per class  Carting R30 per dog</w:t>
      </w:r>
    </w:p>
    <w:p w:rsidR="00DB170D" w:rsidRDefault="00DB170D" w:rsidP="00786922">
      <w:r>
        <w:tab/>
      </w:r>
      <w:r>
        <w:tab/>
      </w:r>
      <w:r>
        <w:tab/>
        <w:t>All exhibits in Breed will receive a written critique after  Best in Show judging.</w:t>
      </w:r>
    </w:p>
    <w:p w:rsidR="00DB170D" w:rsidRDefault="00DB170D" w:rsidP="00786922">
      <w:r>
        <w:t xml:space="preserve">ENTRY CLOSING DATE </w:t>
      </w:r>
      <w:r>
        <w:tab/>
      </w:r>
      <w:r>
        <w:tab/>
        <w:t>19th October 2015</w:t>
      </w:r>
    </w:p>
    <w:p w:rsidR="00DB170D" w:rsidRDefault="00DB170D" w:rsidP="00786922"/>
    <w:p w:rsidR="00DB170D" w:rsidRDefault="00DB170D" w:rsidP="00786922">
      <w:r>
        <w:t>ADDRESS</w:t>
      </w:r>
      <w:r>
        <w:tab/>
      </w:r>
      <w:r>
        <w:tab/>
        <w:t>The Show Secretary</w:t>
      </w:r>
      <w:r>
        <w:tab/>
      </w:r>
      <w:r>
        <w:tab/>
        <w:t>Tel   078 856  8106</w:t>
      </w:r>
    </w:p>
    <w:p w:rsidR="00DB170D" w:rsidRDefault="00DB170D" w:rsidP="00786922">
      <w:r>
        <w:t xml:space="preserve">  </w:t>
      </w:r>
      <w:r>
        <w:tab/>
      </w:r>
      <w:r>
        <w:tab/>
      </w:r>
      <w:r>
        <w:tab/>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729</w:t>
        </w:r>
      </w:smartTag>
    </w:p>
    <w:p w:rsidR="00DB170D" w:rsidRDefault="00DB170D" w:rsidP="00786922">
      <w:r>
        <w:tab/>
      </w:r>
      <w:r>
        <w:tab/>
      </w:r>
      <w:r>
        <w:tab/>
        <w:t>Mondeor</w:t>
      </w:r>
    </w:p>
    <w:p w:rsidR="00DB170D" w:rsidRDefault="00DB170D" w:rsidP="00786922">
      <w:r>
        <w:tab/>
      </w:r>
      <w:r>
        <w:tab/>
      </w:r>
      <w:r>
        <w:tab/>
        <w:t>2110</w:t>
      </w:r>
    </w:p>
    <w:p w:rsidR="00DB170D" w:rsidRDefault="00DB170D" w:rsidP="00786922">
      <w:r>
        <w:t>FAX</w:t>
      </w:r>
      <w:r>
        <w:tab/>
      </w:r>
      <w:r>
        <w:tab/>
      </w:r>
      <w:r>
        <w:tab/>
        <w:t xml:space="preserve">0866  709 191   Faxed entries will be accepted with proof of payment faxed at                                                                       </w:t>
      </w:r>
    </w:p>
    <w:p w:rsidR="00DB170D" w:rsidRDefault="00DB170D" w:rsidP="00786922">
      <w:r>
        <w:t xml:space="preserve">                                            the same time.</w:t>
      </w:r>
    </w:p>
    <w:p w:rsidR="00DB170D" w:rsidRDefault="00DB170D" w:rsidP="00A92BD3">
      <w:r>
        <w:t>BANK DETAILS</w:t>
      </w:r>
      <w:r>
        <w:tab/>
        <w:t>FIRST NATIONAL BANK    THE GLEN</w:t>
      </w:r>
    </w:p>
    <w:p w:rsidR="00DB170D" w:rsidRDefault="00DB170D" w:rsidP="00A92BD3">
      <w:r>
        <w:t xml:space="preserve">                  </w:t>
      </w:r>
      <w:r>
        <w:tab/>
      </w:r>
      <w:r>
        <w:tab/>
        <w:t xml:space="preserve">ACC NUMBER  50380030574             BRANCH CODE 259605 </w:t>
      </w:r>
    </w:p>
    <w:p w:rsidR="00DB170D" w:rsidRPr="00072D92" w:rsidRDefault="00DB170D" w:rsidP="00786922">
      <w:pPr>
        <w:rPr>
          <w:b/>
          <w:u w:val="single"/>
        </w:rPr>
      </w:pPr>
      <w:r w:rsidRPr="00072D92">
        <w:rPr>
          <w:b/>
          <w:u w:val="single"/>
        </w:rPr>
        <w:t xml:space="preserve">CLASSES : </w:t>
      </w:r>
    </w:p>
    <w:p w:rsidR="00DB170D" w:rsidRDefault="00DB170D" w:rsidP="00786922">
      <w:r>
        <w:t>SHORT COAT:                   Baby Puppy, Minor Puppy, Puppy, Junior, Graduate, SA Bred, Veteran, Open &amp; Champion</w:t>
      </w:r>
    </w:p>
    <w:p w:rsidR="00DB170D" w:rsidRDefault="00DB170D" w:rsidP="00786922">
      <w:r>
        <w:t xml:space="preserve">                                              Best Neuter,  </w:t>
      </w:r>
      <w:r>
        <w:tab/>
      </w:r>
      <w:r>
        <w:tab/>
      </w:r>
      <w:r>
        <w:tab/>
      </w:r>
      <w:r>
        <w:tab/>
      </w:r>
    </w:p>
    <w:p w:rsidR="00DB170D" w:rsidRDefault="00DB170D" w:rsidP="00326F33">
      <w:r>
        <w:t>LONG  COAT:                    Baby Puppy, Minor Puppy, Puppy, Junior, Graduate, SA Bred, Veteran, Open &amp; Champion</w:t>
      </w:r>
    </w:p>
    <w:p w:rsidR="00DB170D" w:rsidRDefault="00DB170D" w:rsidP="00326F33">
      <w:r>
        <w:t xml:space="preserve">                                               Best Neuter,  </w:t>
      </w:r>
      <w:r>
        <w:tab/>
      </w:r>
      <w:r>
        <w:tab/>
      </w:r>
      <w:r>
        <w:tab/>
      </w:r>
      <w:r>
        <w:tab/>
      </w:r>
    </w:p>
    <w:p w:rsidR="00DB170D" w:rsidRDefault="00DB170D" w:rsidP="00786922"/>
    <w:p w:rsidR="00DB170D" w:rsidRDefault="00DB170D" w:rsidP="00C12C76">
      <w:r>
        <w:t xml:space="preserve">SPECIAL CLASS             </w:t>
      </w:r>
      <w:r>
        <w:tab/>
        <w:t>Best Member and Dog Team</w:t>
      </w:r>
    </w:p>
    <w:p w:rsidR="00DB170D" w:rsidRDefault="00DB170D" w:rsidP="00786922"/>
    <w:p w:rsidR="00DB170D" w:rsidRDefault="00DB170D" w:rsidP="00786922">
      <w:r>
        <w:t>PRIZES</w:t>
      </w:r>
      <w:r>
        <w:tab/>
      </w:r>
      <w:r>
        <w:tab/>
      </w:r>
      <w:r>
        <w:tab/>
        <w:t>Prizes will be awarded to all class winners, CC dog and CC bitch, Best Puppy on show,</w:t>
      </w:r>
    </w:p>
    <w:p w:rsidR="00DB170D" w:rsidRDefault="00DB170D" w:rsidP="00786922">
      <w:r>
        <w:tab/>
      </w:r>
      <w:r>
        <w:tab/>
      </w:r>
      <w:r>
        <w:tab/>
        <w:t>Best in Show,</w:t>
      </w:r>
      <w:r w:rsidRPr="004849D2">
        <w:t xml:space="preserve"> </w:t>
      </w:r>
      <w:r>
        <w:t>Reserve Best in Show,  Best Baby Puppy,</w:t>
      </w:r>
      <w:r w:rsidRPr="00B50364">
        <w:t xml:space="preserve"> </w:t>
      </w:r>
      <w:r>
        <w:t xml:space="preserve">Best Junior, Best Veteran, Best Short </w:t>
      </w:r>
      <w:r>
        <w:tab/>
      </w:r>
      <w:r>
        <w:tab/>
      </w:r>
      <w:r>
        <w:tab/>
        <w:t xml:space="preserve">Coat, Best Long Coat.          </w:t>
      </w:r>
    </w:p>
    <w:p w:rsidR="00DB170D" w:rsidRDefault="00DB170D" w:rsidP="00786922">
      <w:r>
        <w:t xml:space="preserve"> Puppies under 4 months of age will not be permitted in the ring</w:t>
      </w:r>
    </w:p>
    <w:p w:rsidR="00DB170D" w:rsidRDefault="00DB170D" w:rsidP="00786922">
      <w:r>
        <w:t xml:space="preserve"> Bitches in season will be permitted.</w:t>
      </w:r>
    </w:p>
    <w:p w:rsidR="00DB170D" w:rsidRDefault="00DB170D" w:rsidP="00786922">
      <w:r>
        <w:t>Catalogues free to each entrant.</w:t>
      </w:r>
    </w:p>
    <w:p w:rsidR="00DB170D" w:rsidRDefault="00DB170D" w:rsidP="00786922">
      <w:r>
        <w:t xml:space="preserve">Vet on call;  A vet will be on call for the duration of the show.  </w:t>
      </w:r>
    </w:p>
    <w:p w:rsidR="00DB170D" w:rsidRDefault="00DB170D" w:rsidP="00786922"/>
    <w:p w:rsidR="00DB170D" w:rsidRDefault="00DB170D" w:rsidP="00786922">
      <w:r>
        <w:t xml:space="preserve">SHOW OFFICIALS  </w:t>
      </w:r>
      <w:r>
        <w:tab/>
        <w:t>Chairperson</w:t>
      </w:r>
      <w:r>
        <w:tab/>
      </w:r>
      <w:r>
        <w:tab/>
        <w:t>Mr. K. Young</w:t>
      </w:r>
      <w:r>
        <w:tab/>
      </w:r>
    </w:p>
    <w:p w:rsidR="00DB170D" w:rsidRDefault="00DB170D" w:rsidP="00786922">
      <w:r>
        <w:t xml:space="preserve">                                 </w:t>
      </w:r>
      <w:r>
        <w:tab/>
        <w:t xml:space="preserve"> Show Secretary</w:t>
      </w:r>
      <w:r>
        <w:tab/>
      </w:r>
      <w:r>
        <w:tab/>
        <w:t>Mrs. H. du Plessis</w:t>
      </w:r>
    </w:p>
    <w:p w:rsidR="00DB170D" w:rsidRDefault="00DB170D" w:rsidP="00786922">
      <w:r>
        <w:t xml:space="preserve">                                 </w:t>
      </w:r>
      <w:r>
        <w:tab/>
        <w:t>Show Manager</w:t>
      </w:r>
      <w:r>
        <w:tab/>
      </w:r>
      <w:r>
        <w:tab/>
        <w:t>Mr. K. Young</w:t>
      </w:r>
    </w:p>
    <w:p w:rsidR="00DB170D" w:rsidRDefault="00DB170D" w:rsidP="00786922">
      <w:r>
        <w:tab/>
      </w:r>
      <w:r>
        <w:tab/>
      </w:r>
      <w:r>
        <w:tab/>
        <w:t>KUSA Rep</w:t>
      </w:r>
      <w:r>
        <w:tab/>
      </w:r>
      <w:r>
        <w:tab/>
        <w:t>Mr. P. Reaney</w:t>
      </w:r>
    </w:p>
    <w:p w:rsidR="00DB170D" w:rsidRDefault="00DB170D" w:rsidP="00786922"/>
    <w:p w:rsidR="00DB170D" w:rsidRDefault="00DB170D" w:rsidP="00786922">
      <w:r>
        <w:t>All exhibitors are personally responsible for the control of their dogs at all times and shall be personally held liable for any claims which may be made in respect of injuries which may arise or be caused by their dogs.</w:t>
      </w:r>
    </w:p>
    <w:p w:rsidR="00DB170D" w:rsidRDefault="00DB170D" w:rsidP="00786922">
      <w:r>
        <w:t>The club reserves the right to appoint alternative judges should the above be unable to attend the show.</w:t>
      </w:r>
    </w:p>
    <w:p w:rsidR="00DB170D" w:rsidRDefault="00DB170D" w:rsidP="00786922"/>
    <w:p w:rsidR="00DB170D" w:rsidRDefault="00DB170D" w:rsidP="00786922">
      <w:r>
        <w:t>The Show will be held under the rules and regulations of the Kennel Union of Southern Africa.</w:t>
      </w:r>
    </w:p>
    <w:p w:rsidR="00DB170D" w:rsidRDefault="00DB170D" w:rsidP="00786922"/>
    <w:p w:rsidR="00DB170D" w:rsidRDefault="00DB170D" w:rsidP="00786922"/>
    <w:p w:rsidR="00DB170D" w:rsidRDefault="00DB170D" w:rsidP="00326E1A">
      <w:pPr>
        <w:jc w:val="center"/>
      </w:pPr>
      <w:r>
        <w:t>RIGHT OF ADMISSION RESERVED.</w:t>
      </w:r>
    </w:p>
    <w:p w:rsidR="00DB170D" w:rsidRDefault="00DB170D" w:rsidP="00D66D82">
      <w:pPr>
        <w:jc w:val="both"/>
      </w:pPr>
      <w:r>
        <w:tab/>
      </w:r>
      <w:r>
        <w:tab/>
      </w:r>
      <w:r>
        <w:tab/>
      </w:r>
      <w:r>
        <w:tab/>
        <w:t xml:space="preserve">Affiliated to the Kennel </w:t>
      </w:r>
      <w:smartTag w:uri="urn:schemas-microsoft-com:office:smarttags" w:element="place">
        <w:r>
          <w:t>Union</w:t>
        </w:r>
      </w:smartTag>
      <w:r>
        <w:t xml:space="preserve"> of Southern Africa</w:t>
      </w:r>
    </w:p>
    <w:sectPr w:rsidR="00DB170D" w:rsidSect="008D1C87">
      <w:type w:val="continuous"/>
      <w:pgSz w:w="11907" w:h="16840"/>
      <w:pgMar w:top="720" w:right="1224" w:bottom="1714"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98"/>
    <w:rsid w:val="0003796C"/>
    <w:rsid w:val="00072D92"/>
    <w:rsid w:val="000D562F"/>
    <w:rsid w:val="0013693F"/>
    <w:rsid w:val="00172698"/>
    <w:rsid w:val="001E2170"/>
    <w:rsid w:val="001E7A73"/>
    <w:rsid w:val="002324A4"/>
    <w:rsid w:val="00254CA3"/>
    <w:rsid w:val="002C18B1"/>
    <w:rsid w:val="002E4C2F"/>
    <w:rsid w:val="00326E1A"/>
    <w:rsid w:val="00326F33"/>
    <w:rsid w:val="0035069B"/>
    <w:rsid w:val="0043256B"/>
    <w:rsid w:val="004449EB"/>
    <w:rsid w:val="004849D2"/>
    <w:rsid w:val="00496AC4"/>
    <w:rsid w:val="0050464B"/>
    <w:rsid w:val="00512824"/>
    <w:rsid w:val="00547187"/>
    <w:rsid w:val="005A2EA3"/>
    <w:rsid w:val="005F7D36"/>
    <w:rsid w:val="00610C91"/>
    <w:rsid w:val="00641143"/>
    <w:rsid w:val="00662B6F"/>
    <w:rsid w:val="006A0971"/>
    <w:rsid w:val="006B53EC"/>
    <w:rsid w:val="006E55FF"/>
    <w:rsid w:val="006F6C76"/>
    <w:rsid w:val="00786922"/>
    <w:rsid w:val="007E6877"/>
    <w:rsid w:val="007F138D"/>
    <w:rsid w:val="00815EE0"/>
    <w:rsid w:val="00841203"/>
    <w:rsid w:val="008463EF"/>
    <w:rsid w:val="008504FE"/>
    <w:rsid w:val="008D1C87"/>
    <w:rsid w:val="008F37C7"/>
    <w:rsid w:val="00950337"/>
    <w:rsid w:val="009856B4"/>
    <w:rsid w:val="00A92BD3"/>
    <w:rsid w:val="00AA65D5"/>
    <w:rsid w:val="00AE1191"/>
    <w:rsid w:val="00B00298"/>
    <w:rsid w:val="00B23249"/>
    <w:rsid w:val="00B50364"/>
    <w:rsid w:val="00BE1DE5"/>
    <w:rsid w:val="00C12C76"/>
    <w:rsid w:val="00C2606F"/>
    <w:rsid w:val="00C338CC"/>
    <w:rsid w:val="00D11F88"/>
    <w:rsid w:val="00D47F75"/>
    <w:rsid w:val="00D66D82"/>
    <w:rsid w:val="00DB170D"/>
    <w:rsid w:val="00DC1AD0"/>
    <w:rsid w:val="00E07F31"/>
    <w:rsid w:val="00E96E3C"/>
    <w:rsid w:val="00EA3797"/>
    <w:rsid w:val="00EA5949"/>
    <w:rsid w:val="00F07D69"/>
    <w:rsid w:val="00F15929"/>
    <w:rsid w:val="00FA5050"/>
    <w:rsid w:val="00FB6D4B"/>
    <w:rsid w:val="00FD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C"/>
    <w:rPr>
      <w:sz w:val="20"/>
      <w:szCs w:val="20"/>
    </w:rPr>
  </w:style>
  <w:style w:type="paragraph" w:styleId="Heading1">
    <w:name w:val="heading 1"/>
    <w:basedOn w:val="Normal"/>
    <w:next w:val="Normal"/>
    <w:link w:val="Heading1Char"/>
    <w:uiPriority w:val="99"/>
    <w:qFormat/>
    <w:rsid w:val="00E96E3C"/>
    <w:pPr>
      <w:keepNext/>
      <w:tabs>
        <w:tab w:val="left" w:pos="4050"/>
      </w:tabs>
      <w:outlineLvl w:val="0"/>
    </w:pPr>
    <w:rPr>
      <w:sz w:val="36"/>
    </w:rPr>
  </w:style>
  <w:style w:type="paragraph" w:styleId="Heading2">
    <w:name w:val="heading 2"/>
    <w:basedOn w:val="Normal"/>
    <w:next w:val="Normal"/>
    <w:link w:val="Heading2Char"/>
    <w:uiPriority w:val="99"/>
    <w:qFormat/>
    <w:rsid w:val="00E96E3C"/>
    <w:pPr>
      <w:keepNext/>
      <w:tabs>
        <w:tab w:val="left" w:pos="4050"/>
      </w:tabs>
      <w:jc w:val="center"/>
      <w:outlineLvl w:val="1"/>
    </w:pPr>
    <w:rPr>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3D66"/>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54711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374</Words>
  <Characters>2138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BERNARD CLUB</dc:title>
  <dc:subject/>
  <dc:creator>user</dc:creator>
  <cp:keywords/>
  <dc:description/>
  <cp:lastModifiedBy>Joy McFarlane</cp:lastModifiedBy>
  <cp:revision>2</cp:revision>
  <dcterms:created xsi:type="dcterms:W3CDTF">2015-09-04T18:04:00Z</dcterms:created>
  <dcterms:modified xsi:type="dcterms:W3CDTF">2015-09-04T18:04:00Z</dcterms:modified>
</cp:coreProperties>
</file>