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85A" w:rsidRPr="006A0223" w:rsidRDefault="0027085A" w:rsidP="006A0223">
      <w:pPr>
        <w:ind w:firstLine="720"/>
        <w:rPr>
          <w:rFonts w:ascii="Algerian" w:hAnsi="Algerian"/>
          <w:sz w:val="56"/>
          <w:szCs w:val="56"/>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The Chihuahua Club Logo Small" style="position:absolute;left:0;text-align:left;margin-left:0;margin-top:0;width:160.5pt;height:152.65pt;z-index:251658240;visibility:visible;mso-position-horizontal:left;mso-position-vertical:top">
            <v:imagedata r:id="rId6" o:title=""/>
            <w10:wrap type="square"/>
          </v:shape>
        </w:pict>
      </w:r>
      <w:r>
        <w:rPr>
          <w:rFonts w:ascii="Algerian" w:hAnsi="Algerian"/>
          <w:sz w:val="56"/>
          <w:szCs w:val="56"/>
        </w:rPr>
        <w:t xml:space="preserve">    </w:t>
      </w:r>
      <w:r w:rsidRPr="006A0223">
        <w:rPr>
          <w:rFonts w:ascii="Algerian" w:hAnsi="Algerian"/>
          <w:sz w:val="56"/>
          <w:szCs w:val="56"/>
        </w:rPr>
        <w:t xml:space="preserve">ANNUAL </w:t>
      </w:r>
      <w:r>
        <w:rPr>
          <w:rFonts w:ascii="Algerian" w:hAnsi="Algerian"/>
          <w:sz w:val="56"/>
          <w:szCs w:val="56"/>
        </w:rPr>
        <w:tab/>
      </w:r>
      <w:r>
        <w:rPr>
          <w:rFonts w:ascii="Algerian" w:hAnsi="Algerian"/>
          <w:sz w:val="56"/>
          <w:szCs w:val="56"/>
        </w:rPr>
        <w:tab/>
      </w:r>
      <w:r w:rsidRPr="00BF3063">
        <w:rPr>
          <w:rFonts w:ascii="Baskerville Old Face" w:hAnsi="Baskerville Old Face"/>
          <w:noProof/>
          <w:sz w:val="24"/>
          <w:szCs w:val="24"/>
          <w:lang w:val="en-US"/>
        </w:rPr>
        <w:pict>
          <v:shape id="Picture 3" o:spid="_x0000_i1025" type="#_x0000_t75" style="width:50.25pt;height:47.25pt;visibility:visible">
            <v:imagedata r:id="rId7" o:title="" croptop="7253f" cropbottom="5942f" cropleft="754f" cropright="58218f"/>
          </v:shape>
        </w:pict>
      </w:r>
    </w:p>
    <w:p w:rsidR="0027085A" w:rsidRPr="006A0223" w:rsidRDefault="0027085A" w:rsidP="006A0223">
      <w:pPr>
        <w:ind w:firstLine="720"/>
        <w:rPr>
          <w:rFonts w:ascii="Algerian" w:hAnsi="Algerian"/>
          <w:sz w:val="56"/>
          <w:szCs w:val="56"/>
        </w:rPr>
      </w:pPr>
      <w:r>
        <w:rPr>
          <w:rFonts w:ascii="Algerian" w:hAnsi="Algerian"/>
          <w:sz w:val="56"/>
          <w:szCs w:val="56"/>
        </w:rPr>
        <w:t xml:space="preserve">    Championship</w:t>
      </w:r>
      <w:r w:rsidRPr="006A0223">
        <w:rPr>
          <w:rFonts w:ascii="Algerian" w:hAnsi="Algerian"/>
          <w:sz w:val="56"/>
          <w:szCs w:val="56"/>
        </w:rPr>
        <w:t xml:space="preserve"> </w:t>
      </w:r>
    </w:p>
    <w:p w:rsidR="0027085A" w:rsidRPr="006A0223" w:rsidRDefault="0027085A" w:rsidP="006A0223">
      <w:pPr>
        <w:ind w:firstLine="720"/>
        <w:rPr>
          <w:rFonts w:ascii="Algerian" w:hAnsi="Algerian"/>
          <w:sz w:val="56"/>
          <w:szCs w:val="56"/>
        </w:rPr>
      </w:pPr>
      <w:r>
        <w:rPr>
          <w:rFonts w:ascii="Algerian" w:hAnsi="Algerian"/>
          <w:sz w:val="56"/>
          <w:szCs w:val="56"/>
        </w:rPr>
        <w:t xml:space="preserve">    </w:t>
      </w:r>
      <w:r w:rsidRPr="006A0223">
        <w:rPr>
          <w:rFonts w:ascii="Algerian" w:hAnsi="Algerian"/>
          <w:sz w:val="56"/>
          <w:szCs w:val="56"/>
        </w:rPr>
        <w:t>SHOW</w:t>
      </w:r>
      <w:r>
        <w:rPr>
          <w:rFonts w:ascii="Algerian" w:hAnsi="Algerian"/>
          <w:sz w:val="56"/>
          <w:szCs w:val="56"/>
        </w:rPr>
        <w:t xml:space="preserve"> </w:t>
      </w:r>
    </w:p>
    <w:p w:rsidR="0027085A" w:rsidRPr="00F3767F" w:rsidRDefault="0027085A" w:rsidP="002125AA">
      <w:pPr>
        <w:ind w:left="2880" w:hanging="2880"/>
        <w:rPr>
          <w:rFonts w:ascii="Arial" w:hAnsi="Arial" w:cs="Arial"/>
          <w:sz w:val="28"/>
          <w:szCs w:val="28"/>
        </w:rPr>
      </w:pPr>
      <w:r w:rsidRPr="00647024">
        <w:rPr>
          <w:rFonts w:ascii="Arial" w:hAnsi="Arial" w:cs="Arial"/>
          <w:sz w:val="20"/>
          <w:szCs w:val="20"/>
        </w:rPr>
        <w:t>AFFILIATED WITH KUSA</w:t>
      </w:r>
      <w:r>
        <w:rPr>
          <w:rFonts w:ascii="Arial" w:hAnsi="Arial" w:cs="Arial"/>
          <w:sz w:val="20"/>
          <w:szCs w:val="20"/>
        </w:rPr>
        <w:tab/>
      </w:r>
      <w:r w:rsidRPr="00D911BC">
        <w:rPr>
          <w:rFonts w:ascii="Arial" w:hAnsi="Arial" w:cs="Arial"/>
          <w:sz w:val="28"/>
          <w:szCs w:val="28"/>
        </w:rPr>
        <w:t>SUNDAY 20</w:t>
      </w:r>
      <w:r w:rsidRPr="00D911BC">
        <w:rPr>
          <w:rFonts w:ascii="Arial" w:hAnsi="Arial" w:cs="Arial"/>
          <w:sz w:val="28"/>
          <w:szCs w:val="28"/>
          <w:vertAlign w:val="superscript"/>
        </w:rPr>
        <w:t>TH</w:t>
      </w:r>
      <w:r>
        <w:rPr>
          <w:rFonts w:ascii="Arial" w:hAnsi="Arial" w:cs="Arial"/>
          <w:sz w:val="28"/>
          <w:szCs w:val="28"/>
        </w:rPr>
        <w:t xml:space="preserve"> November 2016 at Rugby Fields </w:t>
      </w:r>
      <w:smartTag w:uri="urn:schemas-microsoft-com:office:smarttags" w:element="City">
        <w:r>
          <w:rPr>
            <w:rFonts w:ascii="Arial" w:hAnsi="Arial" w:cs="Arial"/>
            <w:sz w:val="28"/>
            <w:szCs w:val="28"/>
          </w:rPr>
          <w:t>Pretoria</w:t>
        </w:r>
      </w:smartTag>
      <w:r>
        <w:rPr>
          <w:rFonts w:ascii="Arial" w:hAnsi="Arial" w:cs="Arial"/>
          <w:sz w:val="28"/>
          <w:szCs w:val="28"/>
        </w:rPr>
        <w:t xml:space="preserve"> Military Sports Club, Tsaba Tshwane, </w:t>
      </w:r>
      <w:smartTag w:uri="urn:schemas-microsoft-com:office:smarttags" w:element="place">
        <w:smartTag w:uri="urn:schemas-microsoft-com:office:smarttags" w:element="City">
          <w:r>
            <w:rPr>
              <w:rFonts w:ascii="Arial" w:hAnsi="Arial" w:cs="Arial"/>
              <w:sz w:val="28"/>
              <w:szCs w:val="28"/>
            </w:rPr>
            <w:t>Pretoria</w:t>
          </w:r>
        </w:smartTag>
      </w:smartTag>
    </w:p>
    <w:p w:rsidR="0027085A" w:rsidRDefault="0027085A" w:rsidP="00D911BC">
      <w:pPr>
        <w:spacing w:after="0"/>
        <w:rPr>
          <w:rFonts w:ascii="Baskerville Old Face" w:hAnsi="Baskerville Old Face"/>
          <w:b/>
          <w:i/>
          <w:sz w:val="24"/>
          <w:szCs w:val="24"/>
          <w:u w:val="single"/>
        </w:rPr>
      </w:pPr>
      <w:r>
        <w:rPr>
          <w:rFonts w:ascii="Baskerville Old Face" w:hAnsi="Baskerville Old Face"/>
          <w:b/>
          <w:i/>
          <w:sz w:val="24"/>
          <w:szCs w:val="24"/>
          <w:u w:val="single"/>
        </w:rPr>
        <w:t xml:space="preserve">JUDGE: </w:t>
      </w:r>
      <w:r>
        <w:rPr>
          <w:rFonts w:ascii="Baskerville Old Face" w:hAnsi="Baskerville Old Face"/>
          <w:b/>
          <w:i/>
          <w:sz w:val="24"/>
          <w:szCs w:val="24"/>
        </w:rPr>
        <w:tab/>
      </w:r>
      <w:r>
        <w:rPr>
          <w:rFonts w:ascii="Baskerville Old Face" w:hAnsi="Baskerville Old Face"/>
          <w:b/>
          <w:i/>
          <w:sz w:val="24"/>
          <w:szCs w:val="24"/>
        </w:rPr>
        <w:tab/>
      </w:r>
      <w:r w:rsidRPr="00CC5ED7">
        <w:rPr>
          <w:rFonts w:ascii="Baskerville Old Face" w:hAnsi="Baskerville Old Face" w:cs="Arial"/>
          <w:b/>
          <w:i/>
          <w:color w:val="000000"/>
        </w:rPr>
        <w:t>MR ZEFERINO SILVA</w:t>
      </w:r>
      <w:r>
        <w:rPr>
          <w:rFonts w:ascii="Baskerville Old Face" w:hAnsi="Baskerville Old Face"/>
          <w:b/>
          <w:i/>
          <w:sz w:val="24"/>
          <w:szCs w:val="24"/>
        </w:rPr>
        <w:t xml:space="preserve"> (</w:t>
      </w:r>
      <w:smartTag w:uri="urn:schemas-microsoft-com:office:smarttags" w:element="country-region">
        <w:smartTag w:uri="urn:schemas-microsoft-com:office:smarttags" w:element="place">
          <w:r>
            <w:rPr>
              <w:rFonts w:ascii="Baskerville Old Face" w:hAnsi="Baskerville Old Face"/>
              <w:b/>
              <w:i/>
              <w:sz w:val="24"/>
              <w:szCs w:val="24"/>
            </w:rPr>
            <w:t>PORTUGAL</w:t>
          </w:r>
        </w:smartTag>
      </w:smartTag>
      <w:r>
        <w:rPr>
          <w:rFonts w:ascii="Baskerville Old Face" w:hAnsi="Baskerville Old Face"/>
          <w:b/>
          <w:i/>
          <w:sz w:val="24"/>
          <w:szCs w:val="24"/>
        </w:rPr>
        <w:t>)</w:t>
      </w:r>
      <w:bookmarkStart w:id="0" w:name="_GoBack"/>
      <w:bookmarkEnd w:id="0"/>
    </w:p>
    <w:p w:rsidR="0027085A" w:rsidRDefault="0027085A" w:rsidP="00D911BC">
      <w:pPr>
        <w:spacing w:after="0"/>
        <w:rPr>
          <w:rFonts w:ascii="Baskerville Old Face" w:hAnsi="Baskerville Old Face"/>
          <w:sz w:val="24"/>
          <w:szCs w:val="24"/>
        </w:rPr>
      </w:pPr>
      <w:r>
        <w:rPr>
          <w:rFonts w:ascii="Baskerville Old Face" w:hAnsi="Baskerville Old Face"/>
          <w:sz w:val="24"/>
          <w:szCs w:val="24"/>
          <w:u w:val="single"/>
        </w:rPr>
        <w:t xml:space="preserve">Ring Steward: </w:t>
      </w:r>
      <w:r>
        <w:rPr>
          <w:rFonts w:ascii="Baskerville Old Face" w:hAnsi="Baskerville Old Face"/>
          <w:sz w:val="24"/>
          <w:szCs w:val="24"/>
        </w:rPr>
        <w:tab/>
      </w:r>
      <w:r>
        <w:rPr>
          <w:rFonts w:ascii="Baskerville Old Face" w:hAnsi="Baskerville Old Face"/>
          <w:sz w:val="24"/>
          <w:szCs w:val="24"/>
        </w:rPr>
        <w:tab/>
        <w:t>Mr N Pera</w:t>
      </w:r>
    </w:p>
    <w:p w:rsidR="0027085A" w:rsidRDefault="0027085A" w:rsidP="00D911BC">
      <w:pPr>
        <w:spacing w:after="0"/>
        <w:rPr>
          <w:rFonts w:ascii="Baskerville Old Face" w:hAnsi="Baskerville Old Face"/>
          <w:sz w:val="24"/>
          <w:szCs w:val="24"/>
        </w:rPr>
      </w:pPr>
    </w:p>
    <w:p w:rsidR="0027085A" w:rsidRDefault="0027085A" w:rsidP="00D911BC">
      <w:pPr>
        <w:spacing w:after="0"/>
        <w:rPr>
          <w:rFonts w:ascii="Baskerville Old Face" w:hAnsi="Baskerville Old Face"/>
          <w:sz w:val="24"/>
          <w:szCs w:val="24"/>
        </w:rPr>
      </w:pPr>
      <w:r>
        <w:rPr>
          <w:rFonts w:ascii="Baskerville Old Face" w:hAnsi="Baskerville Old Face"/>
          <w:sz w:val="24"/>
          <w:szCs w:val="24"/>
        </w:rPr>
        <w:t>Entries Close:</w:t>
      </w:r>
      <w:r>
        <w:rPr>
          <w:rFonts w:ascii="Baskerville Old Face" w:hAnsi="Baskerville Old Face"/>
          <w:sz w:val="24"/>
          <w:szCs w:val="24"/>
        </w:rPr>
        <w:tab/>
      </w:r>
      <w:r>
        <w:rPr>
          <w:rFonts w:ascii="Baskerville Old Face" w:hAnsi="Baskerville Old Face"/>
          <w:sz w:val="24"/>
          <w:szCs w:val="24"/>
        </w:rPr>
        <w:tab/>
        <w:t>29 October 2016 – No late entries will be accepted</w:t>
      </w:r>
    </w:p>
    <w:p w:rsidR="0027085A" w:rsidRDefault="0027085A" w:rsidP="00D911BC">
      <w:pPr>
        <w:spacing w:after="0"/>
        <w:rPr>
          <w:rFonts w:ascii="Baskerville Old Face" w:hAnsi="Baskerville Old Face"/>
          <w:sz w:val="24"/>
          <w:szCs w:val="24"/>
        </w:rPr>
      </w:pPr>
    </w:p>
    <w:p w:rsidR="0027085A" w:rsidRPr="00500A45" w:rsidRDefault="0027085A" w:rsidP="00D911BC">
      <w:pPr>
        <w:spacing w:after="0"/>
        <w:rPr>
          <w:rFonts w:ascii="Baskerville Old Face" w:hAnsi="Baskerville Old Face"/>
          <w:sz w:val="24"/>
          <w:szCs w:val="24"/>
        </w:rPr>
      </w:pPr>
      <w:r>
        <w:rPr>
          <w:rFonts w:ascii="Baskerville Old Face" w:hAnsi="Baskerville Old Face"/>
          <w:sz w:val="24"/>
          <w:szCs w:val="24"/>
        </w:rPr>
        <w:t xml:space="preserve">Entries and enquiries </w:t>
      </w:r>
      <w:r>
        <w:rPr>
          <w:rFonts w:ascii="Baskerville Old Face" w:hAnsi="Baskerville Old Face"/>
          <w:sz w:val="24"/>
          <w:szCs w:val="24"/>
        </w:rPr>
        <w:tab/>
      </w:r>
      <w:r w:rsidRPr="00EC2F4C">
        <w:rPr>
          <w:rFonts w:ascii="Baskerville Old Face" w:hAnsi="Baskerville Old Face"/>
          <w:sz w:val="20"/>
          <w:szCs w:val="20"/>
        </w:rPr>
        <w:t xml:space="preserve">Lyndal du Plessis (Secretary) </w:t>
      </w:r>
      <w:r>
        <w:rPr>
          <w:rFonts w:ascii="Baskerville Old Face" w:hAnsi="Baskerville Old Face"/>
          <w:sz w:val="20"/>
          <w:szCs w:val="20"/>
        </w:rPr>
        <w:t>083-390-3262</w:t>
      </w:r>
      <w:r>
        <w:rPr>
          <w:rFonts w:ascii="Baskerville Old Face" w:hAnsi="Baskerville Old Face"/>
          <w:sz w:val="24"/>
          <w:szCs w:val="24"/>
        </w:rPr>
        <w:tab/>
      </w:r>
      <w:r w:rsidRPr="00EC2F4C">
        <w:rPr>
          <w:rFonts w:ascii="Baskerville Old Face" w:hAnsi="Baskerville Old Face"/>
          <w:sz w:val="20"/>
          <w:szCs w:val="20"/>
        </w:rPr>
        <w:t xml:space="preserve">Email: </w:t>
      </w:r>
      <w:hyperlink r:id="rId8" w:history="1">
        <w:r w:rsidRPr="00EC2F4C">
          <w:rPr>
            <w:rStyle w:val="Hyperlink"/>
            <w:rFonts w:ascii="Baskerville Old Face" w:hAnsi="Baskerville Old Face"/>
            <w:sz w:val="20"/>
            <w:szCs w:val="20"/>
          </w:rPr>
          <w:t>thechihuahuaclubsa@gmail.com</w:t>
        </w:r>
      </w:hyperlink>
    </w:p>
    <w:p w:rsidR="0027085A" w:rsidRPr="00026AB3" w:rsidRDefault="0027085A" w:rsidP="00D911BC">
      <w:pPr>
        <w:spacing w:after="0"/>
        <w:rPr>
          <w:rFonts w:ascii="Baskerville Old Face" w:hAnsi="Baskerville Old Face"/>
          <w:sz w:val="20"/>
          <w:szCs w:val="20"/>
        </w:rPr>
      </w:pPr>
      <w:r>
        <w:rPr>
          <w:rFonts w:ascii="Baskerville Old Face" w:hAnsi="Baskerville Old Face"/>
          <w:sz w:val="20"/>
          <w:szCs w:val="20"/>
        </w:rPr>
        <w:tab/>
      </w:r>
      <w:r>
        <w:rPr>
          <w:rFonts w:ascii="Baskerville Old Face" w:hAnsi="Baskerville Old Face"/>
          <w:sz w:val="20"/>
          <w:szCs w:val="20"/>
        </w:rPr>
        <w:tab/>
      </w:r>
      <w:r>
        <w:rPr>
          <w:rFonts w:ascii="Baskerville Old Face" w:hAnsi="Baskerville Old Face"/>
          <w:sz w:val="20"/>
          <w:szCs w:val="20"/>
        </w:rPr>
        <w:tab/>
      </w:r>
    </w:p>
    <w:p w:rsidR="0027085A" w:rsidRPr="00EC2F4C" w:rsidRDefault="0027085A" w:rsidP="00480745">
      <w:pPr>
        <w:spacing w:after="0"/>
        <w:ind w:left="2160" w:hanging="2160"/>
        <w:rPr>
          <w:rFonts w:ascii="Baskerville Old Face" w:hAnsi="Baskerville Old Face"/>
          <w:sz w:val="20"/>
          <w:szCs w:val="20"/>
        </w:rPr>
      </w:pPr>
      <w:r>
        <w:rPr>
          <w:rFonts w:ascii="Baskerville Old Face" w:hAnsi="Baskerville Old Face"/>
          <w:sz w:val="24"/>
          <w:szCs w:val="24"/>
        </w:rPr>
        <w:t>Banking details:</w:t>
      </w:r>
      <w:r>
        <w:rPr>
          <w:rFonts w:ascii="Baskerville Old Face" w:hAnsi="Baskerville Old Face"/>
          <w:sz w:val="24"/>
          <w:szCs w:val="24"/>
        </w:rPr>
        <w:tab/>
      </w:r>
      <w:r w:rsidRPr="00EC2F4C">
        <w:rPr>
          <w:rFonts w:ascii="Baskerville Old Face" w:hAnsi="Baskerville Old Face"/>
          <w:sz w:val="20"/>
          <w:szCs w:val="20"/>
        </w:rPr>
        <w:t>ABSA, Account number 9106694833 please use your name as reference</w:t>
      </w:r>
      <w:r>
        <w:rPr>
          <w:rFonts w:ascii="Baskerville Old Face" w:hAnsi="Baskerville Old Face"/>
          <w:sz w:val="20"/>
          <w:szCs w:val="20"/>
        </w:rPr>
        <w:t>. Please attach proof of payment to your entries. No joint entries please.</w:t>
      </w:r>
    </w:p>
    <w:p w:rsidR="0027085A" w:rsidRDefault="0027085A" w:rsidP="00480745">
      <w:pPr>
        <w:spacing w:after="0"/>
        <w:ind w:left="2160" w:hanging="2160"/>
        <w:rPr>
          <w:rFonts w:ascii="Baskerville Old Face" w:hAnsi="Baskerville Old Face"/>
          <w:sz w:val="24"/>
          <w:szCs w:val="24"/>
        </w:rPr>
      </w:pPr>
      <w:r>
        <w:rPr>
          <w:rFonts w:ascii="Baskerville Old Face" w:hAnsi="Baskerville Old Face"/>
          <w:sz w:val="24"/>
          <w:szCs w:val="24"/>
        </w:rPr>
        <w:tab/>
      </w:r>
      <w:r>
        <w:rPr>
          <w:rFonts w:ascii="Baskerville Old Face" w:hAnsi="Baskerville Old Face"/>
          <w:sz w:val="24"/>
          <w:szCs w:val="24"/>
        </w:rPr>
        <w:tab/>
      </w:r>
    </w:p>
    <w:p w:rsidR="0027085A" w:rsidRDefault="0027085A" w:rsidP="00916043">
      <w:pPr>
        <w:spacing w:after="0"/>
        <w:rPr>
          <w:rFonts w:ascii="Baskerville Old Face" w:hAnsi="Baskerville Old Face"/>
          <w:sz w:val="24"/>
          <w:szCs w:val="24"/>
        </w:rPr>
      </w:pPr>
      <w:r>
        <w:rPr>
          <w:rFonts w:ascii="Baskerville Old Face" w:hAnsi="Baskerville Old Face"/>
          <w:sz w:val="24"/>
          <w:szCs w:val="24"/>
        </w:rPr>
        <w:t>Judging commences:</w:t>
      </w:r>
      <w:r>
        <w:rPr>
          <w:rFonts w:ascii="Baskerville Old Face" w:hAnsi="Baskerville Old Face"/>
          <w:sz w:val="24"/>
          <w:szCs w:val="24"/>
        </w:rPr>
        <w:tab/>
        <w:t>Promptly at 07h00am</w:t>
      </w:r>
      <w:r>
        <w:rPr>
          <w:rFonts w:ascii="Baskerville Old Face" w:hAnsi="Baskerville Old Face"/>
          <w:sz w:val="24"/>
          <w:szCs w:val="24"/>
        </w:rPr>
        <w:tab/>
      </w:r>
      <w:r>
        <w:rPr>
          <w:rFonts w:ascii="Baskerville Old Face" w:hAnsi="Baskerville Old Face"/>
          <w:sz w:val="24"/>
          <w:szCs w:val="24"/>
        </w:rPr>
        <w:tab/>
      </w:r>
      <w:r>
        <w:rPr>
          <w:rFonts w:ascii="Baskerville Old Face" w:hAnsi="Baskerville Old Face"/>
          <w:sz w:val="24"/>
          <w:szCs w:val="24"/>
        </w:rPr>
        <w:tab/>
      </w:r>
    </w:p>
    <w:p w:rsidR="0027085A" w:rsidRDefault="0027085A" w:rsidP="00916043">
      <w:pPr>
        <w:spacing w:after="0"/>
        <w:rPr>
          <w:rFonts w:ascii="Baskerville Old Face" w:hAnsi="Baskerville Old Face"/>
          <w:sz w:val="24"/>
          <w:szCs w:val="24"/>
        </w:rPr>
      </w:pPr>
    </w:p>
    <w:p w:rsidR="0027085A" w:rsidRPr="00EC2F4C" w:rsidRDefault="0027085A" w:rsidP="00916043">
      <w:pPr>
        <w:spacing w:after="0"/>
        <w:rPr>
          <w:rFonts w:ascii="Baskerville Old Face" w:hAnsi="Baskerville Old Face"/>
          <w:sz w:val="20"/>
          <w:szCs w:val="20"/>
        </w:rPr>
      </w:pPr>
      <w:r>
        <w:rPr>
          <w:rFonts w:ascii="Baskerville Old Face" w:hAnsi="Baskerville Old Face"/>
          <w:sz w:val="24"/>
          <w:szCs w:val="24"/>
        </w:rPr>
        <w:t xml:space="preserve">Entry Fee: </w:t>
      </w:r>
      <w:r>
        <w:rPr>
          <w:rFonts w:ascii="Baskerville Old Face" w:hAnsi="Baskerville Old Face"/>
          <w:sz w:val="24"/>
          <w:szCs w:val="24"/>
        </w:rPr>
        <w:tab/>
      </w:r>
      <w:r>
        <w:rPr>
          <w:rFonts w:ascii="Baskerville Old Face" w:hAnsi="Baskerville Old Face"/>
          <w:sz w:val="24"/>
          <w:szCs w:val="24"/>
        </w:rPr>
        <w:tab/>
      </w:r>
      <w:r w:rsidRPr="00EC2F4C">
        <w:rPr>
          <w:rFonts w:ascii="Baskerville Old Face" w:hAnsi="Baskerville Old Face"/>
          <w:sz w:val="20"/>
          <w:szCs w:val="20"/>
        </w:rPr>
        <w:t>R100.00 per dog per class</w:t>
      </w:r>
      <w:r>
        <w:rPr>
          <w:rFonts w:ascii="Baskerville Old Face" w:hAnsi="Baskerville Old Face"/>
          <w:sz w:val="20"/>
          <w:szCs w:val="20"/>
        </w:rPr>
        <w:t xml:space="preserve"> for non-</w:t>
      </w:r>
      <w:r w:rsidRPr="00EC2F4C">
        <w:rPr>
          <w:rFonts w:ascii="Baskerville Old Face" w:hAnsi="Baskerville Old Face"/>
          <w:sz w:val="20"/>
          <w:szCs w:val="20"/>
        </w:rPr>
        <w:t>members</w:t>
      </w:r>
      <w:r>
        <w:rPr>
          <w:rFonts w:ascii="Baskerville Old Face" w:hAnsi="Baskerville Old Face"/>
          <w:sz w:val="20"/>
          <w:szCs w:val="20"/>
        </w:rPr>
        <w:t xml:space="preserve">, </w:t>
      </w:r>
      <w:r w:rsidRPr="00EC2F4C">
        <w:rPr>
          <w:rFonts w:ascii="Baskerville Old Face" w:hAnsi="Baskerville Old Face"/>
          <w:sz w:val="20"/>
          <w:szCs w:val="20"/>
        </w:rPr>
        <w:t>R80.00 per dog per class for members</w:t>
      </w:r>
    </w:p>
    <w:p w:rsidR="0027085A" w:rsidRPr="00EC2F4C" w:rsidRDefault="0027085A" w:rsidP="004910B5">
      <w:pPr>
        <w:spacing w:after="0"/>
        <w:ind w:left="2160"/>
        <w:rPr>
          <w:rFonts w:ascii="Baskerville Old Face" w:hAnsi="Baskerville Old Face"/>
          <w:sz w:val="20"/>
          <w:szCs w:val="20"/>
        </w:rPr>
      </w:pPr>
      <w:r w:rsidRPr="00EC2F4C">
        <w:rPr>
          <w:rFonts w:ascii="Baskerville Old Face" w:hAnsi="Baskerville Old Face"/>
          <w:sz w:val="20"/>
          <w:szCs w:val="20"/>
        </w:rPr>
        <w:t>R60.00- baby puppy or neuter classes</w:t>
      </w:r>
      <w:r>
        <w:rPr>
          <w:rFonts w:ascii="Baskerville Old Face" w:hAnsi="Baskerville Old Face"/>
          <w:sz w:val="20"/>
          <w:szCs w:val="20"/>
        </w:rPr>
        <w:t>. Child and Junior handlers are free if entered in breed class, If not R30.00 per entry. Please</w:t>
      </w:r>
      <w:r w:rsidRPr="00EC2F4C">
        <w:rPr>
          <w:rFonts w:ascii="Baskerville Old Face" w:hAnsi="Baskerville Old Face"/>
          <w:sz w:val="20"/>
          <w:szCs w:val="20"/>
        </w:rPr>
        <w:t xml:space="preserve"> add R20 extra for cash deposit</w:t>
      </w:r>
    </w:p>
    <w:p w:rsidR="0027085A" w:rsidRPr="00D80D86" w:rsidRDefault="0027085A" w:rsidP="00916043">
      <w:pPr>
        <w:spacing w:after="0"/>
        <w:rPr>
          <w:rFonts w:ascii="Baskerville Old Face" w:hAnsi="Baskerville Old Face"/>
          <w:sz w:val="24"/>
          <w:szCs w:val="24"/>
        </w:rPr>
      </w:pPr>
    </w:p>
    <w:p w:rsidR="0027085A" w:rsidRPr="00EC2F4C" w:rsidRDefault="0027085A" w:rsidP="00D80D86">
      <w:pPr>
        <w:spacing w:after="0"/>
        <w:ind w:left="2160" w:hanging="2160"/>
        <w:rPr>
          <w:rFonts w:ascii="Baskerville Old Face" w:hAnsi="Baskerville Old Face"/>
          <w:sz w:val="20"/>
          <w:szCs w:val="20"/>
        </w:rPr>
      </w:pPr>
      <w:r>
        <w:rPr>
          <w:rFonts w:ascii="Baskerville Old Face" w:hAnsi="Baskerville Old Face"/>
          <w:sz w:val="24"/>
          <w:szCs w:val="24"/>
        </w:rPr>
        <w:t xml:space="preserve">Classes: </w:t>
      </w:r>
      <w:r>
        <w:rPr>
          <w:rFonts w:ascii="Baskerville Old Face" w:hAnsi="Baskerville Old Face"/>
          <w:sz w:val="24"/>
          <w:szCs w:val="24"/>
        </w:rPr>
        <w:tab/>
      </w:r>
      <w:r w:rsidRPr="00EC2F4C">
        <w:rPr>
          <w:rFonts w:ascii="Baskerville Old Face" w:hAnsi="Baskerville Old Face"/>
          <w:sz w:val="20"/>
          <w:szCs w:val="20"/>
        </w:rPr>
        <w:t>*Baby Puppy (4-6months), Minor Puppy, Puppy, Junior, Graduate, SA Bred, Open, Veteran, Champions and *Neuter</w:t>
      </w:r>
      <w:r>
        <w:rPr>
          <w:rFonts w:ascii="Baskerville Old Face" w:hAnsi="Baskerville Old Face"/>
          <w:sz w:val="20"/>
          <w:szCs w:val="20"/>
        </w:rPr>
        <w:t xml:space="preserve">   (*not eligible for CC or BOB)</w:t>
      </w:r>
    </w:p>
    <w:p w:rsidR="0027085A" w:rsidRDefault="0027085A" w:rsidP="00D80D86">
      <w:pPr>
        <w:spacing w:after="0"/>
        <w:ind w:left="2160" w:hanging="2160"/>
        <w:rPr>
          <w:rFonts w:ascii="Baskerville Old Face" w:hAnsi="Baskerville Old Face"/>
          <w:sz w:val="24"/>
          <w:szCs w:val="24"/>
        </w:rPr>
      </w:pPr>
    </w:p>
    <w:p w:rsidR="0027085A" w:rsidRDefault="0027085A" w:rsidP="00D80D86">
      <w:pPr>
        <w:spacing w:after="0"/>
        <w:ind w:left="2160" w:hanging="2160"/>
        <w:rPr>
          <w:rFonts w:ascii="Baskerville Old Face" w:hAnsi="Baskerville Old Face"/>
          <w:sz w:val="20"/>
          <w:szCs w:val="20"/>
        </w:rPr>
      </w:pPr>
      <w:r>
        <w:rPr>
          <w:rFonts w:ascii="Baskerville Old Face" w:hAnsi="Baskerville Old Face"/>
          <w:sz w:val="24"/>
          <w:szCs w:val="24"/>
        </w:rPr>
        <w:t>Challenges:</w:t>
      </w:r>
      <w:r>
        <w:rPr>
          <w:rFonts w:ascii="Baskerville Old Face" w:hAnsi="Baskerville Old Face"/>
          <w:sz w:val="24"/>
          <w:szCs w:val="24"/>
        </w:rPr>
        <w:tab/>
      </w:r>
      <w:r w:rsidRPr="00EC2F4C">
        <w:rPr>
          <w:rFonts w:ascii="Baskerville Old Face" w:hAnsi="Baskerville Old Face"/>
          <w:sz w:val="20"/>
          <w:szCs w:val="20"/>
        </w:rPr>
        <w:t>BEST BABY PUPPY IN SHOW, BEST PUPPY IN SHOW, BEST IN SHOW, BEST JUNIOR IN SHOW, BEST VETERAN IN SHOW,</w:t>
      </w:r>
      <w:r>
        <w:rPr>
          <w:rFonts w:ascii="Baskerville Old Face" w:hAnsi="Baskerville Old Face"/>
          <w:sz w:val="20"/>
          <w:szCs w:val="20"/>
        </w:rPr>
        <w:t xml:space="preserve"> BEST GRADUATE IN SHOW, BEST SA BRED IN SHOW,</w:t>
      </w:r>
      <w:r w:rsidRPr="00EC2F4C">
        <w:rPr>
          <w:rFonts w:ascii="Baskerville Old Face" w:hAnsi="Baskerville Old Face"/>
          <w:sz w:val="20"/>
          <w:szCs w:val="20"/>
        </w:rPr>
        <w:t xml:space="preserve"> BEST NEUTER IN SHOW</w:t>
      </w:r>
    </w:p>
    <w:p w:rsidR="0027085A" w:rsidRDefault="0027085A" w:rsidP="00D80D86">
      <w:pPr>
        <w:spacing w:after="0"/>
        <w:ind w:left="2160" w:hanging="2160"/>
        <w:rPr>
          <w:rFonts w:ascii="Baskerville Old Face" w:hAnsi="Baskerville Old Face"/>
          <w:sz w:val="20"/>
          <w:szCs w:val="20"/>
        </w:rPr>
      </w:pPr>
    </w:p>
    <w:p w:rsidR="0027085A" w:rsidRDefault="0027085A" w:rsidP="004A2320">
      <w:pPr>
        <w:spacing w:after="0"/>
        <w:ind w:left="2160" w:hanging="2160"/>
        <w:rPr>
          <w:rFonts w:ascii="Baskerville Old Face" w:hAnsi="Baskerville Old Face"/>
          <w:sz w:val="20"/>
          <w:szCs w:val="20"/>
        </w:rPr>
      </w:pPr>
      <w:r>
        <w:rPr>
          <w:rFonts w:ascii="Baskerville Old Face" w:hAnsi="Baskerville Old Face"/>
          <w:sz w:val="20"/>
          <w:szCs w:val="20"/>
        </w:rPr>
        <w:t xml:space="preserve">Order of Judging:               </w:t>
      </w:r>
      <w:r w:rsidRPr="00EC2F4C">
        <w:rPr>
          <w:rFonts w:ascii="Baskerville Old Face" w:hAnsi="Baskerville Old Face"/>
          <w:sz w:val="20"/>
          <w:szCs w:val="20"/>
        </w:rPr>
        <w:t>BEST BABY PUPPY IN SHOW, BEST PUPPY IN SHOW, BEST IN SHOW, BEST JUNIOR IN SHOW, BEST VETERAN IN SHOW,</w:t>
      </w:r>
      <w:r>
        <w:rPr>
          <w:rFonts w:ascii="Baskerville Old Face" w:hAnsi="Baskerville Old Face"/>
          <w:sz w:val="20"/>
          <w:szCs w:val="20"/>
        </w:rPr>
        <w:t xml:space="preserve"> BEST GRADUATE IN SHOW, BEST SA BRED IN SHOW,</w:t>
      </w:r>
      <w:r w:rsidRPr="00EC2F4C">
        <w:rPr>
          <w:rFonts w:ascii="Baskerville Old Face" w:hAnsi="Baskerville Old Face"/>
          <w:sz w:val="20"/>
          <w:szCs w:val="20"/>
        </w:rPr>
        <w:t xml:space="preserve"> BEST NEUTER IN SHOW</w:t>
      </w:r>
    </w:p>
    <w:p w:rsidR="0027085A" w:rsidRDefault="0027085A" w:rsidP="004A2320">
      <w:pPr>
        <w:spacing w:after="0"/>
        <w:rPr>
          <w:rFonts w:ascii="Baskerville Old Face" w:hAnsi="Baskerville Old Face"/>
          <w:sz w:val="20"/>
          <w:szCs w:val="20"/>
        </w:rPr>
      </w:pPr>
    </w:p>
    <w:p w:rsidR="0027085A" w:rsidRDefault="0027085A" w:rsidP="00D80D86">
      <w:pPr>
        <w:spacing w:after="0"/>
        <w:ind w:left="2160" w:hanging="2160"/>
        <w:rPr>
          <w:rFonts w:ascii="Baskerville Old Face" w:hAnsi="Baskerville Old Face"/>
          <w:sz w:val="20"/>
          <w:szCs w:val="20"/>
        </w:rPr>
      </w:pPr>
      <w:r>
        <w:rPr>
          <w:rFonts w:ascii="Baskerville Old Face" w:hAnsi="Baskerville Old Face"/>
          <w:sz w:val="20"/>
          <w:szCs w:val="20"/>
        </w:rPr>
        <w:t>Child/Junior handling</w:t>
      </w:r>
      <w:r>
        <w:rPr>
          <w:rFonts w:ascii="Baskerville Old Face" w:hAnsi="Baskerville Old Face"/>
          <w:sz w:val="20"/>
          <w:szCs w:val="20"/>
        </w:rPr>
        <w:tab/>
        <w:t>To commence before show starts. Please fill in correct KUSA ENTRY FORM.</w:t>
      </w:r>
    </w:p>
    <w:p w:rsidR="0027085A" w:rsidRDefault="0027085A" w:rsidP="00D80D86">
      <w:pPr>
        <w:spacing w:after="0"/>
        <w:ind w:left="2160" w:hanging="2160"/>
        <w:rPr>
          <w:rFonts w:ascii="Baskerville Old Face" w:hAnsi="Baskerville Old Face"/>
          <w:sz w:val="20"/>
          <w:szCs w:val="20"/>
        </w:rPr>
      </w:pPr>
      <w:r w:rsidRPr="00EC2F4C">
        <w:rPr>
          <w:rFonts w:ascii="Baskerville Old Face" w:hAnsi="Baskerville Old Face"/>
          <w:sz w:val="20"/>
          <w:szCs w:val="20"/>
        </w:rPr>
        <w:t xml:space="preserve"> </w:t>
      </w:r>
    </w:p>
    <w:p w:rsidR="0027085A" w:rsidRDefault="0027085A" w:rsidP="00C32288">
      <w:pPr>
        <w:spacing w:after="0"/>
        <w:ind w:left="2160" w:hanging="2160"/>
        <w:rPr>
          <w:rFonts w:ascii="Baskerville Old Face" w:hAnsi="Baskerville Old Face"/>
          <w:sz w:val="20"/>
          <w:szCs w:val="20"/>
        </w:rPr>
      </w:pPr>
      <w:r>
        <w:rPr>
          <w:rFonts w:ascii="Baskerville Old Face" w:hAnsi="Baskerville Old Face"/>
          <w:sz w:val="20"/>
          <w:szCs w:val="20"/>
        </w:rPr>
        <w:t>KUSA Rep: N/A</w:t>
      </w:r>
      <w:r>
        <w:rPr>
          <w:rFonts w:ascii="Baskerville Old Face" w:hAnsi="Baskerville Old Face"/>
          <w:sz w:val="20"/>
          <w:szCs w:val="20"/>
        </w:rPr>
        <w:tab/>
      </w:r>
      <w:r>
        <w:rPr>
          <w:rFonts w:ascii="Baskerville Old Face" w:hAnsi="Baskerville Old Face"/>
          <w:sz w:val="20"/>
          <w:szCs w:val="20"/>
        </w:rPr>
        <w:tab/>
        <w:t xml:space="preserve">Show Manager: </w:t>
      </w:r>
      <w:r>
        <w:rPr>
          <w:rFonts w:ascii="Baskerville Old Face" w:hAnsi="Baskerville Old Face"/>
          <w:sz w:val="20"/>
          <w:szCs w:val="20"/>
        </w:rPr>
        <w:tab/>
        <w:t>Lyndal du Plessis          Vet on Call:</w:t>
      </w:r>
      <w:r>
        <w:rPr>
          <w:rFonts w:ascii="Baskerville Old Face" w:hAnsi="Baskerville Old Face"/>
          <w:sz w:val="20"/>
          <w:szCs w:val="20"/>
        </w:rPr>
        <w:tab/>
        <w:t xml:space="preserve">Dr Roy Williams </w:t>
      </w:r>
      <w:r>
        <w:rPr>
          <w:rFonts w:ascii="Baskerville Old Face" w:hAnsi="Baskerville Old Face"/>
          <w:sz w:val="20"/>
          <w:szCs w:val="20"/>
        </w:rPr>
        <w:tab/>
      </w:r>
    </w:p>
    <w:p w:rsidR="0027085A" w:rsidRPr="00C32288" w:rsidRDefault="0027085A" w:rsidP="00C32288">
      <w:pPr>
        <w:spacing w:after="0"/>
        <w:ind w:left="2160" w:hanging="2160"/>
        <w:rPr>
          <w:rFonts w:ascii="Baskerville Old Face" w:hAnsi="Baskerville Old Face"/>
          <w:sz w:val="20"/>
          <w:szCs w:val="20"/>
        </w:rPr>
      </w:pPr>
    </w:p>
    <w:p w:rsidR="0027085A" w:rsidRDefault="0027085A" w:rsidP="00D80D86">
      <w:pPr>
        <w:spacing w:after="0"/>
        <w:ind w:left="2160" w:hanging="2160"/>
        <w:rPr>
          <w:rFonts w:ascii="Baskerville Old Face" w:hAnsi="Baskerville Old Face"/>
          <w:sz w:val="24"/>
          <w:szCs w:val="24"/>
        </w:rPr>
      </w:pPr>
      <w:r>
        <w:rPr>
          <w:rFonts w:ascii="Baskerville Old Face" w:hAnsi="Baskerville Old Face"/>
          <w:sz w:val="24"/>
          <w:szCs w:val="24"/>
        </w:rPr>
        <w:tab/>
        <w:t>RIGHT OF ADMISSION RESERVED</w:t>
      </w:r>
    </w:p>
    <w:p w:rsidR="0027085A" w:rsidRDefault="0027085A" w:rsidP="00E927FC">
      <w:pPr>
        <w:spacing w:after="0"/>
        <w:ind w:left="2160" w:hanging="2160"/>
        <w:rPr>
          <w:rFonts w:ascii="Baskerville Old Face" w:hAnsi="Baskerville Old Face"/>
          <w:sz w:val="16"/>
          <w:szCs w:val="16"/>
        </w:rPr>
      </w:pPr>
      <w:r>
        <w:rPr>
          <w:rFonts w:ascii="Baskerville Old Face" w:hAnsi="Baskerville Old Face"/>
          <w:sz w:val="24"/>
          <w:szCs w:val="24"/>
        </w:rPr>
        <w:tab/>
      </w:r>
      <w:r>
        <w:rPr>
          <w:rFonts w:ascii="Baskerville Old Face" w:hAnsi="Baskerville Old Face"/>
          <w:sz w:val="16"/>
          <w:szCs w:val="16"/>
        </w:rPr>
        <w:t>This show will be held under the rules and regulations of KUSA</w:t>
      </w:r>
    </w:p>
    <w:p w:rsidR="0027085A" w:rsidRDefault="0027085A" w:rsidP="00026AB3">
      <w:pPr>
        <w:spacing w:after="0"/>
        <w:ind w:left="2160" w:hanging="2160"/>
        <w:rPr>
          <w:rFonts w:ascii="Baskerville Old Face" w:hAnsi="Baskerville Old Face"/>
          <w:sz w:val="16"/>
          <w:szCs w:val="16"/>
        </w:rPr>
      </w:pPr>
      <w:r>
        <w:rPr>
          <w:rFonts w:ascii="Baskerville Old Face" w:hAnsi="Baskerville Old Face"/>
          <w:sz w:val="16"/>
          <w:szCs w:val="16"/>
        </w:rPr>
        <w:t>*All exhibitors/ handlers are personally responsible for their control of their dogs at all times and shall be personally liable for any claims which may be made in respect of injuries which may arise or be caused by their dogs.  All exhibits must be on leads at all times unless otherwise instructed by a Judge</w:t>
      </w:r>
    </w:p>
    <w:p w:rsidR="0027085A" w:rsidRPr="00026AB3" w:rsidRDefault="0027085A" w:rsidP="00026AB3">
      <w:pPr>
        <w:spacing w:after="0"/>
        <w:ind w:left="2160" w:firstLine="720"/>
        <w:rPr>
          <w:rFonts w:ascii="Baskerville Old Face" w:hAnsi="Baskerville Old Face"/>
          <w:b/>
          <w:sz w:val="16"/>
          <w:szCs w:val="16"/>
        </w:rPr>
      </w:pPr>
    </w:p>
    <w:p w:rsidR="0027085A" w:rsidRDefault="0027085A" w:rsidP="00D80D86">
      <w:pPr>
        <w:spacing w:after="0"/>
        <w:ind w:left="2160" w:hanging="2160"/>
        <w:rPr>
          <w:rFonts w:ascii="Baskerville Old Face" w:hAnsi="Baskerville Old Face"/>
          <w:sz w:val="24"/>
          <w:szCs w:val="24"/>
        </w:rPr>
      </w:pPr>
    </w:p>
    <w:p w:rsidR="0027085A" w:rsidRDefault="0027085A" w:rsidP="004C23C0">
      <w:pPr>
        <w:spacing w:after="0"/>
        <w:rPr>
          <w:rFonts w:ascii="Baskerville Old Face" w:hAnsi="Baskerville Old Face"/>
          <w:sz w:val="24"/>
          <w:szCs w:val="24"/>
        </w:rPr>
      </w:pPr>
    </w:p>
    <w:p w:rsidR="0027085A" w:rsidRDefault="0027085A" w:rsidP="004C23C0">
      <w:pPr>
        <w:spacing w:after="0"/>
        <w:rPr>
          <w:rFonts w:ascii="Baskerville Old Face" w:hAnsi="Baskerville Old Face"/>
          <w:sz w:val="24"/>
          <w:szCs w:val="24"/>
        </w:rPr>
      </w:pPr>
    </w:p>
    <w:p w:rsidR="0027085A" w:rsidRDefault="0027085A" w:rsidP="004C23C0">
      <w:pPr>
        <w:spacing w:after="0"/>
        <w:rPr>
          <w:rFonts w:ascii="Baskerville Old Face" w:hAnsi="Baskerville Old Face"/>
          <w:sz w:val="24"/>
          <w:szCs w:val="24"/>
        </w:rPr>
      </w:pPr>
    </w:p>
    <w:p w:rsidR="0027085A" w:rsidRDefault="0027085A" w:rsidP="004C23C0">
      <w:pPr>
        <w:spacing w:after="0"/>
        <w:rPr>
          <w:rFonts w:ascii="Baskerville Old Face" w:hAnsi="Baskerville Old Face"/>
          <w:sz w:val="24"/>
          <w:szCs w:val="24"/>
        </w:rPr>
      </w:pPr>
    </w:p>
    <w:p w:rsidR="0027085A" w:rsidRDefault="0027085A" w:rsidP="004C23C0">
      <w:pPr>
        <w:spacing w:after="0"/>
        <w:rPr>
          <w:rFonts w:ascii="Baskerville Old Face" w:hAnsi="Baskerville Old Face"/>
          <w:sz w:val="24"/>
          <w:szCs w:val="24"/>
        </w:rPr>
      </w:pPr>
    </w:p>
    <w:p w:rsidR="0027085A" w:rsidRDefault="0027085A" w:rsidP="004C23C0">
      <w:pPr>
        <w:spacing w:after="0"/>
        <w:rPr>
          <w:rFonts w:ascii="Baskerville Old Face" w:hAnsi="Baskerville Old Face"/>
          <w:sz w:val="24"/>
          <w:szCs w:val="24"/>
        </w:rPr>
      </w:pPr>
    </w:p>
    <w:p w:rsidR="0027085A" w:rsidRPr="004C23C0" w:rsidRDefault="0027085A" w:rsidP="00916043">
      <w:pPr>
        <w:spacing w:after="0"/>
        <w:rPr>
          <w:rFonts w:ascii="Baskerville Old Face" w:hAnsi="Baskerville Old Face"/>
          <w:sz w:val="24"/>
          <w:szCs w:val="24"/>
        </w:rPr>
      </w:pPr>
    </w:p>
    <w:p w:rsidR="0027085A" w:rsidRPr="00A2521C" w:rsidRDefault="0027085A" w:rsidP="00916043">
      <w:pPr>
        <w:spacing w:after="0"/>
        <w:rPr>
          <w:rFonts w:ascii="Magneto" w:hAnsi="Magneto"/>
          <w:sz w:val="24"/>
          <w:szCs w:val="24"/>
        </w:rPr>
      </w:pPr>
    </w:p>
    <w:sectPr w:rsidR="0027085A" w:rsidRPr="00A2521C" w:rsidSect="00C867A1">
      <w:head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85A" w:rsidRDefault="0027085A" w:rsidP="004910B5">
      <w:pPr>
        <w:spacing w:after="0" w:line="240" w:lineRule="auto"/>
      </w:pPr>
      <w:r>
        <w:separator/>
      </w:r>
    </w:p>
  </w:endnote>
  <w:endnote w:type="continuationSeparator" w:id="0">
    <w:p w:rsidR="0027085A" w:rsidRDefault="0027085A" w:rsidP="004910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lgerian">
    <w:panose1 w:val="04020705040A020607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agneto">
    <w:panose1 w:val="040308050508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85A" w:rsidRDefault="0027085A" w:rsidP="004910B5">
      <w:pPr>
        <w:spacing w:after="0" w:line="240" w:lineRule="auto"/>
      </w:pPr>
      <w:r>
        <w:separator/>
      </w:r>
    </w:p>
  </w:footnote>
  <w:footnote w:type="continuationSeparator" w:id="0">
    <w:p w:rsidR="0027085A" w:rsidRDefault="0027085A" w:rsidP="004910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85A" w:rsidRDefault="0027085A"/>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521C"/>
    <w:rsid w:val="00000F03"/>
    <w:rsid w:val="00026AB3"/>
    <w:rsid w:val="00030422"/>
    <w:rsid w:val="00032ECD"/>
    <w:rsid w:val="00037C81"/>
    <w:rsid w:val="00043A13"/>
    <w:rsid w:val="0005411A"/>
    <w:rsid w:val="00054A86"/>
    <w:rsid w:val="000673EC"/>
    <w:rsid w:val="00067FFA"/>
    <w:rsid w:val="00072029"/>
    <w:rsid w:val="000724CA"/>
    <w:rsid w:val="000A34D6"/>
    <w:rsid w:val="000B45E5"/>
    <w:rsid w:val="000B6A56"/>
    <w:rsid w:val="000C041F"/>
    <w:rsid w:val="000C5F28"/>
    <w:rsid w:val="000C714A"/>
    <w:rsid w:val="000D7CC6"/>
    <w:rsid w:val="000E296B"/>
    <w:rsid w:val="000E7814"/>
    <w:rsid w:val="000F067C"/>
    <w:rsid w:val="000F5ABF"/>
    <w:rsid w:val="00101384"/>
    <w:rsid w:val="00114644"/>
    <w:rsid w:val="001172A8"/>
    <w:rsid w:val="001227A4"/>
    <w:rsid w:val="00125C82"/>
    <w:rsid w:val="00140557"/>
    <w:rsid w:val="00156DE8"/>
    <w:rsid w:val="00160B2E"/>
    <w:rsid w:val="0016306C"/>
    <w:rsid w:val="001702EE"/>
    <w:rsid w:val="001735C5"/>
    <w:rsid w:val="00173A34"/>
    <w:rsid w:val="00180849"/>
    <w:rsid w:val="001839C1"/>
    <w:rsid w:val="00183E0A"/>
    <w:rsid w:val="001A5CC5"/>
    <w:rsid w:val="001B1D7C"/>
    <w:rsid w:val="001C06F2"/>
    <w:rsid w:val="001C4E20"/>
    <w:rsid w:val="001D7D21"/>
    <w:rsid w:val="002035A2"/>
    <w:rsid w:val="00207EAE"/>
    <w:rsid w:val="002125AA"/>
    <w:rsid w:val="00230E10"/>
    <w:rsid w:val="002510E9"/>
    <w:rsid w:val="00255FAA"/>
    <w:rsid w:val="00262B72"/>
    <w:rsid w:val="0027085A"/>
    <w:rsid w:val="00271B4E"/>
    <w:rsid w:val="002747B3"/>
    <w:rsid w:val="00274F8C"/>
    <w:rsid w:val="00284ED4"/>
    <w:rsid w:val="00295B03"/>
    <w:rsid w:val="002B2AF6"/>
    <w:rsid w:val="002B3A7A"/>
    <w:rsid w:val="002D0862"/>
    <w:rsid w:val="002D0BC0"/>
    <w:rsid w:val="002D60CB"/>
    <w:rsid w:val="002E2068"/>
    <w:rsid w:val="002F0381"/>
    <w:rsid w:val="002F48AC"/>
    <w:rsid w:val="003048DB"/>
    <w:rsid w:val="00311EB8"/>
    <w:rsid w:val="00316D60"/>
    <w:rsid w:val="0032159C"/>
    <w:rsid w:val="00321B38"/>
    <w:rsid w:val="00325FC7"/>
    <w:rsid w:val="0032784A"/>
    <w:rsid w:val="003347F7"/>
    <w:rsid w:val="00345F3B"/>
    <w:rsid w:val="00351D31"/>
    <w:rsid w:val="00384D17"/>
    <w:rsid w:val="0038710C"/>
    <w:rsid w:val="003B3099"/>
    <w:rsid w:val="003C612C"/>
    <w:rsid w:val="003C6D61"/>
    <w:rsid w:val="003D797C"/>
    <w:rsid w:val="003E5587"/>
    <w:rsid w:val="003E57BB"/>
    <w:rsid w:val="00403DB6"/>
    <w:rsid w:val="00404120"/>
    <w:rsid w:val="00407C8B"/>
    <w:rsid w:val="00411498"/>
    <w:rsid w:val="00415532"/>
    <w:rsid w:val="00430DCA"/>
    <w:rsid w:val="00435386"/>
    <w:rsid w:val="0045103D"/>
    <w:rsid w:val="00461FB0"/>
    <w:rsid w:val="00470DC8"/>
    <w:rsid w:val="00471E26"/>
    <w:rsid w:val="00480745"/>
    <w:rsid w:val="004910B5"/>
    <w:rsid w:val="0049195C"/>
    <w:rsid w:val="00492DAF"/>
    <w:rsid w:val="00493C34"/>
    <w:rsid w:val="0049502C"/>
    <w:rsid w:val="004967AF"/>
    <w:rsid w:val="00496CBB"/>
    <w:rsid w:val="004A02DF"/>
    <w:rsid w:val="004A2320"/>
    <w:rsid w:val="004B2D82"/>
    <w:rsid w:val="004B5FAF"/>
    <w:rsid w:val="004C23C0"/>
    <w:rsid w:val="004D2547"/>
    <w:rsid w:val="004E23E5"/>
    <w:rsid w:val="004E5E92"/>
    <w:rsid w:val="004F73CA"/>
    <w:rsid w:val="00500A45"/>
    <w:rsid w:val="005104E5"/>
    <w:rsid w:val="00513081"/>
    <w:rsid w:val="00513DD0"/>
    <w:rsid w:val="00522640"/>
    <w:rsid w:val="00526B3D"/>
    <w:rsid w:val="005345B1"/>
    <w:rsid w:val="0053702C"/>
    <w:rsid w:val="00544B02"/>
    <w:rsid w:val="00550250"/>
    <w:rsid w:val="005550D4"/>
    <w:rsid w:val="005564C2"/>
    <w:rsid w:val="005A4942"/>
    <w:rsid w:val="005B5789"/>
    <w:rsid w:val="005B64A6"/>
    <w:rsid w:val="005C19EC"/>
    <w:rsid w:val="00602CE7"/>
    <w:rsid w:val="00613A74"/>
    <w:rsid w:val="006242FD"/>
    <w:rsid w:val="00647024"/>
    <w:rsid w:val="00660C08"/>
    <w:rsid w:val="00666391"/>
    <w:rsid w:val="0066725B"/>
    <w:rsid w:val="00667D46"/>
    <w:rsid w:val="00674818"/>
    <w:rsid w:val="00675F74"/>
    <w:rsid w:val="0069133C"/>
    <w:rsid w:val="00692662"/>
    <w:rsid w:val="006A0223"/>
    <w:rsid w:val="006A3327"/>
    <w:rsid w:val="006D0652"/>
    <w:rsid w:val="006D3A99"/>
    <w:rsid w:val="006F5D64"/>
    <w:rsid w:val="00701530"/>
    <w:rsid w:val="0070531A"/>
    <w:rsid w:val="007320D4"/>
    <w:rsid w:val="0073542C"/>
    <w:rsid w:val="007578F5"/>
    <w:rsid w:val="0079351E"/>
    <w:rsid w:val="007A5F6D"/>
    <w:rsid w:val="007B2C48"/>
    <w:rsid w:val="007B32F6"/>
    <w:rsid w:val="007B415A"/>
    <w:rsid w:val="007C2334"/>
    <w:rsid w:val="007C3133"/>
    <w:rsid w:val="007C6773"/>
    <w:rsid w:val="007D19BA"/>
    <w:rsid w:val="00803492"/>
    <w:rsid w:val="00831F54"/>
    <w:rsid w:val="008553DD"/>
    <w:rsid w:val="00867B33"/>
    <w:rsid w:val="00873608"/>
    <w:rsid w:val="008A67D7"/>
    <w:rsid w:val="008D6B63"/>
    <w:rsid w:val="008E2949"/>
    <w:rsid w:val="008E2C54"/>
    <w:rsid w:val="0090324A"/>
    <w:rsid w:val="009144C9"/>
    <w:rsid w:val="009156B1"/>
    <w:rsid w:val="00916043"/>
    <w:rsid w:val="00942B57"/>
    <w:rsid w:val="00943D34"/>
    <w:rsid w:val="00945D82"/>
    <w:rsid w:val="00950ACC"/>
    <w:rsid w:val="00955065"/>
    <w:rsid w:val="00967779"/>
    <w:rsid w:val="00991735"/>
    <w:rsid w:val="009A7916"/>
    <w:rsid w:val="009B04D7"/>
    <w:rsid w:val="009C2752"/>
    <w:rsid w:val="009C2B64"/>
    <w:rsid w:val="009D2CA6"/>
    <w:rsid w:val="009D52F2"/>
    <w:rsid w:val="00A02077"/>
    <w:rsid w:val="00A0459B"/>
    <w:rsid w:val="00A0486F"/>
    <w:rsid w:val="00A21EB1"/>
    <w:rsid w:val="00A234E1"/>
    <w:rsid w:val="00A2521C"/>
    <w:rsid w:val="00A25845"/>
    <w:rsid w:val="00A2586F"/>
    <w:rsid w:val="00A52233"/>
    <w:rsid w:val="00A52425"/>
    <w:rsid w:val="00A631D7"/>
    <w:rsid w:val="00A713EE"/>
    <w:rsid w:val="00A9261E"/>
    <w:rsid w:val="00AD0AB1"/>
    <w:rsid w:val="00AD26A5"/>
    <w:rsid w:val="00AD6D61"/>
    <w:rsid w:val="00AE1087"/>
    <w:rsid w:val="00AE11C2"/>
    <w:rsid w:val="00B17987"/>
    <w:rsid w:val="00B24D3B"/>
    <w:rsid w:val="00B27A33"/>
    <w:rsid w:val="00B34662"/>
    <w:rsid w:val="00B465D0"/>
    <w:rsid w:val="00B47129"/>
    <w:rsid w:val="00B90DF5"/>
    <w:rsid w:val="00B96094"/>
    <w:rsid w:val="00BA686B"/>
    <w:rsid w:val="00BB0AA8"/>
    <w:rsid w:val="00BB1524"/>
    <w:rsid w:val="00BB5108"/>
    <w:rsid w:val="00BC4374"/>
    <w:rsid w:val="00BC725D"/>
    <w:rsid w:val="00BE5B46"/>
    <w:rsid w:val="00BF3063"/>
    <w:rsid w:val="00BF77E1"/>
    <w:rsid w:val="00C02926"/>
    <w:rsid w:val="00C05086"/>
    <w:rsid w:val="00C3014F"/>
    <w:rsid w:val="00C32288"/>
    <w:rsid w:val="00C37B13"/>
    <w:rsid w:val="00C414DA"/>
    <w:rsid w:val="00C42C5C"/>
    <w:rsid w:val="00C42FC7"/>
    <w:rsid w:val="00C5329B"/>
    <w:rsid w:val="00C547A0"/>
    <w:rsid w:val="00C55E82"/>
    <w:rsid w:val="00C565BF"/>
    <w:rsid w:val="00C71D02"/>
    <w:rsid w:val="00C751A0"/>
    <w:rsid w:val="00C867A1"/>
    <w:rsid w:val="00C86B56"/>
    <w:rsid w:val="00CB0CF9"/>
    <w:rsid w:val="00CB2186"/>
    <w:rsid w:val="00CB4BE2"/>
    <w:rsid w:val="00CB6F03"/>
    <w:rsid w:val="00CC3BC1"/>
    <w:rsid w:val="00CC5ED7"/>
    <w:rsid w:val="00CD09C0"/>
    <w:rsid w:val="00CD1994"/>
    <w:rsid w:val="00CD60D9"/>
    <w:rsid w:val="00CF75F3"/>
    <w:rsid w:val="00D02E53"/>
    <w:rsid w:val="00D045DA"/>
    <w:rsid w:val="00D11E1E"/>
    <w:rsid w:val="00D16623"/>
    <w:rsid w:val="00D22436"/>
    <w:rsid w:val="00D30405"/>
    <w:rsid w:val="00D33CCE"/>
    <w:rsid w:val="00D421CA"/>
    <w:rsid w:val="00D46FC4"/>
    <w:rsid w:val="00D572B9"/>
    <w:rsid w:val="00D57813"/>
    <w:rsid w:val="00D66D4C"/>
    <w:rsid w:val="00D7261B"/>
    <w:rsid w:val="00D727A1"/>
    <w:rsid w:val="00D80D86"/>
    <w:rsid w:val="00D81968"/>
    <w:rsid w:val="00D911BC"/>
    <w:rsid w:val="00D96F49"/>
    <w:rsid w:val="00DA7BDA"/>
    <w:rsid w:val="00DB6EE3"/>
    <w:rsid w:val="00DC1FAC"/>
    <w:rsid w:val="00DD33AB"/>
    <w:rsid w:val="00DE47C5"/>
    <w:rsid w:val="00DF089B"/>
    <w:rsid w:val="00DF148C"/>
    <w:rsid w:val="00DF4583"/>
    <w:rsid w:val="00E05066"/>
    <w:rsid w:val="00E16D27"/>
    <w:rsid w:val="00E23259"/>
    <w:rsid w:val="00E250B3"/>
    <w:rsid w:val="00E51E46"/>
    <w:rsid w:val="00E57D7E"/>
    <w:rsid w:val="00E6451E"/>
    <w:rsid w:val="00E762B4"/>
    <w:rsid w:val="00E927FC"/>
    <w:rsid w:val="00EA3557"/>
    <w:rsid w:val="00EB0382"/>
    <w:rsid w:val="00EC2F4C"/>
    <w:rsid w:val="00EC6ACE"/>
    <w:rsid w:val="00EC72B9"/>
    <w:rsid w:val="00EF20B7"/>
    <w:rsid w:val="00F1333D"/>
    <w:rsid w:val="00F31FD2"/>
    <w:rsid w:val="00F3767F"/>
    <w:rsid w:val="00F47755"/>
    <w:rsid w:val="00F60EA4"/>
    <w:rsid w:val="00F704F7"/>
    <w:rsid w:val="00F818A8"/>
    <w:rsid w:val="00F84D1D"/>
    <w:rsid w:val="00F910D4"/>
    <w:rsid w:val="00F91210"/>
    <w:rsid w:val="00FA061A"/>
    <w:rsid w:val="00FA7359"/>
    <w:rsid w:val="00FB7CF1"/>
    <w:rsid w:val="00FC028E"/>
    <w:rsid w:val="00FC0961"/>
    <w:rsid w:val="00FC3CFD"/>
    <w:rsid w:val="00FD1B9A"/>
    <w:rsid w:val="00FE0C75"/>
    <w:rsid w:val="00FF6FB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7A1"/>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252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2521C"/>
    <w:rPr>
      <w:rFonts w:ascii="Tahoma" w:hAnsi="Tahoma" w:cs="Tahoma"/>
      <w:sz w:val="16"/>
      <w:szCs w:val="16"/>
    </w:rPr>
  </w:style>
  <w:style w:type="character" w:styleId="Hyperlink">
    <w:name w:val="Hyperlink"/>
    <w:basedOn w:val="DefaultParagraphFont"/>
    <w:uiPriority w:val="99"/>
    <w:rsid w:val="0091604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hechihuahuaclubsa@gmail.com"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305</Words>
  <Characters>1739</Characters>
  <Application>Microsoft Office Outlook</Application>
  <DocSecurity>0</DocSecurity>
  <Lines>0</Lines>
  <Paragraphs>0</Paragraphs>
  <ScaleCrop>false</ScaleCrop>
  <Company>Deftones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ANNUAL </dc:title>
  <dc:subject/>
  <dc:creator>Salome</dc:creator>
  <cp:keywords/>
  <dc:description/>
  <cp:lastModifiedBy>Joy McFarlane</cp:lastModifiedBy>
  <cp:revision>3</cp:revision>
  <cp:lastPrinted>2016-01-13T11:09:00Z</cp:lastPrinted>
  <dcterms:created xsi:type="dcterms:W3CDTF">2016-08-30T12:07:00Z</dcterms:created>
  <dcterms:modified xsi:type="dcterms:W3CDTF">2016-10-25T17:09:00Z</dcterms:modified>
</cp:coreProperties>
</file>