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68"/>
        <w:gridCol w:w="5297"/>
      </w:tblGrid>
      <w:tr w:rsidR="00EF4D2E" w:rsidTr="00C0451B">
        <w:trPr>
          <w:trHeight w:val="2332"/>
        </w:trPr>
        <w:tc>
          <w:tcPr>
            <w:tcW w:w="4668" w:type="dxa"/>
            <w:vAlign w:val="center"/>
          </w:tcPr>
          <w:p w:rsidR="00EF4D2E" w:rsidRPr="004830C0" w:rsidRDefault="00EF4D2E" w:rsidP="00F47B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011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-colour" style="width:123.75pt;height:87pt;visibility:visible">
                  <v:imagedata r:id="rId4" o:title=""/>
                </v:shape>
              </w:pict>
            </w:r>
          </w:p>
          <w:p w:rsidR="00EF4D2E" w:rsidRPr="00197142" w:rsidRDefault="00EF4D2E" w:rsidP="00197142">
            <w:pPr>
              <w:jc w:val="right"/>
              <w:rPr>
                <w:b/>
              </w:rPr>
            </w:pPr>
          </w:p>
        </w:tc>
        <w:tc>
          <w:tcPr>
            <w:tcW w:w="5297" w:type="dxa"/>
            <w:vAlign w:val="center"/>
          </w:tcPr>
          <w:p w:rsidR="00EF4D2E" w:rsidRPr="00682156" w:rsidRDefault="00EF4D2E" w:rsidP="00F47B35">
            <w:pPr>
              <w:jc w:val="right"/>
            </w:pPr>
            <w:r w:rsidRPr="00F47B3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6" type="#_x0000_t75" style="width:168pt;height:59.25pt">
                  <v:imagedata r:id="rId5" o:title=""/>
                </v:shape>
              </w:pict>
            </w:r>
          </w:p>
        </w:tc>
      </w:tr>
    </w:tbl>
    <w:p w:rsidR="00EF4D2E" w:rsidRPr="006C24C4" w:rsidRDefault="00EF4D2E">
      <w:pPr>
        <w:rPr>
          <w:sz w:val="16"/>
          <w:szCs w:val="16"/>
        </w:rPr>
      </w:pPr>
      <w:r w:rsidRPr="006C24C4">
        <w:rPr>
          <w:rFonts w:ascii="Arial" w:hAnsi="Arial" w:cs="Arial"/>
          <w:sz w:val="16"/>
          <w:szCs w:val="16"/>
        </w:rPr>
        <w:t xml:space="preserve">OFFICIAL SCHEDULE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6C24C4">
        <w:rPr>
          <w:rFonts w:ascii="Arial" w:hAnsi="Arial" w:cs="Arial"/>
          <w:sz w:val="16"/>
          <w:szCs w:val="16"/>
        </w:rPr>
        <w:t xml:space="preserve">            RIGHT OF ADMISSION RESERVED</w:t>
      </w:r>
    </w:p>
    <w:p w:rsidR="00EF4D2E" w:rsidRDefault="00EF4D2E" w:rsidP="00791A40">
      <w:pPr>
        <w:jc w:val="center"/>
        <w:rPr>
          <w:rFonts w:ascii="Arial" w:hAnsi="Arial" w:cs="Arial"/>
          <w:b/>
          <w:sz w:val="22"/>
          <w:szCs w:val="22"/>
        </w:rPr>
      </w:pPr>
    </w:p>
    <w:p w:rsidR="00EF4D2E" w:rsidRDefault="00EF4D2E" w:rsidP="00791A40">
      <w:pPr>
        <w:jc w:val="center"/>
        <w:rPr>
          <w:rFonts w:ascii="Arial" w:hAnsi="Arial" w:cs="Arial"/>
          <w:b/>
          <w:sz w:val="22"/>
          <w:szCs w:val="22"/>
        </w:rPr>
      </w:pPr>
    </w:p>
    <w:p w:rsidR="00EF4D2E" w:rsidRDefault="00EF4D2E" w:rsidP="00791A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4th CHAMPIONSHIP</w:t>
      </w:r>
      <w:r w:rsidRPr="008B7767">
        <w:rPr>
          <w:rFonts w:ascii="Arial" w:hAnsi="Arial" w:cs="Arial"/>
          <w:b/>
          <w:sz w:val="22"/>
          <w:szCs w:val="22"/>
        </w:rPr>
        <w:t xml:space="preserve"> SHOW</w:t>
      </w:r>
    </w:p>
    <w:p w:rsidR="00EF4D2E" w:rsidRDefault="00EF4D2E" w:rsidP="00791A4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D2E" w:rsidRPr="00DC2AC7" w:rsidRDefault="00EF4D2E" w:rsidP="00791A40">
      <w:pPr>
        <w:jc w:val="center"/>
        <w:rPr>
          <w:rFonts w:ascii="Arial" w:hAnsi="Arial" w:cs="Arial"/>
          <w:b/>
          <w:u w:val="single"/>
        </w:rPr>
      </w:pPr>
      <w:r w:rsidRPr="00DC2AC7">
        <w:rPr>
          <w:rFonts w:ascii="Arial" w:hAnsi="Arial" w:cs="Arial"/>
          <w:b/>
          <w:u w:val="single"/>
        </w:rPr>
        <w:t xml:space="preserve">Sunday </w:t>
      </w:r>
      <w:r>
        <w:rPr>
          <w:rFonts w:ascii="Arial" w:hAnsi="Arial" w:cs="Arial"/>
          <w:b/>
          <w:u w:val="single"/>
        </w:rPr>
        <w:t>19</w:t>
      </w:r>
      <w:r w:rsidRPr="00DC2AC7">
        <w:rPr>
          <w:rFonts w:ascii="Arial" w:hAnsi="Arial" w:cs="Arial"/>
          <w:b/>
          <w:u w:val="single"/>
        </w:rPr>
        <w:t xml:space="preserve"> June </w:t>
      </w:r>
      <w:r>
        <w:rPr>
          <w:rFonts w:ascii="Arial" w:hAnsi="Arial" w:cs="Arial"/>
          <w:b/>
          <w:u w:val="single"/>
        </w:rPr>
        <w:t>2016 – 8.30 am</w:t>
      </w:r>
    </w:p>
    <w:p w:rsidR="00EF4D2E" w:rsidRPr="00AE2931" w:rsidRDefault="00EF4D2E" w:rsidP="00791A40">
      <w:pPr>
        <w:jc w:val="center"/>
        <w:rPr>
          <w:rFonts w:ascii="Arial" w:hAnsi="Arial" w:cs="Arial"/>
          <w:b/>
          <w:color w:val="00FFFF"/>
          <w:sz w:val="22"/>
          <w:szCs w:val="22"/>
          <w:u w:val="single"/>
        </w:rPr>
      </w:pPr>
    </w:p>
    <w:p w:rsidR="00EF4D2E" w:rsidRDefault="00EF4D2E" w:rsidP="009A3E20">
      <w:pPr>
        <w:jc w:val="center"/>
        <w:rPr>
          <w:rFonts w:ascii="Arial" w:hAnsi="Arial" w:cs="Arial"/>
          <w:b/>
          <w:sz w:val="22"/>
          <w:szCs w:val="22"/>
        </w:rPr>
      </w:pPr>
    </w:p>
    <w:p w:rsidR="00EF4D2E" w:rsidRDefault="00EF4D2E" w:rsidP="009A3E20">
      <w:pPr>
        <w:jc w:val="center"/>
        <w:rPr>
          <w:rFonts w:ascii="Arial" w:hAnsi="Arial" w:cs="Arial"/>
          <w:b/>
          <w:sz w:val="22"/>
          <w:szCs w:val="22"/>
        </w:rPr>
      </w:pPr>
      <w:r w:rsidRPr="00AC0313">
        <w:rPr>
          <w:rFonts w:ascii="Arial" w:hAnsi="Arial" w:cs="Arial"/>
          <w:b/>
          <w:sz w:val="22"/>
          <w:szCs w:val="22"/>
        </w:rPr>
        <w:t>Malmesbury Agricultural Show Grounds</w:t>
      </w:r>
    </w:p>
    <w:p w:rsidR="00EF4D2E" w:rsidRDefault="00EF4D2E" w:rsidP="009A3E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pt;margin-top:11.35pt;width:240pt;height:36pt;z-index:251658240" fillcolor="#9cf" strokecolor="#0cf">
            <v:textbox>
              <w:txbxContent>
                <w:p w:rsidR="00EF4D2E" w:rsidRDefault="00EF4D2E" w:rsidP="00C743BD">
                  <w:pPr>
                    <w:shd w:val="clear" w:color="auto" w:fill="99CC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64BA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Entries close: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 June</w:t>
                  </w:r>
                  <w:r w:rsidRPr="00364BA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</w:p>
                <w:p w:rsidR="00EF4D2E" w:rsidRPr="00364BA1" w:rsidRDefault="00EF4D2E" w:rsidP="00C743BD">
                  <w:pPr>
                    <w:shd w:val="clear" w:color="auto" w:fill="99CCFF"/>
                    <w:jc w:val="center"/>
                    <w:rPr>
                      <w:sz w:val="28"/>
                      <w:szCs w:val="28"/>
                    </w:rPr>
                  </w:pPr>
                  <w:r w:rsidRPr="00364BA1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 w:rsidRPr="00364BA1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</w:t>
                  </w:r>
                  <w:r w:rsidRPr="00364BA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entries accepted after this date)</w:t>
                  </w:r>
                </w:p>
              </w:txbxContent>
            </v:textbox>
          </v:shape>
        </w:pict>
      </w:r>
    </w:p>
    <w:p w:rsidR="00EF4D2E" w:rsidRPr="00AC0313" w:rsidRDefault="00EF4D2E" w:rsidP="009A3E20">
      <w:pPr>
        <w:jc w:val="center"/>
        <w:rPr>
          <w:rFonts w:ascii="Arial" w:hAnsi="Arial" w:cs="Arial"/>
          <w:b/>
          <w:sz w:val="22"/>
          <w:szCs w:val="22"/>
        </w:rPr>
      </w:pPr>
    </w:p>
    <w:p w:rsidR="00EF4D2E" w:rsidRPr="008B7767" w:rsidRDefault="00EF4D2E" w:rsidP="00791A40">
      <w:pPr>
        <w:jc w:val="center"/>
        <w:rPr>
          <w:rFonts w:ascii="Arial" w:hAnsi="Arial" w:cs="Arial"/>
          <w:b/>
          <w:color w:val="33CCCC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2119"/>
        <w:gridCol w:w="8309"/>
      </w:tblGrid>
      <w:tr w:rsidR="00EF4D2E" w:rsidRPr="004830C0" w:rsidTr="00D743EA">
        <w:tc>
          <w:tcPr>
            <w:tcW w:w="10428" w:type="dxa"/>
            <w:gridSpan w:val="2"/>
            <w:tcBorders>
              <w:top w:val="single" w:sz="4" w:space="0" w:color="FFFFFF"/>
            </w:tcBorders>
          </w:tcPr>
          <w:p w:rsidR="00EF4D2E" w:rsidRPr="009263D9" w:rsidRDefault="00EF4D2E" w:rsidP="00364BA1">
            <w:pPr>
              <w:rPr>
                <w:rFonts w:ascii="Arial" w:hAnsi="Arial" w:cs="Arial"/>
                <w:b/>
                <w:color w:val="800080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Enquiries: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EF4D2E" w:rsidRDefault="00EF4D2E" w:rsidP="00A91546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 xml:space="preserve">Natalie Nissen: 083 925 4350  </w:t>
            </w:r>
          </w:p>
          <w:p w:rsidR="00EF4D2E" w:rsidRPr="004830C0" w:rsidRDefault="00EF4D2E" w:rsidP="00A91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Entry fees: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b/>
                <w:sz w:val="18"/>
                <w:szCs w:val="18"/>
              </w:rPr>
              <w:t>Breed: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per dog per class for the first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30C0">
              <w:rPr>
                <w:rFonts w:ascii="Arial" w:hAnsi="Arial" w:cs="Arial"/>
                <w:sz w:val="18"/>
                <w:szCs w:val="18"/>
              </w:rPr>
              <w:t>two dogs. Thereafter R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per dog per class</w:t>
            </w:r>
            <w:r>
              <w:rPr>
                <w:rFonts w:ascii="Arial" w:hAnsi="Arial" w:cs="Arial"/>
                <w:sz w:val="18"/>
                <w:szCs w:val="18"/>
              </w:rPr>
              <w:t>. Baby Puppy R65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per dog per class.</w:t>
            </w:r>
          </w:p>
          <w:p w:rsidR="00EF4D2E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b/>
                <w:sz w:val="18"/>
                <w:szCs w:val="18"/>
              </w:rPr>
              <w:t>Handling classes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: Free </w:t>
            </w:r>
            <w:r>
              <w:rPr>
                <w:rFonts w:ascii="Arial" w:hAnsi="Arial" w:cs="Arial"/>
                <w:sz w:val="18"/>
                <w:szCs w:val="18"/>
              </w:rPr>
              <w:t>if entered in breed otherwise R65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per entry.</w:t>
            </w:r>
          </w:p>
          <w:p w:rsidR="00EF4D2E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b/>
                <w:sz w:val="18"/>
                <w:szCs w:val="18"/>
              </w:rPr>
              <w:t>Brace Challenge Sweepstakes</w:t>
            </w:r>
            <w:r>
              <w:rPr>
                <w:rFonts w:ascii="Arial" w:hAnsi="Arial" w:cs="Arial"/>
                <w:sz w:val="18"/>
                <w:szCs w:val="18"/>
              </w:rPr>
              <w:t xml:space="preserve">: R25 </w:t>
            </w:r>
            <w:r w:rsidRPr="004830C0">
              <w:rPr>
                <w:rFonts w:ascii="Arial" w:hAnsi="Arial" w:cs="Arial"/>
                <w:sz w:val="18"/>
                <w:szCs w:val="18"/>
              </w:rPr>
              <w:t>per pair</w:t>
            </w:r>
          </w:p>
          <w:p w:rsidR="00EF4D2E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EF4D2E" w:rsidRPr="00A038E3" w:rsidRDefault="00EF4D2E" w:rsidP="00FF4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45F4">
              <w:rPr>
                <w:rFonts w:ascii="Arial" w:hAnsi="Arial" w:cs="Arial"/>
                <w:b/>
                <w:color w:val="FF0000"/>
                <w:sz w:val="22"/>
                <w:szCs w:val="22"/>
              </w:rPr>
              <w:t>NB:</w:t>
            </w:r>
            <w:r w:rsidRPr="00A038E3">
              <w:rPr>
                <w:rFonts w:ascii="Arial" w:hAnsi="Arial" w:cs="Arial"/>
                <w:b/>
                <w:sz w:val="18"/>
                <w:szCs w:val="18"/>
              </w:rPr>
              <w:t xml:space="preserve"> Entries and payments received after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38E3">
              <w:rPr>
                <w:rFonts w:ascii="Arial" w:hAnsi="Arial" w:cs="Arial"/>
                <w:b/>
                <w:sz w:val="18"/>
                <w:szCs w:val="18"/>
              </w:rPr>
              <w:t xml:space="preserve"> June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2016 </w:t>
            </w:r>
            <w:r w:rsidRPr="00A038E3">
              <w:rPr>
                <w:rFonts w:ascii="Arial" w:hAnsi="Arial" w:cs="Arial"/>
                <w:b/>
                <w:sz w:val="18"/>
                <w:szCs w:val="18"/>
              </w:rPr>
              <w:t>will not be processed and entry fees will not be refunded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treated as a donation.</w:t>
            </w:r>
          </w:p>
          <w:p w:rsidR="00EF4D2E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EF4D2E" w:rsidRPr="009263D9" w:rsidRDefault="00EF4D2E" w:rsidP="009263D9">
            <w:pPr>
              <w:rPr>
                <w:rFonts w:ascii="Arial" w:hAnsi="Arial" w:cs="Arial"/>
                <w:color w:val="800080"/>
                <w:sz w:val="18"/>
                <w:szCs w:val="18"/>
              </w:rPr>
            </w:pPr>
            <w:r w:rsidRPr="009263D9">
              <w:rPr>
                <w:rFonts w:ascii="Arial" w:hAnsi="Arial" w:cs="Arial"/>
                <w:b/>
                <w:color w:val="800080"/>
                <w:sz w:val="22"/>
                <w:szCs w:val="22"/>
              </w:rPr>
              <w:t>Brace Challenge Sweepstakes - The Winners share the takings!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6C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Breed classes: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>Baby Puppy (4-6m), Minor Puppy (6-9m), Puppy (9-12m), Junior (12-18m), Graduate (18-24m), SA Bred, Veteran (7yrs+), Open, Champion.</w:t>
            </w:r>
          </w:p>
          <w:p w:rsidR="00EF4D2E" w:rsidRPr="004830C0" w:rsidRDefault="00EF4D2E" w:rsidP="00824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6C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Handling classes: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and  Junior  </w:t>
            </w:r>
            <w:r w:rsidRPr="004830C0">
              <w:rPr>
                <w:rFonts w:ascii="Arial" w:hAnsi="Arial" w:cs="Arial"/>
                <w:sz w:val="18"/>
                <w:szCs w:val="18"/>
              </w:rPr>
              <w:t>(Please complete separate entry form and supply copy of birth certificate for Child &amp; Junior Handler classes).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6C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Catalogue:</w:t>
            </w:r>
          </w:p>
        </w:tc>
        <w:tc>
          <w:tcPr>
            <w:tcW w:w="8309" w:type="dxa"/>
            <w:vAlign w:val="center"/>
          </w:tcPr>
          <w:p w:rsidR="00EF4D2E" w:rsidRDefault="00EF4D2E" w:rsidP="003904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only: R85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with entry</w:t>
            </w:r>
          </w:p>
          <w:p w:rsidR="00EF4D2E" w:rsidRPr="004830C0" w:rsidRDefault="00EF4D2E" w:rsidP="003904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Payment methods:</w:t>
            </w:r>
          </w:p>
        </w:tc>
        <w:tc>
          <w:tcPr>
            <w:tcW w:w="8309" w:type="dxa"/>
            <w:vAlign w:val="center"/>
          </w:tcPr>
          <w:p w:rsidR="00EF4D2E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 xml:space="preserve">EFT preferred. </w:t>
            </w:r>
            <w:r w:rsidRPr="004830C0">
              <w:rPr>
                <w:rFonts w:ascii="Arial" w:hAnsi="Arial" w:cs="Arial"/>
                <w:b/>
                <w:sz w:val="18"/>
                <w:szCs w:val="18"/>
              </w:rPr>
              <w:t>No cheques</w:t>
            </w:r>
            <w:r w:rsidRPr="004830C0">
              <w:rPr>
                <w:rFonts w:ascii="Arial" w:hAnsi="Arial" w:cs="Arial"/>
                <w:sz w:val="18"/>
                <w:szCs w:val="18"/>
              </w:rPr>
              <w:t>, postal orders or registered mail, please. Please add R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for cash deposits to cover bank charges. Entries must be accompanied with proof of payment. 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DC2AC7">
              <w:rPr>
                <w:rFonts w:ascii="Arial" w:hAnsi="Arial" w:cs="Arial"/>
                <w:b/>
                <w:sz w:val="18"/>
                <w:szCs w:val="18"/>
              </w:rPr>
              <w:t xml:space="preserve">Reference on deposit slip: </w:t>
            </w:r>
            <w:r w:rsidRPr="00DD1CAB">
              <w:rPr>
                <w:rFonts w:ascii="Arial" w:hAnsi="Arial" w:cs="Arial"/>
                <w:b/>
                <w:sz w:val="18"/>
                <w:szCs w:val="18"/>
              </w:rPr>
              <w:t>your surname</w:t>
            </w:r>
            <w:r w:rsidRPr="004830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Postal entries: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 xml:space="preserve">The Show Secretary: West Coast Kennel Club,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4830C0">
                      <w:rPr>
                        <w:rFonts w:ascii="Arial" w:hAnsi="Arial" w:cs="Arial"/>
                        <w:sz w:val="18"/>
                        <w:szCs w:val="18"/>
                      </w:rPr>
                      <w:t>P.O. Box</w:t>
                    </w:r>
                  </w:smartTag>
                </w:smartTag>
                <w:r w:rsidRPr="004830C0">
                  <w:rPr>
                    <w:rFonts w:ascii="Arial" w:hAnsi="Arial" w:cs="Arial"/>
                    <w:sz w:val="18"/>
                    <w:szCs w:val="18"/>
                  </w:rPr>
                  <w:t xml:space="preserve"> 539</w:t>
                </w:r>
              </w:smartTag>
            </w:smartTag>
            <w:r w:rsidRPr="004830C0">
              <w:rPr>
                <w:rFonts w:ascii="Arial" w:hAnsi="Arial" w:cs="Arial"/>
                <w:sz w:val="18"/>
                <w:szCs w:val="18"/>
              </w:rPr>
              <w:t>, Edgemead. 7407</w:t>
            </w: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Email entries: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 xml:space="preserve">natb1@telkomsa.net   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791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Faxed entries: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>086 613 2517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80698B">
        <w:tc>
          <w:tcPr>
            <w:tcW w:w="2119" w:type="dxa"/>
          </w:tcPr>
          <w:p w:rsidR="00EF4D2E" w:rsidRPr="004830C0" w:rsidRDefault="00EF4D2E" w:rsidP="006C24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Banking details:</w:t>
            </w:r>
          </w:p>
        </w:tc>
        <w:tc>
          <w:tcPr>
            <w:tcW w:w="8309" w:type="dxa"/>
            <w:vAlign w:val="center"/>
          </w:tcPr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 xml:space="preserve">First National Bank – </w:t>
            </w:r>
            <w:smartTag w:uri="urn:schemas-microsoft-com:office:smarttags" w:element="City">
              <w:smartTag w:uri="urn:schemas-microsoft-com:office:smarttags" w:element="place">
                <w:r w:rsidRPr="004830C0">
                  <w:rPr>
                    <w:rFonts w:ascii="Arial" w:hAnsi="Arial" w:cs="Arial"/>
                    <w:sz w:val="18"/>
                    <w:szCs w:val="18"/>
                  </w:rPr>
                  <w:t>Claremont</w:t>
                </w:r>
              </w:smartTag>
            </w:smartTag>
            <w:r w:rsidRPr="004830C0">
              <w:rPr>
                <w:rFonts w:ascii="Arial" w:hAnsi="Arial" w:cs="Arial"/>
                <w:sz w:val="18"/>
                <w:szCs w:val="18"/>
              </w:rPr>
              <w:t xml:space="preserve">  (Branch code: 200109) (EFT code: 250655)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18"/>
                <w:szCs w:val="18"/>
              </w:rPr>
            </w:pPr>
            <w:r w:rsidRPr="004830C0">
              <w:rPr>
                <w:rFonts w:ascii="Arial" w:hAnsi="Arial" w:cs="Arial"/>
                <w:sz w:val="18"/>
                <w:szCs w:val="18"/>
              </w:rPr>
              <w:t xml:space="preserve">Account: </w:t>
            </w:r>
            <w:r w:rsidRPr="004830C0">
              <w:rPr>
                <w:rFonts w:ascii="Arial" w:hAnsi="Arial" w:cs="Arial"/>
                <w:b/>
                <w:sz w:val="18"/>
                <w:szCs w:val="18"/>
              </w:rPr>
              <w:t>West Coast Kennel Club</w:t>
            </w:r>
            <w:r w:rsidRPr="004830C0">
              <w:rPr>
                <w:rFonts w:ascii="Arial" w:hAnsi="Arial" w:cs="Arial"/>
                <w:sz w:val="18"/>
                <w:szCs w:val="18"/>
              </w:rPr>
              <w:t xml:space="preserve"> :  Acc No:  62302937737</w:t>
            </w:r>
          </w:p>
          <w:p w:rsidR="00EF4D2E" w:rsidRPr="004830C0" w:rsidRDefault="00EF4D2E" w:rsidP="00FF4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2E" w:rsidRPr="004830C0" w:rsidTr="00C0451B">
        <w:trPr>
          <w:trHeight w:val="369"/>
        </w:trPr>
        <w:tc>
          <w:tcPr>
            <w:tcW w:w="2119" w:type="dxa"/>
          </w:tcPr>
          <w:p w:rsidR="00EF4D2E" w:rsidRPr="004830C0" w:rsidRDefault="00EF4D2E" w:rsidP="00C81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 xml:space="preserve">Commercial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stalls</w:t>
            </w:r>
          </w:p>
        </w:tc>
        <w:tc>
          <w:tcPr>
            <w:tcW w:w="8309" w:type="dxa"/>
          </w:tcPr>
          <w:p w:rsidR="00EF4D2E" w:rsidRPr="004830C0" w:rsidRDefault="00EF4D2E" w:rsidP="00C045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Booking and payment through Natalie Nissen by entry closing date. R100 per stall</w:t>
            </w:r>
          </w:p>
        </w:tc>
      </w:tr>
      <w:tr w:rsidR="00EF4D2E" w:rsidRPr="004830C0" w:rsidTr="00C0451B">
        <w:trPr>
          <w:trHeight w:val="1263"/>
        </w:trPr>
        <w:tc>
          <w:tcPr>
            <w:tcW w:w="2119" w:type="dxa"/>
            <w:tcBorders>
              <w:bottom w:val="single" w:sz="4" w:space="0" w:color="FFFFFF"/>
            </w:tcBorders>
          </w:tcPr>
          <w:p w:rsidR="00EF4D2E" w:rsidRPr="004830C0" w:rsidRDefault="00EF4D2E" w:rsidP="00C81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C0">
              <w:rPr>
                <w:rFonts w:ascii="Arial" w:hAnsi="Arial" w:cs="Arial"/>
                <w:b/>
                <w:sz w:val="20"/>
                <w:szCs w:val="20"/>
              </w:rPr>
              <w:t>Vet on Call:</w:t>
            </w:r>
          </w:p>
        </w:tc>
        <w:tc>
          <w:tcPr>
            <w:tcW w:w="8309" w:type="dxa"/>
            <w:tcBorders>
              <w:bottom w:val="single" w:sz="4" w:space="0" w:color="FFFFFF"/>
            </w:tcBorders>
          </w:tcPr>
          <w:p w:rsidR="00EF4D2E" w:rsidRDefault="00EF4D2E" w:rsidP="00C0451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Berghzicht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Animal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022 482 2399 or Emergency </w:t>
            </w:r>
            <w:r w:rsidRPr="00992696">
              <w:rPr>
                <w:rFonts w:ascii="Arial" w:hAnsi="Arial" w:cs="Arial"/>
                <w:sz w:val="20"/>
                <w:szCs w:val="20"/>
              </w:rPr>
              <w:t>079 978 3947</w:t>
            </w:r>
          </w:p>
          <w:p w:rsidR="00EF4D2E" w:rsidRDefault="00EF4D2E" w:rsidP="00C045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D2E" w:rsidRDefault="00EF4D2E"/>
    <w:tbl>
      <w:tblPr>
        <w:tblW w:w="0" w:type="auto"/>
        <w:tblInd w:w="-12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/>
      </w:tblPr>
      <w:tblGrid>
        <w:gridCol w:w="1585"/>
        <w:gridCol w:w="1535"/>
        <w:gridCol w:w="1440"/>
        <w:gridCol w:w="524"/>
        <w:gridCol w:w="916"/>
        <w:gridCol w:w="1440"/>
        <w:gridCol w:w="1382"/>
        <w:gridCol w:w="1606"/>
      </w:tblGrid>
      <w:tr w:rsidR="00EF4D2E" w:rsidRPr="004830C0" w:rsidTr="009263D9">
        <w:tc>
          <w:tcPr>
            <w:tcW w:w="10428" w:type="dxa"/>
            <w:gridSpan w:val="8"/>
            <w:shd w:val="clear" w:color="auto" w:fill="99CCFF"/>
          </w:tcPr>
          <w:p w:rsidR="00EF4D2E" w:rsidRPr="00133645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Breed classes: </w:t>
            </w:r>
            <w:r>
              <w:rPr>
                <w:rFonts w:ascii="Arial" w:hAnsi="Arial" w:cs="Arial"/>
                <w:b/>
              </w:rPr>
              <w:t>8.30</w:t>
            </w:r>
            <w:r w:rsidRPr="00133645">
              <w:rPr>
                <w:rFonts w:ascii="Arial" w:hAnsi="Arial" w:cs="Arial"/>
                <w:b/>
              </w:rPr>
              <w:t xml:space="preserve"> am</w:t>
            </w:r>
          </w:p>
          <w:p w:rsidR="00EF4D2E" w:rsidRDefault="00EF4D2E" w:rsidP="00FB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CB6">
              <w:rPr>
                <w:rFonts w:ascii="Arial" w:hAnsi="Arial" w:cs="Arial"/>
                <w:b/>
                <w:sz w:val="20"/>
                <w:szCs w:val="20"/>
              </w:rPr>
              <w:t xml:space="preserve">All Groups to be judged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A7CB6">
              <w:rPr>
                <w:rFonts w:ascii="Arial" w:hAnsi="Arial" w:cs="Arial"/>
                <w:b/>
                <w:sz w:val="20"/>
                <w:szCs w:val="20"/>
              </w:rPr>
              <w:t>lphabetical catalogue order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EF4D2E" w:rsidRPr="00DA7CB6" w:rsidRDefault="00EF4D2E" w:rsidP="00FB7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4D2E" w:rsidRPr="004830C0" w:rsidTr="00133645">
        <w:trPr>
          <w:trHeight w:val="70"/>
        </w:trPr>
        <w:tc>
          <w:tcPr>
            <w:tcW w:w="1585" w:type="dxa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Gundog</w:t>
            </w:r>
          </w:p>
        </w:tc>
        <w:tc>
          <w:tcPr>
            <w:tcW w:w="1535" w:type="dxa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Herding</w:t>
            </w:r>
          </w:p>
        </w:tc>
        <w:tc>
          <w:tcPr>
            <w:tcW w:w="1440" w:type="dxa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Hound</w:t>
            </w:r>
          </w:p>
        </w:tc>
        <w:tc>
          <w:tcPr>
            <w:tcW w:w="1440" w:type="dxa"/>
            <w:gridSpan w:val="2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Terrier</w:t>
            </w:r>
          </w:p>
        </w:tc>
        <w:tc>
          <w:tcPr>
            <w:tcW w:w="1440" w:type="dxa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Toy</w:t>
            </w:r>
          </w:p>
        </w:tc>
        <w:tc>
          <w:tcPr>
            <w:tcW w:w="1382" w:type="dxa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Utility</w:t>
            </w:r>
          </w:p>
        </w:tc>
        <w:tc>
          <w:tcPr>
            <w:tcW w:w="1606" w:type="dxa"/>
          </w:tcPr>
          <w:p w:rsidR="00EF4D2E" w:rsidRPr="00D743EA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D743EA">
              <w:rPr>
                <w:rFonts w:ascii="Arial" w:hAnsi="Arial" w:cs="Arial"/>
                <w:b/>
                <w:sz w:val="22"/>
                <w:szCs w:val="22"/>
              </w:rPr>
              <w:t>Working</w:t>
            </w:r>
          </w:p>
        </w:tc>
      </w:tr>
      <w:tr w:rsidR="00EF4D2E" w:rsidRPr="004830C0" w:rsidTr="00133645">
        <w:trPr>
          <w:trHeight w:val="980"/>
        </w:trPr>
        <w:tc>
          <w:tcPr>
            <w:tcW w:w="1585" w:type="dxa"/>
          </w:tcPr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Diana Hansen</w:t>
            </w:r>
          </w:p>
        </w:tc>
        <w:tc>
          <w:tcPr>
            <w:tcW w:w="1535" w:type="dxa"/>
          </w:tcPr>
          <w:p w:rsidR="00EF4D2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Hannelie Basson</w:t>
            </w:r>
          </w:p>
        </w:tc>
        <w:tc>
          <w:tcPr>
            <w:tcW w:w="1440" w:type="dxa"/>
          </w:tcPr>
          <w:p w:rsidR="00EF4D2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Hans Kuilman</w:t>
            </w:r>
          </w:p>
        </w:tc>
        <w:tc>
          <w:tcPr>
            <w:tcW w:w="1440" w:type="dxa"/>
            <w:gridSpan w:val="2"/>
          </w:tcPr>
          <w:p w:rsidR="00EF4D2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Lynne Brand</w:t>
            </w:r>
          </w:p>
        </w:tc>
        <w:tc>
          <w:tcPr>
            <w:tcW w:w="1440" w:type="dxa"/>
          </w:tcPr>
          <w:p w:rsidR="00EF4D2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Elrena Stadler</w:t>
            </w:r>
          </w:p>
        </w:tc>
        <w:tc>
          <w:tcPr>
            <w:tcW w:w="1382" w:type="dxa"/>
          </w:tcPr>
          <w:p w:rsidR="00EF4D2E" w:rsidRPr="004830C0" w:rsidRDefault="00EF4D2E" w:rsidP="00E016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144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Mervyn Heroldt</w:t>
            </w:r>
          </w:p>
          <w:p w:rsidR="00EF4D2E" w:rsidRPr="004830C0" w:rsidRDefault="00EF4D2E" w:rsidP="00E016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EF4D2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Gael Morison</w:t>
            </w:r>
          </w:p>
        </w:tc>
      </w:tr>
      <w:tr w:rsidR="00EF4D2E" w:rsidRPr="004830C0" w:rsidTr="009263D9">
        <w:trPr>
          <w:trHeight w:val="520"/>
        </w:trPr>
        <w:tc>
          <w:tcPr>
            <w:tcW w:w="10428" w:type="dxa"/>
            <w:gridSpan w:val="8"/>
            <w:shd w:val="clear" w:color="auto" w:fill="99CCFF"/>
          </w:tcPr>
          <w:p w:rsidR="00EF4D2E" w:rsidRPr="009263D9" w:rsidRDefault="00EF4D2E" w:rsidP="004830C0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No l</w:t>
            </w:r>
            <w:r w:rsidRPr="009263D9">
              <w:rPr>
                <w:rFonts w:ascii="Arial" w:hAnsi="Arial" w:cs="Arial"/>
                <w:b/>
                <w:color w:val="800080"/>
              </w:rPr>
              <w:t>unch break</w:t>
            </w:r>
            <w:r>
              <w:rPr>
                <w:rFonts w:ascii="Arial" w:hAnsi="Arial" w:cs="Arial"/>
                <w:b/>
                <w:color w:val="800080"/>
              </w:rPr>
              <w:t xml:space="preserve"> at the Sunday show</w:t>
            </w:r>
          </w:p>
          <w:p w:rsidR="00EF4D2E" w:rsidRPr="008B32E4" w:rsidRDefault="00EF4D2E" w:rsidP="00483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2E4">
              <w:rPr>
                <w:rFonts w:ascii="Arial" w:hAnsi="Arial" w:cs="Arial"/>
                <w:sz w:val="20"/>
                <w:szCs w:val="20"/>
              </w:rPr>
              <w:t>On completion of all groups, please meet us at the Main Ring for:</w:t>
            </w:r>
          </w:p>
          <w:p w:rsidR="00EF4D2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Child / Junior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Handlers, judged by Ms Diana Hansen</w:t>
            </w:r>
          </w:p>
          <w:p w:rsidR="00EF4D2E" w:rsidRPr="00C10DCE" w:rsidRDefault="00EF4D2E" w:rsidP="00483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0F8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Pr="005E50F8">
              <w:rPr>
                <w:rFonts w:ascii="Arial" w:hAnsi="Arial" w:cs="Arial"/>
                <w:b/>
                <w:color w:val="800080"/>
                <w:sz w:val="22"/>
                <w:szCs w:val="22"/>
              </w:rPr>
              <w:t>followed by</w:t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t>Brace Challenge Sweepstakes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t>Judge will be drawn on the day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10DC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EF4D2E" w:rsidRPr="005E50F8" w:rsidRDefault="00EF4D2E" w:rsidP="005E50F8">
            <w:pPr>
              <w:jc w:val="center"/>
              <w:rPr>
                <w:rFonts w:ascii="Arial" w:hAnsi="Arial" w:cs="Arial"/>
                <w:b/>
                <w:color w:val="800080"/>
              </w:rPr>
            </w:pPr>
            <w:r w:rsidRPr="005E50F8">
              <w:rPr>
                <w:rFonts w:ascii="Arial" w:hAnsi="Arial" w:cs="Arial"/>
                <w:b/>
                <w:color w:val="800080"/>
                <w:sz w:val="22"/>
                <w:szCs w:val="22"/>
              </w:rPr>
              <w:t>followed by</w:t>
            </w:r>
          </w:p>
        </w:tc>
      </w:tr>
      <w:tr w:rsidR="00EF4D2E" w:rsidRPr="004830C0" w:rsidTr="009263D9">
        <w:tc>
          <w:tcPr>
            <w:tcW w:w="10428" w:type="dxa"/>
            <w:gridSpan w:val="8"/>
          </w:tcPr>
          <w:p w:rsidR="00EF4D2E" w:rsidRPr="004830C0" w:rsidRDefault="00EF4D2E" w:rsidP="005E50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D2E" w:rsidRPr="004830C0" w:rsidTr="009263D9">
        <w:tc>
          <w:tcPr>
            <w:tcW w:w="10428" w:type="dxa"/>
            <w:gridSpan w:val="8"/>
            <w:shd w:val="clear" w:color="auto" w:fill="99CCFF"/>
          </w:tcPr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</w:rPr>
            </w:pPr>
            <w:r w:rsidRPr="004830C0">
              <w:rPr>
                <w:rFonts w:ascii="Arial" w:hAnsi="Arial" w:cs="Arial"/>
                <w:b/>
              </w:rPr>
              <w:t>Final Stakes</w:t>
            </w:r>
          </w:p>
        </w:tc>
      </w:tr>
      <w:tr w:rsidR="00EF4D2E" w:rsidRPr="004830C0" w:rsidTr="009263D9">
        <w:trPr>
          <w:cantSplit/>
          <w:trHeight w:val="200"/>
        </w:trPr>
        <w:tc>
          <w:tcPr>
            <w:tcW w:w="5084" w:type="dxa"/>
            <w:gridSpan w:val="4"/>
            <w:vAlign w:val="center"/>
          </w:tcPr>
          <w:p w:rsidR="00EF4D2E" w:rsidRPr="00530AF7" w:rsidRDefault="00EF4D2E" w:rsidP="001336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Gael Morison</w:t>
            </w:r>
          </w:p>
        </w:tc>
        <w:tc>
          <w:tcPr>
            <w:tcW w:w="5344" w:type="dxa"/>
            <w:gridSpan w:val="4"/>
            <w:vAlign w:val="center"/>
          </w:tcPr>
          <w:p w:rsidR="00EF4D2E" w:rsidRPr="00530AF7" w:rsidRDefault="00EF4D2E" w:rsidP="00133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Baby Puppy in Show</w:t>
            </w:r>
          </w:p>
        </w:tc>
      </w:tr>
      <w:tr w:rsidR="00EF4D2E" w:rsidRPr="004830C0" w:rsidTr="009263D9">
        <w:trPr>
          <w:cantSplit/>
          <w:trHeight w:val="200"/>
        </w:trPr>
        <w:tc>
          <w:tcPr>
            <w:tcW w:w="5084" w:type="dxa"/>
            <w:gridSpan w:val="4"/>
            <w:vAlign w:val="center"/>
          </w:tcPr>
          <w:p w:rsidR="00EF4D2E" w:rsidRPr="00530AF7" w:rsidRDefault="00EF4D2E" w:rsidP="001336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Gael Morison</w:t>
            </w:r>
          </w:p>
        </w:tc>
        <w:tc>
          <w:tcPr>
            <w:tcW w:w="5344" w:type="dxa"/>
            <w:gridSpan w:val="4"/>
            <w:vAlign w:val="center"/>
          </w:tcPr>
          <w:p w:rsidR="00EF4D2E" w:rsidRPr="00530AF7" w:rsidRDefault="00EF4D2E" w:rsidP="00133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Veteran in Show</w:t>
            </w:r>
          </w:p>
        </w:tc>
      </w:tr>
      <w:tr w:rsidR="00EF4D2E" w:rsidRPr="004830C0" w:rsidTr="009263D9">
        <w:trPr>
          <w:cantSplit/>
          <w:trHeight w:val="200"/>
        </w:trPr>
        <w:tc>
          <w:tcPr>
            <w:tcW w:w="5084" w:type="dxa"/>
            <w:gridSpan w:val="4"/>
            <w:vAlign w:val="center"/>
          </w:tcPr>
          <w:p w:rsidR="00EF4D2E" w:rsidRPr="00530AF7" w:rsidRDefault="00EF4D2E" w:rsidP="009263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Gael Morison</w:t>
            </w:r>
          </w:p>
        </w:tc>
        <w:tc>
          <w:tcPr>
            <w:tcW w:w="5344" w:type="dxa"/>
            <w:gridSpan w:val="4"/>
            <w:vAlign w:val="center"/>
          </w:tcPr>
          <w:p w:rsidR="00EF4D2E" w:rsidRPr="00530AF7" w:rsidRDefault="00EF4D2E" w:rsidP="00926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Junior in Show</w:t>
            </w:r>
          </w:p>
        </w:tc>
      </w:tr>
      <w:tr w:rsidR="00EF4D2E" w:rsidRPr="004830C0" w:rsidTr="009263D9">
        <w:trPr>
          <w:cantSplit/>
          <w:trHeight w:val="200"/>
        </w:trPr>
        <w:tc>
          <w:tcPr>
            <w:tcW w:w="5084" w:type="dxa"/>
            <w:gridSpan w:val="4"/>
            <w:vAlign w:val="center"/>
          </w:tcPr>
          <w:p w:rsidR="00EF4D2E" w:rsidRPr="00530AF7" w:rsidRDefault="00EF4D2E" w:rsidP="009263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Lynne Brand</w:t>
            </w:r>
          </w:p>
        </w:tc>
        <w:tc>
          <w:tcPr>
            <w:tcW w:w="5344" w:type="dxa"/>
            <w:gridSpan w:val="4"/>
            <w:vAlign w:val="center"/>
          </w:tcPr>
          <w:p w:rsidR="00EF4D2E" w:rsidRPr="00530AF7" w:rsidRDefault="00EF4D2E" w:rsidP="00926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Puppy in Show</w:t>
            </w:r>
          </w:p>
        </w:tc>
      </w:tr>
      <w:tr w:rsidR="00EF4D2E" w:rsidRPr="004830C0" w:rsidTr="009263D9">
        <w:trPr>
          <w:cantSplit/>
          <w:trHeight w:val="200"/>
        </w:trPr>
        <w:tc>
          <w:tcPr>
            <w:tcW w:w="5084" w:type="dxa"/>
            <w:gridSpan w:val="4"/>
            <w:vAlign w:val="center"/>
          </w:tcPr>
          <w:p w:rsidR="00EF4D2E" w:rsidRPr="00530AF7" w:rsidRDefault="00EF4D2E" w:rsidP="009263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Mrs Lynne Brand</w:t>
            </w:r>
          </w:p>
        </w:tc>
        <w:tc>
          <w:tcPr>
            <w:tcW w:w="5344" w:type="dxa"/>
            <w:gridSpan w:val="4"/>
            <w:vAlign w:val="center"/>
          </w:tcPr>
          <w:p w:rsidR="00EF4D2E" w:rsidRPr="00530AF7" w:rsidRDefault="00EF4D2E" w:rsidP="00926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0AF7">
              <w:rPr>
                <w:rFonts w:ascii="Arial" w:hAnsi="Arial" w:cs="Arial"/>
                <w:b/>
                <w:sz w:val="20"/>
                <w:szCs w:val="20"/>
              </w:rPr>
              <w:t>Best in Show</w:t>
            </w:r>
          </w:p>
        </w:tc>
      </w:tr>
    </w:tbl>
    <w:p w:rsidR="00EF4D2E" w:rsidRDefault="00EF4D2E"/>
    <w:p w:rsidR="00EF4D2E" w:rsidRDefault="00EF4D2E" w:rsidP="008B32E4">
      <w:pPr>
        <w:jc w:val="center"/>
        <w:rPr>
          <w:rFonts w:ascii="Arial" w:hAnsi="Arial" w:cs="Arial"/>
          <w:b/>
          <w:color w:val="800080"/>
        </w:rPr>
      </w:pPr>
      <w:r w:rsidRPr="008B32E4">
        <w:rPr>
          <w:rFonts w:ascii="Arial" w:hAnsi="Arial" w:cs="Arial"/>
          <w:b/>
          <w:color w:val="800080"/>
        </w:rPr>
        <w:t xml:space="preserve">Thank you for supporting our shows – please travel home safely </w:t>
      </w:r>
    </w:p>
    <w:p w:rsidR="00EF4D2E" w:rsidRPr="008B32E4" w:rsidRDefault="00EF4D2E" w:rsidP="008B32E4">
      <w:pPr>
        <w:jc w:val="center"/>
        <w:rPr>
          <w:rFonts w:ascii="Arial" w:hAnsi="Arial" w:cs="Arial"/>
          <w:b/>
          <w:color w:val="800080"/>
        </w:rPr>
      </w:pPr>
      <w:r w:rsidRPr="008B32E4">
        <w:rPr>
          <w:rFonts w:ascii="Arial" w:hAnsi="Arial" w:cs="Arial"/>
          <w:b/>
          <w:color w:val="800080"/>
        </w:rPr>
        <w:t>and we’ll see you again next year!</w:t>
      </w:r>
    </w:p>
    <w:p w:rsidR="00EF4D2E" w:rsidRDefault="00EF4D2E"/>
    <w:p w:rsidR="00EF4D2E" w:rsidRDefault="00EF4D2E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468"/>
        <w:gridCol w:w="6948"/>
      </w:tblGrid>
      <w:tr w:rsidR="00EF4D2E" w:rsidRPr="004830C0" w:rsidTr="00133645">
        <w:tc>
          <w:tcPr>
            <w:tcW w:w="10416" w:type="dxa"/>
            <w:gridSpan w:val="2"/>
          </w:tcPr>
          <w:p w:rsidR="00EF4D2E" w:rsidRPr="00C743BD" w:rsidRDefault="00EF4D2E" w:rsidP="00D62B5F">
            <w:pPr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Please </w:t>
            </w: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  <w:u w:val="single"/>
              </w:rPr>
              <w:t>bee</w:t>
            </w: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aware that the grounds are in a rural setting. Keep all sweet items and drinks covered to avoid attracting </w:t>
            </w: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  <w:u w:val="single"/>
              </w:rPr>
              <w:t>bees</w:t>
            </w: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and wrap such refuse in plastic packets provided before </w:t>
            </w: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disposing</w:t>
            </w: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into litter bins.</w:t>
            </w:r>
            <w:r w:rsidRPr="00C743BD">
              <w:rPr>
                <w:rFonts w:ascii="Arial" w:hAnsi="Arial" w:cs="Arial"/>
                <w:b/>
                <w:color w:val="800080"/>
                <w:sz w:val="20"/>
                <w:szCs w:val="20"/>
              </w:rPr>
              <w:br/>
            </w:r>
          </w:p>
        </w:tc>
      </w:tr>
      <w:tr w:rsidR="00EF4D2E" w:rsidRPr="004830C0" w:rsidTr="004830C0">
        <w:tc>
          <w:tcPr>
            <w:tcW w:w="3468" w:type="dxa"/>
          </w:tcPr>
          <w:p w:rsidR="00EF4D2E" w:rsidRPr="004830C0" w:rsidRDefault="00EF4D2E" w:rsidP="00E41556">
            <w:pPr>
              <w:rPr>
                <w:rFonts w:ascii="Arial" w:hAnsi="Arial" w:cs="Arial"/>
                <w:sz w:val="20"/>
                <w:szCs w:val="20"/>
              </w:rPr>
            </w:pPr>
            <w:r w:rsidRPr="00EA0117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3" o:spid="_x0000_i1027" type="#_x0000_t75" alt="royalcanin_226215051_std" style="width:135.75pt;height:39pt;visibility:visible">
                  <v:imagedata r:id="rId6" o:title=""/>
                </v:shape>
              </w:pict>
            </w:r>
          </w:p>
        </w:tc>
        <w:tc>
          <w:tcPr>
            <w:tcW w:w="6948" w:type="dxa"/>
            <w:vAlign w:val="center"/>
          </w:tcPr>
          <w:p w:rsidR="00EF4D2E" w:rsidRDefault="00EF4D2E" w:rsidP="00FF4680">
            <w:pPr>
              <w:rPr>
                <w:rFonts w:ascii="Arial" w:hAnsi="Arial" w:cs="Arial"/>
                <w:sz w:val="16"/>
                <w:szCs w:val="16"/>
              </w:rPr>
            </w:pPr>
            <w:r w:rsidRPr="004830C0">
              <w:rPr>
                <w:rFonts w:ascii="Arial" w:hAnsi="Arial" w:cs="Arial"/>
                <w:sz w:val="16"/>
                <w:szCs w:val="16"/>
              </w:rPr>
              <w:t>Refreshments will be on sale. |  All judging will be as per catalogue order. |  Parking areas will be indicated. | Please respect the rules and Show Manager’s instructions as we would like to avail of these grounds in the future. |  Exhibitors will be asked to leave the grounds if rules are not adhered to | Please clean up after your dogs and yourselves.</w:t>
            </w:r>
          </w:p>
        </w:tc>
      </w:tr>
      <w:tr w:rsidR="00EF4D2E" w:rsidRPr="004830C0" w:rsidTr="004830C0">
        <w:tc>
          <w:tcPr>
            <w:tcW w:w="10416" w:type="dxa"/>
            <w:gridSpan w:val="2"/>
          </w:tcPr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D2E" w:rsidRPr="004830C0" w:rsidRDefault="00EF4D2E" w:rsidP="00483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0C0">
              <w:rPr>
                <w:rFonts w:ascii="Arial" w:hAnsi="Arial" w:cs="Arial"/>
                <w:b/>
                <w:sz w:val="16"/>
                <w:szCs w:val="16"/>
              </w:rPr>
              <w:t xml:space="preserve">This show will be held under the Rules and Regulations of the Kennel Union of </w:t>
            </w:r>
            <w:smartTag w:uri="urn:schemas-microsoft-com:office:smarttags" w:element="place">
              <w:r w:rsidRPr="004830C0">
                <w:rPr>
                  <w:rFonts w:ascii="Arial" w:hAnsi="Arial" w:cs="Arial"/>
                  <w:b/>
                  <w:sz w:val="16"/>
                  <w:szCs w:val="16"/>
                </w:rPr>
                <w:t>Southern Africa</w:t>
              </w:r>
            </w:smartTag>
            <w:r w:rsidRPr="004830C0">
              <w:rPr>
                <w:rFonts w:ascii="Arial" w:hAnsi="Arial" w:cs="Arial"/>
                <w:b/>
                <w:sz w:val="16"/>
                <w:szCs w:val="16"/>
              </w:rPr>
              <w:t>. The Committee reserves the right to appoint alternative judges at its discretion.</w:t>
            </w:r>
          </w:p>
        </w:tc>
      </w:tr>
    </w:tbl>
    <w:p w:rsidR="00EF4D2E" w:rsidRPr="00647106" w:rsidRDefault="00EF4D2E" w:rsidP="00E41556">
      <w:pPr>
        <w:rPr>
          <w:rFonts w:ascii="Arial" w:hAnsi="Arial" w:cs="Arial"/>
          <w:sz w:val="20"/>
          <w:szCs w:val="20"/>
        </w:rPr>
      </w:pPr>
    </w:p>
    <w:sectPr w:rsidR="00EF4D2E" w:rsidRPr="00647106" w:rsidSect="00E41556">
      <w:pgSz w:w="12240" w:h="15840"/>
      <w:pgMar w:top="540" w:right="96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56"/>
    <w:rsid w:val="00002734"/>
    <w:rsid w:val="00015D17"/>
    <w:rsid w:val="0003597F"/>
    <w:rsid w:val="00046634"/>
    <w:rsid w:val="00051728"/>
    <w:rsid w:val="00060B2D"/>
    <w:rsid w:val="00081CA7"/>
    <w:rsid w:val="000C7E4E"/>
    <w:rsid w:val="00101B37"/>
    <w:rsid w:val="00114AFC"/>
    <w:rsid w:val="001224AE"/>
    <w:rsid w:val="00123502"/>
    <w:rsid w:val="0013143B"/>
    <w:rsid w:val="00133645"/>
    <w:rsid w:val="00133F07"/>
    <w:rsid w:val="00144561"/>
    <w:rsid w:val="00146086"/>
    <w:rsid w:val="00161BBE"/>
    <w:rsid w:val="00171AEC"/>
    <w:rsid w:val="00177395"/>
    <w:rsid w:val="0018219C"/>
    <w:rsid w:val="00197142"/>
    <w:rsid w:val="001A2C3E"/>
    <w:rsid w:val="001B5EDB"/>
    <w:rsid w:val="001D3F0F"/>
    <w:rsid w:val="001F32B0"/>
    <w:rsid w:val="00204D3E"/>
    <w:rsid w:val="0021072F"/>
    <w:rsid w:val="00212441"/>
    <w:rsid w:val="00281DCC"/>
    <w:rsid w:val="002830A6"/>
    <w:rsid w:val="002B07B0"/>
    <w:rsid w:val="002B1CBD"/>
    <w:rsid w:val="002B2B02"/>
    <w:rsid w:val="002C3AE5"/>
    <w:rsid w:val="002E2316"/>
    <w:rsid w:val="002F0272"/>
    <w:rsid w:val="003114A7"/>
    <w:rsid w:val="003176BB"/>
    <w:rsid w:val="00322142"/>
    <w:rsid w:val="00334290"/>
    <w:rsid w:val="00334CFF"/>
    <w:rsid w:val="00340838"/>
    <w:rsid w:val="00364BA1"/>
    <w:rsid w:val="003705F3"/>
    <w:rsid w:val="00382F29"/>
    <w:rsid w:val="00390484"/>
    <w:rsid w:val="00393846"/>
    <w:rsid w:val="003A7C5B"/>
    <w:rsid w:val="003B00FB"/>
    <w:rsid w:val="003B7E32"/>
    <w:rsid w:val="003C641E"/>
    <w:rsid w:val="003D3FA3"/>
    <w:rsid w:val="003E5172"/>
    <w:rsid w:val="003F6109"/>
    <w:rsid w:val="003F6285"/>
    <w:rsid w:val="00407928"/>
    <w:rsid w:val="0041713F"/>
    <w:rsid w:val="00437787"/>
    <w:rsid w:val="004830C0"/>
    <w:rsid w:val="00484C1E"/>
    <w:rsid w:val="004A552E"/>
    <w:rsid w:val="004C6B5A"/>
    <w:rsid w:val="004E1DB8"/>
    <w:rsid w:val="004E679E"/>
    <w:rsid w:val="004E67C7"/>
    <w:rsid w:val="004F55F2"/>
    <w:rsid w:val="005007A5"/>
    <w:rsid w:val="005143C5"/>
    <w:rsid w:val="005226AA"/>
    <w:rsid w:val="0052797A"/>
    <w:rsid w:val="00530AF7"/>
    <w:rsid w:val="005406CB"/>
    <w:rsid w:val="00547450"/>
    <w:rsid w:val="005534D6"/>
    <w:rsid w:val="005724B7"/>
    <w:rsid w:val="00577CF3"/>
    <w:rsid w:val="005814BC"/>
    <w:rsid w:val="00590ECB"/>
    <w:rsid w:val="005A2640"/>
    <w:rsid w:val="005A4C58"/>
    <w:rsid w:val="005E50F8"/>
    <w:rsid w:val="0062130E"/>
    <w:rsid w:val="00647106"/>
    <w:rsid w:val="00655C9B"/>
    <w:rsid w:val="00655D21"/>
    <w:rsid w:val="00671484"/>
    <w:rsid w:val="00682156"/>
    <w:rsid w:val="00684295"/>
    <w:rsid w:val="00692253"/>
    <w:rsid w:val="00696676"/>
    <w:rsid w:val="006B5025"/>
    <w:rsid w:val="006C24C4"/>
    <w:rsid w:val="006D535F"/>
    <w:rsid w:val="00702830"/>
    <w:rsid w:val="0070296C"/>
    <w:rsid w:val="00703E44"/>
    <w:rsid w:val="0070436B"/>
    <w:rsid w:val="0072211C"/>
    <w:rsid w:val="007240EE"/>
    <w:rsid w:val="00732189"/>
    <w:rsid w:val="00734CF9"/>
    <w:rsid w:val="007374C7"/>
    <w:rsid w:val="0077084E"/>
    <w:rsid w:val="00777452"/>
    <w:rsid w:val="00781BC5"/>
    <w:rsid w:val="00786D02"/>
    <w:rsid w:val="00791A40"/>
    <w:rsid w:val="007A38A9"/>
    <w:rsid w:val="007C1608"/>
    <w:rsid w:val="007D6D2E"/>
    <w:rsid w:val="007E026F"/>
    <w:rsid w:val="007E1631"/>
    <w:rsid w:val="007E207D"/>
    <w:rsid w:val="007E4657"/>
    <w:rsid w:val="008026FA"/>
    <w:rsid w:val="0080698B"/>
    <w:rsid w:val="008204BC"/>
    <w:rsid w:val="0082141E"/>
    <w:rsid w:val="00824205"/>
    <w:rsid w:val="008315D1"/>
    <w:rsid w:val="008412A7"/>
    <w:rsid w:val="00854DE4"/>
    <w:rsid w:val="00862ABE"/>
    <w:rsid w:val="008721DA"/>
    <w:rsid w:val="0087499B"/>
    <w:rsid w:val="0087731F"/>
    <w:rsid w:val="008B10FF"/>
    <w:rsid w:val="008B32E4"/>
    <w:rsid w:val="008B451F"/>
    <w:rsid w:val="008B766D"/>
    <w:rsid w:val="008B7767"/>
    <w:rsid w:val="008C6332"/>
    <w:rsid w:val="008D4F29"/>
    <w:rsid w:val="008E4A24"/>
    <w:rsid w:val="00900250"/>
    <w:rsid w:val="00905858"/>
    <w:rsid w:val="0092265E"/>
    <w:rsid w:val="009263D9"/>
    <w:rsid w:val="00935737"/>
    <w:rsid w:val="00940DC8"/>
    <w:rsid w:val="00942184"/>
    <w:rsid w:val="00942661"/>
    <w:rsid w:val="00950C4E"/>
    <w:rsid w:val="00950D75"/>
    <w:rsid w:val="00962A79"/>
    <w:rsid w:val="00975158"/>
    <w:rsid w:val="009779DB"/>
    <w:rsid w:val="00982BE1"/>
    <w:rsid w:val="00992696"/>
    <w:rsid w:val="0099454E"/>
    <w:rsid w:val="009A3E20"/>
    <w:rsid w:val="009A5A30"/>
    <w:rsid w:val="009B2F0F"/>
    <w:rsid w:val="009F0863"/>
    <w:rsid w:val="009F4EB4"/>
    <w:rsid w:val="00A038E3"/>
    <w:rsid w:val="00A05020"/>
    <w:rsid w:val="00A17F95"/>
    <w:rsid w:val="00A359C4"/>
    <w:rsid w:val="00A42F98"/>
    <w:rsid w:val="00A4432D"/>
    <w:rsid w:val="00A637EB"/>
    <w:rsid w:val="00A6483E"/>
    <w:rsid w:val="00A75965"/>
    <w:rsid w:val="00A91546"/>
    <w:rsid w:val="00AC0313"/>
    <w:rsid w:val="00AE2931"/>
    <w:rsid w:val="00AF3F49"/>
    <w:rsid w:val="00B3510E"/>
    <w:rsid w:val="00B5132F"/>
    <w:rsid w:val="00B72A01"/>
    <w:rsid w:val="00B8416E"/>
    <w:rsid w:val="00B907DD"/>
    <w:rsid w:val="00BB4004"/>
    <w:rsid w:val="00BC2CC0"/>
    <w:rsid w:val="00BD1334"/>
    <w:rsid w:val="00BD1476"/>
    <w:rsid w:val="00BD3E8B"/>
    <w:rsid w:val="00BE1252"/>
    <w:rsid w:val="00C0451B"/>
    <w:rsid w:val="00C04C98"/>
    <w:rsid w:val="00C0701A"/>
    <w:rsid w:val="00C10DCE"/>
    <w:rsid w:val="00C23A0B"/>
    <w:rsid w:val="00C523F0"/>
    <w:rsid w:val="00C53611"/>
    <w:rsid w:val="00C669CA"/>
    <w:rsid w:val="00C670DA"/>
    <w:rsid w:val="00C71BB8"/>
    <w:rsid w:val="00C743BD"/>
    <w:rsid w:val="00C81265"/>
    <w:rsid w:val="00C82E76"/>
    <w:rsid w:val="00C8621C"/>
    <w:rsid w:val="00C92EEB"/>
    <w:rsid w:val="00C9747E"/>
    <w:rsid w:val="00CB4F8E"/>
    <w:rsid w:val="00CC5EBD"/>
    <w:rsid w:val="00CD7052"/>
    <w:rsid w:val="00CE6F01"/>
    <w:rsid w:val="00D10C5D"/>
    <w:rsid w:val="00D30D25"/>
    <w:rsid w:val="00D60074"/>
    <w:rsid w:val="00D62B5F"/>
    <w:rsid w:val="00D743EA"/>
    <w:rsid w:val="00DA7CB6"/>
    <w:rsid w:val="00DC2AC7"/>
    <w:rsid w:val="00DC6C21"/>
    <w:rsid w:val="00DC70F8"/>
    <w:rsid w:val="00DD1CAB"/>
    <w:rsid w:val="00DD2F67"/>
    <w:rsid w:val="00DF1551"/>
    <w:rsid w:val="00DF7916"/>
    <w:rsid w:val="00E016C8"/>
    <w:rsid w:val="00E02318"/>
    <w:rsid w:val="00E21B39"/>
    <w:rsid w:val="00E2500D"/>
    <w:rsid w:val="00E41556"/>
    <w:rsid w:val="00E545F4"/>
    <w:rsid w:val="00E728A5"/>
    <w:rsid w:val="00E76919"/>
    <w:rsid w:val="00E84C27"/>
    <w:rsid w:val="00E867F8"/>
    <w:rsid w:val="00E941BD"/>
    <w:rsid w:val="00EA0117"/>
    <w:rsid w:val="00EA61C0"/>
    <w:rsid w:val="00EC4E1B"/>
    <w:rsid w:val="00ED1A5D"/>
    <w:rsid w:val="00EE595F"/>
    <w:rsid w:val="00EF4D2E"/>
    <w:rsid w:val="00EF4D8E"/>
    <w:rsid w:val="00F021FA"/>
    <w:rsid w:val="00F22580"/>
    <w:rsid w:val="00F40621"/>
    <w:rsid w:val="00F47B35"/>
    <w:rsid w:val="00F77962"/>
    <w:rsid w:val="00F847B5"/>
    <w:rsid w:val="00F87770"/>
    <w:rsid w:val="00F917BE"/>
    <w:rsid w:val="00F932FC"/>
    <w:rsid w:val="00FB2BDB"/>
    <w:rsid w:val="00FB79BD"/>
    <w:rsid w:val="00FC6FFC"/>
    <w:rsid w:val="00FD0F8A"/>
    <w:rsid w:val="00FE232F"/>
    <w:rsid w:val="00FF468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1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21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507</Words>
  <Characters>2892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Chairman: Joy McFarlane</dc:title>
  <dc:subject/>
  <dc:creator>Joy McFarlane</dc:creator>
  <cp:keywords/>
  <dc:description/>
  <cp:lastModifiedBy>Joy McFarlane</cp:lastModifiedBy>
  <cp:revision>2</cp:revision>
  <cp:lastPrinted>2012-03-20T14:58:00Z</cp:lastPrinted>
  <dcterms:created xsi:type="dcterms:W3CDTF">2016-04-14T09:38:00Z</dcterms:created>
  <dcterms:modified xsi:type="dcterms:W3CDTF">2016-04-14T09:38:00Z</dcterms:modified>
</cp:coreProperties>
</file>