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713" w:rsidRDefault="008D2713" w:rsidP="00235E67">
      <w:pPr>
        <w:pStyle w:val="Heading4"/>
        <w:ind w:left="2160" w:firstLine="720"/>
        <w:rPr>
          <w:rFonts w:ascii="Americana XBdCn BT" w:hAnsi="Americana XBdCn BT"/>
          <w:sz w:val="72"/>
          <w:szCs w:val="72"/>
          <w:u w:val="none"/>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6" type="#_x0000_t75" alt="DSCF0009" style="position:absolute;left:0;text-align:left;margin-left:-8.4pt;margin-top:-28.8pt;width:512.85pt;height:160.6pt;z-index:-251657728;visibility:visible">
            <v:imagedata r:id="rId5" o:title="" croptop="16896f" cropbottom="15944f" gain="99297f" blacklevel="19661f"/>
          </v:shape>
        </w:pict>
      </w:r>
      <w:r>
        <w:rPr>
          <w:rFonts w:ascii="Americana XBdCn BT" w:hAnsi="Americana XBdCn BT"/>
          <w:sz w:val="72"/>
          <w:szCs w:val="72"/>
          <w:u w:val="none"/>
        </w:rPr>
        <w:t xml:space="preserve"> </w:t>
      </w:r>
      <w:r w:rsidRPr="00235E67">
        <w:rPr>
          <w:rFonts w:ascii="Americana XBdCn BT" w:hAnsi="Americana XBdCn BT"/>
          <w:sz w:val="72"/>
          <w:szCs w:val="72"/>
          <w:u w:val="none"/>
        </w:rPr>
        <w:t xml:space="preserve">    </w:t>
      </w:r>
    </w:p>
    <w:p w:rsidR="008D2713" w:rsidRDefault="008D2713" w:rsidP="00235E67">
      <w:pPr>
        <w:pStyle w:val="Heading4"/>
        <w:ind w:left="2160" w:firstLine="720"/>
        <w:rPr>
          <w:rFonts w:ascii="Americana XBdCn BT" w:hAnsi="Americana XBdCn BT"/>
          <w:sz w:val="72"/>
          <w:szCs w:val="72"/>
        </w:rPr>
      </w:pPr>
      <w:r>
        <w:rPr>
          <w:noProof/>
          <w:lang w:val="en-US"/>
        </w:rPr>
        <w:pict>
          <v:shape id="Picture 1" o:spid="_x0000_s1027" type="#_x0000_t75" alt="Logo_white_background.jpg" style="position:absolute;left:0;text-align:left;margin-left:-37.6pt;margin-top:16.8pt;width:130.9pt;height:87.05pt;z-index:-251656704;visibility:visible">
            <v:imagedata r:id="rId6" o:title=""/>
          </v:shape>
        </w:pict>
      </w:r>
    </w:p>
    <w:p w:rsidR="008D2713" w:rsidRPr="00293FA0" w:rsidRDefault="008D2713" w:rsidP="00235E67">
      <w:pPr>
        <w:pStyle w:val="Heading4"/>
        <w:ind w:left="2160" w:firstLine="720"/>
        <w:rPr>
          <w:rFonts w:ascii="Americana XBdCn BT" w:hAnsi="Americana XBdCn BT"/>
          <w:sz w:val="56"/>
          <w:szCs w:val="56"/>
        </w:rPr>
      </w:pPr>
      <w:r w:rsidRPr="000371E2">
        <w:rPr>
          <w:rFonts w:ascii="Americana XBdCn BT" w:hAnsi="Americana XBdCn BT"/>
          <w:sz w:val="72"/>
          <w:szCs w:val="72"/>
          <w:u w:val="none"/>
        </w:rPr>
        <w:t xml:space="preserve">          </w:t>
      </w:r>
      <w:r w:rsidRPr="00293FA0">
        <w:rPr>
          <w:rFonts w:ascii="Americana XBdCn BT" w:hAnsi="Americana XBdCn BT"/>
          <w:sz w:val="56"/>
          <w:szCs w:val="56"/>
        </w:rPr>
        <w:t>OPEN SHOW</w:t>
      </w:r>
    </w:p>
    <w:p w:rsidR="008D2713" w:rsidRPr="00266A56" w:rsidRDefault="008D2713" w:rsidP="00266A56">
      <w:pPr>
        <w:jc w:val="center"/>
        <w:rPr>
          <w:rFonts w:ascii="Amerigo BT" w:hAnsi="Amerigo BT"/>
          <w:spacing w:val="30"/>
          <w:sz w:val="24"/>
        </w:rPr>
      </w:pPr>
      <w:r w:rsidRPr="00275EFC">
        <w:rPr>
          <w:rFonts w:ascii="Amerigo BT" w:hAnsi="Amerigo BT"/>
          <w:spacing w:val="30"/>
          <w:sz w:val="24"/>
        </w:rPr>
        <w:t xml:space="preserve">Held under the rules </w:t>
      </w:r>
      <w:r>
        <w:rPr>
          <w:rFonts w:ascii="Amerigo BT" w:hAnsi="Amerigo BT"/>
          <w:spacing w:val="30"/>
          <w:sz w:val="24"/>
        </w:rPr>
        <w:t>and regulations of the K.U.S.A.</w:t>
      </w:r>
    </w:p>
    <w:p w:rsidR="008D2713" w:rsidRDefault="008D2713" w:rsidP="000371E2">
      <w:pPr>
        <w:jc w:val="center"/>
        <w:rPr>
          <w:rFonts w:ascii="Amerigo BT" w:hAnsi="Amerigo BT"/>
          <w:sz w:val="40"/>
        </w:rPr>
      </w:pPr>
      <w:r w:rsidRPr="000371E2">
        <w:rPr>
          <w:rFonts w:ascii="Amerigo BT" w:hAnsi="Amerigo BT"/>
          <w:sz w:val="36"/>
        </w:rPr>
        <w:t xml:space="preserve">Venue:  </w:t>
      </w:r>
      <w:r>
        <w:rPr>
          <w:rFonts w:ascii="Amerigo BT" w:hAnsi="Amerigo BT"/>
          <w:sz w:val="40"/>
        </w:rPr>
        <w:t xml:space="preserve">GOLDFIELDS KENNEL CLUB GROUNDS </w:t>
      </w:r>
    </w:p>
    <w:p w:rsidR="008D2713" w:rsidRPr="000371E2" w:rsidRDefault="008D2713" w:rsidP="000371E2">
      <w:pPr>
        <w:jc w:val="center"/>
        <w:rPr>
          <w:rFonts w:ascii="Amerigo BT" w:hAnsi="Amerigo BT"/>
          <w:sz w:val="32"/>
          <w:szCs w:val="32"/>
        </w:rPr>
      </w:pPr>
      <w:r w:rsidRPr="000371E2">
        <w:rPr>
          <w:rFonts w:ascii="Amerigo BT" w:hAnsi="Amerigo BT"/>
          <w:sz w:val="32"/>
          <w:szCs w:val="32"/>
        </w:rPr>
        <w:t>Lower Field</w:t>
      </w:r>
    </w:p>
    <w:p w:rsidR="008D2713" w:rsidRPr="00266A56" w:rsidRDefault="008D2713" w:rsidP="00266A56">
      <w:pPr>
        <w:pStyle w:val="Heading3"/>
        <w:rPr>
          <w:rFonts w:ascii="Amerigo BT" w:hAnsi="Amerigo BT"/>
          <w:sz w:val="32"/>
          <w:szCs w:val="32"/>
        </w:rPr>
      </w:pPr>
      <w:r w:rsidRPr="000371E2">
        <w:rPr>
          <w:rFonts w:ascii="Amerigo BT" w:hAnsi="Amerigo BT"/>
          <w:sz w:val="32"/>
          <w:szCs w:val="32"/>
        </w:rPr>
        <w:t>Boeing Road</w:t>
      </w:r>
      <w:r>
        <w:rPr>
          <w:rFonts w:ascii="Amerigo BT" w:hAnsi="Amerigo BT"/>
          <w:sz w:val="32"/>
          <w:szCs w:val="32"/>
        </w:rPr>
        <w:t xml:space="preserve"> West, Bedfordview, Gauteng.</w:t>
      </w:r>
    </w:p>
    <w:p w:rsidR="008D2713" w:rsidRPr="00266A56" w:rsidRDefault="008D2713" w:rsidP="00266A56">
      <w:pPr>
        <w:pStyle w:val="Heading3"/>
        <w:rPr>
          <w:rFonts w:ascii="Amerigo BT" w:hAnsi="Amerigo BT"/>
          <w:sz w:val="40"/>
          <w:szCs w:val="40"/>
        </w:rPr>
      </w:pPr>
      <w:r w:rsidRPr="00266A56">
        <w:rPr>
          <w:rFonts w:ascii="Amerigo BT" w:hAnsi="Amerigo BT"/>
          <w:sz w:val="40"/>
          <w:szCs w:val="40"/>
        </w:rPr>
        <w:t xml:space="preserve">Sunday </w:t>
      </w:r>
      <w:r>
        <w:rPr>
          <w:rFonts w:ascii="Amerigo BT" w:hAnsi="Amerigo BT"/>
          <w:sz w:val="40"/>
          <w:szCs w:val="40"/>
        </w:rPr>
        <w:t>17</w:t>
      </w:r>
      <w:r w:rsidRPr="00266A56">
        <w:rPr>
          <w:rFonts w:ascii="Amerigo BT" w:hAnsi="Amerigo BT"/>
          <w:sz w:val="40"/>
          <w:szCs w:val="40"/>
          <w:vertAlign w:val="superscript"/>
        </w:rPr>
        <w:t>th</w:t>
      </w:r>
      <w:r w:rsidRPr="00266A56">
        <w:rPr>
          <w:rFonts w:ascii="Amerigo BT" w:hAnsi="Amerigo BT"/>
          <w:sz w:val="40"/>
          <w:szCs w:val="40"/>
        </w:rPr>
        <w:t xml:space="preserve"> September 20</w:t>
      </w:r>
      <w:r>
        <w:rPr>
          <w:rFonts w:ascii="Amerigo BT" w:hAnsi="Amerigo BT"/>
          <w:sz w:val="40"/>
          <w:szCs w:val="40"/>
        </w:rPr>
        <w:t>17</w:t>
      </w:r>
    </w:p>
    <w:p w:rsidR="008D2713" w:rsidRPr="00275EFC" w:rsidRDefault="008D2713">
      <w:pPr>
        <w:jc w:val="center"/>
        <w:rPr>
          <w:rFonts w:ascii="Arial Black" w:hAnsi="Arial Black" w:cs="Aharoni"/>
          <w:b/>
          <w:caps/>
          <w:color w:val="FF0000"/>
          <w:sz w:val="22"/>
          <w:szCs w:val="22"/>
          <w:lang w:bidi="he-IL"/>
        </w:rPr>
      </w:pPr>
      <w:r w:rsidRPr="00275EFC">
        <w:rPr>
          <w:rFonts w:ascii="Arial Black" w:hAnsi="Arial Black" w:cs="Aharoni"/>
          <w:b/>
          <w:caps/>
          <w:color w:val="FF0000"/>
          <w:sz w:val="22"/>
          <w:szCs w:val="22"/>
          <w:lang w:bidi="he-IL"/>
        </w:rPr>
        <w:t>Entries will be tak</w:t>
      </w:r>
      <w:r>
        <w:rPr>
          <w:rFonts w:ascii="Arial Black" w:hAnsi="Arial Black" w:cs="Aharoni"/>
          <w:b/>
          <w:caps/>
          <w:color w:val="FF0000"/>
          <w:sz w:val="22"/>
          <w:szCs w:val="22"/>
          <w:lang w:bidi="he-IL"/>
        </w:rPr>
        <w:t>en on the day of the show from 9:3</w:t>
      </w:r>
      <w:r w:rsidRPr="00275EFC">
        <w:rPr>
          <w:rFonts w:ascii="Arial Black" w:hAnsi="Arial Black" w:cs="Aharoni"/>
          <w:b/>
          <w:caps/>
          <w:color w:val="FF0000"/>
          <w:sz w:val="22"/>
          <w:szCs w:val="22"/>
          <w:lang w:bidi="he-IL"/>
        </w:rPr>
        <w:t>0am</w:t>
      </w:r>
    </w:p>
    <w:p w:rsidR="008D2713" w:rsidRDefault="008D2713" w:rsidP="000371E2">
      <w:pPr>
        <w:ind w:left="4455"/>
        <w:rPr>
          <w:rFonts w:ascii="Amerigo BT" w:hAnsi="Amerigo BT"/>
          <w:spacing w:val="40"/>
          <w:sz w:val="28"/>
          <w:u w:val="single"/>
        </w:rPr>
      </w:pPr>
      <w:r>
        <w:rPr>
          <w:noProof/>
          <w:lang w:val="en-US"/>
        </w:rPr>
        <w:pict>
          <v:shapetype id="_x0000_t202" coordsize="21600,21600" o:spt="202" path="m,l,21600r21600,l21600,xe">
            <v:stroke joinstyle="miter"/>
            <v:path gradientshapeok="t" o:connecttype="rect"/>
          </v:shapetype>
          <v:shape id="Text Box 20" o:spid="_x0000_s1028" type="#_x0000_t202" style="position:absolute;left:0;text-align:left;margin-left:44.7pt;margin-top:8.35pt;width:235.2pt;height:150.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4vSKAIAAFEEAAAOAAAAZHJzL2Uyb0RvYy54bWysVNuO0zAQfUfiHyy/06RRS7dR09XSpQhp&#10;uUi7fIDjOI2Fb4zdJuXrGTttt1rgBZEHy/aMj8+cM87qdtCKHAR4aU1Fp5OcEmG4baTZVfTb0/bN&#10;DSU+MNMwZY2o6FF4ert+/WrVu1IUtrOqEUAQxPiydxXtQnBllnneCc38xDphMNha0CzgEnZZA6xH&#10;dK2yIs/fZr2FxoHlwnvcvR+DdJ3w21bw8KVtvQhEVRS5hTRCGus4ZusVK3fAXCf5iQb7BxaaSYOX&#10;XqDuWWBkD/I3KC05WG/bMOFWZ7ZtJRepBqxmmr+o5rFjTqRaUBzvLjL5/wfLPx++ApFNRQtKDNNo&#10;0ZMYAnlnB1IkeXrnS8x6dJgXBtxHm1Op3j1Y/t0TYzcdMztxB2D7TrAG6U2jsNnV0WiIL30EqftP&#10;tsF72D7YBDS0oKN2qAZBdLTpeLEmcuG4WSxvFvkMQxxjN9NZvkjkMlaeTzvw4YOwmsRJRQGtT+js&#10;8OBDZMPKc0q8zFslm61UKi1gV28UkAPDNtmmLxXwIk0Z0ld0OS/mowB/hcjT9ycILQP2u5Iaq7gk&#10;sTLK9t40qRsDk2qcI2VlTjpG6UYRw1APmBj1rG1zREXBjn2N7xAnnYWflPTY0xX1P/YMBCXqo0FX&#10;ltNZlDCkxWy+QIMJXEfq6wgzHKEqGigZp5swPpy9A7nr8KZzH9yhk1uZRH5mdeKNfZu0P72x+DCu&#10;1ynr+U+w/gUAAP//AwBQSwMEFAAGAAgAAAAhANnuUxrdAAAACQEAAA8AAABkcnMvZG93bnJldi54&#10;bWxMj8FOwzAQRO9I/IO1SFwq6rTBURTiVFCpJ05Ny92NlyQiXofYbdO/ZznBcWdGs2/KzewGccEp&#10;9J40rJYJCKTG255aDcfD7ikHEaIhawZPqOGGATbV/V1pCuuvtMdLHVvBJRQKo6GLcSykDE2HzoSl&#10;H5HY+/STM5HPqZV2Mlcud4NcJ0kmnemJP3RmxG2HzVd9dhqy7zpdvH/YBe1vu7epccpuj0rrx4f5&#10;9QVExDn+heEXn9GhYqaTP5MNYtCQ52tOsq5WINhXKs9AnFh4TlOQVSn/L6h+AAAA//8DAFBLAQIt&#10;ABQABgAIAAAAIQC2gziS/gAAAOEBAAATAAAAAAAAAAAAAAAAAAAAAABbQ29udGVudF9UeXBlc10u&#10;eG1sUEsBAi0AFAAGAAgAAAAhADj9If/WAAAAlAEAAAsAAAAAAAAAAAAAAAAALwEAAF9yZWxzLy5y&#10;ZWxzUEsBAi0AFAAGAAgAAAAhAL3zi9IoAgAAUQQAAA4AAAAAAAAAAAAAAAAALgIAAGRycy9lMm9E&#10;b2MueG1sUEsBAi0AFAAGAAgAAAAhANnuUxrdAAAACQEAAA8AAAAAAAAAAAAAAAAAggQAAGRycy9k&#10;b3ducmV2LnhtbFBLBQYAAAAABAAEAPMAAACMBQAAAAA=&#10;">
            <v:textbox style="mso-fit-shape-to-text:t">
              <w:txbxContent>
                <w:p w:rsidR="008D2713" w:rsidRPr="00415CC2" w:rsidRDefault="008D2713" w:rsidP="00541AC9">
                  <w:pPr>
                    <w:jc w:val="center"/>
                    <w:rPr>
                      <w:rFonts w:ascii="Amerigo BT" w:hAnsi="Amerigo BT"/>
                      <w:b/>
                      <w:spacing w:val="20"/>
                      <w:sz w:val="32"/>
                      <w:szCs w:val="32"/>
                    </w:rPr>
                  </w:pPr>
                  <w:r w:rsidRPr="00415CC2">
                    <w:rPr>
                      <w:rFonts w:ascii="Amerigo BT" w:hAnsi="Amerigo BT"/>
                      <w:b/>
                      <w:spacing w:val="20"/>
                      <w:sz w:val="32"/>
                      <w:szCs w:val="32"/>
                    </w:rPr>
                    <w:t>ENTRY FEES:</w:t>
                  </w:r>
                </w:p>
                <w:p w:rsidR="008D2713" w:rsidRPr="00415CC2" w:rsidRDefault="008D2713" w:rsidP="00541AC9">
                  <w:pPr>
                    <w:jc w:val="center"/>
                    <w:rPr>
                      <w:rFonts w:ascii="Amerigo BT" w:hAnsi="Amerigo BT"/>
                      <w:b/>
                      <w:spacing w:val="20"/>
                      <w:sz w:val="32"/>
                      <w:szCs w:val="32"/>
                    </w:rPr>
                  </w:pPr>
                  <w:r w:rsidRPr="00415CC2">
                    <w:rPr>
                      <w:rFonts w:ascii="Amerigo BT" w:hAnsi="Amerigo BT"/>
                      <w:b/>
                      <w:spacing w:val="20"/>
                      <w:sz w:val="32"/>
                      <w:szCs w:val="32"/>
                    </w:rPr>
                    <w:t>R40.00 per dog per class</w:t>
                  </w:r>
                </w:p>
                <w:p w:rsidR="008D2713" w:rsidRPr="000371E2" w:rsidRDefault="008D2713" w:rsidP="00541AC9">
                  <w:pPr>
                    <w:rPr>
                      <w:rFonts w:ascii="Amerigo BT" w:hAnsi="Amerigo BT"/>
                      <w:sz w:val="28"/>
                      <w:szCs w:val="28"/>
                    </w:rPr>
                  </w:pPr>
                </w:p>
              </w:txbxContent>
            </v:textbox>
          </v:shape>
        </w:pict>
      </w:r>
    </w:p>
    <w:p w:rsidR="008D2713" w:rsidRDefault="008D2713" w:rsidP="000371E2">
      <w:pPr>
        <w:ind w:left="5175" w:firstLine="585"/>
        <w:rPr>
          <w:rFonts w:ascii="Amerigo BT" w:hAnsi="Amerigo BT"/>
          <w:spacing w:val="40"/>
          <w:sz w:val="28"/>
          <w:u w:val="single"/>
        </w:rPr>
      </w:pPr>
    </w:p>
    <w:p w:rsidR="008D2713" w:rsidRPr="005F1F3F" w:rsidRDefault="008D2713" w:rsidP="005F1F3F">
      <w:pPr>
        <w:ind w:left="5895"/>
        <w:rPr>
          <w:rFonts w:ascii="Amerigo BT" w:hAnsi="Amerigo BT"/>
          <w:b/>
          <w:spacing w:val="40"/>
          <w:sz w:val="36"/>
          <w:szCs w:val="36"/>
          <w:u w:val="single"/>
        </w:rPr>
      </w:pPr>
      <w:r w:rsidRPr="005F1F3F">
        <w:rPr>
          <w:rFonts w:ascii="Amerigo BT" w:hAnsi="Amerigo BT"/>
          <w:b/>
          <w:spacing w:val="40"/>
          <w:sz w:val="36"/>
          <w:szCs w:val="36"/>
          <w:u w:val="single"/>
        </w:rPr>
        <w:t>Judging</w:t>
      </w:r>
      <w:r w:rsidRPr="005F1F3F">
        <w:rPr>
          <w:rFonts w:ascii="Amerigo BT" w:hAnsi="Amerigo BT"/>
          <w:b/>
          <w:spacing w:val="40"/>
          <w:sz w:val="36"/>
          <w:szCs w:val="36"/>
        </w:rPr>
        <w:t xml:space="preserve"> commences</w:t>
      </w:r>
      <w:r w:rsidRPr="005F1F3F">
        <w:rPr>
          <w:rFonts w:ascii="Amerigo BT" w:hAnsi="Amerigo BT"/>
          <w:b/>
          <w:spacing w:val="40"/>
          <w:sz w:val="36"/>
          <w:szCs w:val="36"/>
          <w:u w:val="single"/>
        </w:rPr>
        <w:t xml:space="preserve"> </w:t>
      </w:r>
    </w:p>
    <w:p w:rsidR="008D2713" w:rsidRPr="005F1F3F" w:rsidRDefault="008D2713" w:rsidP="00775A3C">
      <w:pPr>
        <w:ind w:left="5895" w:firstLine="585"/>
        <w:rPr>
          <w:rFonts w:ascii="Amerigo BT" w:hAnsi="Amerigo BT"/>
          <w:b/>
          <w:spacing w:val="40"/>
          <w:sz w:val="36"/>
          <w:szCs w:val="36"/>
        </w:rPr>
      </w:pPr>
      <w:r w:rsidRPr="005F1F3F">
        <w:rPr>
          <w:rFonts w:ascii="Amerigo BT" w:hAnsi="Amerigo BT"/>
          <w:b/>
          <w:spacing w:val="40"/>
          <w:sz w:val="36"/>
          <w:szCs w:val="36"/>
        </w:rPr>
        <w:t xml:space="preserve">at </w:t>
      </w:r>
      <w:r w:rsidRPr="005F1F3F">
        <w:rPr>
          <w:rFonts w:ascii="Amerigo BT" w:hAnsi="Amerigo BT"/>
          <w:b/>
          <w:spacing w:val="40"/>
          <w:sz w:val="36"/>
          <w:szCs w:val="36"/>
          <w:u w:val="single"/>
        </w:rPr>
        <w:t>11:00am</w:t>
      </w:r>
      <w:r w:rsidRPr="005F1F3F">
        <w:rPr>
          <w:rFonts w:ascii="Amerigo BT" w:hAnsi="Amerigo BT"/>
          <w:b/>
          <w:i/>
          <w:spacing w:val="40"/>
          <w:sz w:val="36"/>
          <w:szCs w:val="36"/>
        </w:rPr>
        <w:t xml:space="preserve"> </w:t>
      </w:r>
    </w:p>
    <w:p w:rsidR="008D2713" w:rsidRDefault="008D2713" w:rsidP="000C5DD0">
      <w:pPr>
        <w:rPr>
          <w:rFonts w:ascii="FlashDBol" w:hAnsi="FlashDBol"/>
          <w:caps/>
          <w:color w:val="02BE02"/>
          <w:sz w:val="28"/>
        </w:rPr>
      </w:pPr>
    </w:p>
    <w:p w:rsidR="008D2713" w:rsidRPr="00275EFC" w:rsidRDefault="008D2713" w:rsidP="00FB0E8F">
      <w:pPr>
        <w:rPr>
          <w:rFonts w:ascii="Amerigo BT" w:hAnsi="Amerigo BT"/>
          <w:spacing w:val="20"/>
          <w:sz w:val="16"/>
        </w:rPr>
      </w:pPr>
    </w:p>
    <w:p w:rsidR="008D2713" w:rsidRPr="00293FA0" w:rsidRDefault="008D2713" w:rsidP="00DA486F">
      <w:pPr>
        <w:pStyle w:val="Heading4"/>
        <w:rPr>
          <w:rFonts w:ascii="Amerigo BT" w:hAnsi="Amerigo BT"/>
          <w:sz w:val="36"/>
          <w:szCs w:val="36"/>
        </w:rPr>
      </w:pPr>
      <w:r>
        <w:rPr>
          <w:rFonts w:ascii="Amerigo BT" w:hAnsi="Amerigo BT"/>
          <w:sz w:val="36"/>
          <w:szCs w:val="36"/>
        </w:rPr>
        <w:t>JUDGE:</w:t>
      </w:r>
      <w:r w:rsidRPr="00293FA0">
        <w:rPr>
          <w:rFonts w:ascii="Amerigo BT" w:hAnsi="Amerigo BT"/>
          <w:sz w:val="36"/>
          <w:szCs w:val="36"/>
        </w:rPr>
        <w:t xml:space="preserve"> </w:t>
      </w:r>
      <w:r>
        <w:rPr>
          <w:rFonts w:ascii="Amerigo BT" w:hAnsi="Amerigo BT"/>
          <w:sz w:val="36"/>
          <w:szCs w:val="36"/>
        </w:rPr>
        <w:t>Mr</w:t>
      </w:r>
      <w:bookmarkStart w:id="0" w:name="_GoBack"/>
      <w:bookmarkEnd w:id="0"/>
      <w:r>
        <w:rPr>
          <w:rFonts w:ascii="Amerigo BT" w:hAnsi="Amerigo BT"/>
          <w:sz w:val="36"/>
          <w:szCs w:val="36"/>
        </w:rPr>
        <w:t xml:space="preserve"> Adrian Austen (Gauteng)</w:t>
      </w:r>
    </w:p>
    <w:p w:rsidR="008D2713" w:rsidRPr="00DA486F" w:rsidRDefault="008D2713" w:rsidP="00DA486F">
      <w:pPr>
        <w:ind w:left="1440" w:firstLine="720"/>
        <w:jc w:val="both"/>
        <w:rPr>
          <w:rFonts w:ascii="Amerigo BT" w:hAnsi="Amerigo BT"/>
          <w:b/>
          <w:color w:val="1313BF"/>
          <w:spacing w:val="20"/>
          <w:sz w:val="32"/>
          <w:szCs w:val="32"/>
        </w:rPr>
      </w:pPr>
      <w:r>
        <w:rPr>
          <w:rFonts w:ascii="Amerigo BT" w:hAnsi="Amerigo BT"/>
          <w:b/>
          <w:color w:val="1313BF"/>
          <w:spacing w:val="20"/>
          <w:sz w:val="32"/>
          <w:szCs w:val="32"/>
        </w:rPr>
        <w:t xml:space="preserve">     </w:t>
      </w:r>
      <w:r>
        <w:rPr>
          <w:rFonts w:ascii="Amerigo BT" w:hAnsi="Amerigo BT"/>
          <w:b/>
          <w:color w:val="1313BF"/>
          <w:spacing w:val="20"/>
          <w:sz w:val="32"/>
          <w:szCs w:val="32"/>
        </w:rPr>
        <w:tab/>
      </w:r>
      <w:r w:rsidRPr="00DA486F">
        <w:rPr>
          <w:rFonts w:ascii="Amerigo BT" w:hAnsi="Amerigo BT"/>
          <w:b/>
          <w:color w:val="1313BF"/>
          <w:spacing w:val="20"/>
          <w:sz w:val="32"/>
          <w:szCs w:val="32"/>
        </w:rPr>
        <w:t xml:space="preserve">Ring Steward: </w:t>
      </w:r>
      <w:r>
        <w:rPr>
          <w:rFonts w:ascii="Amerigo BT" w:hAnsi="Amerigo BT"/>
          <w:b/>
          <w:color w:val="1313BF"/>
          <w:spacing w:val="20"/>
          <w:sz w:val="32"/>
          <w:szCs w:val="32"/>
        </w:rPr>
        <w:t>Ms Carol Davidson</w:t>
      </w:r>
    </w:p>
    <w:p w:rsidR="008D2713" w:rsidRDefault="008D2713" w:rsidP="001175AE">
      <w:pPr>
        <w:rPr>
          <w:rFonts w:ascii="Arial" w:hAnsi="Arial" w:cs="Arial"/>
          <w:b/>
          <w:spacing w:val="20"/>
          <w:sz w:val="22"/>
          <w:szCs w:val="22"/>
          <w:u w:val="single"/>
        </w:rPr>
      </w:pPr>
    </w:p>
    <w:p w:rsidR="008D2713" w:rsidRPr="001E143D" w:rsidRDefault="008D2713" w:rsidP="00D41114">
      <w:pPr>
        <w:jc w:val="center"/>
        <w:rPr>
          <w:rFonts w:ascii="Arial" w:hAnsi="Arial" w:cs="Arial"/>
          <w:b/>
          <w:spacing w:val="20"/>
          <w:sz w:val="24"/>
          <w:szCs w:val="24"/>
        </w:rPr>
      </w:pPr>
      <w:r w:rsidRPr="001E143D">
        <w:rPr>
          <w:rFonts w:ascii="Arial" w:hAnsi="Arial" w:cs="Arial"/>
          <w:b/>
          <w:spacing w:val="20"/>
          <w:sz w:val="24"/>
          <w:szCs w:val="24"/>
          <w:u w:val="single"/>
        </w:rPr>
        <w:t>Breed Classes</w:t>
      </w:r>
      <w:r w:rsidRPr="001E143D">
        <w:rPr>
          <w:rFonts w:ascii="Arial" w:hAnsi="Arial" w:cs="Arial"/>
          <w:b/>
          <w:spacing w:val="20"/>
          <w:sz w:val="24"/>
          <w:szCs w:val="24"/>
        </w:rPr>
        <w:t>:</w:t>
      </w:r>
      <w:r w:rsidRPr="001E143D">
        <w:rPr>
          <w:rFonts w:ascii="Amerigo BT" w:hAnsi="Amerigo BT"/>
          <w:color w:val="1313BF"/>
          <w:spacing w:val="20"/>
          <w:sz w:val="24"/>
          <w:szCs w:val="24"/>
        </w:rPr>
        <w:t xml:space="preserve"> </w:t>
      </w:r>
      <w:r w:rsidRPr="001E143D">
        <w:rPr>
          <w:rFonts w:ascii="Arial" w:hAnsi="Arial" w:cs="Arial"/>
          <w:b/>
          <w:spacing w:val="20"/>
          <w:sz w:val="24"/>
          <w:szCs w:val="24"/>
        </w:rPr>
        <w:t xml:space="preserve">Baby Puppy (4-6mths), </w:t>
      </w:r>
      <w:r w:rsidRPr="001E143D">
        <w:rPr>
          <w:rFonts w:ascii="Arial" w:hAnsi="Arial"/>
          <w:b/>
          <w:spacing w:val="20"/>
          <w:sz w:val="24"/>
          <w:szCs w:val="24"/>
        </w:rPr>
        <w:t xml:space="preserve">Minor Puppy (6-9mths), Puppy (9-12mths), Junior (12-18mths), Graduate (18-24mths), Novice, SA Bred, </w:t>
      </w:r>
      <w:r w:rsidRPr="001E143D">
        <w:rPr>
          <w:rFonts w:ascii="Arial" w:hAnsi="Arial" w:cs="Arial"/>
          <w:b/>
          <w:spacing w:val="20"/>
          <w:sz w:val="24"/>
          <w:szCs w:val="24"/>
        </w:rPr>
        <w:t xml:space="preserve">Veterans, Open, Champions. </w:t>
      </w:r>
    </w:p>
    <w:p w:rsidR="008D2713" w:rsidRPr="00E35B41" w:rsidRDefault="008D2713" w:rsidP="00D41114">
      <w:pPr>
        <w:jc w:val="center"/>
        <w:rPr>
          <w:rFonts w:ascii="Arial" w:hAnsi="Arial" w:cs="Arial"/>
          <w:b/>
          <w:spacing w:val="20"/>
          <w:sz w:val="24"/>
          <w:szCs w:val="24"/>
        </w:rPr>
      </w:pPr>
      <w:r w:rsidRPr="00E35B41">
        <w:rPr>
          <w:rFonts w:ascii="Arial" w:hAnsi="Arial" w:cs="Arial"/>
          <w:b/>
          <w:spacing w:val="20"/>
          <w:sz w:val="24"/>
          <w:szCs w:val="24"/>
        </w:rPr>
        <w:t xml:space="preserve"> </w:t>
      </w:r>
    </w:p>
    <w:p w:rsidR="008D2713" w:rsidRDefault="008D2713" w:rsidP="00D41114">
      <w:pPr>
        <w:jc w:val="center"/>
        <w:rPr>
          <w:rFonts w:ascii="Arial" w:hAnsi="Arial" w:cs="Arial"/>
          <w:b/>
          <w:color w:val="FF0000"/>
          <w:spacing w:val="20"/>
          <w:sz w:val="24"/>
          <w:szCs w:val="24"/>
        </w:rPr>
      </w:pPr>
      <w:r w:rsidRPr="00E35B41">
        <w:rPr>
          <w:rFonts w:ascii="Arial" w:hAnsi="Arial" w:cs="Arial"/>
          <w:b/>
          <w:color w:val="FF0000"/>
          <w:spacing w:val="20"/>
          <w:sz w:val="24"/>
          <w:szCs w:val="24"/>
        </w:rPr>
        <w:t xml:space="preserve">(All classes eligible for Best in Show </w:t>
      </w:r>
      <w:r w:rsidRPr="00E35B41">
        <w:rPr>
          <w:rFonts w:ascii="Arial" w:hAnsi="Arial" w:cs="Arial"/>
          <w:b/>
          <w:color w:val="FF0000"/>
          <w:spacing w:val="20"/>
          <w:sz w:val="24"/>
          <w:szCs w:val="24"/>
          <w:u w:val="single"/>
        </w:rPr>
        <w:t>except</w:t>
      </w:r>
      <w:r w:rsidRPr="00E35B41">
        <w:rPr>
          <w:rFonts w:ascii="Arial" w:hAnsi="Arial" w:cs="Arial"/>
          <w:b/>
          <w:color w:val="FF0000"/>
          <w:spacing w:val="20"/>
          <w:sz w:val="24"/>
          <w:szCs w:val="24"/>
        </w:rPr>
        <w:t xml:space="preserve"> Baby Puppy)</w:t>
      </w:r>
    </w:p>
    <w:p w:rsidR="008D2713" w:rsidRPr="00E35B41" w:rsidRDefault="008D2713" w:rsidP="00D41114">
      <w:pPr>
        <w:jc w:val="center"/>
        <w:rPr>
          <w:rFonts w:ascii="Arial" w:hAnsi="Arial" w:cs="Arial"/>
          <w:b/>
          <w:strike/>
          <w:spacing w:val="20"/>
          <w:sz w:val="24"/>
          <w:szCs w:val="24"/>
        </w:rPr>
      </w:pPr>
    </w:p>
    <w:p w:rsidR="008D2713" w:rsidRPr="00E35B41" w:rsidRDefault="008D2713" w:rsidP="00D41114">
      <w:pPr>
        <w:jc w:val="center"/>
        <w:rPr>
          <w:rFonts w:ascii="Arial" w:hAnsi="Arial" w:cs="Arial"/>
          <w:b/>
          <w:spacing w:val="20"/>
          <w:sz w:val="24"/>
          <w:szCs w:val="24"/>
        </w:rPr>
      </w:pPr>
      <w:r w:rsidRPr="00E35B41">
        <w:rPr>
          <w:rFonts w:ascii="Arial" w:hAnsi="Arial" w:cs="Arial"/>
          <w:b/>
          <w:spacing w:val="20"/>
          <w:sz w:val="24"/>
          <w:szCs w:val="24"/>
        </w:rPr>
        <w:t xml:space="preserve">Best in Show, Reserve Best in Show, Best Puppy in Show, </w:t>
      </w:r>
    </w:p>
    <w:p w:rsidR="008D2713" w:rsidRPr="00E35B41" w:rsidRDefault="008D2713" w:rsidP="00D41114">
      <w:pPr>
        <w:jc w:val="center"/>
        <w:rPr>
          <w:rFonts w:ascii="Amerigo BT" w:hAnsi="Amerigo BT"/>
          <w:color w:val="1313BF"/>
          <w:spacing w:val="20"/>
          <w:sz w:val="24"/>
          <w:szCs w:val="24"/>
        </w:rPr>
      </w:pPr>
      <w:r w:rsidRPr="00E35B41">
        <w:rPr>
          <w:rFonts w:ascii="Arial" w:hAnsi="Arial" w:cs="Arial"/>
          <w:b/>
          <w:spacing w:val="20"/>
          <w:sz w:val="24"/>
          <w:szCs w:val="24"/>
        </w:rPr>
        <w:t>Best Baby Puppy in Show.</w:t>
      </w:r>
    </w:p>
    <w:p w:rsidR="008D2713" w:rsidRDefault="008D2713" w:rsidP="00FB0E8F">
      <w:pPr>
        <w:jc w:val="center"/>
        <w:rPr>
          <w:rFonts w:ascii="Amerigo BT" w:hAnsi="Amerigo BT"/>
          <w:b/>
          <w:bCs/>
          <w:spacing w:val="20"/>
          <w:sz w:val="32"/>
          <w:szCs w:val="32"/>
          <w:u w:val="single"/>
        </w:rPr>
      </w:pPr>
      <w:r>
        <w:rPr>
          <w:noProof/>
          <w:lang w:val="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9" type="#_x0000_t172" style="position:absolute;left:0;text-align:left;margin-left:-15.9pt;margin-top:7pt;width:77.8pt;height:43.6pt;z-index:251655680" fillcolor="#00b050">
            <v:shadow color="#868686"/>
            <v:textpath style="font-family:&quot;Arial Black&quot;;v-text-kern:t" trim="t" fitpath="t" string="NB NB NB !!"/>
          </v:shape>
        </w:pict>
      </w:r>
    </w:p>
    <w:p w:rsidR="008D2713" w:rsidRDefault="008D2713" w:rsidP="00E35B41">
      <w:pPr>
        <w:jc w:val="center"/>
        <w:rPr>
          <w:rFonts w:ascii="Amerigo BT" w:hAnsi="Amerigo BT"/>
          <w:spacing w:val="20"/>
          <w:sz w:val="32"/>
          <w:szCs w:val="32"/>
        </w:rPr>
      </w:pPr>
      <w:r>
        <w:rPr>
          <w:noProof/>
          <w:lang w:val="en-US"/>
        </w:rPr>
        <w:pict>
          <v:roundrect id="AutoShape 18" o:spid="_x0000_s1030" style="position:absolute;left:0;text-align:left;margin-left:-15.9pt;margin-top:3.55pt;width:514.95pt;height:73.5pt;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FvMAIAAGEEAAAOAAAAZHJzL2Uyb0RvYy54bWysVFFv0zAQfkfiP1h+Z2m6pmujpdO0MYQ0&#10;YGLwA1zbSQyOz5zdptuv5+JkowOeEHmw7ny+z9/dd875xaGzbK8xGHAVz09mnGknQRnXVPzrl5s3&#10;K85CFE4JC05X/EEHfrF5/eq896WeQwtWaWQE4kLZ+4q3Mfoyy4JsdSfCCXjtKFgDdiKSi02mUPSE&#10;3tlsPpstsx5QeQSpQ6Dd6zHINwm/rrWMn+o66MhsxYlbTCumdTus2eZclA0K3xo50RD/wKITxtGl&#10;z1DXIgq2Q/MHVGckQoA6nkjoMqhrI3WqgarJZ79Vc98Kr1Mt1Jzgn9sU/h+s/Li/Q2YUaceZEx1J&#10;dLmLkG5m+WroT+9DScfu/R0OFQZ/C/J7YA6uWuEafYkIfauFIlb5cD57kTA4gVLZtv8AiuAFwadW&#10;HWrsBkBqAjskRR6eFdGHyCRtLovT9WpZcCYptj49XRRJskyUT9keQ3ynoWODUXGEnVOfSfZ0hdjf&#10;hphkUVNxQn3jrO4sibwXluXL5fIskRbldJiwnzBTuWCNujHWJgeb7ZVFRqkVv0nflByOj1nHeqJb&#10;zIvE4kUsHEPM0vc3iFRHGs6htW+dSnYUxo42sbRu6vXQ3lGmLagHajXCOOf0LsloAR8562nGKx5+&#10;7ARqzux7R3Kt88VieBTJWRRnc3LwOLI9jggnCarikbPRvIrjQ9p5NE1LN+WpXAfDBNUmPs3CyGoi&#10;S3NM1ouHcuynU7/+DJufAAAA//8DAFBLAwQUAAYACAAAACEAumlfYN0AAAAJAQAADwAAAGRycy9k&#10;b3ducmV2LnhtbEyPwU7DMBBE70j8g7VI3FonQGkT4lQICa6IwIGjE2+TiHid2k4a+HqWE73NakYz&#10;b4v9Ygcxow+9IwXpOgGB1DjTU6vg4/15tQMRoiajB0eo4BsD7MvLi0Lnxp3oDecqtoJLKORaQRfj&#10;mEsZmg6tDms3IrF3cN7qyKdvpfH6xOV2kDdJci+t7okXOj3iU4fNVzVZBY1JpsR/zq9ZvYnVzzwd&#10;Sb4clbq+Wh4fQERc4n8Y/vAZHUpmqt1EJohBweo2ZfSoYJuCYD/LdixqDm7uUpBlIc8/KH8BAAD/&#10;/wMAUEsBAi0AFAAGAAgAAAAhALaDOJL+AAAA4QEAABMAAAAAAAAAAAAAAAAAAAAAAFtDb250ZW50&#10;X1R5cGVzXS54bWxQSwECLQAUAAYACAAAACEAOP0h/9YAAACUAQAACwAAAAAAAAAAAAAAAAAvAQAA&#10;X3JlbHMvLnJlbHNQSwECLQAUAAYACAAAACEATlwhbzACAABhBAAADgAAAAAAAAAAAAAAAAAuAgAA&#10;ZHJzL2Uyb0RvYy54bWxQSwECLQAUAAYACAAAACEAumlfYN0AAAAJAQAADwAAAAAAAAAAAAAAAACK&#10;BAAAZHJzL2Rvd25yZXYueG1sUEsFBgAAAAAEAAQA8wAAAJQFAAAAAA==&#10;"/>
        </w:pict>
      </w:r>
      <w:r w:rsidRPr="005F1F3F">
        <w:rPr>
          <w:rFonts w:ascii="Amerigo BT" w:hAnsi="Amerigo BT"/>
          <w:b/>
          <w:bCs/>
          <w:spacing w:val="20"/>
          <w:sz w:val="36"/>
          <w:szCs w:val="36"/>
          <w:u w:val="single"/>
        </w:rPr>
        <w:t>10:00am</w:t>
      </w:r>
      <w:r w:rsidRPr="00E35B41">
        <w:rPr>
          <w:rFonts w:ascii="Amerigo BT" w:hAnsi="Amerigo BT"/>
          <w:b/>
          <w:spacing w:val="20"/>
          <w:sz w:val="32"/>
          <w:szCs w:val="32"/>
        </w:rPr>
        <w:t xml:space="preserve">:  </w:t>
      </w:r>
      <w:r w:rsidRPr="00E35B41">
        <w:rPr>
          <w:rFonts w:ascii="Amerigo BT" w:hAnsi="Amerigo BT"/>
          <w:b/>
          <w:i/>
          <w:spacing w:val="20"/>
          <w:sz w:val="32"/>
          <w:szCs w:val="32"/>
        </w:rPr>
        <w:t>Show Handling Class</w:t>
      </w:r>
      <w:r>
        <w:rPr>
          <w:rFonts w:ascii="Amerigo BT" w:hAnsi="Amerigo BT"/>
          <w:spacing w:val="20"/>
          <w:sz w:val="32"/>
          <w:szCs w:val="32"/>
        </w:rPr>
        <w:t xml:space="preserve"> </w:t>
      </w:r>
      <w:r w:rsidRPr="002D68C6">
        <w:rPr>
          <w:rFonts w:ascii="Amerigo BT" w:hAnsi="Amerigo BT"/>
          <w:spacing w:val="20"/>
          <w:sz w:val="24"/>
          <w:szCs w:val="24"/>
        </w:rPr>
        <w:t>to be run by</w:t>
      </w:r>
    </w:p>
    <w:p w:rsidR="008D2713" w:rsidRPr="00F2462C" w:rsidRDefault="008D2713" w:rsidP="00E35B41">
      <w:pPr>
        <w:jc w:val="center"/>
        <w:rPr>
          <w:rFonts w:ascii="Amerigo BT" w:hAnsi="Amerigo BT"/>
          <w:b/>
          <w:spacing w:val="20"/>
          <w:sz w:val="36"/>
          <w:szCs w:val="36"/>
        </w:rPr>
      </w:pPr>
      <w:r w:rsidRPr="00F2462C">
        <w:rPr>
          <w:rFonts w:ascii="Amerigo BT" w:hAnsi="Amerigo BT"/>
          <w:b/>
          <w:spacing w:val="20"/>
          <w:sz w:val="36"/>
          <w:szCs w:val="36"/>
        </w:rPr>
        <w:t>Ingrid Linnekugel</w:t>
      </w:r>
    </w:p>
    <w:p w:rsidR="008D2713" w:rsidRDefault="008D2713" w:rsidP="00E35B41">
      <w:pPr>
        <w:jc w:val="center"/>
        <w:rPr>
          <w:rFonts w:ascii="Amerigo BT" w:hAnsi="Amerigo BT"/>
          <w:bCs/>
          <w:spacing w:val="20"/>
          <w:sz w:val="24"/>
          <w:szCs w:val="24"/>
        </w:rPr>
      </w:pPr>
      <w:r w:rsidRPr="000C5DD0">
        <w:rPr>
          <w:rFonts w:ascii="Amerigo BT" w:hAnsi="Amerigo BT"/>
          <w:bCs/>
          <w:spacing w:val="20"/>
          <w:sz w:val="24"/>
          <w:szCs w:val="24"/>
        </w:rPr>
        <w:t xml:space="preserve">Everyone welcome especially new handlers.  Learn something new, refresh old skills, but </w:t>
      </w:r>
      <w:r>
        <w:rPr>
          <w:rFonts w:ascii="Amerigo BT" w:hAnsi="Amerigo BT"/>
          <w:bCs/>
          <w:spacing w:val="20"/>
          <w:sz w:val="24"/>
          <w:szCs w:val="24"/>
        </w:rPr>
        <w:t>do come along….</w:t>
      </w:r>
    </w:p>
    <w:p w:rsidR="008D2713" w:rsidRDefault="008D2713" w:rsidP="00DA486F">
      <w:pPr>
        <w:rPr>
          <w:rFonts w:ascii="Amerigo BT" w:hAnsi="Amerigo BT"/>
          <w:b/>
          <w:spacing w:val="20"/>
          <w:sz w:val="28"/>
          <w:szCs w:val="28"/>
        </w:rPr>
      </w:pPr>
    </w:p>
    <w:p w:rsidR="008D2713" w:rsidRPr="00E35B41" w:rsidRDefault="008D2713">
      <w:pPr>
        <w:jc w:val="center"/>
        <w:rPr>
          <w:rFonts w:ascii="Amerigo BT" w:hAnsi="Amerigo BT"/>
          <w:b/>
          <w:spacing w:val="20"/>
          <w:sz w:val="28"/>
          <w:szCs w:val="28"/>
        </w:rPr>
      </w:pPr>
      <w:r>
        <w:rPr>
          <w:rFonts w:ascii="Amerigo BT" w:hAnsi="Amerigo BT"/>
          <w:b/>
          <w:spacing w:val="20"/>
          <w:sz w:val="28"/>
          <w:szCs w:val="28"/>
        </w:rPr>
        <w:t>CONTACT: Pat Jarvie (h) 011-</w:t>
      </w:r>
      <w:r w:rsidRPr="00E35B41">
        <w:rPr>
          <w:rFonts w:ascii="Amerigo BT" w:hAnsi="Amerigo BT"/>
          <w:b/>
          <w:spacing w:val="20"/>
          <w:sz w:val="28"/>
          <w:szCs w:val="28"/>
        </w:rPr>
        <w:t xml:space="preserve">805 3852 </w:t>
      </w:r>
    </w:p>
    <w:p w:rsidR="008D2713" w:rsidRPr="00E35B41" w:rsidRDefault="008D2713" w:rsidP="00266A56">
      <w:pPr>
        <w:jc w:val="center"/>
        <w:rPr>
          <w:rFonts w:ascii="Amerigo BT" w:hAnsi="Amerigo BT"/>
          <w:b/>
          <w:spacing w:val="20"/>
          <w:sz w:val="28"/>
          <w:szCs w:val="28"/>
        </w:rPr>
      </w:pPr>
      <w:r w:rsidRPr="00E35B41">
        <w:rPr>
          <w:rFonts w:ascii="Amerigo BT" w:hAnsi="Amerigo BT"/>
          <w:b/>
          <w:spacing w:val="20"/>
          <w:sz w:val="28"/>
          <w:szCs w:val="28"/>
        </w:rPr>
        <w:t xml:space="preserve">(Cell) 082 788 4587 e-mail:  </w:t>
      </w:r>
      <w:hyperlink r:id="rId7" w:history="1">
        <w:r w:rsidRPr="00E35B41">
          <w:rPr>
            <w:rStyle w:val="Hyperlink"/>
            <w:rFonts w:ascii="Amerigo BT" w:hAnsi="Amerigo BT"/>
            <w:b/>
            <w:spacing w:val="20"/>
            <w:sz w:val="28"/>
            <w:szCs w:val="28"/>
            <w:u w:val="none"/>
          </w:rPr>
          <w:t>kariley@wol.co.za</w:t>
        </w:r>
      </w:hyperlink>
    </w:p>
    <w:p w:rsidR="008D2713" w:rsidRPr="00275EFC" w:rsidRDefault="008D2713" w:rsidP="00BF0D67">
      <w:pPr>
        <w:ind w:firstLine="720"/>
        <w:rPr>
          <w:rFonts w:ascii="Amerigo BT" w:hAnsi="Amerigo BT"/>
          <w:b/>
          <w:color w:val="C00000"/>
          <w:spacing w:val="20"/>
          <w:sz w:val="32"/>
          <w:u w:val="single"/>
        </w:rPr>
      </w:pPr>
      <w:r w:rsidRPr="00275EFC">
        <w:rPr>
          <w:rFonts w:ascii="Amerigo BT" w:hAnsi="Amerigo BT"/>
          <w:b/>
          <w:color w:val="C00000"/>
          <w:spacing w:val="20"/>
          <w:sz w:val="32"/>
          <w:u w:val="single"/>
        </w:rPr>
        <w:t>Please bring your picnic or skottels &amp; meat and stay around after the show to socialise and celebrate the coming of Spring!</w:t>
      </w:r>
    </w:p>
    <w:p w:rsidR="008D2713" w:rsidRDefault="008D2713" w:rsidP="00F94C71">
      <w:pPr>
        <w:jc w:val="center"/>
        <w:rPr>
          <w:rFonts w:ascii="Amerigo BT" w:hAnsi="Amerigo BT" w:cs="Arial"/>
          <w:b/>
          <w:i/>
          <w:sz w:val="24"/>
        </w:rPr>
      </w:pPr>
    </w:p>
    <w:p w:rsidR="008D2713" w:rsidRPr="00275EFC" w:rsidRDefault="008D2713" w:rsidP="00F94C71">
      <w:pPr>
        <w:jc w:val="center"/>
        <w:rPr>
          <w:rFonts w:ascii="Amerigo BT" w:hAnsi="Amerigo BT" w:cs="Arial"/>
          <w:i/>
          <w:sz w:val="24"/>
        </w:rPr>
      </w:pPr>
      <w:r>
        <w:rPr>
          <w:rFonts w:ascii="Amerigo BT" w:hAnsi="Amerigo BT" w:cs="Arial"/>
          <w:b/>
          <w:i/>
          <w:sz w:val="24"/>
        </w:rPr>
        <w:t xml:space="preserve">PLEASE NOTE:   </w:t>
      </w:r>
      <w:r w:rsidRPr="00275EFC">
        <w:rPr>
          <w:rFonts w:ascii="Amerigo BT" w:hAnsi="Amerigo BT" w:cs="Arial"/>
          <w:b/>
          <w:i/>
          <w:sz w:val="24"/>
        </w:rPr>
        <w:t>All exhibitors / handlers are personally responsible for the control of their dogs at all times and shall be personally liable for any claims which may be made in respect of injuries which may arise or be caused by their dogs.</w:t>
      </w:r>
    </w:p>
    <w:p w:rsidR="008D2713" w:rsidRPr="00275EFC" w:rsidRDefault="008D2713">
      <w:pPr>
        <w:jc w:val="center"/>
        <w:rPr>
          <w:rFonts w:ascii="Amerigo BT" w:hAnsi="Amerigo BT"/>
          <w:bCs/>
          <w:spacing w:val="20"/>
          <w:sz w:val="28"/>
          <w:szCs w:val="28"/>
        </w:rPr>
      </w:pPr>
      <w:r w:rsidRPr="00275EFC">
        <w:rPr>
          <w:rFonts w:ascii="Amerigo BT" w:hAnsi="Amerigo BT"/>
          <w:bCs/>
          <w:spacing w:val="20"/>
          <w:sz w:val="28"/>
          <w:szCs w:val="28"/>
        </w:rPr>
        <w:t xml:space="preserve">~~~~RIGHT OF ADMISSION RESERVED~~~~   </w:t>
      </w:r>
      <w:r w:rsidRPr="00275EFC">
        <w:rPr>
          <w:rFonts w:ascii="Amerigo BT" w:hAnsi="Amerigo BT"/>
          <w:b/>
          <w:spacing w:val="20"/>
          <w:sz w:val="28"/>
          <w:szCs w:val="28"/>
          <w:u w:val="single"/>
        </w:rPr>
        <w:t xml:space="preserve"> </w:t>
      </w:r>
    </w:p>
    <w:sectPr w:rsidR="008D2713" w:rsidRPr="00275EFC" w:rsidSect="00235E67">
      <w:pgSz w:w="11906" w:h="16838"/>
      <w:pgMar w:top="709" w:right="707"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ertram LET">
    <w:altName w:val="Courier New"/>
    <w:panose1 w:val="00000000000000000000"/>
    <w:charset w:val="00"/>
    <w:family w:val="auto"/>
    <w:notTrueType/>
    <w:pitch w:val="variable"/>
    <w:sig w:usb0="00000003" w:usb1="00000000" w:usb2="00000000" w:usb3="00000000" w:csb0="00000001" w:csb1="00000000"/>
  </w:font>
  <w:font w:name="FlashDBol">
    <w:altName w:val="Franklin Gothic Demi Con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merigo BT">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mericana XBdCn BT">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haroni">
    <w:panose1 w:val="00000000000000000000"/>
    <w:charset w:val="B1"/>
    <w:family w:val="auto"/>
    <w:notTrueType/>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079CE"/>
    <w:multiLevelType w:val="singleLevel"/>
    <w:tmpl w:val="08090009"/>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132D"/>
    <w:rsid w:val="000371E2"/>
    <w:rsid w:val="0006132D"/>
    <w:rsid w:val="000C5DD0"/>
    <w:rsid w:val="000E4368"/>
    <w:rsid w:val="000F5983"/>
    <w:rsid w:val="000F7BAA"/>
    <w:rsid w:val="001175AE"/>
    <w:rsid w:val="00151E7C"/>
    <w:rsid w:val="00152E7A"/>
    <w:rsid w:val="00156239"/>
    <w:rsid w:val="001E143D"/>
    <w:rsid w:val="00235E67"/>
    <w:rsid w:val="002369E7"/>
    <w:rsid w:val="00266A56"/>
    <w:rsid w:val="00275EFC"/>
    <w:rsid w:val="00293FA0"/>
    <w:rsid w:val="002D60B3"/>
    <w:rsid w:val="002D68C6"/>
    <w:rsid w:val="002D75E9"/>
    <w:rsid w:val="002E19FA"/>
    <w:rsid w:val="00334044"/>
    <w:rsid w:val="00337D0E"/>
    <w:rsid w:val="003817A0"/>
    <w:rsid w:val="00387EC4"/>
    <w:rsid w:val="003B16ED"/>
    <w:rsid w:val="003F029D"/>
    <w:rsid w:val="00402892"/>
    <w:rsid w:val="00404D82"/>
    <w:rsid w:val="00406F74"/>
    <w:rsid w:val="00415CC2"/>
    <w:rsid w:val="00423EBD"/>
    <w:rsid w:val="0043632B"/>
    <w:rsid w:val="00444788"/>
    <w:rsid w:val="00451E37"/>
    <w:rsid w:val="004A2352"/>
    <w:rsid w:val="004B1475"/>
    <w:rsid w:val="004E5383"/>
    <w:rsid w:val="004F7DD0"/>
    <w:rsid w:val="00514DAF"/>
    <w:rsid w:val="00541AC9"/>
    <w:rsid w:val="005812D5"/>
    <w:rsid w:val="005C2666"/>
    <w:rsid w:val="005E63FD"/>
    <w:rsid w:val="005F1F3F"/>
    <w:rsid w:val="00663B76"/>
    <w:rsid w:val="006C3BCA"/>
    <w:rsid w:val="006E2253"/>
    <w:rsid w:val="006E294E"/>
    <w:rsid w:val="00703774"/>
    <w:rsid w:val="00713AF5"/>
    <w:rsid w:val="00737D3A"/>
    <w:rsid w:val="00763FED"/>
    <w:rsid w:val="00775A3C"/>
    <w:rsid w:val="007F2F0E"/>
    <w:rsid w:val="007F7FF7"/>
    <w:rsid w:val="00842D4E"/>
    <w:rsid w:val="00844E15"/>
    <w:rsid w:val="008A3C25"/>
    <w:rsid w:val="008C36C1"/>
    <w:rsid w:val="008D2713"/>
    <w:rsid w:val="008F465D"/>
    <w:rsid w:val="00995AD6"/>
    <w:rsid w:val="009F200D"/>
    <w:rsid w:val="00A137DD"/>
    <w:rsid w:val="00A677D4"/>
    <w:rsid w:val="00A83C48"/>
    <w:rsid w:val="00A93A45"/>
    <w:rsid w:val="00AC5367"/>
    <w:rsid w:val="00B06CEA"/>
    <w:rsid w:val="00B17D48"/>
    <w:rsid w:val="00B209B1"/>
    <w:rsid w:val="00B225B6"/>
    <w:rsid w:val="00BC3B47"/>
    <w:rsid w:val="00BF0D67"/>
    <w:rsid w:val="00BF1B55"/>
    <w:rsid w:val="00C32D72"/>
    <w:rsid w:val="00C621E6"/>
    <w:rsid w:val="00C8430F"/>
    <w:rsid w:val="00C863A6"/>
    <w:rsid w:val="00CB0A1A"/>
    <w:rsid w:val="00CF3F89"/>
    <w:rsid w:val="00D33EA9"/>
    <w:rsid w:val="00D41114"/>
    <w:rsid w:val="00D82B2D"/>
    <w:rsid w:val="00D90486"/>
    <w:rsid w:val="00D9381D"/>
    <w:rsid w:val="00DA486F"/>
    <w:rsid w:val="00DC7B50"/>
    <w:rsid w:val="00E35B41"/>
    <w:rsid w:val="00E85456"/>
    <w:rsid w:val="00E905D0"/>
    <w:rsid w:val="00E97330"/>
    <w:rsid w:val="00EA6D2D"/>
    <w:rsid w:val="00F23411"/>
    <w:rsid w:val="00F2462C"/>
    <w:rsid w:val="00F4716C"/>
    <w:rsid w:val="00F9347F"/>
    <w:rsid w:val="00F94C71"/>
    <w:rsid w:val="00FB014D"/>
    <w:rsid w:val="00FB0E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D0"/>
    <w:rPr>
      <w:sz w:val="20"/>
      <w:szCs w:val="20"/>
      <w:lang w:val="en-ZA"/>
    </w:rPr>
  </w:style>
  <w:style w:type="paragraph" w:styleId="Heading1">
    <w:name w:val="heading 1"/>
    <w:basedOn w:val="Normal"/>
    <w:next w:val="Normal"/>
    <w:link w:val="Heading1Char"/>
    <w:uiPriority w:val="99"/>
    <w:qFormat/>
    <w:rsid w:val="00E905D0"/>
    <w:pPr>
      <w:keepNext/>
      <w:jc w:val="center"/>
      <w:outlineLvl w:val="0"/>
    </w:pPr>
    <w:rPr>
      <w:rFonts w:ascii="Bertram LET" w:hAnsi="Bertram LET"/>
      <w:color w:val="008000"/>
      <w:sz w:val="72"/>
    </w:rPr>
  </w:style>
  <w:style w:type="paragraph" w:styleId="Heading2">
    <w:name w:val="heading 2"/>
    <w:basedOn w:val="Normal"/>
    <w:next w:val="Normal"/>
    <w:link w:val="Heading2Char"/>
    <w:uiPriority w:val="99"/>
    <w:qFormat/>
    <w:rsid w:val="00E905D0"/>
    <w:pPr>
      <w:keepNext/>
      <w:jc w:val="center"/>
      <w:outlineLvl w:val="1"/>
    </w:pPr>
    <w:rPr>
      <w:rFonts w:ascii="FlashDBol" w:hAnsi="FlashDBol"/>
      <w:spacing w:val="20"/>
      <w:sz w:val="28"/>
    </w:rPr>
  </w:style>
  <w:style w:type="paragraph" w:styleId="Heading3">
    <w:name w:val="heading 3"/>
    <w:basedOn w:val="Normal"/>
    <w:next w:val="Normal"/>
    <w:link w:val="Heading3Char"/>
    <w:uiPriority w:val="99"/>
    <w:qFormat/>
    <w:rsid w:val="00E905D0"/>
    <w:pPr>
      <w:keepNext/>
      <w:jc w:val="center"/>
      <w:outlineLvl w:val="2"/>
    </w:pPr>
    <w:rPr>
      <w:rFonts w:ascii="Bertram LET" w:hAnsi="Bertram LET"/>
      <w:sz w:val="36"/>
    </w:rPr>
  </w:style>
  <w:style w:type="paragraph" w:styleId="Heading4">
    <w:name w:val="heading 4"/>
    <w:basedOn w:val="Normal"/>
    <w:next w:val="Normal"/>
    <w:link w:val="Heading4Char"/>
    <w:uiPriority w:val="99"/>
    <w:qFormat/>
    <w:rsid w:val="00E905D0"/>
    <w:pPr>
      <w:keepNext/>
      <w:jc w:val="center"/>
      <w:outlineLvl w:val="3"/>
    </w:pPr>
    <w:rPr>
      <w:rFonts w:ascii="FlashDBol" w:hAnsi="FlashDBol"/>
      <w:b/>
      <w:color w:val="0000FF"/>
      <w:spacing w:val="20"/>
      <w:sz w:val="44"/>
      <w:u w:val="single"/>
    </w:rPr>
  </w:style>
  <w:style w:type="paragraph" w:styleId="Heading5">
    <w:name w:val="heading 5"/>
    <w:basedOn w:val="Normal"/>
    <w:next w:val="Normal"/>
    <w:link w:val="Heading5Char"/>
    <w:uiPriority w:val="99"/>
    <w:qFormat/>
    <w:rsid w:val="00275EFC"/>
    <w:pPr>
      <w:spacing w:before="240" w:after="60"/>
      <w:outlineLvl w:val="4"/>
    </w:pPr>
    <w:rPr>
      <w:rFonts w:ascii="Calibri"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A58"/>
    <w:rPr>
      <w:rFonts w:asciiTheme="majorHAnsi" w:eastAsiaTheme="majorEastAsia" w:hAnsiTheme="majorHAnsi" w:cstheme="majorBidi"/>
      <w:b/>
      <w:bCs/>
      <w:kern w:val="32"/>
      <w:sz w:val="32"/>
      <w:szCs w:val="32"/>
      <w:lang w:val="en-ZA"/>
    </w:rPr>
  </w:style>
  <w:style w:type="character" w:customStyle="1" w:styleId="Heading2Char">
    <w:name w:val="Heading 2 Char"/>
    <w:basedOn w:val="DefaultParagraphFont"/>
    <w:link w:val="Heading2"/>
    <w:uiPriority w:val="9"/>
    <w:semiHidden/>
    <w:rsid w:val="00BA2A58"/>
    <w:rPr>
      <w:rFonts w:asciiTheme="majorHAnsi" w:eastAsiaTheme="majorEastAsia" w:hAnsiTheme="majorHAnsi" w:cstheme="majorBidi"/>
      <w:b/>
      <w:bCs/>
      <w:i/>
      <w:iCs/>
      <w:sz w:val="28"/>
      <w:szCs w:val="28"/>
      <w:lang w:val="en-ZA"/>
    </w:rPr>
  </w:style>
  <w:style w:type="character" w:customStyle="1" w:styleId="Heading3Char">
    <w:name w:val="Heading 3 Char"/>
    <w:basedOn w:val="DefaultParagraphFont"/>
    <w:link w:val="Heading3"/>
    <w:uiPriority w:val="9"/>
    <w:semiHidden/>
    <w:rsid w:val="00BA2A58"/>
    <w:rPr>
      <w:rFonts w:asciiTheme="majorHAnsi" w:eastAsiaTheme="majorEastAsia" w:hAnsiTheme="majorHAnsi" w:cstheme="majorBidi"/>
      <w:b/>
      <w:bCs/>
      <w:sz w:val="26"/>
      <w:szCs w:val="26"/>
      <w:lang w:val="en-ZA"/>
    </w:rPr>
  </w:style>
  <w:style w:type="character" w:customStyle="1" w:styleId="Heading4Char">
    <w:name w:val="Heading 4 Char"/>
    <w:basedOn w:val="DefaultParagraphFont"/>
    <w:link w:val="Heading4"/>
    <w:uiPriority w:val="9"/>
    <w:semiHidden/>
    <w:rsid w:val="00BA2A58"/>
    <w:rPr>
      <w:rFonts w:asciiTheme="minorHAnsi" w:eastAsiaTheme="minorEastAsia" w:hAnsiTheme="minorHAnsi" w:cstheme="minorBidi"/>
      <w:b/>
      <w:bCs/>
      <w:sz w:val="28"/>
      <w:szCs w:val="28"/>
      <w:lang w:val="en-ZA"/>
    </w:rPr>
  </w:style>
  <w:style w:type="character" w:customStyle="1" w:styleId="Heading5Char">
    <w:name w:val="Heading 5 Char"/>
    <w:basedOn w:val="DefaultParagraphFont"/>
    <w:link w:val="Heading5"/>
    <w:uiPriority w:val="99"/>
    <w:locked/>
    <w:rsid w:val="00275EFC"/>
    <w:rPr>
      <w:rFonts w:ascii="Calibri" w:hAnsi="Calibri"/>
      <w:b/>
      <w:i/>
      <w:sz w:val="26"/>
      <w:lang w:val="en-ZA"/>
    </w:rPr>
  </w:style>
  <w:style w:type="character" w:styleId="Hyperlink">
    <w:name w:val="Hyperlink"/>
    <w:basedOn w:val="DefaultParagraphFont"/>
    <w:uiPriority w:val="99"/>
    <w:semiHidden/>
    <w:rsid w:val="00E905D0"/>
    <w:rPr>
      <w:rFonts w:cs="Times New Roman"/>
      <w:color w:val="0000FF"/>
      <w:u w:val="single"/>
    </w:rPr>
  </w:style>
  <w:style w:type="paragraph" w:styleId="Title">
    <w:name w:val="Title"/>
    <w:basedOn w:val="Normal"/>
    <w:link w:val="TitleChar"/>
    <w:uiPriority w:val="99"/>
    <w:qFormat/>
    <w:rsid w:val="00E905D0"/>
    <w:pPr>
      <w:jc w:val="center"/>
    </w:pPr>
    <w:rPr>
      <w:rFonts w:ascii="Amerigo BT" w:hAnsi="Amerigo BT"/>
      <w:spacing w:val="100"/>
      <w:sz w:val="40"/>
    </w:rPr>
  </w:style>
  <w:style w:type="character" w:customStyle="1" w:styleId="TitleChar">
    <w:name w:val="Title Char"/>
    <w:basedOn w:val="DefaultParagraphFont"/>
    <w:link w:val="Title"/>
    <w:uiPriority w:val="10"/>
    <w:rsid w:val="00BA2A58"/>
    <w:rPr>
      <w:rFonts w:asciiTheme="majorHAnsi" w:eastAsiaTheme="majorEastAsia" w:hAnsiTheme="majorHAnsi" w:cstheme="majorBidi"/>
      <w:b/>
      <w:bCs/>
      <w:kern w:val="28"/>
      <w:sz w:val="32"/>
      <w:szCs w:val="32"/>
      <w:lang w:val="en-ZA"/>
    </w:rPr>
  </w:style>
  <w:style w:type="paragraph" w:styleId="BalloonText">
    <w:name w:val="Balloon Text"/>
    <w:basedOn w:val="Normal"/>
    <w:link w:val="BalloonTextChar"/>
    <w:uiPriority w:val="99"/>
    <w:semiHidden/>
    <w:rsid w:val="00235E67"/>
    <w:rPr>
      <w:rFonts w:ascii="Tahoma" w:hAnsi="Tahoma"/>
      <w:sz w:val="16"/>
      <w:szCs w:val="16"/>
    </w:rPr>
  </w:style>
  <w:style w:type="character" w:customStyle="1" w:styleId="BalloonTextChar">
    <w:name w:val="Balloon Text Char"/>
    <w:basedOn w:val="DefaultParagraphFont"/>
    <w:link w:val="BalloonText"/>
    <w:uiPriority w:val="99"/>
    <w:semiHidden/>
    <w:locked/>
    <w:rsid w:val="00235E67"/>
    <w:rPr>
      <w:rFonts w:ascii="Tahoma" w:hAnsi="Tahoma"/>
      <w:sz w:val="16"/>
      <w:lang w:val="en-ZA"/>
    </w:rPr>
  </w:style>
  <w:style w:type="paragraph" w:customStyle="1" w:styleId="DefaultText">
    <w:name w:val="Default Text"/>
    <w:basedOn w:val="Normal"/>
    <w:uiPriority w:val="99"/>
    <w:rsid w:val="000C5DD0"/>
    <w:pPr>
      <w:overflowPunct w:val="0"/>
      <w:autoSpaceDE w:val="0"/>
      <w:autoSpaceDN w:val="0"/>
      <w:adjustRightInd w:val="0"/>
    </w:pPr>
    <w:rPr>
      <w:sz w:val="24"/>
      <w:lang w:val="en-US"/>
    </w:rPr>
  </w:style>
</w:styles>
</file>

<file path=word/webSettings.xml><?xml version="1.0" encoding="utf-8"?>
<w:webSettings xmlns:r="http://schemas.openxmlformats.org/officeDocument/2006/relationships" xmlns:w="http://schemas.openxmlformats.org/wordprocessingml/2006/main">
  <w:divs>
    <w:div w:id="872034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iley@wol.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205</Words>
  <Characters>1171</Characters>
  <Application>Microsoft Office Outlook</Application>
  <DocSecurity>0</DocSecurity>
  <Lines>0</Lines>
  <Paragraphs>0</Paragraphs>
  <ScaleCrop>false</ScaleCrop>
  <Company>Irish Wolfhound Club (W.Tvl)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IWC OpSh Notice</dc:title>
  <dc:subject/>
  <dc:creator>Julia Lawson</dc:creator>
  <cp:keywords/>
  <dc:description/>
  <cp:lastModifiedBy>Joy McFarlane</cp:lastModifiedBy>
  <cp:revision>2</cp:revision>
  <cp:lastPrinted>2003-08-04T17:00:00Z</cp:lastPrinted>
  <dcterms:created xsi:type="dcterms:W3CDTF">2017-09-12T08:24:00Z</dcterms:created>
  <dcterms:modified xsi:type="dcterms:W3CDTF">2017-09-12T08:24:00Z</dcterms:modified>
</cp:coreProperties>
</file>