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D0" w:rsidRDefault="004279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375.15pt;margin-top:14.8pt;width:138.6pt;height:72.55pt;z-index:-251658240;visibility:visible">
            <v:imagedata r:id="rId5" o:title=""/>
          </v:shape>
        </w:pict>
      </w:r>
      <w:r>
        <w:rPr>
          <w:noProof/>
          <w:lang w:val="en-US"/>
        </w:rPr>
        <w:pict>
          <v:shape id="Picture 1" o:spid="_x0000_s1027" type="#_x0000_t75" style="position:absolute;left:0;text-align:left;margin-left:-34.75pt;margin-top:5.7pt;width:150.5pt;height:94.35pt;z-index:-251657216;visibility:visible">
            <v:imagedata r:id="rId6" o:title=""/>
          </v:shape>
        </w:pict>
      </w:r>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2.1pt;margin-top:0;width:489.75pt;height:155.6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" filled="f" stroked="f">
            <v:textbox style="mso-fit-shape-to-text:t">
              <w:txbxContent>
                <w:p w:rsidR="004279D0" w:rsidRPr="006B15ED" w:rsidRDefault="004279D0" w:rsidP="006B15ED">
                  <w:pPr>
                    <w:jc w:val="center"/>
                    <w:rPr>
                      <w:b/>
                      <w:sz w:val="44"/>
                      <w:szCs w:val="44"/>
                    </w:rPr>
                  </w:pPr>
                  <w:r w:rsidRPr="006B15ED">
                    <w:rPr>
                      <w:b/>
                      <w:sz w:val="44"/>
                      <w:szCs w:val="44"/>
                    </w:rPr>
                    <w:t>Overberg Kennel Club</w:t>
                  </w:r>
                </w:p>
                <w:p w:rsidR="004279D0" w:rsidRPr="006B15ED" w:rsidRDefault="004279D0" w:rsidP="006B15ED">
                  <w:pPr>
                    <w:jc w:val="center"/>
                    <w:rPr>
                      <w:sz w:val="36"/>
                      <w:szCs w:val="36"/>
                    </w:rPr>
                  </w:pPr>
                  <w:r w:rsidRPr="006B15ED">
                    <w:rPr>
                      <w:sz w:val="36"/>
                      <w:szCs w:val="36"/>
                    </w:rPr>
                    <w:t>Non-Championship Show</w:t>
                  </w:r>
                </w:p>
                <w:p w:rsidR="004279D0" w:rsidRPr="006B15ED" w:rsidRDefault="004279D0" w:rsidP="006B15ED">
                  <w:pPr>
                    <w:jc w:val="center"/>
                    <w:rPr>
                      <w:sz w:val="24"/>
                      <w:szCs w:val="24"/>
                    </w:rPr>
                  </w:pPr>
                  <w:r w:rsidRPr="006B15ED">
                    <w:rPr>
                      <w:sz w:val="24"/>
                      <w:szCs w:val="24"/>
                    </w:rPr>
                    <w:t>Sunday, 23 April 2017</w:t>
                  </w:r>
                </w:p>
                <w:p w:rsidR="004279D0" w:rsidRPr="006B15ED" w:rsidRDefault="004279D0" w:rsidP="006B15ED">
                  <w:pPr>
                    <w:jc w:val="center"/>
                    <w:rPr>
                      <w:sz w:val="24"/>
                      <w:szCs w:val="24"/>
                    </w:rPr>
                  </w:pPr>
                  <w:r w:rsidRPr="006B15ED">
                    <w:rPr>
                      <w:sz w:val="24"/>
                      <w:szCs w:val="24"/>
                    </w:rPr>
                    <w:t>Jagtershof, Kuilsrivier</w:t>
                  </w:r>
                </w:p>
                <w:p w:rsidR="004279D0" w:rsidRPr="006B15ED" w:rsidRDefault="004279D0" w:rsidP="006B15ED">
                  <w:pPr>
                    <w:jc w:val="center"/>
                    <w:rPr>
                      <w:b/>
                      <w:sz w:val="28"/>
                      <w:szCs w:val="28"/>
                    </w:rPr>
                  </w:pPr>
                  <w:r w:rsidRPr="006B15ED">
                    <w:rPr>
                      <w:b/>
                      <w:sz w:val="28"/>
                      <w:szCs w:val="28"/>
                    </w:rPr>
                    <w:t>All food prizes sponsored by Montego</w:t>
                  </w:r>
                </w:p>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8"/>
        <w:gridCol w:w="7124"/>
      </w:tblGrid>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STARTING TIMES</w:t>
            </w:r>
          </w:p>
        </w:tc>
        <w:tc>
          <w:tcPr>
            <w:tcW w:w="7124" w:type="dxa"/>
            <w:vAlign w:val="center"/>
          </w:tcPr>
          <w:p w:rsidR="004279D0" w:rsidRPr="008221F6" w:rsidRDefault="004279D0" w:rsidP="008221F6">
            <w:pPr>
              <w:spacing w:before="40" w:after="40"/>
              <w:rPr>
                <w:sz w:val="20"/>
              </w:rPr>
            </w:pPr>
            <w:r w:rsidRPr="008221F6">
              <w:rPr>
                <w:sz w:val="20"/>
              </w:rPr>
              <w:t xml:space="preserve">Judging of all groups will commence at </w:t>
            </w:r>
            <w:r w:rsidRPr="008221F6">
              <w:rPr>
                <w:b/>
                <w:sz w:val="20"/>
              </w:rPr>
              <w:t>10h00</w:t>
            </w:r>
            <w:r w:rsidRPr="008221F6">
              <w:rPr>
                <w:sz w:val="20"/>
              </w:rPr>
              <w:t xml:space="preserve"> with breeds in alphabetical order</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ENTRIES</w:t>
            </w:r>
          </w:p>
        </w:tc>
        <w:tc>
          <w:tcPr>
            <w:tcW w:w="7124" w:type="dxa"/>
            <w:vAlign w:val="center"/>
          </w:tcPr>
          <w:p w:rsidR="004279D0" w:rsidRPr="008221F6" w:rsidRDefault="004279D0" w:rsidP="008221F6">
            <w:pPr>
              <w:spacing w:before="40" w:after="40"/>
              <w:rPr>
                <w:sz w:val="20"/>
              </w:rPr>
            </w:pPr>
            <w:r w:rsidRPr="008221F6">
              <w:rPr>
                <w:sz w:val="20"/>
              </w:rPr>
              <w:t xml:space="preserve">Entries can be emailed to </w:t>
            </w:r>
            <w:r w:rsidRPr="008221F6">
              <w:rPr>
                <w:b/>
              </w:rPr>
              <w:t>obwckc@gmail.com</w:t>
            </w:r>
            <w:r w:rsidRPr="008221F6">
              <w:rPr>
                <w:sz w:val="20"/>
              </w:rPr>
              <w:t xml:space="preserve"> until 24h00, Thursday, 20 April 2017. Entries will be taken until 09h30 on the day.</w:t>
            </w:r>
          </w:p>
          <w:p w:rsidR="004279D0" w:rsidRPr="008221F6" w:rsidRDefault="004279D0" w:rsidP="008221F6">
            <w:pPr>
              <w:spacing w:before="40" w:after="40"/>
              <w:rPr>
                <w:sz w:val="20"/>
              </w:rPr>
            </w:pPr>
            <w:r w:rsidRPr="008221F6">
              <w:rPr>
                <w:b/>
                <w:sz w:val="20"/>
                <w:u w:val="single"/>
              </w:rPr>
              <w:t>Entry Fees</w:t>
            </w:r>
            <w:r w:rsidRPr="008221F6">
              <w:rPr>
                <w:sz w:val="20"/>
              </w:rPr>
              <w:t xml:space="preserve"> - Breed: R 40 for members on / before 20 April and R 45 on the day; Non-members: R 45 on / before 20 April and R 50 on the day.</w:t>
            </w:r>
          </w:p>
          <w:p w:rsidR="004279D0" w:rsidRPr="008221F6" w:rsidRDefault="004279D0" w:rsidP="008221F6">
            <w:pPr>
              <w:spacing w:before="40" w:after="40"/>
              <w:rPr>
                <w:sz w:val="20"/>
              </w:rPr>
            </w:pPr>
            <w:r w:rsidRPr="008221F6">
              <w:rPr>
                <w:sz w:val="20"/>
              </w:rPr>
              <w:t>Child and Junior Handlers: R 20, with no charge if entered in Breed.</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BANKING DETAILS</w:t>
            </w:r>
          </w:p>
        </w:tc>
        <w:tc>
          <w:tcPr>
            <w:tcW w:w="7124" w:type="dxa"/>
            <w:vAlign w:val="center"/>
          </w:tcPr>
          <w:p w:rsidR="004279D0" w:rsidRPr="008221F6" w:rsidRDefault="004279D0" w:rsidP="008221F6">
            <w:pPr>
              <w:spacing w:before="40" w:after="40"/>
              <w:rPr>
                <w:sz w:val="20"/>
              </w:rPr>
            </w:pPr>
            <w:r w:rsidRPr="008221F6">
              <w:rPr>
                <w:sz w:val="20"/>
              </w:rPr>
              <w:t>Bank and Branch: Capitec, Hermanus</w:t>
            </w:r>
          </w:p>
          <w:p w:rsidR="004279D0" w:rsidRPr="008221F6" w:rsidRDefault="004279D0" w:rsidP="008221F6">
            <w:pPr>
              <w:spacing w:before="40" w:after="40"/>
              <w:rPr>
                <w:sz w:val="20"/>
              </w:rPr>
            </w:pPr>
            <w:r w:rsidRPr="008221F6">
              <w:rPr>
                <w:sz w:val="20"/>
              </w:rPr>
              <w:t>Savings Account Name: Overberg Kennel Club</w:t>
            </w:r>
          </w:p>
          <w:p w:rsidR="004279D0" w:rsidRPr="008221F6" w:rsidRDefault="004279D0" w:rsidP="008221F6">
            <w:pPr>
              <w:spacing w:before="40" w:after="40"/>
              <w:rPr>
                <w:sz w:val="20"/>
              </w:rPr>
            </w:pPr>
            <w:r w:rsidRPr="008221F6">
              <w:rPr>
                <w:sz w:val="20"/>
              </w:rPr>
              <w:t>Account Number: 1428418316; Branch and EFT Code: 470010</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ENQUIRIES</w:t>
            </w:r>
          </w:p>
        </w:tc>
        <w:tc>
          <w:tcPr>
            <w:tcW w:w="7124" w:type="dxa"/>
            <w:vAlign w:val="center"/>
          </w:tcPr>
          <w:p w:rsidR="004279D0" w:rsidRPr="008221F6" w:rsidRDefault="004279D0" w:rsidP="008221F6">
            <w:pPr>
              <w:spacing w:before="40" w:after="40"/>
              <w:rPr>
                <w:sz w:val="20"/>
              </w:rPr>
            </w:pPr>
            <w:r w:rsidRPr="008221F6">
              <w:rPr>
                <w:sz w:val="20"/>
              </w:rPr>
              <w:t xml:space="preserve">Annemari Groenewald </w:t>
            </w:r>
            <w:hyperlink r:id="rId7" w:history="1">
              <w:r w:rsidRPr="008221F6">
                <w:rPr>
                  <w:rStyle w:val="Hyperlink"/>
                  <w:sz w:val="20"/>
                </w:rPr>
                <w:t>annemari_korf@yahoo.com</w:t>
              </w:r>
            </w:hyperlink>
            <w:r w:rsidRPr="008221F6">
              <w:rPr>
                <w:sz w:val="20"/>
              </w:rPr>
              <w:t xml:space="preserve"> 0722496963</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CLASSES / GRADES</w:t>
            </w:r>
          </w:p>
        </w:tc>
        <w:tc>
          <w:tcPr>
            <w:tcW w:w="7124" w:type="dxa"/>
            <w:vAlign w:val="center"/>
          </w:tcPr>
          <w:p w:rsidR="004279D0" w:rsidRPr="008221F6" w:rsidRDefault="004279D0" w:rsidP="008221F6">
            <w:pPr>
              <w:spacing w:before="40" w:after="40"/>
              <w:rPr>
                <w:sz w:val="20"/>
              </w:rPr>
            </w:pPr>
            <w:r w:rsidRPr="008221F6">
              <w:rPr>
                <w:sz w:val="20"/>
              </w:rPr>
              <w:t>Baby Puppy (4-6 months), Minor Puppy (6-9 months), Puppy (9-12 months), Junior (12-18 months), Graduate (18-24 months), SA Bred, Veterans, Open, Champions, Child (8-11 years) and Junior (11-18 years) Handlers.</w:t>
            </w:r>
          </w:p>
          <w:p w:rsidR="004279D0" w:rsidRPr="008221F6" w:rsidRDefault="004279D0" w:rsidP="008221F6">
            <w:pPr>
              <w:spacing w:before="40" w:after="40"/>
              <w:rPr>
                <w:sz w:val="20"/>
              </w:rPr>
            </w:pPr>
            <w:r w:rsidRPr="008221F6">
              <w:rPr>
                <w:b/>
                <w:i/>
                <w:sz w:val="20"/>
                <w:u w:val="single"/>
              </w:rPr>
              <w:t>Please Note</w:t>
            </w:r>
            <w:r w:rsidRPr="008221F6">
              <w:rPr>
                <w:b/>
                <w:i/>
                <w:sz w:val="20"/>
              </w:rPr>
              <w:t xml:space="preserve">: </w:t>
            </w:r>
            <w:r w:rsidRPr="008221F6">
              <w:rPr>
                <w:sz w:val="20"/>
              </w:rPr>
              <w:t xml:space="preserve">Baby Puppy, Veterans and Champions </w:t>
            </w:r>
            <w:r w:rsidRPr="008221F6">
              <w:rPr>
                <w:b/>
                <w:sz w:val="20"/>
              </w:rPr>
              <w:t xml:space="preserve">MAY NOT COMPETE </w:t>
            </w:r>
            <w:r w:rsidRPr="008221F6">
              <w:rPr>
                <w:sz w:val="20"/>
              </w:rPr>
              <w:t>for Best of Breed, but each Baby Puppy, Veteran and Champion group winner will go forward to Best Baby Puppy in Show, Best Veteran in Show and Best Champion in Show. All RBOB winners will go forward to the Best Mini Grand in Group and the group winner will go forward to Best Mini Grand in Show.</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WORKING DISCIPLINES</w:t>
            </w:r>
          </w:p>
        </w:tc>
        <w:tc>
          <w:tcPr>
            <w:tcW w:w="7124" w:type="dxa"/>
            <w:vAlign w:val="center"/>
          </w:tcPr>
          <w:p w:rsidR="004279D0" w:rsidRPr="008221F6" w:rsidRDefault="004279D0" w:rsidP="008221F6">
            <w:pPr>
              <w:spacing w:before="40" w:after="40"/>
              <w:rPr>
                <w:sz w:val="20"/>
              </w:rPr>
            </w:pPr>
            <w:r w:rsidRPr="008221F6">
              <w:rPr>
                <w:sz w:val="20"/>
              </w:rPr>
              <w:t>No working disciplines on offer.</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BIS CHALLENGES</w:t>
            </w:r>
          </w:p>
        </w:tc>
        <w:tc>
          <w:tcPr>
            <w:tcW w:w="7124" w:type="dxa"/>
            <w:vAlign w:val="center"/>
          </w:tcPr>
          <w:p w:rsidR="004279D0" w:rsidRPr="008221F6" w:rsidRDefault="004279D0" w:rsidP="008221F6">
            <w:pPr>
              <w:spacing w:before="40" w:after="40"/>
              <w:rPr>
                <w:sz w:val="20"/>
              </w:rPr>
            </w:pPr>
            <w:r w:rsidRPr="008221F6">
              <w:rPr>
                <w:sz w:val="20"/>
              </w:rPr>
              <w:t xml:space="preserve">Best in Show </w:t>
            </w:r>
            <w:r w:rsidRPr="008221F6">
              <w:rPr>
                <w:i/>
                <w:sz w:val="20"/>
              </w:rPr>
              <w:t>(In judging order):</w:t>
            </w:r>
            <w:r w:rsidRPr="008221F6">
              <w:rPr>
                <w:sz w:val="20"/>
              </w:rPr>
              <w:t xml:space="preserve"> Baby Puppy, Junior, Veteran, Champion, Mini Grand, Puppy and Best in Show.</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SPECIAL NOTICE</w:t>
            </w:r>
          </w:p>
        </w:tc>
        <w:tc>
          <w:tcPr>
            <w:tcW w:w="7124" w:type="dxa"/>
            <w:vAlign w:val="center"/>
          </w:tcPr>
          <w:p w:rsidR="004279D0" w:rsidRPr="008221F6" w:rsidRDefault="004279D0" w:rsidP="008221F6">
            <w:pPr>
              <w:spacing w:before="40" w:after="40"/>
              <w:rPr>
                <w:b/>
                <w:sz w:val="20"/>
              </w:rPr>
            </w:pPr>
            <w:r w:rsidRPr="008221F6">
              <w:rPr>
                <w:b/>
                <w:sz w:val="20"/>
              </w:rPr>
              <w:t>Miniature Dachshunds will be weighed</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BREED JUDGES</w:t>
            </w:r>
          </w:p>
        </w:tc>
        <w:tc>
          <w:tcPr>
            <w:tcW w:w="7124" w:type="dxa"/>
            <w:vAlign w:val="center"/>
          </w:tcPr>
          <w:p w:rsidR="004279D0" w:rsidRPr="008221F6" w:rsidRDefault="004279D0" w:rsidP="008221F6">
            <w:pPr>
              <w:spacing w:before="40" w:after="40"/>
              <w:rPr>
                <w:sz w:val="20"/>
              </w:rPr>
            </w:pP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GUNDOG</w:t>
            </w:r>
          </w:p>
        </w:tc>
        <w:tc>
          <w:tcPr>
            <w:tcW w:w="7124" w:type="dxa"/>
            <w:vAlign w:val="center"/>
          </w:tcPr>
          <w:p w:rsidR="004279D0" w:rsidRPr="008221F6" w:rsidRDefault="004279D0" w:rsidP="008221F6">
            <w:pPr>
              <w:spacing w:before="40" w:after="40"/>
              <w:rPr>
                <w:sz w:val="20"/>
              </w:rPr>
            </w:pPr>
            <w:r w:rsidRPr="008221F6">
              <w:rPr>
                <w:sz w:val="20"/>
              </w:rPr>
              <w:t>Ms Hannelie Basson</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HERDING</w:t>
            </w:r>
          </w:p>
        </w:tc>
        <w:tc>
          <w:tcPr>
            <w:tcW w:w="7124" w:type="dxa"/>
            <w:vAlign w:val="center"/>
          </w:tcPr>
          <w:p w:rsidR="004279D0" w:rsidRPr="008221F6" w:rsidRDefault="004279D0" w:rsidP="006B15ED">
            <w:pPr>
              <w:rPr>
                <w:sz w:val="20"/>
                <w:szCs w:val="20"/>
              </w:rPr>
            </w:pPr>
            <w:r w:rsidRPr="008221F6">
              <w:rPr>
                <w:sz w:val="20"/>
                <w:szCs w:val="20"/>
              </w:rPr>
              <w:t>Ms Marlien Heystek</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HOUND</w:t>
            </w:r>
          </w:p>
        </w:tc>
        <w:tc>
          <w:tcPr>
            <w:tcW w:w="7124" w:type="dxa"/>
            <w:vAlign w:val="center"/>
          </w:tcPr>
          <w:p w:rsidR="004279D0" w:rsidRPr="008221F6" w:rsidRDefault="004279D0" w:rsidP="008221F6">
            <w:pPr>
              <w:spacing w:before="40" w:after="40"/>
              <w:rPr>
                <w:sz w:val="20"/>
              </w:rPr>
            </w:pPr>
            <w:r w:rsidRPr="008221F6">
              <w:rPr>
                <w:sz w:val="20"/>
              </w:rPr>
              <w:t>Ms Di Hansen</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TERRIER</w:t>
            </w:r>
          </w:p>
        </w:tc>
        <w:tc>
          <w:tcPr>
            <w:tcW w:w="7124" w:type="dxa"/>
            <w:vAlign w:val="center"/>
          </w:tcPr>
          <w:p w:rsidR="004279D0" w:rsidRPr="008221F6" w:rsidRDefault="004279D0" w:rsidP="008221F6">
            <w:pPr>
              <w:spacing w:before="40" w:after="40"/>
              <w:rPr>
                <w:sz w:val="20"/>
              </w:rPr>
            </w:pPr>
            <w:r w:rsidRPr="008221F6">
              <w:rPr>
                <w:sz w:val="20"/>
              </w:rPr>
              <w:t>Ms Adri Els (Bull Terriers), Ms Lorraine Louw (balance of group)</w:t>
            </w:r>
          </w:p>
        </w:tc>
      </w:tr>
      <w:tr w:rsidR="004279D0" w:rsidRPr="008221F6" w:rsidTr="008221F6">
        <w:tc>
          <w:tcPr>
            <w:tcW w:w="2618" w:type="dxa"/>
            <w:vAlign w:val="center"/>
          </w:tcPr>
          <w:p w:rsidR="004279D0" w:rsidRPr="008221F6" w:rsidRDefault="004279D0" w:rsidP="008221F6">
            <w:pPr>
              <w:spacing w:before="40" w:after="40"/>
              <w:rPr>
                <w:sz w:val="20"/>
                <w:szCs w:val="20"/>
              </w:rPr>
            </w:pPr>
            <w:r w:rsidRPr="008221F6">
              <w:rPr>
                <w:sz w:val="20"/>
                <w:szCs w:val="20"/>
              </w:rPr>
              <w:t>TOY</w:t>
            </w:r>
          </w:p>
        </w:tc>
        <w:tc>
          <w:tcPr>
            <w:tcW w:w="7124" w:type="dxa"/>
            <w:vAlign w:val="center"/>
          </w:tcPr>
          <w:p w:rsidR="004279D0" w:rsidRPr="008221F6" w:rsidRDefault="004279D0" w:rsidP="008221F6">
            <w:pPr>
              <w:spacing w:before="40" w:after="40"/>
              <w:rPr>
                <w:sz w:val="20"/>
                <w:szCs w:val="20"/>
              </w:rPr>
            </w:pPr>
            <w:r w:rsidRPr="008221F6">
              <w:rPr>
                <w:sz w:val="20"/>
                <w:szCs w:val="20"/>
              </w:rPr>
              <w:t>Mr Jan van Rijswijk</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UTILITY</w:t>
            </w:r>
          </w:p>
        </w:tc>
        <w:tc>
          <w:tcPr>
            <w:tcW w:w="7124" w:type="dxa"/>
            <w:vAlign w:val="center"/>
          </w:tcPr>
          <w:p w:rsidR="004279D0" w:rsidRPr="008221F6" w:rsidRDefault="004279D0" w:rsidP="008221F6">
            <w:pPr>
              <w:spacing w:before="40" w:after="40"/>
              <w:rPr>
                <w:sz w:val="20"/>
              </w:rPr>
            </w:pPr>
            <w:r w:rsidRPr="008221F6">
              <w:rPr>
                <w:sz w:val="20"/>
              </w:rPr>
              <w:t>Ms Lori Thornhill (Kasselman)</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WORKING</w:t>
            </w:r>
          </w:p>
        </w:tc>
        <w:tc>
          <w:tcPr>
            <w:tcW w:w="7124" w:type="dxa"/>
            <w:vAlign w:val="center"/>
          </w:tcPr>
          <w:p w:rsidR="004279D0" w:rsidRPr="008221F6" w:rsidRDefault="004279D0" w:rsidP="008221F6">
            <w:pPr>
              <w:spacing w:before="40" w:after="40"/>
              <w:rPr>
                <w:sz w:val="20"/>
              </w:rPr>
            </w:pPr>
            <w:r w:rsidRPr="008221F6">
              <w:rPr>
                <w:sz w:val="20"/>
              </w:rPr>
              <w:t xml:space="preserve">Ms </w:t>
            </w:r>
            <w:r w:rsidRPr="008221F6">
              <w:rPr>
                <w:sz w:val="20"/>
                <w:szCs w:val="20"/>
                <w:lang w:val="en-US"/>
              </w:rPr>
              <w:t>Djaki Kern</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ALL BEST IN SHOW</w:t>
            </w:r>
          </w:p>
        </w:tc>
        <w:tc>
          <w:tcPr>
            <w:tcW w:w="7124" w:type="dxa"/>
            <w:vAlign w:val="center"/>
          </w:tcPr>
          <w:p w:rsidR="004279D0" w:rsidRPr="008221F6" w:rsidRDefault="004279D0" w:rsidP="008221F6">
            <w:pPr>
              <w:spacing w:before="40" w:after="40"/>
              <w:rPr>
                <w:sz w:val="20"/>
              </w:rPr>
            </w:pPr>
            <w:r w:rsidRPr="008221F6">
              <w:rPr>
                <w:sz w:val="20"/>
              </w:rPr>
              <w:t>Ms Di Hansen</w:t>
            </w:r>
            <w:bookmarkStart w:id="0" w:name="_GoBack"/>
            <w:bookmarkEnd w:id="0"/>
          </w:p>
        </w:tc>
      </w:tr>
      <w:tr w:rsidR="004279D0" w:rsidRPr="008221F6" w:rsidTr="008221F6">
        <w:tc>
          <w:tcPr>
            <w:tcW w:w="9742" w:type="dxa"/>
            <w:gridSpan w:val="2"/>
            <w:vAlign w:val="center"/>
          </w:tcPr>
          <w:p w:rsidR="004279D0" w:rsidRPr="008221F6" w:rsidRDefault="004279D0" w:rsidP="008221F6">
            <w:pPr>
              <w:spacing w:before="40" w:after="40"/>
              <w:rPr>
                <w:sz w:val="20"/>
              </w:rPr>
            </w:pPr>
            <w:r w:rsidRPr="008221F6">
              <w:rPr>
                <w:b/>
                <w:sz w:val="20"/>
              </w:rPr>
              <w:t>CHILD &amp; JUNIOR HANDLERS</w:t>
            </w:r>
          </w:p>
        </w:tc>
      </w:tr>
      <w:tr w:rsidR="004279D0" w:rsidRPr="008221F6" w:rsidTr="008221F6">
        <w:tc>
          <w:tcPr>
            <w:tcW w:w="2618" w:type="dxa"/>
            <w:vAlign w:val="center"/>
          </w:tcPr>
          <w:p w:rsidR="004279D0" w:rsidRPr="008221F6" w:rsidRDefault="004279D0" w:rsidP="008221F6">
            <w:pPr>
              <w:spacing w:before="40" w:after="40"/>
              <w:rPr>
                <w:sz w:val="20"/>
              </w:rPr>
            </w:pPr>
            <w:r w:rsidRPr="008221F6">
              <w:rPr>
                <w:sz w:val="20"/>
              </w:rPr>
              <w:t>JUDGE</w:t>
            </w:r>
          </w:p>
        </w:tc>
        <w:tc>
          <w:tcPr>
            <w:tcW w:w="7124" w:type="dxa"/>
            <w:vAlign w:val="center"/>
          </w:tcPr>
          <w:p w:rsidR="004279D0" w:rsidRPr="008221F6" w:rsidRDefault="004279D0" w:rsidP="008221F6">
            <w:pPr>
              <w:spacing w:before="40" w:after="40"/>
              <w:rPr>
                <w:sz w:val="20"/>
              </w:rPr>
            </w:pPr>
            <w:r w:rsidRPr="008221F6">
              <w:rPr>
                <w:sz w:val="20"/>
              </w:rPr>
              <w:t>Mr Ian Holdsworth</w:t>
            </w:r>
          </w:p>
        </w:tc>
      </w:tr>
      <w:tr w:rsidR="004279D0" w:rsidRPr="008221F6" w:rsidTr="008221F6">
        <w:tc>
          <w:tcPr>
            <w:tcW w:w="2618" w:type="dxa"/>
            <w:vAlign w:val="center"/>
          </w:tcPr>
          <w:p w:rsidR="004279D0" w:rsidRPr="008221F6" w:rsidRDefault="004279D0" w:rsidP="008221F6">
            <w:pPr>
              <w:spacing w:before="40" w:after="40"/>
              <w:rPr>
                <w:b/>
                <w:sz w:val="20"/>
              </w:rPr>
            </w:pPr>
            <w:r w:rsidRPr="008221F6">
              <w:rPr>
                <w:b/>
                <w:sz w:val="20"/>
              </w:rPr>
              <w:t>VET ON CALL</w:t>
            </w:r>
          </w:p>
        </w:tc>
        <w:tc>
          <w:tcPr>
            <w:tcW w:w="7124" w:type="dxa"/>
            <w:vAlign w:val="center"/>
          </w:tcPr>
          <w:p w:rsidR="004279D0" w:rsidRPr="008221F6" w:rsidRDefault="004279D0" w:rsidP="008221F6">
            <w:pPr>
              <w:spacing w:before="40" w:after="40"/>
              <w:rPr>
                <w:sz w:val="20"/>
              </w:rPr>
            </w:pPr>
            <w:r w:rsidRPr="008221F6">
              <w:rPr>
                <w:sz w:val="20"/>
              </w:rPr>
              <w:t>Tygerberg Animal Hospital: (021) 9191191</w:t>
            </w:r>
          </w:p>
        </w:tc>
      </w:tr>
    </w:tbl>
    <w:p w:rsidR="004279D0" w:rsidRPr="009E22A0" w:rsidRDefault="004279D0">
      <w:pPr>
        <w:rPr>
          <w:sz w:val="16"/>
          <w:szCs w:val="16"/>
        </w:rPr>
      </w:pPr>
    </w:p>
    <w:p w:rsidR="004279D0" w:rsidRPr="00124863" w:rsidRDefault="004279D0" w:rsidP="00124863">
      <w:pPr>
        <w:rPr>
          <w:b/>
          <w:sz w:val="20"/>
        </w:rPr>
      </w:pPr>
      <w:r w:rsidRPr="0097215A">
        <w:rPr>
          <w:b/>
          <w:sz w:val="20"/>
        </w:rPr>
        <w:t xml:space="preserve">THIS SHOW/EVENT WILL BE HELD UNDER THE RULES </w:t>
      </w:r>
      <w:r w:rsidRPr="00124863">
        <w:rPr>
          <w:b/>
          <w:sz w:val="20"/>
        </w:rPr>
        <w:t>AND</w:t>
      </w:r>
      <w:r w:rsidRPr="0097215A">
        <w:rPr>
          <w:b/>
          <w:sz w:val="20"/>
        </w:rPr>
        <w:t xml:space="preserve"> REGULATIONS OF THE KENNEL UNION OF SOUTHERN AFRICA</w:t>
      </w:r>
      <w:r w:rsidRPr="00124863">
        <w:rPr>
          <w:b/>
          <w:sz w:val="20"/>
        </w:rPr>
        <w:t xml:space="preserve"> (KUSA)</w:t>
      </w:r>
    </w:p>
    <w:p w:rsidR="004279D0" w:rsidRPr="00ED59AE" w:rsidRDefault="004279D0" w:rsidP="00124863">
      <w:pPr>
        <w:rPr>
          <w:sz w:val="16"/>
          <w:szCs w:val="16"/>
        </w:rPr>
      </w:pPr>
    </w:p>
    <w:p w:rsidR="004279D0" w:rsidRPr="00124863" w:rsidRDefault="004279D0" w:rsidP="00091F5A">
      <w:pPr>
        <w:pStyle w:val="Quote"/>
      </w:pPr>
      <w:r w:rsidRPr="00124863">
        <w:t xml:space="preserve">All exhibitors/handlers are personally responsible for the control of their dogs at all times and shall be personally liable for any claims which may be made in respect of injuries which may arise or be caused by their dogs. All </w:t>
      </w:r>
      <w:r>
        <w:t>e</w:t>
      </w:r>
      <w:r w:rsidRPr="00124863">
        <w:t xml:space="preserve">xhibits must be on leads at all times unless otherwise instructed by a Judge. Bitches in season will be permitted to compete in Breed </w:t>
      </w:r>
      <w:r>
        <w:t>c</w:t>
      </w:r>
      <w:r w:rsidRPr="00124863">
        <w:t>lasses. The Committee reserves the right to appoint alternative judges at its discretion.</w:t>
      </w:r>
    </w:p>
    <w:p w:rsidR="004279D0" w:rsidRPr="00ED59AE" w:rsidRDefault="004279D0">
      <w:pPr>
        <w:rPr>
          <w:sz w:val="16"/>
          <w:szCs w:val="16"/>
        </w:rPr>
      </w:pPr>
    </w:p>
    <w:p w:rsidR="004279D0" w:rsidRPr="00F521D7" w:rsidRDefault="004279D0" w:rsidP="00F521D7">
      <w:pPr>
        <w:pStyle w:val="ListParagraph"/>
        <w:numPr>
          <w:ilvl w:val="0"/>
          <w:numId w:val="2"/>
        </w:numPr>
        <w:rPr>
          <w:sz w:val="20"/>
        </w:rPr>
      </w:pPr>
      <w:r w:rsidRPr="00F521D7">
        <w:rPr>
          <w:sz w:val="20"/>
        </w:rPr>
        <w:t>Please be vigilant and watch out for your belongings.</w:t>
      </w:r>
    </w:p>
    <w:p w:rsidR="004279D0" w:rsidRPr="00F521D7" w:rsidRDefault="004279D0" w:rsidP="00F521D7">
      <w:pPr>
        <w:pStyle w:val="ListParagraph"/>
        <w:numPr>
          <w:ilvl w:val="0"/>
          <w:numId w:val="2"/>
        </w:numPr>
        <w:rPr>
          <w:sz w:val="20"/>
        </w:rPr>
      </w:pPr>
      <w:r w:rsidRPr="00F521D7">
        <w:rPr>
          <w:sz w:val="20"/>
        </w:rPr>
        <w:t>No cars will be allowed on the fields at any time.</w:t>
      </w:r>
    </w:p>
    <w:p w:rsidR="004279D0" w:rsidRPr="00F521D7" w:rsidRDefault="004279D0" w:rsidP="00F521D7">
      <w:pPr>
        <w:pStyle w:val="ListParagraph"/>
        <w:numPr>
          <w:ilvl w:val="0"/>
          <w:numId w:val="2"/>
        </w:numPr>
        <w:rPr>
          <w:sz w:val="20"/>
        </w:rPr>
      </w:pPr>
      <w:r w:rsidRPr="00F521D7">
        <w:rPr>
          <w:sz w:val="20"/>
        </w:rPr>
        <w:t xml:space="preserve">Catering </w:t>
      </w:r>
      <w:r w:rsidRPr="0046106C">
        <w:rPr>
          <w:sz w:val="20"/>
        </w:rPr>
        <w:t xml:space="preserve">will </w:t>
      </w:r>
      <w:r w:rsidRPr="00F521D7">
        <w:rPr>
          <w:sz w:val="20"/>
        </w:rPr>
        <w:t>be available</w:t>
      </w:r>
    </w:p>
    <w:p w:rsidR="004279D0" w:rsidRPr="00124863" w:rsidRDefault="004279D0" w:rsidP="001C5169">
      <w:pPr>
        <w:jc w:val="center"/>
        <w:rPr>
          <w:sz w:val="20"/>
        </w:rPr>
      </w:pPr>
      <w:r w:rsidRPr="0097215A">
        <w:rPr>
          <w:b/>
          <w:sz w:val="20"/>
        </w:rPr>
        <w:t>RIGHT OF ADMISSION RESERVED</w:t>
      </w:r>
    </w:p>
    <w:sectPr w:rsidR="004279D0" w:rsidRPr="00124863" w:rsidSect="00C312A1">
      <w:pgSz w:w="11906" w:h="16838"/>
      <w:pgMar w:top="851"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15A"/>
    <w:rsid w:val="000048C4"/>
    <w:rsid w:val="00015D05"/>
    <w:rsid w:val="00016D45"/>
    <w:rsid w:val="000178C4"/>
    <w:rsid w:val="0002148E"/>
    <w:rsid w:val="00025EFB"/>
    <w:rsid w:val="00026F08"/>
    <w:rsid w:val="00027A41"/>
    <w:rsid w:val="00034F2E"/>
    <w:rsid w:val="00037417"/>
    <w:rsid w:val="00040123"/>
    <w:rsid w:val="0004595A"/>
    <w:rsid w:val="0005655B"/>
    <w:rsid w:val="000636D3"/>
    <w:rsid w:val="00063BC6"/>
    <w:rsid w:val="000645AE"/>
    <w:rsid w:val="00064605"/>
    <w:rsid w:val="00064FB2"/>
    <w:rsid w:val="00065BC5"/>
    <w:rsid w:val="00067CF0"/>
    <w:rsid w:val="000701ED"/>
    <w:rsid w:val="000702CD"/>
    <w:rsid w:val="00070934"/>
    <w:rsid w:val="000821F4"/>
    <w:rsid w:val="00082A66"/>
    <w:rsid w:val="00083992"/>
    <w:rsid w:val="00091F5A"/>
    <w:rsid w:val="00093F24"/>
    <w:rsid w:val="00095BFF"/>
    <w:rsid w:val="00096F46"/>
    <w:rsid w:val="000A14FF"/>
    <w:rsid w:val="000A37B6"/>
    <w:rsid w:val="000B0B60"/>
    <w:rsid w:val="000B21F3"/>
    <w:rsid w:val="000C022A"/>
    <w:rsid w:val="000C67A4"/>
    <w:rsid w:val="000D0B42"/>
    <w:rsid w:val="000D46E9"/>
    <w:rsid w:val="000D5FAD"/>
    <w:rsid w:val="000F181E"/>
    <w:rsid w:val="000F20B6"/>
    <w:rsid w:val="00105C9F"/>
    <w:rsid w:val="00115153"/>
    <w:rsid w:val="00124863"/>
    <w:rsid w:val="00130A88"/>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C5D99"/>
    <w:rsid w:val="001D29A6"/>
    <w:rsid w:val="001E10C8"/>
    <w:rsid w:val="001E1F0D"/>
    <w:rsid w:val="001E362F"/>
    <w:rsid w:val="001E5D69"/>
    <w:rsid w:val="001E647B"/>
    <w:rsid w:val="00200DAE"/>
    <w:rsid w:val="00201F53"/>
    <w:rsid w:val="002126DD"/>
    <w:rsid w:val="00217068"/>
    <w:rsid w:val="00221ABE"/>
    <w:rsid w:val="00225414"/>
    <w:rsid w:val="00237150"/>
    <w:rsid w:val="0024258B"/>
    <w:rsid w:val="0024436C"/>
    <w:rsid w:val="002464BD"/>
    <w:rsid w:val="002518DA"/>
    <w:rsid w:val="002665B3"/>
    <w:rsid w:val="0026777D"/>
    <w:rsid w:val="00285C17"/>
    <w:rsid w:val="002903FC"/>
    <w:rsid w:val="0029046B"/>
    <w:rsid w:val="002A02E7"/>
    <w:rsid w:val="002C1310"/>
    <w:rsid w:val="002C35F0"/>
    <w:rsid w:val="002C74F2"/>
    <w:rsid w:val="002D1631"/>
    <w:rsid w:val="002F210C"/>
    <w:rsid w:val="002F3495"/>
    <w:rsid w:val="00301A97"/>
    <w:rsid w:val="00310231"/>
    <w:rsid w:val="00313F46"/>
    <w:rsid w:val="00330074"/>
    <w:rsid w:val="003304ED"/>
    <w:rsid w:val="003409A6"/>
    <w:rsid w:val="0034217F"/>
    <w:rsid w:val="0034543A"/>
    <w:rsid w:val="003454E6"/>
    <w:rsid w:val="00345A04"/>
    <w:rsid w:val="00347DB7"/>
    <w:rsid w:val="00350598"/>
    <w:rsid w:val="0035433E"/>
    <w:rsid w:val="00355AA4"/>
    <w:rsid w:val="00380607"/>
    <w:rsid w:val="00380E8F"/>
    <w:rsid w:val="00390515"/>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40039B"/>
    <w:rsid w:val="0040099B"/>
    <w:rsid w:val="004024D7"/>
    <w:rsid w:val="00403ADD"/>
    <w:rsid w:val="00406A2A"/>
    <w:rsid w:val="00414AF4"/>
    <w:rsid w:val="00417BC1"/>
    <w:rsid w:val="00422110"/>
    <w:rsid w:val="00424296"/>
    <w:rsid w:val="004279D0"/>
    <w:rsid w:val="00430EAB"/>
    <w:rsid w:val="00435AB7"/>
    <w:rsid w:val="00435ECE"/>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7859"/>
    <w:rsid w:val="00497FF6"/>
    <w:rsid w:val="004A4D26"/>
    <w:rsid w:val="004C59F4"/>
    <w:rsid w:val="004C66CE"/>
    <w:rsid w:val="004D110B"/>
    <w:rsid w:val="004D576E"/>
    <w:rsid w:val="004D633C"/>
    <w:rsid w:val="004E0BAE"/>
    <w:rsid w:val="004E0E57"/>
    <w:rsid w:val="004E3381"/>
    <w:rsid w:val="004E7B7D"/>
    <w:rsid w:val="004F11D1"/>
    <w:rsid w:val="004F4CFA"/>
    <w:rsid w:val="004F5E71"/>
    <w:rsid w:val="00504817"/>
    <w:rsid w:val="00526703"/>
    <w:rsid w:val="00537730"/>
    <w:rsid w:val="00540F4C"/>
    <w:rsid w:val="00541F0A"/>
    <w:rsid w:val="00550E40"/>
    <w:rsid w:val="00554254"/>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2081"/>
    <w:rsid w:val="005D785A"/>
    <w:rsid w:val="005E2794"/>
    <w:rsid w:val="005F0DD7"/>
    <w:rsid w:val="005F398A"/>
    <w:rsid w:val="005F4B78"/>
    <w:rsid w:val="00601E03"/>
    <w:rsid w:val="006023DB"/>
    <w:rsid w:val="006047A4"/>
    <w:rsid w:val="00607319"/>
    <w:rsid w:val="006113B6"/>
    <w:rsid w:val="00616D68"/>
    <w:rsid w:val="00617AAB"/>
    <w:rsid w:val="00620123"/>
    <w:rsid w:val="00627A10"/>
    <w:rsid w:val="00630306"/>
    <w:rsid w:val="00654D31"/>
    <w:rsid w:val="0065637C"/>
    <w:rsid w:val="00663341"/>
    <w:rsid w:val="00664006"/>
    <w:rsid w:val="006806CB"/>
    <w:rsid w:val="00681C49"/>
    <w:rsid w:val="0068376D"/>
    <w:rsid w:val="00683877"/>
    <w:rsid w:val="00684C58"/>
    <w:rsid w:val="00687CC9"/>
    <w:rsid w:val="006913C6"/>
    <w:rsid w:val="006A263B"/>
    <w:rsid w:val="006A282F"/>
    <w:rsid w:val="006B15ED"/>
    <w:rsid w:val="006B4F75"/>
    <w:rsid w:val="006C3121"/>
    <w:rsid w:val="006C72B7"/>
    <w:rsid w:val="006D4B76"/>
    <w:rsid w:val="006E0E3D"/>
    <w:rsid w:val="006E3492"/>
    <w:rsid w:val="006E553F"/>
    <w:rsid w:val="006F0389"/>
    <w:rsid w:val="0070018E"/>
    <w:rsid w:val="007029A4"/>
    <w:rsid w:val="007057EE"/>
    <w:rsid w:val="00714E14"/>
    <w:rsid w:val="00716280"/>
    <w:rsid w:val="00720642"/>
    <w:rsid w:val="007208B0"/>
    <w:rsid w:val="00722F53"/>
    <w:rsid w:val="00746821"/>
    <w:rsid w:val="00751CFF"/>
    <w:rsid w:val="00751F12"/>
    <w:rsid w:val="00752E5B"/>
    <w:rsid w:val="00754667"/>
    <w:rsid w:val="00756DA5"/>
    <w:rsid w:val="007612FD"/>
    <w:rsid w:val="0076310A"/>
    <w:rsid w:val="00764433"/>
    <w:rsid w:val="00765B2E"/>
    <w:rsid w:val="00770134"/>
    <w:rsid w:val="00770D12"/>
    <w:rsid w:val="007827E8"/>
    <w:rsid w:val="00784586"/>
    <w:rsid w:val="00790806"/>
    <w:rsid w:val="0079128E"/>
    <w:rsid w:val="00793D4A"/>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766"/>
    <w:rsid w:val="007D6EAA"/>
    <w:rsid w:val="007E1F4D"/>
    <w:rsid w:val="007E490B"/>
    <w:rsid w:val="007E74B6"/>
    <w:rsid w:val="007F1A16"/>
    <w:rsid w:val="007F4252"/>
    <w:rsid w:val="007F5F05"/>
    <w:rsid w:val="007F7CEB"/>
    <w:rsid w:val="008003F8"/>
    <w:rsid w:val="00807D80"/>
    <w:rsid w:val="0081058A"/>
    <w:rsid w:val="008221F6"/>
    <w:rsid w:val="00823599"/>
    <w:rsid w:val="008244B8"/>
    <w:rsid w:val="00830425"/>
    <w:rsid w:val="00834622"/>
    <w:rsid w:val="008346A6"/>
    <w:rsid w:val="008411C2"/>
    <w:rsid w:val="00841907"/>
    <w:rsid w:val="008467B7"/>
    <w:rsid w:val="00852430"/>
    <w:rsid w:val="00854B0E"/>
    <w:rsid w:val="008579C6"/>
    <w:rsid w:val="00873574"/>
    <w:rsid w:val="00874558"/>
    <w:rsid w:val="0087774E"/>
    <w:rsid w:val="008900C5"/>
    <w:rsid w:val="0089513D"/>
    <w:rsid w:val="008A0F34"/>
    <w:rsid w:val="008A1571"/>
    <w:rsid w:val="008B096E"/>
    <w:rsid w:val="008E166F"/>
    <w:rsid w:val="008E18E7"/>
    <w:rsid w:val="008E45C8"/>
    <w:rsid w:val="008E7424"/>
    <w:rsid w:val="008F1290"/>
    <w:rsid w:val="009003A3"/>
    <w:rsid w:val="00901D04"/>
    <w:rsid w:val="009050B0"/>
    <w:rsid w:val="00906B74"/>
    <w:rsid w:val="00910957"/>
    <w:rsid w:val="00912C84"/>
    <w:rsid w:val="009154B6"/>
    <w:rsid w:val="00917B26"/>
    <w:rsid w:val="00920192"/>
    <w:rsid w:val="00925257"/>
    <w:rsid w:val="009302F5"/>
    <w:rsid w:val="00937EB4"/>
    <w:rsid w:val="00940071"/>
    <w:rsid w:val="009402C7"/>
    <w:rsid w:val="009442B3"/>
    <w:rsid w:val="00956D75"/>
    <w:rsid w:val="00957192"/>
    <w:rsid w:val="00963EC5"/>
    <w:rsid w:val="0097215A"/>
    <w:rsid w:val="009751AA"/>
    <w:rsid w:val="00991F52"/>
    <w:rsid w:val="00995175"/>
    <w:rsid w:val="009A3265"/>
    <w:rsid w:val="009B317B"/>
    <w:rsid w:val="009B45A1"/>
    <w:rsid w:val="009C4045"/>
    <w:rsid w:val="009C570F"/>
    <w:rsid w:val="009D007E"/>
    <w:rsid w:val="009D1DDB"/>
    <w:rsid w:val="009D2CF4"/>
    <w:rsid w:val="009E22A0"/>
    <w:rsid w:val="009E2BFD"/>
    <w:rsid w:val="009E7113"/>
    <w:rsid w:val="009F2EE0"/>
    <w:rsid w:val="009F46E1"/>
    <w:rsid w:val="009F46F3"/>
    <w:rsid w:val="009F5AA0"/>
    <w:rsid w:val="009F6CAA"/>
    <w:rsid w:val="00A01372"/>
    <w:rsid w:val="00A01C61"/>
    <w:rsid w:val="00A0236B"/>
    <w:rsid w:val="00A05CD5"/>
    <w:rsid w:val="00A073CE"/>
    <w:rsid w:val="00A137BF"/>
    <w:rsid w:val="00A15FAF"/>
    <w:rsid w:val="00A229F0"/>
    <w:rsid w:val="00A24DC1"/>
    <w:rsid w:val="00A26B50"/>
    <w:rsid w:val="00A300F9"/>
    <w:rsid w:val="00A3081D"/>
    <w:rsid w:val="00A35BE3"/>
    <w:rsid w:val="00A37F55"/>
    <w:rsid w:val="00A41B30"/>
    <w:rsid w:val="00A45B99"/>
    <w:rsid w:val="00A51B9B"/>
    <w:rsid w:val="00A52F14"/>
    <w:rsid w:val="00A560D1"/>
    <w:rsid w:val="00A56721"/>
    <w:rsid w:val="00A607EF"/>
    <w:rsid w:val="00A63B05"/>
    <w:rsid w:val="00A65812"/>
    <w:rsid w:val="00A710A4"/>
    <w:rsid w:val="00A743AC"/>
    <w:rsid w:val="00A84AB5"/>
    <w:rsid w:val="00A85CC3"/>
    <w:rsid w:val="00A876B5"/>
    <w:rsid w:val="00A8785D"/>
    <w:rsid w:val="00A92664"/>
    <w:rsid w:val="00A92DD6"/>
    <w:rsid w:val="00A9670B"/>
    <w:rsid w:val="00A97814"/>
    <w:rsid w:val="00AA3612"/>
    <w:rsid w:val="00AB24AA"/>
    <w:rsid w:val="00AD2BFE"/>
    <w:rsid w:val="00AE1490"/>
    <w:rsid w:val="00AE176D"/>
    <w:rsid w:val="00AE6C75"/>
    <w:rsid w:val="00AF02CB"/>
    <w:rsid w:val="00AF1569"/>
    <w:rsid w:val="00AF2191"/>
    <w:rsid w:val="00AF3446"/>
    <w:rsid w:val="00AF3E7A"/>
    <w:rsid w:val="00B04327"/>
    <w:rsid w:val="00B05830"/>
    <w:rsid w:val="00B06F72"/>
    <w:rsid w:val="00B135D4"/>
    <w:rsid w:val="00B21855"/>
    <w:rsid w:val="00B22F8D"/>
    <w:rsid w:val="00B24458"/>
    <w:rsid w:val="00B25B6F"/>
    <w:rsid w:val="00B324E3"/>
    <w:rsid w:val="00B34200"/>
    <w:rsid w:val="00B34D56"/>
    <w:rsid w:val="00B42CC8"/>
    <w:rsid w:val="00B52FB7"/>
    <w:rsid w:val="00B611BC"/>
    <w:rsid w:val="00B62702"/>
    <w:rsid w:val="00B6361B"/>
    <w:rsid w:val="00B64802"/>
    <w:rsid w:val="00B65DEC"/>
    <w:rsid w:val="00B66A65"/>
    <w:rsid w:val="00B74573"/>
    <w:rsid w:val="00B828FB"/>
    <w:rsid w:val="00B850EE"/>
    <w:rsid w:val="00B94C5E"/>
    <w:rsid w:val="00B95BC3"/>
    <w:rsid w:val="00BB3D40"/>
    <w:rsid w:val="00BB6CBB"/>
    <w:rsid w:val="00BB783A"/>
    <w:rsid w:val="00BC2D30"/>
    <w:rsid w:val="00BC384B"/>
    <w:rsid w:val="00BC4B30"/>
    <w:rsid w:val="00BC4FFC"/>
    <w:rsid w:val="00BD51AE"/>
    <w:rsid w:val="00BD5E25"/>
    <w:rsid w:val="00BE21EA"/>
    <w:rsid w:val="00BE32E8"/>
    <w:rsid w:val="00BE541F"/>
    <w:rsid w:val="00BF1920"/>
    <w:rsid w:val="00BF375D"/>
    <w:rsid w:val="00BF4DEC"/>
    <w:rsid w:val="00C02ADB"/>
    <w:rsid w:val="00C0488F"/>
    <w:rsid w:val="00C16773"/>
    <w:rsid w:val="00C312A1"/>
    <w:rsid w:val="00C35B44"/>
    <w:rsid w:val="00C42E57"/>
    <w:rsid w:val="00C46F57"/>
    <w:rsid w:val="00C61683"/>
    <w:rsid w:val="00C700A8"/>
    <w:rsid w:val="00C71B32"/>
    <w:rsid w:val="00C73065"/>
    <w:rsid w:val="00C76882"/>
    <w:rsid w:val="00C81AE4"/>
    <w:rsid w:val="00C90404"/>
    <w:rsid w:val="00C91CC5"/>
    <w:rsid w:val="00C92EA6"/>
    <w:rsid w:val="00C97FED"/>
    <w:rsid w:val="00CA2A28"/>
    <w:rsid w:val="00CA411F"/>
    <w:rsid w:val="00CC4016"/>
    <w:rsid w:val="00CD3C6D"/>
    <w:rsid w:val="00CD547E"/>
    <w:rsid w:val="00CD76A9"/>
    <w:rsid w:val="00CD7910"/>
    <w:rsid w:val="00CE075D"/>
    <w:rsid w:val="00CE26EE"/>
    <w:rsid w:val="00CF3304"/>
    <w:rsid w:val="00CF514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3ACC"/>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3995"/>
    <w:rsid w:val="00DF0313"/>
    <w:rsid w:val="00DF351C"/>
    <w:rsid w:val="00DF76C1"/>
    <w:rsid w:val="00E0051F"/>
    <w:rsid w:val="00E0316E"/>
    <w:rsid w:val="00E068F1"/>
    <w:rsid w:val="00E148EF"/>
    <w:rsid w:val="00E15838"/>
    <w:rsid w:val="00E200D9"/>
    <w:rsid w:val="00E2026E"/>
    <w:rsid w:val="00E209F0"/>
    <w:rsid w:val="00E21087"/>
    <w:rsid w:val="00E2109F"/>
    <w:rsid w:val="00E23026"/>
    <w:rsid w:val="00E24AC4"/>
    <w:rsid w:val="00E258B7"/>
    <w:rsid w:val="00E27621"/>
    <w:rsid w:val="00E30535"/>
    <w:rsid w:val="00E33D0C"/>
    <w:rsid w:val="00E40D9F"/>
    <w:rsid w:val="00E457AA"/>
    <w:rsid w:val="00E50660"/>
    <w:rsid w:val="00E515CA"/>
    <w:rsid w:val="00E60F79"/>
    <w:rsid w:val="00E706A8"/>
    <w:rsid w:val="00E7168D"/>
    <w:rsid w:val="00E75518"/>
    <w:rsid w:val="00E83511"/>
    <w:rsid w:val="00E96D40"/>
    <w:rsid w:val="00EA0913"/>
    <w:rsid w:val="00EB4530"/>
    <w:rsid w:val="00EB71B2"/>
    <w:rsid w:val="00EC0C7C"/>
    <w:rsid w:val="00ED4EDF"/>
    <w:rsid w:val="00ED59AE"/>
    <w:rsid w:val="00EE716A"/>
    <w:rsid w:val="00EF67C7"/>
    <w:rsid w:val="00EF6FAB"/>
    <w:rsid w:val="00F010D1"/>
    <w:rsid w:val="00F02BC8"/>
    <w:rsid w:val="00F0546F"/>
    <w:rsid w:val="00F0779A"/>
    <w:rsid w:val="00F16971"/>
    <w:rsid w:val="00F20593"/>
    <w:rsid w:val="00F26A2D"/>
    <w:rsid w:val="00F3173B"/>
    <w:rsid w:val="00F41D39"/>
    <w:rsid w:val="00F45215"/>
    <w:rsid w:val="00F51B5C"/>
    <w:rsid w:val="00F521D7"/>
    <w:rsid w:val="00F563E9"/>
    <w:rsid w:val="00F60D16"/>
    <w:rsid w:val="00F62448"/>
    <w:rsid w:val="00F653AF"/>
    <w:rsid w:val="00F66707"/>
    <w:rsid w:val="00F67326"/>
    <w:rsid w:val="00F741FB"/>
    <w:rsid w:val="00F77D26"/>
    <w:rsid w:val="00F81B20"/>
    <w:rsid w:val="00F8481F"/>
    <w:rsid w:val="00F91F1D"/>
    <w:rsid w:val="00F9278F"/>
    <w:rsid w:val="00FA0780"/>
    <w:rsid w:val="00FA081E"/>
    <w:rsid w:val="00FA2060"/>
    <w:rsid w:val="00FA3A26"/>
    <w:rsid w:val="00FB432F"/>
    <w:rsid w:val="00FB43D6"/>
    <w:rsid w:val="00FB45F5"/>
    <w:rsid w:val="00FC1AD6"/>
    <w:rsid w:val="00FE6B30"/>
    <w:rsid w:val="00FE7A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contextualSpacing/>
    </w:pPr>
  </w:style>
  <w:style w:type="character" w:styleId="Hyperlink">
    <w:name w:val="Hyperlink"/>
    <w:basedOn w:val="DefaultParagraphFont"/>
    <w:uiPriority w:val="99"/>
    <w:rsid w:val="0097215A"/>
    <w:rPr>
      <w:rFonts w:cs="Times New Roman"/>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s>
</file>

<file path=word/webSettings.xml><?xml version="1.0" encoding="utf-8"?>
<w:webSettings xmlns:r="http://schemas.openxmlformats.org/officeDocument/2006/relationships" xmlns:w="http://schemas.openxmlformats.org/wordprocessingml/2006/main">
  <w:divs>
    <w:div w:id="77991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ari_kor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393</Words>
  <Characters>2243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dc:creator>
  <cp:keywords/>
  <dc:description/>
  <cp:lastModifiedBy>Joy McFarlane</cp:lastModifiedBy>
  <cp:revision>2</cp:revision>
  <cp:lastPrinted>2016-05-14T18:51:00Z</cp:lastPrinted>
  <dcterms:created xsi:type="dcterms:W3CDTF">2017-04-08T15:22:00Z</dcterms:created>
  <dcterms:modified xsi:type="dcterms:W3CDTF">2017-04-08T15:22:00Z</dcterms:modified>
</cp:coreProperties>
</file>