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37" w:rsidRDefault="001C1C37">
      <w:pPr>
        <w:rPr>
          <w:b/>
          <w:noProof/>
          <w:u w:val="single"/>
          <w:lang w:val="en-ZA" w:eastAsia="en-ZA"/>
        </w:rPr>
      </w:pPr>
      <w:r>
        <w:rPr>
          <w:b/>
          <w:noProof/>
          <w:u w:val="single"/>
          <w:lang w:val="en-ZA" w:eastAsia="en-ZA"/>
        </w:rPr>
        <w:t>PLEASE NOTE : ALL VEHICLES  OFF THE GROUNDS BEFORE THE SHOW CAN START OR SECURITY WILL REMOVE &amp; PLEASE DONT MARK INFRONT OF THE MEDICAL TENTS AND EMERGENCY EXIT</w:t>
      </w:r>
    </w:p>
    <w:p w:rsidR="001C1C37" w:rsidRDefault="001C1C37">
      <w:pPr>
        <w:rPr>
          <w:b/>
          <w:noProof/>
          <w:u w:val="single"/>
          <w:lang w:val="en-ZA" w:eastAsia="en-ZA"/>
        </w:rPr>
      </w:pPr>
      <w:r>
        <w:rPr>
          <w:b/>
          <w:noProof/>
          <w:u w:val="single"/>
          <w:lang w:val="en-ZA" w:eastAsia="en-ZA"/>
        </w:rPr>
        <w:t xml:space="preserve"> NO CAMPING ON THE GROUNDS IS ALLOWED </w:t>
      </w:r>
    </w:p>
    <w:p w:rsidR="001C1C37" w:rsidRDefault="001C1C37">
      <w:pPr>
        <w:rPr>
          <w:b/>
          <w:noProof/>
          <w:u w:val="single"/>
          <w:lang w:val="en-ZA" w:eastAsia="en-ZA"/>
        </w:rPr>
      </w:pPr>
    </w:p>
    <w:p w:rsidR="001C1C37" w:rsidRPr="00CA2BD1" w:rsidRDefault="001C1C37">
      <w:pPr>
        <w:rPr>
          <w:b/>
          <w:noProof/>
          <w:u w:val="single"/>
          <w:lang w:val="en-ZA" w:eastAsia="en-Z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75.5pt;margin-top:0;width:330pt;height:284.25pt;z-index:251658240;visibility:visible">
            <v:imagedata r:id="rId5" o:title=""/>
          </v:shape>
        </w:pict>
      </w:r>
      <w:r w:rsidRPr="00CA2BD1">
        <w:rPr>
          <w:b/>
          <w:noProof/>
          <w:u w:val="single"/>
          <w:lang w:val="en-ZA" w:eastAsia="en-ZA"/>
        </w:rPr>
        <w:t xml:space="preserve">JUDGES RING ALLOCATION </w:t>
      </w:r>
    </w:p>
    <w:p w:rsidR="001C1C37" w:rsidRDefault="001C1C37" w:rsidP="00CA2BD1">
      <w:pPr>
        <w:rPr>
          <w:b/>
          <w:noProof/>
          <w:u w:val="single"/>
          <w:lang w:val="en-ZA" w:eastAsia="en-ZA"/>
        </w:rPr>
      </w:pPr>
      <w:r w:rsidRPr="00CA2BD1">
        <w:rPr>
          <w:b/>
          <w:noProof/>
          <w:u w:val="single"/>
          <w:lang w:val="en-ZA" w:eastAsia="en-ZA"/>
        </w:rPr>
        <w:t xml:space="preserve">&amp; RING PLAN </w:t>
      </w:r>
    </w:p>
    <w:p w:rsidR="001C1C37" w:rsidRPr="00CA2BD1" w:rsidRDefault="001C1C37" w:rsidP="00CA2BD1">
      <w:r w:rsidRPr="00CA2BD1">
        <w:rPr>
          <w:b/>
          <w:noProof/>
          <w:lang w:val="en-ZA" w:eastAsia="en-ZA"/>
        </w:rPr>
        <w:t xml:space="preserve">NB: All Finals in RING 1 </w:t>
      </w:r>
    </w:p>
    <w:p w:rsidR="001C1C37" w:rsidRPr="00CA2BD1" w:rsidRDefault="001C1C37">
      <w:pPr>
        <w:rPr>
          <w:b/>
          <w:u w:val="single"/>
        </w:rPr>
      </w:pPr>
      <w:r w:rsidRPr="00CA2BD1">
        <w:rPr>
          <w:b/>
          <w:u w:val="single"/>
        </w:rPr>
        <w:t>FRIDAY 7</w:t>
      </w:r>
      <w:r w:rsidRPr="00CA2BD1">
        <w:rPr>
          <w:b/>
          <w:u w:val="single"/>
          <w:vertAlign w:val="superscript"/>
        </w:rPr>
        <w:t>TH</w:t>
      </w:r>
      <w:r w:rsidRPr="00CA2BD1">
        <w:rPr>
          <w:b/>
          <w:u w:val="single"/>
        </w:rPr>
        <w:t xml:space="preserve"> </w:t>
      </w:r>
    </w:p>
    <w:p w:rsidR="001C1C37" w:rsidRDefault="001C1C37">
      <w:pPr>
        <w:rPr>
          <w:b/>
        </w:rPr>
      </w:pPr>
      <w:r>
        <w:rPr>
          <w:b/>
        </w:rPr>
        <w:t xml:space="preserve">RING 1 </w:t>
      </w:r>
      <w:bookmarkStart w:id="0" w:name="_GoBack"/>
      <w:bookmarkEnd w:id="0"/>
      <w:r>
        <w:rPr>
          <w:b/>
        </w:rPr>
        <w:t>– Hounds – Ann Mcdonald</w:t>
      </w:r>
    </w:p>
    <w:p w:rsidR="001C1C37" w:rsidRDefault="001C1C37">
      <w:pPr>
        <w:rPr>
          <w:b/>
        </w:rPr>
      </w:pPr>
      <w:r>
        <w:rPr>
          <w:b/>
        </w:rPr>
        <w:t xml:space="preserve">RING 2 – Toys – Jill Peak </w:t>
      </w:r>
    </w:p>
    <w:p w:rsidR="001C1C37" w:rsidRDefault="001C1C37" w:rsidP="00CA2B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Followed by Utility </w:t>
      </w:r>
    </w:p>
    <w:p w:rsidR="001C1C37" w:rsidRDefault="001C1C37" w:rsidP="00CA2BD1">
      <w:pPr>
        <w:rPr>
          <w:b/>
        </w:rPr>
      </w:pPr>
      <w:r>
        <w:rPr>
          <w:b/>
        </w:rPr>
        <w:t>RING 3- Herding – Bruce Jenkins</w:t>
      </w:r>
    </w:p>
    <w:p w:rsidR="001C1C37" w:rsidRDefault="001C1C37" w:rsidP="00CA2B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Followed by Working </w:t>
      </w:r>
    </w:p>
    <w:p w:rsidR="001C1C37" w:rsidRDefault="001C1C37" w:rsidP="00CA2BD1">
      <w:pPr>
        <w:rPr>
          <w:b/>
        </w:rPr>
      </w:pPr>
      <w:r>
        <w:rPr>
          <w:b/>
        </w:rPr>
        <w:t>RING 4 – Gundogs- Shharat Sharma</w:t>
      </w:r>
    </w:p>
    <w:p w:rsidR="001C1C37" w:rsidRDefault="001C1C37" w:rsidP="00CA2B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Followed by Terriers </w:t>
      </w:r>
    </w:p>
    <w:p w:rsidR="001C1C37" w:rsidRPr="00CA2BD1" w:rsidRDefault="001C1C37" w:rsidP="00CA2BD1">
      <w:pPr>
        <w:rPr>
          <w:b/>
          <w:u w:val="single"/>
        </w:rPr>
      </w:pPr>
      <w:r>
        <w:rPr>
          <w:b/>
          <w:u w:val="single"/>
        </w:rPr>
        <w:t>SATURDAY 8</w:t>
      </w:r>
      <w:r w:rsidRPr="00CA2BD1">
        <w:rPr>
          <w:b/>
          <w:u w:val="single"/>
          <w:vertAlign w:val="superscript"/>
        </w:rPr>
        <w:t>TH</w:t>
      </w:r>
      <w:r w:rsidRPr="00CA2BD1">
        <w:rPr>
          <w:b/>
          <w:u w:val="single"/>
        </w:rPr>
        <w:t xml:space="preserve"> </w:t>
      </w:r>
    </w:p>
    <w:p w:rsidR="001C1C37" w:rsidRDefault="001C1C37" w:rsidP="00CA2BD1">
      <w:pPr>
        <w:rPr>
          <w:b/>
        </w:rPr>
      </w:pPr>
      <w:r>
        <w:rPr>
          <w:b/>
        </w:rPr>
        <w:t>RING 1 – Hounds – Jill Peak</w:t>
      </w:r>
    </w:p>
    <w:p w:rsidR="001C1C37" w:rsidRPr="00CA2BD1" w:rsidRDefault="001C1C37" w:rsidP="00CA2B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Judged after Gundogs</w:t>
      </w:r>
    </w:p>
    <w:p w:rsidR="001C1C37" w:rsidRDefault="001C1C37" w:rsidP="00CA2BD1">
      <w:pPr>
        <w:rPr>
          <w:b/>
        </w:rPr>
      </w:pPr>
      <w:r>
        <w:rPr>
          <w:b/>
        </w:rPr>
        <w:t>RING 2 – Toys – Bruce Jenkins</w:t>
      </w:r>
    </w:p>
    <w:p w:rsidR="001C1C37" w:rsidRDefault="001C1C37" w:rsidP="00CA2B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Followed by Utility  - Shharat Sharma</w:t>
      </w:r>
    </w:p>
    <w:p w:rsidR="001C1C37" w:rsidRDefault="001C1C37" w:rsidP="00CA2BD1">
      <w:pPr>
        <w:rPr>
          <w:b/>
        </w:rPr>
      </w:pPr>
      <w:r>
        <w:rPr>
          <w:b/>
        </w:rPr>
        <w:t>RING 3- Working – Shharat Sharma</w:t>
      </w:r>
    </w:p>
    <w:p w:rsidR="001C1C37" w:rsidRDefault="001C1C37" w:rsidP="00CA2B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Followed by Herding – Ralph Zeeman </w:t>
      </w:r>
    </w:p>
    <w:p w:rsidR="001C1C37" w:rsidRDefault="001C1C37" w:rsidP="00CA2BD1">
      <w:pPr>
        <w:rPr>
          <w:b/>
        </w:rPr>
      </w:pPr>
      <w:r>
        <w:rPr>
          <w:b/>
        </w:rPr>
        <w:t>RING 4 – Gundogs- Jill Peak</w:t>
      </w:r>
    </w:p>
    <w:p w:rsidR="001C1C37" w:rsidRDefault="001C1C37" w:rsidP="00C72B84">
      <w:pPr>
        <w:pStyle w:val="ListParagraph"/>
        <w:numPr>
          <w:ilvl w:val="0"/>
          <w:numId w:val="2"/>
        </w:numPr>
        <w:rPr>
          <w:b/>
        </w:rPr>
      </w:pPr>
      <w:r w:rsidRPr="00C72B84">
        <w:rPr>
          <w:b/>
        </w:rPr>
        <w:t>Followed by Terriers - Bruce Jenkins</w:t>
      </w:r>
    </w:p>
    <w:p w:rsidR="001C1C37" w:rsidRPr="00CA2BD1" w:rsidRDefault="001C1C37" w:rsidP="00C72B84">
      <w:pPr>
        <w:rPr>
          <w:b/>
          <w:u w:val="single"/>
        </w:rPr>
      </w:pPr>
      <w:r>
        <w:rPr>
          <w:b/>
          <w:u w:val="single"/>
        </w:rPr>
        <w:t>SUNDAY 9</w:t>
      </w:r>
      <w:r w:rsidRPr="00C72B8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</w:p>
    <w:p w:rsidR="001C1C37" w:rsidRPr="00CA2BD1" w:rsidRDefault="001C1C37" w:rsidP="00C72B84">
      <w:pPr>
        <w:rPr>
          <w:b/>
        </w:rPr>
      </w:pPr>
      <w:r>
        <w:rPr>
          <w:b/>
        </w:rPr>
        <w:t xml:space="preserve">RING 1 – Hounds – Shharat Sharma </w:t>
      </w:r>
    </w:p>
    <w:p w:rsidR="001C1C37" w:rsidRDefault="001C1C37" w:rsidP="00C72B84">
      <w:pPr>
        <w:rPr>
          <w:b/>
        </w:rPr>
      </w:pPr>
      <w:r>
        <w:rPr>
          <w:b/>
        </w:rPr>
        <w:t>RING 2 – Utility – Bruce Jenkins</w:t>
      </w:r>
    </w:p>
    <w:p w:rsidR="001C1C37" w:rsidRDefault="001C1C37" w:rsidP="00C72B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Followed by Toys  - Shharat Sharma</w:t>
      </w:r>
    </w:p>
    <w:p w:rsidR="001C1C37" w:rsidRDefault="001C1C37" w:rsidP="00C72B84">
      <w:pPr>
        <w:rPr>
          <w:b/>
        </w:rPr>
      </w:pPr>
      <w:r>
        <w:rPr>
          <w:b/>
        </w:rPr>
        <w:t>RING 3- Working – Ralph Zeeman</w:t>
      </w:r>
    </w:p>
    <w:p w:rsidR="001C1C37" w:rsidRDefault="001C1C37" w:rsidP="00C72B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Followed by Herding Jill Peak</w:t>
      </w:r>
    </w:p>
    <w:p w:rsidR="001C1C37" w:rsidRDefault="001C1C37" w:rsidP="00C72B84">
      <w:pPr>
        <w:rPr>
          <w:b/>
        </w:rPr>
      </w:pPr>
      <w:r>
        <w:rPr>
          <w:b/>
        </w:rPr>
        <w:t xml:space="preserve">RING 4 – </w:t>
      </w:r>
      <w:r w:rsidRPr="00C72B84">
        <w:rPr>
          <w:b/>
        </w:rPr>
        <w:t xml:space="preserve">Terriers </w:t>
      </w:r>
      <w:r>
        <w:rPr>
          <w:b/>
        </w:rPr>
        <w:t>- Jill Peak</w:t>
      </w:r>
    </w:p>
    <w:p w:rsidR="001C1C37" w:rsidRPr="00C72B84" w:rsidRDefault="001C1C37" w:rsidP="00C72B84">
      <w:pPr>
        <w:pStyle w:val="ListParagraph"/>
        <w:numPr>
          <w:ilvl w:val="0"/>
          <w:numId w:val="2"/>
        </w:numPr>
        <w:rPr>
          <w:b/>
        </w:rPr>
      </w:pPr>
      <w:r w:rsidRPr="00C72B84">
        <w:rPr>
          <w:b/>
        </w:rPr>
        <w:t xml:space="preserve">Followed by </w:t>
      </w:r>
      <w:r>
        <w:rPr>
          <w:b/>
        </w:rPr>
        <w:t>Gundogs</w:t>
      </w:r>
      <w:r w:rsidRPr="00C72B84">
        <w:rPr>
          <w:b/>
        </w:rPr>
        <w:t xml:space="preserve"> - Bruce Jenkins</w:t>
      </w:r>
    </w:p>
    <w:p w:rsidR="001C1C37" w:rsidRPr="00C72B84" w:rsidRDefault="001C1C37" w:rsidP="00C72B84">
      <w:pPr>
        <w:pStyle w:val="ListParagraph"/>
        <w:ind w:left="885"/>
        <w:rPr>
          <w:b/>
        </w:rPr>
      </w:pPr>
    </w:p>
    <w:sectPr w:rsidR="001C1C37" w:rsidRPr="00C72B84" w:rsidSect="00C72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B68"/>
    <w:multiLevelType w:val="hybridMultilevel"/>
    <w:tmpl w:val="0592F742"/>
    <w:lvl w:ilvl="0" w:tplc="E52C614C">
      <w:numFmt w:val="bullet"/>
      <w:lvlText w:val="-"/>
      <w:lvlJc w:val="left"/>
      <w:pPr>
        <w:ind w:left="990" w:hanging="360"/>
      </w:pPr>
      <w:rPr>
        <w:rFonts w:ascii="Calibri" w:eastAsia="Times New Roman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9146BC7"/>
    <w:multiLevelType w:val="hybridMultilevel"/>
    <w:tmpl w:val="354AA16C"/>
    <w:lvl w:ilvl="0" w:tplc="860AB166">
      <w:numFmt w:val="bullet"/>
      <w:lvlText w:val="-"/>
      <w:lvlJc w:val="left"/>
      <w:pPr>
        <w:ind w:left="885" w:hanging="360"/>
      </w:pPr>
      <w:rPr>
        <w:rFonts w:ascii="Calibri" w:eastAsia="Times New Roman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30B"/>
    <w:rsid w:val="001C1C37"/>
    <w:rsid w:val="003715A9"/>
    <w:rsid w:val="006914CA"/>
    <w:rsid w:val="007E2FA4"/>
    <w:rsid w:val="008B3154"/>
    <w:rsid w:val="00C22C8C"/>
    <w:rsid w:val="00C72B84"/>
    <w:rsid w:val="00C7730B"/>
    <w:rsid w:val="00CA2BD1"/>
    <w:rsid w:val="00D6051E"/>
    <w:rsid w:val="00EE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5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: ALL VEHICLES  OFF THE GROUNDS BEFORE THE SHOW CAN START OR SECURITY WILL REMOVE &amp; PLEASE DONT MARK INFRONT OF THE MEDICAL TENTS AND EMERGENCY EXIT</dc:title>
  <dc:subject/>
  <dc:creator>Adele de Welzen</dc:creator>
  <cp:keywords/>
  <dc:description/>
  <cp:lastModifiedBy>Joy McFarlane</cp:lastModifiedBy>
  <cp:revision>2</cp:revision>
  <dcterms:created xsi:type="dcterms:W3CDTF">2018-08-28T15:44:00Z</dcterms:created>
  <dcterms:modified xsi:type="dcterms:W3CDTF">2018-08-28T15:44:00Z</dcterms:modified>
</cp:coreProperties>
</file>