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CC" w:rsidRPr="00593B23" w:rsidRDefault="00FA18CC" w:rsidP="00486BE1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  <w:r w:rsidRPr="00593B23">
        <w:rPr>
          <w:rFonts w:ascii="Times New Roman" w:hAnsi="Times New Roman"/>
          <w:b/>
          <w:color w:val="17365D"/>
          <w:sz w:val="36"/>
          <w:szCs w:val="36"/>
          <w:u w:val="single"/>
        </w:rPr>
        <w:t>Bloem Shows – Sweepstakes</w:t>
      </w:r>
    </w:p>
    <w:p w:rsidR="00FA18CC" w:rsidRDefault="00FA18CC" w:rsidP="00486BE1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  <w:r w:rsidRPr="00593B23">
        <w:rPr>
          <w:rFonts w:ascii="Times New Roman" w:hAnsi="Times New Roman"/>
          <w:b/>
          <w:color w:val="17365D"/>
          <w:sz w:val="36"/>
          <w:szCs w:val="36"/>
          <w:u w:val="single"/>
        </w:rPr>
        <w:t>Are we going Ma? Entries close in just 9 weeks.</w:t>
      </w:r>
    </w:p>
    <w:p w:rsidR="00FA18CC" w:rsidRPr="00593B23" w:rsidRDefault="00FA18CC" w:rsidP="00486BE1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30.65pt;width:291.75pt;height:222.75pt;z-index:251658240" stroked="f">
            <v:textbox>
              <w:txbxContent>
                <w:p w:rsidR="00FA18CC" w:rsidRDefault="00FA18CC">
                  <w:r w:rsidRPr="0037595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i1026" type="#_x0000_t75" alt="Dognoses.jpg" style="width:285.75pt;height:213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color w:val="17365D"/>
          <w:sz w:val="36"/>
          <w:szCs w:val="36"/>
          <w:u w:val="single"/>
        </w:rPr>
        <w:t>Let’s put the Fun back into Dog Showing.</w:t>
      </w:r>
    </w:p>
    <w:p w:rsidR="00FA18CC" w:rsidRPr="00593B23" w:rsidRDefault="00FA18CC" w:rsidP="00486BE1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</w:p>
    <w:p w:rsidR="00FA18CC" w:rsidRPr="00593B23" w:rsidRDefault="00FA18CC" w:rsidP="00091F80">
      <w:pPr>
        <w:tabs>
          <w:tab w:val="left" w:pos="2595"/>
        </w:tabs>
        <w:rPr>
          <w:rFonts w:ascii="Times New Roman" w:hAnsi="Times New Roman"/>
          <w:b/>
          <w:sz w:val="72"/>
          <w:szCs w:val="72"/>
          <w:u w:val="single"/>
        </w:rPr>
      </w:pPr>
    </w:p>
    <w:p w:rsidR="00FA18CC" w:rsidRPr="00593B23" w:rsidRDefault="00FA18CC" w:rsidP="00486BE1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</w:p>
    <w:p w:rsidR="00FA18CC" w:rsidRPr="00593B23" w:rsidRDefault="00FA18CC" w:rsidP="00486BE1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</w:p>
    <w:p w:rsidR="00FA18CC" w:rsidRPr="00593B23" w:rsidRDefault="00FA18CC" w:rsidP="00486BE1">
      <w:pPr>
        <w:jc w:val="center"/>
        <w:rPr>
          <w:rFonts w:ascii="Times New Roman" w:hAnsi="Times New Roman"/>
          <w:b/>
          <w:sz w:val="24"/>
          <w:szCs w:val="24"/>
        </w:rPr>
      </w:pPr>
      <w:r w:rsidRPr="00593B23">
        <w:rPr>
          <w:rFonts w:ascii="Times New Roman" w:hAnsi="Times New Roman"/>
          <w:b/>
          <w:sz w:val="24"/>
          <w:szCs w:val="24"/>
        </w:rPr>
        <w:t>Holy cow, where has time gone? There are just 9 weeks left before the entry closing date – 8</w:t>
      </w:r>
      <w:r w:rsidRPr="00593B2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93B23">
        <w:rPr>
          <w:rFonts w:ascii="Times New Roman" w:hAnsi="Times New Roman"/>
          <w:b/>
          <w:sz w:val="24"/>
          <w:szCs w:val="24"/>
        </w:rPr>
        <w:t xml:space="preserve"> August 2014</w:t>
      </w:r>
    </w:p>
    <w:p w:rsidR="00FA18CC" w:rsidRPr="00593B23" w:rsidRDefault="00FA18CC" w:rsidP="00486BE1">
      <w:pPr>
        <w:jc w:val="center"/>
        <w:rPr>
          <w:rFonts w:ascii="Times New Roman" w:hAnsi="Times New Roman"/>
          <w:b/>
          <w:sz w:val="24"/>
          <w:szCs w:val="24"/>
        </w:rPr>
      </w:pPr>
      <w:r w:rsidRPr="00593B23">
        <w:rPr>
          <w:rFonts w:ascii="Times New Roman" w:hAnsi="Times New Roman"/>
          <w:b/>
          <w:sz w:val="24"/>
          <w:szCs w:val="24"/>
        </w:rPr>
        <w:t>Please print out entry form, comple</w:t>
      </w:r>
      <w:r>
        <w:rPr>
          <w:rFonts w:ascii="Times New Roman" w:hAnsi="Times New Roman"/>
          <w:b/>
          <w:sz w:val="24"/>
          <w:szCs w:val="24"/>
        </w:rPr>
        <w:t>te it and forward it today still</w:t>
      </w:r>
      <w:r w:rsidRPr="00593B23">
        <w:rPr>
          <w:rFonts w:ascii="Times New Roman" w:hAnsi="Times New Roman"/>
          <w:b/>
          <w:sz w:val="24"/>
          <w:szCs w:val="24"/>
        </w:rPr>
        <w:t>.</w:t>
      </w:r>
    </w:p>
    <w:p w:rsidR="00FA18CC" w:rsidRPr="00593B23" w:rsidRDefault="00FA18CC" w:rsidP="00486BE1">
      <w:pPr>
        <w:jc w:val="center"/>
        <w:rPr>
          <w:rFonts w:ascii="Times New Roman" w:hAnsi="Times New Roman"/>
          <w:b/>
          <w:sz w:val="24"/>
          <w:szCs w:val="24"/>
        </w:rPr>
      </w:pPr>
      <w:r w:rsidRPr="00593B23">
        <w:rPr>
          <w:rFonts w:ascii="Times New Roman" w:hAnsi="Times New Roman"/>
          <w:b/>
          <w:sz w:val="24"/>
          <w:szCs w:val="24"/>
          <w:highlight w:val="yellow"/>
        </w:rPr>
        <w:t>Enter once, enter twice, enter as many classes as you can @ R30 per entry.</w:t>
      </w:r>
    </w:p>
    <w:p w:rsidR="00FA18CC" w:rsidRPr="00593B23" w:rsidRDefault="00FA18CC" w:rsidP="00486BE1">
      <w:pPr>
        <w:jc w:val="center"/>
        <w:rPr>
          <w:rFonts w:ascii="Times New Roman" w:hAnsi="Times New Roman"/>
          <w:b/>
          <w:sz w:val="24"/>
          <w:szCs w:val="24"/>
        </w:rPr>
      </w:pPr>
      <w:r w:rsidRPr="00593B23">
        <w:rPr>
          <w:rFonts w:ascii="Times New Roman" w:hAnsi="Times New Roman"/>
          <w:b/>
          <w:sz w:val="24"/>
          <w:szCs w:val="24"/>
        </w:rPr>
        <w:t xml:space="preserve">CENTRAL SOUTH AFRICA CLUSTER WEEKEND PUPPY SWEEPSTAKES </w:t>
      </w:r>
    </w:p>
    <w:p w:rsidR="00FA18CC" w:rsidRPr="00593B23" w:rsidRDefault="00FA18CC" w:rsidP="00486BE1">
      <w:pPr>
        <w:jc w:val="center"/>
        <w:rPr>
          <w:rFonts w:ascii="Times New Roman" w:hAnsi="Times New Roman"/>
          <w:b/>
          <w:sz w:val="24"/>
          <w:szCs w:val="24"/>
        </w:rPr>
      </w:pPr>
      <w:r w:rsidRPr="00593B23">
        <w:rPr>
          <w:rFonts w:ascii="Times New Roman" w:hAnsi="Times New Roman"/>
          <w:b/>
          <w:sz w:val="24"/>
          <w:szCs w:val="24"/>
        </w:rPr>
        <w:t>29</w:t>
      </w:r>
      <w:r w:rsidRPr="00593B2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93B23">
        <w:rPr>
          <w:rFonts w:ascii="Times New Roman" w:hAnsi="Times New Roman"/>
          <w:b/>
          <w:sz w:val="24"/>
          <w:szCs w:val="24"/>
        </w:rPr>
        <w:t xml:space="preserve"> August 2014 – Northern FS KC:…………………………………………R…………….</w:t>
      </w:r>
    </w:p>
    <w:p w:rsidR="00FA18CC" w:rsidRPr="00593B23" w:rsidRDefault="00FA18CC" w:rsidP="00486BE1">
      <w:pPr>
        <w:jc w:val="center"/>
        <w:rPr>
          <w:rFonts w:ascii="Times New Roman" w:hAnsi="Times New Roman"/>
          <w:b/>
          <w:sz w:val="24"/>
          <w:szCs w:val="24"/>
        </w:rPr>
      </w:pPr>
      <w:r w:rsidRPr="00593B23">
        <w:rPr>
          <w:rFonts w:ascii="Times New Roman" w:hAnsi="Times New Roman"/>
          <w:b/>
          <w:sz w:val="24"/>
          <w:szCs w:val="24"/>
        </w:rPr>
        <w:t>30</w:t>
      </w:r>
      <w:r w:rsidRPr="00593B2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93B23">
        <w:rPr>
          <w:rFonts w:ascii="Times New Roman" w:hAnsi="Times New Roman"/>
          <w:b/>
          <w:sz w:val="24"/>
          <w:szCs w:val="24"/>
        </w:rPr>
        <w:t xml:space="preserve"> August 2014 – Bloemfontein KC:………………………………..……...R………........</w:t>
      </w:r>
    </w:p>
    <w:p w:rsidR="00FA18CC" w:rsidRPr="00593B23" w:rsidRDefault="00FA18CC" w:rsidP="00486BE1">
      <w:pPr>
        <w:jc w:val="center"/>
        <w:rPr>
          <w:rFonts w:ascii="Times New Roman" w:hAnsi="Times New Roman"/>
          <w:b/>
          <w:sz w:val="24"/>
          <w:szCs w:val="24"/>
        </w:rPr>
      </w:pPr>
      <w:r w:rsidRPr="00593B23">
        <w:rPr>
          <w:rFonts w:ascii="Times New Roman" w:hAnsi="Times New Roman"/>
          <w:b/>
          <w:sz w:val="24"/>
          <w:szCs w:val="24"/>
        </w:rPr>
        <w:t>31</w:t>
      </w:r>
      <w:r w:rsidRPr="00593B2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593B23">
        <w:rPr>
          <w:rFonts w:ascii="Times New Roman" w:hAnsi="Times New Roman"/>
          <w:b/>
          <w:sz w:val="24"/>
          <w:szCs w:val="24"/>
        </w:rPr>
        <w:t xml:space="preserve"> August 2014 – Kimberley KC:……………………………………………R……………</w:t>
      </w:r>
    </w:p>
    <w:p w:rsidR="00FA18CC" w:rsidRPr="00593B23" w:rsidRDefault="00FA18CC" w:rsidP="00671F23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*As this is</w:t>
      </w:r>
      <w:r w:rsidRPr="00593B23">
        <w:rPr>
          <w:rFonts w:ascii="Times New Roman" w:hAnsi="Times New Roman"/>
          <w:b/>
          <w:color w:val="FF0000"/>
          <w:sz w:val="24"/>
          <w:szCs w:val="24"/>
        </w:rPr>
        <w:t xml:space="preserve"> a special event - A puppy entered in Sweepstakes must also be entered in the main Show.</w:t>
      </w:r>
    </w:p>
    <w:p w:rsidR="00FA18CC" w:rsidRPr="00593B23" w:rsidRDefault="00FA18CC" w:rsidP="00671F23">
      <w:pPr>
        <w:rPr>
          <w:rFonts w:ascii="Times New Roman" w:hAnsi="Times New Roman"/>
          <w:b/>
          <w:color w:val="000000"/>
          <w:sz w:val="24"/>
          <w:szCs w:val="24"/>
        </w:rPr>
      </w:pPr>
      <w:r w:rsidRPr="00593B23">
        <w:rPr>
          <w:rFonts w:ascii="Times New Roman" w:hAnsi="Times New Roman"/>
          <w:b/>
          <w:color w:val="000000"/>
          <w:sz w:val="24"/>
          <w:szCs w:val="24"/>
        </w:rPr>
        <w:t>Puppy, 4 to  6 months: (name/s)……………………………………………………………...</w:t>
      </w:r>
    </w:p>
    <w:p w:rsidR="00FA18CC" w:rsidRPr="00593B23" w:rsidRDefault="00FA18CC" w:rsidP="00671F23">
      <w:pPr>
        <w:rPr>
          <w:rFonts w:ascii="Times New Roman" w:hAnsi="Times New Roman"/>
          <w:b/>
          <w:color w:val="000000"/>
          <w:sz w:val="24"/>
          <w:szCs w:val="24"/>
        </w:rPr>
      </w:pPr>
      <w:r w:rsidRPr="00593B23">
        <w:rPr>
          <w:rFonts w:ascii="Times New Roman" w:hAnsi="Times New Roman"/>
          <w:b/>
          <w:color w:val="000000"/>
          <w:sz w:val="24"/>
          <w:szCs w:val="24"/>
        </w:rPr>
        <w:t>Puppy, 6 to 9 months: (name/s)………………………………………………………………</w:t>
      </w:r>
    </w:p>
    <w:p w:rsidR="00FA18CC" w:rsidRPr="00593B23" w:rsidRDefault="00FA18CC" w:rsidP="00671F23">
      <w:pPr>
        <w:rPr>
          <w:rFonts w:ascii="Times New Roman" w:hAnsi="Times New Roman"/>
          <w:b/>
          <w:color w:val="000000"/>
          <w:sz w:val="24"/>
          <w:szCs w:val="24"/>
        </w:rPr>
      </w:pPr>
      <w:r w:rsidRPr="00593B23">
        <w:rPr>
          <w:rFonts w:ascii="Times New Roman" w:hAnsi="Times New Roman"/>
          <w:b/>
          <w:color w:val="000000"/>
          <w:sz w:val="24"/>
          <w:szCs w:val="24"/>
        </w:rPr>
        <w:t>Puppy, 9 to 12 months: (name/s)…………………………………………………………….</w:t>
      </w:r>
    </w:p>
    <w:p w:rsidR="00FA18CC" w:rsidRPr="00593B23" w:rsidRDefault="00FA18CC" w:rsidP="00671F23">
      <w:pPr>
        <w:rPr>
          <w:rFonts w:ascii="Times New Roman" w:hAnsi="Times New Roman"/>
          <w:b/>
          <w:color w:val="000000"/>
          <w:sz w:val="24"/>
          <w:szCs w:val="24"/>
        </w:rPr>
      </w:pPr>
      <w:r w:rsidRPr="00593B23">
        <w:rPr>
          <w:rFonts w:ascii="Times New Roman" w:hAnsi="Times New Roman"/>
          <w:b/>
          <w:color w:val="000000"/>
          <w:sz w:val="24"/>
          <w:szCs w:val="24"/>
        </w:rPr>
        <w:t>Owner: ……………………………………………………………………………………………</w:t>
      </w:r>
    </w:p>
    <w:p w:rsidR="00FA18CC" w:rsidRPr="00593B23" w:rsidRDefault="00FA18CC" w:rsidP="00671F23">
      <w:pPr>
        <w:rPr>
          <w:rFonts w:ascii="Times New Roman" w:hAnsi="Times New Roman"/>
          <w:b/>
          <w:color w:val="000000"/>
          <w:sz w:val="24"/>
          <w:szCs w:val="24"/>
        </w:rPr>
      </w:pPr>
      <w:r w:rsidRPr="00593B23">
        <w:rPr>
          <w:rFonts w:ascii="Times New Roman" w:hAnsi="Times New Roman"/>
          <w:b/>
          <w:color w:val="000000"/>
          <w:sz w:val="24"/>
          <w:szCs w:val="24"/>
        </w:rPr>
        <w:t>Owners Address:……………………………………………………………………………….</w:t>
      </w:r>
    </w:p>
    <w:p w:rsidR="00FA18CC" w:rsidRPr="00593B23" w:rsidRDefault="00FA18CC" w:rsidP="00671F23">
      <w:pPr>
        <w:rPr>
          <w:rFonts w:ascii="Times New Roman" w:hAnsi="Times New Roman"/>
          <w:b/>
          <w:color w:val="000000"/>
          <w:sz w:val="24"/>
          <w:szCs w:val="24"/>
        </w:rPr>
      </w:pPr>
      <w:r w:rsidRPr="00593B23">
        <w:rPr>
          <w:rFonts w:ascii="Times New Roman" w:hAnsi="Times New Roman"/>
          <w:b/>
          <w:color w:val="000000"/>
          <w:sz w:val="24"/>
          <w:szCs w:val="24"/>
        </w:rPr>
        <w:t>City:………………………………………………………………………………………………..</w:t>
      </w:r>
    </w:p>
    <w:p w:rsidR="00FA18CC" w:rsidRPr="00593B23" w:rsidRDefault="00FA18CC" w:rsidP="00671F23">
      <w:pPr>
        <w:rPr>
          <w:rFonts w:ascii="Times New Roman" w:hAnsi="Times New Roman"/>
          <w:b/>
          <w:color w:val="000000"/>
          <w:sz w:val="24"/>
          <w:szCs w:val="24"/>
        </w:rPr>
      </w:pPr>
      <w:r w:rsidRPr="00593B23">
        <w:rPr>
          <w:rFonts w:ascii="Times New Roman" w:hAnsi="Times New Roman"/>
          <w:b/>
          <w:color w:val="000000"/>
          <w:sz w:val="24"/>
          <w:szCs w:val="24"/>
        </w:rPr>
        <w:t>Telephone/Cellphone No:……………………………………………………………………...</w:t>
      </w:r>
    </w:p>
    <w:p w:rsidR="00FA18CC" w:rsidRPr="00593B23" w:rsidRDefault="00FA18CC" w:rsidP="00671F23">
      <w:pPr>
        <w:rPr>
          <w:rFonts w:ascii="Times New Roman" w:hAnsi="Times New Roman"/>
          <w:b/>
          <w:color w:val="000000"/>
          <w:sz w:val="24"/>
          <w:szCs w:val="24"/>
        </w:rPr>
      </w:pPr>
      <w:r w:rsidRPr="00593B23">
        <w:rPr>
          <w:rFonts w:ascii="Times New Roman" w:hAnsi="Times New Roman"/>
          <w:b/>
          <w:color w:val="000000"/>
          <w:sz w:val="24"/>
          <w:szCs w:val="24"/>
        </w:rPr>
        <w:t>Email Address: ………………………………………………………………………………….</w:t>
      </w:r>
    </w:p>
    <w:p w:rsidR="00FA18CC" w:rsidRPr="00593B23" w:rsidRDefault="00FA18CC" w:rsidP="00671F23">
      <w:pPr>
        <w:rPr>
          <w:rFonts w:ascii="Times New Roman" w:hAnsi="Times New Roman"/>
          <w:b/>
          <w:color w:val="000000"/>
          <w:sz w:val="24"/>
          <w:szCs w:val="24"/>
        </w:rPr>
      </w:pPr>
      <w:r w:rsidRPr="00593B23">
        <w:rPr>
          <w:rFonts w:ascii="Times New Roman" w:hAnsi="Times New Roman"/>
          <w:b/>
          <w:color w:val="000000"/>
          <w:sz w:val="24"/>
          <w:szCs w:val="24"/>
        </w:rPr>
        <w:t>Fax Entries:  086 613 2517 (Natalie Nissen) Cell:083 925 4350</w:t>
      </w:r>
    </w:p>
    <w:p w:rsidR="00FA18CC" w:rsidRPr="00593B23" w:rsidRDefault="00FA18CC" w:rsidP="00671F23">
      <w:pPr>
        <w:rPr>
          <w:rFonts w:ascii="Times New Roman" w:hAnsi="Times New Roman"/>
          <w:b/>
          <w:color w:val="000000"/>
          <w:sz w:val="24"/>
          <w:szCs w:val="24"/>
        </w:rPr>
      </w:pPr>
      <w:r w:rsidRPr="00593B23">
        <w:rPr>
          <w:rFonts w:ascii="Times New Roman" w:hAnsi="Times New Roman"/>
          <w:b/>
          <w:color w:val="000000"/>
          <w:sz w:val="24"/>
          <w:szCs w:val="24"/>
        </w:rPr>
        <w:t>E-mail Entries: natb1@telkomsa.net (Natalie Nissen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FA18CC" w:rsidRPr="00517F9D" w:rsidRDefault="00FA18CC" w:rsidP="00671F23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17F9D">
        <w:rPr>
          <w:rFonts w:ascii="Times New Roman" w:hAnsi="Times New Roman"/>
          <w:b/>
          <w:color w:val="FF0000"/>
          <w:sz w:val="24"/>
          <w:szCs w:val="24"/>
          <w:u w:val="single"/>
        </w:rPr>
        <w:t>No entries will be accepted without deposit slips</w:t>
      </w:r>
    </w:p>
    <w:p w:rsidR="00FA18CC" w:rsidRPr="00593B23" w:rsidRDefault="00FA18CC" w:rsidP="00671F23">
      <w:pPr>
        <w:rPr>
          <w:rFonts w:ascii="Times New Roman" w:hAnsi="Times New Roman"/>
          <w:b/>
          <w:color w:val="000000"/>
          <w:sz w:val="24"/>
          <w:szCs w:val="24"/>
        </w:rPr>
      </w:pPr>
      <w:r w:rsidRPr="00593B23">
        <w:rPr>
          <w:rFonts w:ascii="Times New Roman" w:hAnsi="Times New Roman"/>
          <w:b/>
          <w:color w:val="000000"/>
          <w:sz w:val="24"/>
          <w:szCs w:val="24"/>
        </w:rPr>
        <w:t>Enquiries: Tel:( 051) 7240736 (Marius Booysen)  Cell: 0721175468</w:t>
      </w:r>
    </w:p>
    <w:p w:rsidR="00FA18CC" w:rsidRPr="00593B23" w:rsidRDefault="00FA18CC" w:rsidP="00593B23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  <w:r>
        <w:rPr>
          <w:rFonts w:ascii="Times New Roman" w:hAnsi="Times New Roman"/>
          <w:b/>
          <w:color w:val="17365D"/>
          <w:sz w:val="36"/>
          <w:szCs w:val="36"/>
          <w:u w:val="single"/>
        </w:rPr>
        <w:t>Ma – what is this all about?</w:t>
      </w:r>
    </w:p>
    <w:p w:rsidR="00FA18CC" w:rsidRPr="00593B23" w:rsidRDefault="00FA18CC" w:rsidP="00593B2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3B23">
        <w:rPr>
          <w:rFonts w:ascii="Times New Roman" w:hAnsi="Times New Roman"/>
          <w:sz w:val="24"/>
          <w:szCs w:val="24"/>
        </w:rPr>
        <w:t>A NON  KUSA EVENT – CANADIAN APPROACH</w:t>
      </w:r>
    </w:p>
    <w:p w:rsidR="00FA18CC" w:rsidRPr="00593B23" w:rsidRDefault="00FA18CC" w:rsidP="00593B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3B23">
        <w:rPr>
          <w:rFonts w:ascii="Times New Roman" w:hAnsi="Times New Roman"/>
          <w:sz w:val="24"/>
          <w:szCs w:val="24"/>
        </w:rPr>
        <w:t>A fun event for young dogs to participate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593B23">
        <w:rPr>
          <w:rFonts w:ascii="Times New Roman" w:hAnsi="Times New Roman"/>
          <w:sz w:val="24"/>
          <w:szCs w:val="24"/>
        </w:rPr>
        <w:t xml:space="preserve"> for them to gain experience and have fun. Classes are 4 – 6 months, 6 – 9 months and 9 – 12 months – All Breeds</w:t>
      </w:r>
    </w:p>
    <w:p w:rsidR="00FA18CC" w:rsidRPr="00593B23" w:rsidRDefault="00FA18CC" w:rsidP="00593B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3B23">
        <w:rPr>
          <w:rFonts w:ascii="Times New Roman" w:hAnsi="Times New Roman"/>
          <w:sz w:val="24"/>
          <w:szCs w:val="24"/>
        </w:rPr>
        <w:t>All 4 – 6 months puppies (baby) go into the ring. Judge judge</w:t>
      </w:r>
      <w:r>
        <w:rPr>
          <w:rFonts w:ascii="Times New Roman" w:hAnsi="Times New Roman"/>
          <w:sz w:val="24"/>
          <w:szCs w:val="24"/>
        </w:rPr>
        <w:t xml:space="preserve">s them and place </w:t>
      </w:r>
      <w:r w:rsidRPr="00593B23">
        <w:rPr>
          <w:rFonts w:ascii="Times New Roman" w:hAnsi="Times New Roman"/>
          <w:sz w:val="24"/>
          <w:szCs w:val="24"/>
        </w:rPr>
        <w:t>4.  1</w:t>
      </w:r>
      <w:r w:rsidRPr="00593B23">
        <w:rPr>
          <w:rFonts w:ascii="Times New Roman" w:hAnsi="Times New Roman"/>
          <w:sz w:val="24"/>
          <w:szCs w:val="24"/>
          <w:vertAlign w:val="superscript"/>
        </w:rPr>
        <w:t>st</w:t>
      </w:r>
      <w:r w:rsidRPr="00593B23">
        <w:rPr>
          <w:rFonts w:ascii="Times New Roman" w:hAnsi="Times New Roman"/>
          <w:sz w:val="24"/>
          <w:szCs w:val="24"/>
        </w:rPr>
        <w:t xml:space="preserve">  comes back into the ring</w:t>
      </w:r>
      <w:r>
        <w:rPr>
          <w:rFonts w:ascii="Times New Roman" w:hAnsi="Times New Roman"/>
          <w:sz w:val="24"/>
          <w:szCs w:val="24"/>
        </w:rPr>
        <w:t xml:space="preserve"> later</w:t>
      </w:r>
      <w:r w:rsidRPr="00593B23">
        <w:rPr>
          <w:rFonts w:ascii="Times New Roman" w:hAnsi="Times New Roman"/>
          <w:sz w:val="24"/>
          <w:szCs w:val="24"/>
        </w:rPr>
        <w:t xml:space="preserve"> for Best in Sweepstakes.</w:t>
      </w:r>
    </w:p>
    <w:p w:rsidR="00FA18CC" w:rsidRPr="00593B23" w:rsidRDefault="00FA18CC" w:rsidP="00593B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3B23">
        <w:rPr>
          <w:rFonts w:ascii="Times New Roman" w:hAnsi="Times New Roman"/>
          <w:sz w:val="24"/>
          <w:szCs w:val="24"/>
        </w:rPr>
        <w:t>Next all 6 – 9 months (minor) go into the ring. Judge judges</w:t>
      </w:r>
      <w:r>
        <w:rPr>
          <w:rFonts w:ascii="Times New Roman" w:hAnsi="Times New Roman"/>
          <w:sz w:val="24"/>
          <w:szCs w:val="24"/>
        </w:rPr>
        <w:t xml:space="preserve"> them and place </w:t>
      </w:r>
      <w:r w:rsidRPr="00593B23">
        <w:rPr>
          <w:rFonts w:ascii="Times New Roman" w:hAnsi="Times New Roman"/>
          <w:sz w:val="24"/>
          <w:szCs w:val="24"/>
        </w:rPr>
        <w:t>4.  1</w:t>
      </w:r>
      <w:r w:rsidRPr="00593B23">
        <w:rPr>
          <w:rFonts w:ascii="Times New Roman" w:hAnsi="Times New Roman"/>
          <w:sz w:val="24"/>
          <w:szCs w:val="24"/>
          <w:vertAlign w:val="superscript"/>
        </w:rPr>
        <w:t>st</w:t>
      </w:r>
      <w:r w:rsidRPr="00593B23">
        <w:rPr>
          <w:rFonts w:ascii="Times New Roman" w:hAnsi="Times New Roman"/>
          <w:sz w:val="24"/>
          <w:szCs w:val="24"/>
        </w:rPr>
        <w:t xml:space="preserve">  comes back into the ring</w:t>
      </w:r>
      <w:r>
        <w:rPr>
          <w:rFonts w:ascii="Times New Roman" w:hAnsi="Times New Roman"/>
          <w:sz w:val="24"/>
          <w:szCs w:val="24"/>
        </w:rPr>
        <w:t xml:space="preserve"> later</w:t>
      </w:r>
      <w:r w:rsidRPr="00593B23">
        <w:rPr>
          <w:rFonts w:ascii="Times New Roman" w:hAnsi="Times New Roman"/>
          <w:sz w:val="24"/>
          <w:szCs w:val="24"/>
        </w:rPr>
        <w:t xml:space="preserve"> for Best in Sweepstakes.</w:t>
      </w:r>
    </w:p>
    <w:p w:rsidR="00FA18CC" w:rsidRPr="00593B23" w:rsidRDefault="00FA18CC" w:rsidP="00593B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Same </w:t>
      </w:r>
      <w:r w:rsidRPr="00593B23">
        <w:rPr>
          <w:rFonts w:ascii="Times New Roman" w:hAnsi="Times New Roman"/>
          <w:sz w:val="24"/>
          <w:szCs w:val="24"/>
        </w:rPr>
        <w:t xml:space="preserve"> for 9 – 12 months (puppy)</w:t>
      </w:r>
    </w:p>
    <w:p w:rsidR="00FA18CC" w:rsidRPr="00593B23" w:rsidRDefault="00FA18CC" w:rsidP="00593B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3B23">
        <w:rPr>
          <w:rFonts w:ascii="Times New Roman" w:hAnsi="Times New Roman"/>
          <w:sz w:val="24"/>
          <w:szCs w:val="24"/>
        </w:rPr>
        <w:t>Final 3 winners come back into the ring for Best in Sweepstakes. Judge takes them around again. Crowd claps and Voila!</w:t>
      </w:r>
    </w:p>
    <w:p w:rsidR="00FA18CC" w:rsidRPr="00593B23" w:rsidRDefault="00FA18CC" w:rsidP="00593B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3B23">
        <w:rPr>
          <w:rFonts w:ascii="Times New Roman" w:hAnsi="Times New Roman"/>
          <w:sz w:val="24"/>
          <w:szCs w:val="24"/>
        </w:rPr>
        <w:t>He points to his Best in Sweep</w:t>
      </w:r>
      <w:r>
        <w:rPr>
          <w:rFonts w:ascii="Times New Roman" w:hAnsi="Times New Roman"/>
          <w:sz w:val="24"/>
          <w:szCs w:val="24"/>
        </w:rPr>
        <w:t>s</w:t>
      </w:r>
      <w:r w:rsidRPr="00593B23">
        <w:rPr>
          <w:rFonts w:ascii="Times New Roman" w:hAnsi="Times New Roman"/>
          <w:sz w:val="24"/>
          <w:szCs w:val="24"/>
        </w:rPr>
        <w:t>.</w:t>
      </w:r>
    </w:p>
    <w:p w:rsidR="00FA18CC" w:rsidRPr="00593B23" w:rsidRDefault="00FA18CC" w:rsidP="00593B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Winners </w:t>
      </w:r>
      <w:r w:rsidRPr="00593B23">
        <w:rPr>
          <w:rFonts w:ascii="Times New Roman" w:hAnsi="Times New Roman"/>
          <w:sz w:val="24"/>
          <w:szCs w:val="24"/>
        </w:rPr>
        <w:t xml:space="preserve"> get a big coloured ribbon and a prize or prize money.</w:t>
      </w:r>
    </w:p>
    <w:p w:rsidR="00FA18CC" w:rsidRPr="00593B23" w:rsidRDefault="00FA18CC" w:rsidP="00593B2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3B23">
        <w:rPr>
          <w:rFonts w:ascii="Times New Roman" w:hAnsi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/>
          <w:b/>
          <w:sz w:val="24"/>
          <w:szCs w:val="24"/>
          <w:u w:val="single"/>
        </w:rPr>
        <w:t>HE MAIN AIM OF A SWEEPSTAKES IS</w:t>
      </w:r>
      <w:r w:rsidRPr="00593B23">
        <w:rPr>
          <w:rFonts w:ascii="Times New Roman" w:hAnsi="Times New Roman"/>
          <w:b/>
          <w:sz w:val="24"/>
          <w:szCs w:val="24"/>
          <w:u w:val="single"/>
        </w:rPr>
        <w:t xml:space="preserve"> FOR ALL PARTICIPANTS TO HAVE FUN</w:t>
      </w:r>
      <w:r w:rsidRPr="00593B23">
        <w:rPr>
          <w:rFonts w:ascii="Times New Roman" w:hAnsi="Times New Roman"/>
          <w:sz w:val="24"/>
          <w:szCs w:val="24"/>
        </w:rPr>
        <w:t xml:space="preserve">           </w:t>
      </w:r>
    </w:p>
    <w:p w:rsidR="00FA18CC" w:rsidRPr="00AB0028" w:rsidRDefault="00FA18CC" w:rsidP="00593B2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Impact" w:hAnsi="Impact" w:cs="Impact"/>
        </w:rPr>
      </w:pPr>
      <w:r w:rsidRPr="009E7748">
        <w:rPr>
          <w:rFonts w:ascii="Impact" w:hAnsi="Impact" w:cs="Impact"/>
          <w:noProof/>
        </w:rPr>
        <w:pict>
          <v:shape id="Picture 1" o:spid="_x0000_i1027" type="#_x0000_t75" style="width:180pt;height:75pt;visibility:visible">
            <v:imagedata r:id="rId6" o:title=""/>
          </v:shape>
        </w:pict>
      </w:r>
    </w:p>
    <w:p w:rsidR="00FA18CC" w:rsidRDefault="00FA18CC"/>
    <w:p w:rsidR="00FA18CC" w:rsidRDefault="00FA18CC" w:rsidP="00AC2202">
      <w:pPr>
        <w:pStyle w:val="ListParagraph"/>
      </w:pPr>
    </w:p>
    <w:sectPr w:rsidR="00FA18CC" w:rsidSect="00E007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AB2"/>
    <w:multiLevelType w:val="multilevel"/>
    <w:tmpl w:val="4E9C2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3B6022A"/>
    <w:multiLevelType w:val="hybridMultilevel"/>
    <w:tmpl w:val="779E4BDE"/>
    <w:lvl w:ilvl="0" w:tplc="34D648F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24CC"/>
    <w:multiLevelType w:val="hybridMultilevel"/>
    <w:tmpl w:val="E4845A9C"/>
    <w:lvl w:ilvl="0" w:tplc="1C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43490AD2"/>
    <w:multiLevelType w:val="hybridMultilevel"/>
    <w:tmpl w:val="78246EF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D67448E"/>
    <w:multiLevelType w:val="hybridMultilevel"/>
    <w:tmpl w:val="A524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B4251"/>
    <w:multiLevelType w:val="hybridMultilevel"/>
    <w:tmpl w:val="2D406A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C0495"/>
    <w:multiLevelType w:val="hybridMultilevel"/>
    <w:tmpl w:val="A866D978"/>
    <w:lvl w:ilvl="0" w:tplc="1C9ABBF8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202"/>
    <w:rsid w:val="00013E34"/>
    <w:rsid w:val="00014A49"/>
    <w:rsid w:val="00091F80"/>
    <w:rsid w:val="000A4356"/>
    <w:rsid w:val="000D7D86"/>
    <w:rsid w:val="000F6086"/>
    <w:rsid w:val="00121B89"/>
    <w:rsid w:val="00155B7B"/>
    <w:rsid w:val="001A1F28"/>
    <w:rsid w:val="0021426E"/>
    <w:rsid w:val="00214F15"/>
    <w:rsid w:val="00215EEE"/>
    <w:rsid w:val="00253013"/>
    <w:rsid w:val="0026122A"/>
    <w:rsid w:val="00265E58"/>
    <w:rsid w:val="002D3F07"/>
    <w:rsid w:val="00340513"/>
    <w:rsid w:val="00375954"/>
    <w:rsid w:val="003971E7"/>
    <w:rsid w:val="003B5AAF"/>
    <w:rsid w:val="004000CF"/>
    <w:rsid w:val="00464516"/>
    <w:rsid w:val="00486BE1"/>
    <w:rsid w:val="004C63A9"/>
    <w:rsid w:val="00517F9D"/>
    <w:rsid w:val="005313E0"/>
    <w:rsid w:val="00561926"/>
    <w:rsid w:val="00593B23"/>
    <w:rsid w:val="006123C1"/>
    <w:rsid w:val="00614884"/>
    <w:rsid w:val="00651A61"/>
    <w:rsid w:val="00651D2C"/>
    <w:rsid w:val="00671F23"/>
    <w:rsid w:val="00673D0E"/>
    <w:rsid w:val="006923C0"/>
    <w:rsid w:val="006A3887"/>
    <w:rsid w:val="006B149F"/>
    <w:rsid w:val="006C6966"/>
    <w:rsid w:val="006D1612"/>
    <w:rsid w:val="007654D6"/>
    <w:rsid w:val="007F76CC"/>
    <w:rsid w:val="00850FE9"/>
    <w:rsid w:val="008E5BC6"/>
    <w:rsid w:val="00960A1B"/>
    <w:rsid w:val="009C15D8"/>
    <w:rsid w:val="009E7748"/>
    <w:rsid w:val="00A0055B"/>
    <w:rsid w:val="00A21840"/>
    <w:rsid w:val="00A701E8"/>
    <w:rsid w:val="00A75CE5"/>
    <w:rsid w:val="00AB0028"/>
    <w:rsid w:val="00AC2202"/>
    <w:rsid w:val="00B30F61"/>
    <w:rsid w:val="00B41D09"/>
    <w:rsid w:val="00B53AA6"/>
    <w:rsid w:val="00B64EB8"/>
    <w:rsid w:val="00B937F2"/>
    <w:rsid w:val="00BA3C10"/>
    <w:rsid w:val="00C54A83"/>
    <w:rsid w:val="00D34E38"/>
    <w:rsid w:val="00D74FDB"/>
    <w:rsid w:val="00DB3699"/>
    <w:rsid w:val="00E0079D"/>
    <w:rsid w:val="00E80A6B"/>
    <w:rsid w:val="00EB3979"/>
    <w:rsid w:val="00F04220"/>
    <w:rsid w:val="00FA18CC"/>
    <w:rsid w:val="00FA3E0C"/>
    <w:rsid w:val="00FB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20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51A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325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Bloem Shows – Sweepstakes</dc:title>
  <dc:subject/>
  <dc:creator>PC1</dc:creator>
  <cp:keywords/>
  <dc:description/>
  <cp:lastModifiedBy>Joy McFarlane</cp:lastModifiedBy>
  <cp:revision>2</cp:revision>
  <cp:lastPrinted>2014-06-09T06:18:00Z</cp:lastPrinted>
  <dcterms:created xsi:type="dcterms:W3CDTF">2014-06-20T15:52:00Z</dcterms:created>
  <dcterms:modified xsi:type="dcterms:W3CDTF">2014-06-20T15:52:00Z</dcterms:modified>
</cp:coreProperties>
</file>