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FB" w:rsidRDefault="00AB0EFB" w:rsidP="00835951">
      <w:pPr>
        <w:spacing w:after="0"/>
        <w:rPr>
          <w:b/>
          <w:sz w:val="24"/>
          <w:szCs w:val="24"/>
          <w:u w:val="single"/>
          <w:lang w:val="en-ZA"/>
        </w:rPr>
      </w:pPr>
      <w:smartTag w:uri="urn:schemas-microsoft-com:office:smarttags" w:element="place">
        <w:r>
          <w:rPr>
            <w:b/>
            <w:sz w:val="24"/>
            <w:szCs w:val="24"/>
            <w:u w:val="single"/>
            <w:lang w:val="en-ZA"/>
          </w:rPr>
          <w:t>WESTERN GAUTENG</w:t>
        </w:r>
      </w:smartTag>
      <w:r>
        <w:rPr>
          <w:b/>
          <w:sz w:val="24"/>
          <w:szCs w:val="24"/>
          <w:u w:val="single"/>
          <w:lang w:val="en-ZA"/>
        </w:rPr>
        <w:t xml:space="preserve"> KENNEL CLUB FCI SHOW SUNDAY 19</w:t>
      </w:r>
      <w:r w:rsidRPr="00835951">
        <w:rPr>
          <w:b/>
          <w:sz w:val="24"/>
          <w:szCs w:val="24"/>
          <w:u w:val="single"/>
          <w:vertAlign w:val="superscript"/>
          <w:lang w:val="en-ZA"/>
        </w:rPr>
        <w:t>TH</w:t>
      </w:r>
      <w:r>
        <w:rPr>
          <w:b/>
          <w:sz w:val="24"/>
          <w:szCs w:val="24"/>
          <w:u w:val="single"/>
          <w:lang w:val="en-ZA"/>
        </w:rPr>
        <w:t xml:space="preserve"> APRIL 2015</w:t>
      </w:r>
    </w:p>
    <w:p w:rsidR="00AB0EFB" w:rsidRDefault="00AB0EFB" w:rsidP="00835951">
      <w:pPr>
        <w:spacing w:after="0"/>
        <w:rPr>
          <w:b/>
          <w:sz w:val="24"/>
          <w:szCs w:val="24"/>
          <w:u w:val="single"/>
          <w:lang w:val="en-ZA"/>
        </w:rPr>
      </w:pP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 xml:space="preserve">Judging Order Ring 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 xml:space="preserve">Les Bradney: 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Time 8.30 Am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 xml:space="preserve">Ring 7 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Group 2 Group 2 Final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Followed By Bal Group5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Ring 1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 xml:space="preserve"> Bal  Groups:2,3,5,9,10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Ring 4</w:t>
      </w:r>
      <w:r w:rsidRPr="00585A6E">
        <w:rPr>
          <w:sz w:val="24"/>
          <w:szCs w:val="24"/>
          <w:lang w:val="en-ZA"/>
        </w:rPr>
        <w:t xml:space="preserve"> : Group 9 Final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Martin Croeser : Ring 6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Time : 9am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Bal Group 5 Bal Group 1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Bal Group 2 Bal Group 9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Group 5 Final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Ring 2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 xml:space="preserve"> Group 3 And Group 3 Final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Satoshi Bessho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>
        <w:rPr>
          <w:b/>
          <w:sz w:val="24"/>
          <w:szCs w:val="24"/>
          <w:u w:val="single"/>
          <w:lang w:val="en-ZA"/>
        </w:rPr>
        <w:t>Ring 8</w:t>
      </w:r>
      <w:bookmarkStart w:id="0" w:name="_GoBack"/>
      <w:bookmarkEnd w:id="0"/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Time: 8.30am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Group 5 –Samoyed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Group 1 &amp; Group 1 Final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Ring  3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Bal Group 6 &amp; Group 6 Final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Bal Group 10 And Group 10 Final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Jenny Williams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Ring 5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Time: 9.30am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Group 7 And Group 7 Final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Group 8 And Group 8 Final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Graham Thompson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Ring 4</w:t>
      </w:r>
    </w:p>
    <w:p w:rsidR="00AB0EFB" w:rsidRPr="00585A6E" w:rsidRDefault="00AB0EFB" w:rsidP="00585A6E">
      <w:pPr>
        <w:spacing w:after="0"/>
        <w:rPr>
          <w:b/>
          <w:sz w:val="24"/>
          <w:szCs w:val="24"/>
          <w:u w:val="single"/>
          <w:lang w:val="en-ZA"/>
        </w:rPr>
      </w:pPr>
      <w:r w:rsidRPr="00585A6E">
        <w:rPr>
          <w:b/>
          <w:sz w:val="24"/>
          <w:szCs w:val="24"/>
          <w:u w:val="single"/>
          <w:lang w:val="en-ZA"/>
        </w:rPr>
        <w:t>Time 9am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Group 4 And Group Final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Balance Groups: 1,2,5,6,9</w:t>
      </w:r>
    </w:p>
    <w:p w:rsidR="00AB0EFB" w:rsidRPr="00585A6E" w:rsidRDefault="00AB0EFB" w:rsidP="00585A6E">
      <w:pPr>
        <w:spacing w:after="0"/>
        <w:rPr>
          <w:sz w:val="24"/>
          <w:szCs w:val="24"/>
          <w:lang w:val="en-ZA"/>
        </w:rPr>
      </w:pPr>
      <w:r w:rsidRPr="00585A6E">
        <w:rPr>
          <w:sz w:val="24"/>
          <w:szCs w:val="24"/>
          <w:lang w:val="en-ZA"/>
        </w:rPr>
        <w:t>(All Utility Dogs)</w:t>
      </w:r>
    </w:p>
    <w:p w:rsidR="00AB0EFB" w:rsidRPr="00585A6E" w:rsidRDefault="00AB0EFB" w:rsidP="00835951">
      <w:pPr>
        <w:spacing w:after="0"/>
        <w:rPr>
          <w:b/>
          <w:sz w:val="24"/>
          <w:szCs w:val="24"/>
          <w:u w:val="single"/>
          <w:lang w:val="en-ZA"/>
        </w:rPr>
      </w:pPr>
    </w:p>
    <w:sectPr w:rsidR="00AB0EFB" w:rsidRPr="00585A6E" w:rsidSect="00D6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51"/>
    <w:rsid w:val="001711D3"/>
    <w:rsid w:val="00585A6E"/>
    <w:rsid w:val="00835951"/>
    <w:rsid w:val="008E3A83"/>
    <w:rsid w:val="00AB0EFB"/>
    <w:rsid w:val="00B23752"/>
    <w:rsid w:val="00D62C61"/>
    <w:rsid w:val="00E5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101</Words>
  <Characters>578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GAUTENG KENNEL CLUB FCI SHOW SUNDAY 19TH APRIL 2015</dc:title>
  <dc:subject/>
  <dc:creator>jackieb</dc:creator>
  <cp:keywords/>
  <dc:description/>
  <cp:lastModifiedBy>Joy McFarlane</cp:lastModifiedBy>
  <cp:revision>2</cp:revision>
  <dcterms:created xsi:type="dcterms:W3CDTF">2015-04-13T15:11:00Z</dcterms:created>
  <dcterms:modified xsi:type="dcterms:W3CDTF">2015-04-13T15:11:00Z</dcterms:modified>
</cp:coreProperties>
</file>