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4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2430"/>
        <w:gridCol w:w="90"/>
        <w:gridCol w:w="1890"/>
        <w:gridCol w:w="360"/>
        <w:gridCol w:w="2250"/>
      </w:tblGrid>
      <w:tr w:rsidR="004D479F" w:rsidRPr="00FC1FD0" w:rsidTr="00FC1FD0">
        <w:trPr>
          <w:trHeight w:val="1700"/>
        </w:trPr>
        <w:tc>
          <w:tcPr>
            <w:tcW w:w="9738" w:type="dxa"/>
            <w:gridSpan w:val="6"/>
          </w:tcPr>
          <w:p w:rsidR="004D479F" w:rsidRPr="00FC1FD0" w:rsidRDefault="004D479F" w:rsidP="00FC1FD0">
            <w:pPr>
              <w:spacing w:after="0" w:line="240" w:lineRule="auto"/>
              <w:ind w:left="-293" w:firstLine="293"/>
              <w:jc w:val="center"/>
              <w:rPr>
                <w:b/>
              </w:rPr>
            </w:pPr>
            <w:r w:rsidRPr="00FC1FD0">
              <w:rPr>
                <w:b/>
              </w:rPr>
              <w:t>CENTRAL SOUTHERN AFRICA CLUSTER WEEKEND 26/8/2016 - 28/8/2016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1FD0">
              <w:rPr>
                <w:b/>
                <w:sz w:val="20"/>
                <w:szCs w:val="20"/>
                <w:u w:val="single"/>
              </w:rPr>
              <w:t>CLOSING DATE:  12/08/2016</w:t>
            </w:r>
            <w:r w:rsidRPr="00FC1FD0">
              <w:rPr>
                <w:sz w:val="20"/>
                <w:szCs w:val="20"/>
              </w:rPr>
              <w:t xml:space="preserve"> No late entries will be accepted.</w:t>
            </w:r>
            <w:r w:rsidRPr="00FC1FD0">
              <w:rPr>
                <w:b/>
                <w:sz w:val="20"/>
                <w:szCs w:val="20"/>
              </w:rPr>
              <w:t xml:space="preserve"> </w:t>
            </w:r>
            <w:r w:rsidRPr="00FC1FD0">
              <w:rPr>
                <w:b/>
                <w:sz w:val="20"/>
                <w:szCs w:val="20"/>
                <w:highlight w:val="yellow"/>
              </w:rPr>
              <w:t>DISCOUNT OFFER!!!  If entered and paid before</w:t>
            </w:r>
            <w:r w:rsidRPr="00FC1FD0">
              <w:rPr>
                <w:b/>
                <w:sz w:val="20"/>
                <w:szCs w:val="20"/>
              </w:rPr>
              <w:t xml:space="preserve"> 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D0">
              <w:rPr>
                <w:b/>
                <w:highlight w:val="yellow"/>
              </w:rPr>
              <w:t>1</w:t>
            </w:r>
            <w:r w:rsidRPr="00FC1FD0">
              <w:rPr>
                <w:b/>
                <w:highlight w:val="yellow"/>
                <w:vertAlign w:val="superscript"/>
              </w:rPr>
              <w:t>st</w:t>
            </w:r>
            <w:r w:rsidRPr="00FC1FD0">
              <w:rPr>
                <w:b/>
                <w:highlight w:val="yellow"/>
              </w:rPr>
              <w:t xml:space="preserve"> June 2016  R10.00</w:t>
            </w:r>
            <w:r w:rsidRPr="00FC1FD0">
              <w:rPr>
                <w:b/>
                <w:sz w:val="20"/>
                <w:szCs w:val="20"/>
              </w:rPr>
              <w:t xml:space="preserve"> off per club per dog entered under the same owners name after 1</w:t>
            </w:r>
            <w:r w:rsidRPr="00FC1FD0">
              <w:rPr>
                <w:b/>
                <w:sz w:val="20"/>
                <w:szCs w:val="20"/>
                <w:vertAlign w:val="superscript"/>
              </w:rPr>
              <w:t>st</w:t>
            </w:r>
            <w:r w:rsidRPr="00FC1FD0">
              <w:rPr>
                <w:b/>
                <w:sz w:val="20"/>
                <w:szCs w:val="20"/>
              </w:rPr>
              <w:t xml:space="preserve"> June see below.                                                                     </w:t>
            </w:r>
            <w:r w:rsidRPr="00FC1FD0">
              <w:rPr>
                <w:sz w:val="20"/>
                <w:szCs w:val="20"/>
              </w:rPr>
              <w:t xml:space="preserve"> Please send entries to details below.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FD0">
              <w:rPr>
                <w:sz w:val="20"/>
                <w:szCs w:val="20"/>
              </w:rPr>
              <w:t xml:space="preserve">Classes – all shows: </w:t>
            </w:r>
            <w:r w:rsidRPr="00FC1FD0">
              <w:rPr>
                <w:b/>
                <w:sz w:val="20"/>
                <w:szCs w:val="20"/>
              </w:rPr>
              <w:t xml:space="preserve">Baby Puppy, Minor Puppy, Puppy, Junior, Graduate, S.A Bred, Veterans, Open &amp; Champions.   Judging Catalogue order except GSD. All dogs must be kept on a lead at all times.   </w:t>
            </w:r>
            <w:r w:rsidRPr="00FC1FD0">
              <w:rPr>
                <w:sz w:val="20"/>
                <w:szCs w:val="20"/>
              </w:rPr>
              <w:t>No entries with RAF or TAF will be Accepted</w:t>
            </w:r>
            <w:r w:rsidRPr="00FC1FD0">
              <w:rPr>
                <w:b/>
                <w:sz w:val="20"/>
                <w:szCs w:val="20"/>
              </w:rPr>
              <w:t xml:space="preserve">.    </w:t>
            </w:r>
            <w:r w:rsidRPr="00FC1FD0">
              <w:rPr>
                <w:sz w:val="20"/>
                <w:szCs w:val="20"/>
              </w:rPr>
              <w:t>All Exhibitors/Handlers are responsible for the control of their dogs at all times, and will be held liable.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1FD0">
              <w:rPr>
                <w:sz w:val="16"/>
                <w:szCs w:val="16"/>
              </w:rPr>
              <w:t>Bitches in Season will be allowed in BREED ONLY: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1FD0">
              <w:rPr>
                <w:b/>
                <w:sz w:val="20"/>
                <w:szCs w:val="20"/>
              </w:rPr>
              <w:t>Group Judging Order</w:t>
            </w:r>
            <w:r w:rsidRPr="00FC1FD0">
              <w:rPr>
                <w:b/>
                <w:sz w:val="18"/>
                <w:szCs w:val="18"/>
              </w:rPr>
              <w:t xml:space="preserve">: BIG BPIG BJIG BVIG BBPIG  </w:t>
            </w:r>
            <w:r w:rsidRPr="00FC1FD0">
              <w:rPr>
                <w:b/>
                <w:sz w:val="20"/>
                <w:szCs w:val="20"/>
              </w:rPr>
              <w:t>Best in Show Judging Order</w:t>
            </w:r>
            <w:r w:rsidRPr="00FC1FD0">
              <w:rPr>
                <w:b/>
                <w:sz w:val="18"/>
                <w:szCs w:val="18"/>
              </w:rPr>
              <w:t xml:space="preserve">: BIS BPIS  JNIS BVIS BBPIS  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color w:val="FF0000"/>
              </w:rPr>
            </w:pPr>
            <w:r w:rsidRPr="00FC1FD0">
              <w:rPr>
                <w:sz w:val="16"/>
                <w:szCs w:val="16"/>
              </w:rPr>
              <w:t xml:space="preserve">PLEASE KEEP THE GROUNDS AND TOILETS CLEAN. WHEN EXERCISING  YOUR DOGS PLEASE CLEAN UP AFTER THEM DON’T LEAVE IT FOR OTHERS R THE RINGSTEWARDS TO DO  - </w:t>
            </w:r>
            <w:r w:rsidRPr="00FC1FD0">
              <w:rPr>
                <w:b/>
                <w:sz w:val="16"/>
                <w:szCs w:val="16"/>
              </w:rPr>
              <w:t>No Vehicles on grounds will be permitted – Off loading only</w:t>
            </w:r>
            <w:r w:rsidRPr="00FC1FD0">
              <w:rPr>
                <w:sz w:val="16"/>
                <w:szCs w:val="16"/>
              </w:rPr>
              <w:t xml:space="preserve"> - </w:t>
            </w:r>
            <w:r w:rsidRPr="00FC1FD0">
              <w:rPr>
                <w:b/>
                <w:sz w:val="24"/>
                <w:szCs w:val="24"/>
              </w:rPr>
              <w:t>BE RESPONSIBLE</w:t>
            </w:r>
            <w:r w:rsidRPr="00FC1FD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D479F" w:rsidRPr="00FC1FD0" w:rsidTr="00FC1FD0">
        <w:tblPrEx>
          <w:tblLook w:val="00A0"/>
        </w:tblPrEx>
        <w:trPr>
          <w:trHeight w:val="908"/>
        </w:trPr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</w:pPr>
          </w:p>
          <w:p w:rsidR="004D479F" w:rsidRPr="00FC1FD0" w:rsidRDefault="004D479F" w:rsidP="00FC1FD0">
            <w:pPr>
              <w:spacing w:after="0" w:line="240" w:lineRule="auto"/>
            </w:pPr>
            <w:r w:rsidRPr="00FC1FD0">
              <w:rPr>
                <w:b/>
                <w:sz w:val="24"/>
                <w:szCs w:val="24"/>
              </w:rPr>
              <w:t>SPONSORS</w:t>
            </w:r>
          </w:p>
          <w:p w:rsidR="004D479F" w:rsidRPr="00FC1FD0" w:rsidRDefault="004D479F" w:rsidP="00FC1FD0">
            <w:pPr>
              <w:spacing w:after="0" w:line="240" w:lineRule="auto"/>
            </w:pP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style="width:89.25pt;height:39.75pt;visibility:visible">
                  <v:imagedata r:id="rId4" o:title=""/>
                </v:shape>
              </w:pic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rPr>
                <w:noProof/>
              </w:rPr>
              <w:pict>
                <v:shape id="Picture 8" o:spid="_x0000_i1026" type="#_x0000_t75" style="width:85.5pt;height:39.75pt;visibility:visible">
                  <v:imagedata r:id="rId5" o:title=""/>
                </v:shape>
              </w:pict>
            </w:r>
          </w:p>
          <w:p w:rsidR="004D479F" w:rsidRPr="00FC1FD0" w:rsidRDefault="004D479F" w:rsidP="00FC1FD0">
            <w:pPr>
              <w:spacing w:after="0" w:line="240" w:lineRule="auto"/>
            </w:pP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rPr>
                <w:noProof/>
              </w:rPr>
              <w:pict>
                <v:shape id="Picture 6" o:spid="_x0000_i1027" type="#_x0000_t75" style="width:89.25pt;height:39pt;visibility:visible">
                  <v:imagedata r:id="rId6" o:title=""/>
                </v:shape>
              </w:pict>
            </w:r>
          </w:p>
        </w:tc>
      </w:tr>
      <w:tr w:rsidR="004D479F" w:rsidRPr="00FC1FD0" w:rsidTr="00FC1FD0">
        <w:tblPrEx>
          <w:tblLook w:val="00A0"/>
        </w:tblPrEx>
        <w:trPr>
          <w:trHeight w:val="980"/>
        </w:trPr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 xml:space="preserve">VENUE:  </w:t>
            </w:r>
            <w:r w:rsidRPr="00FC1FD0">
              <w:rPr>
                <w:sz w:val="18"/>
                <w:szCs w:val="18"/>
              </w:rPr>
              <w:t>Bobbiespark Sports Ground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Lister Str Fichardpark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Bloemfontein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>NORTHERN FREESTATE KENNEL CLUB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>BLOEMFONTEIN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>KENNEL CLUB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>KIMBERLEY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>KENNEL CLUB</w:t>
            </w:r>
          </w:p>
        </w:tc>
      </w:tr>
      <w:tr w:rsidR="004D479F" w:rsidRPr="00FC1FD0" w:rsidTr="00FC1FD0">
        <w:tblPrEx>
          <w:tblLook w:val="00A0"/>
        </w:tblPrEx>
        <w:trPr>
          <w:trHeight w:val="368"/>
        </w:trPr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>Friday - 26/08/2016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>Saturday- 27/08/2016</w:t>
            </w:r>
          </w:p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>Sunday -  28/08/2016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Judging Times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 xml:space="preserve">09.30 Ch/Jnr/Open Handler Breed - 10.00 </w:t>
            </w:r>
          </w:p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Sweepstakes – After BIS’S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08.00 Ch/Jnr/Open Handler Breed – 08.30</w:t>
            </w:r>
          </w:p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Sweepstakes – After BIS’S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07.30 Ch/Jnr/Open Handler Breed – 08.00</w:t>
            </w:r>
          </w:p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Sweepstakes-After BIS`S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Gundogs &amp; Group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B Daines (Aus)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L Brand  (RSA)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rPr>
                <w:sz w:val="20"/>
                <w:szCs w:val="20"/>
              </w:rPr>
              <w:t>Mr M Anderson (RSA)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Herdings &amp; Group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L Brand (RSA)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rPr>
                <w:sz w:val="20"/>
                <w:szCs w:val="20"/>
              </w:rPr>
              <w:t>Mr M Anderson (RSA)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  <w:rPr>
                <w:sz w:val="20"/>
                <w:szCs w:val="20"/>
              </w:rPr>
            </w:pPr>
            <w:r w:rsidRPr="00FC1FD0">
              <w:rPr>
                <w:sz w:val="20"/>
                <w:szCs w:val="20"/>
              </w:rPr>
              <w:t>Mrs  R Fourie (RSA)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Hounds &amp; Group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P Thomas (Aus) plus (German Shepherd  Dogs before Hounds)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rPr>
                <w:sz w:val="20"/>
                <w:szCs w:val="20"/>
              </w:rPr>
              <w:t>Mrs  R Fourie (RSA)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  <w:rPr>
                <w:sz w:val="20"/>
                <w:szCs w:val="20"/>
              </w:rPr>
            </w:pPr>
            <w:r w:rsidRPr="00FC1FD0">
              <w:rPr>
                <w:sz w:val="20"/>
                <w:szCs w:val="20"/>
              </w:rPr>
              <w:t>Mr A McKinlay (ZAM)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Terriers &amp; Group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  <w:rPr>
                <w:sz w:val="20"/>
                <w:szCs w:val="20"/>
              </w:rPr>
            </w:pPr>
            <w:r w:rsidRPr="00FC1FD0">
              <w:rPr>
                <w:sz w:val="20"/>
                <w:szCs w:val="20"/>
              </w:rPr>
              <w:t>Mr A McKinlay (ZAM)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 P Berman(Aus)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P Thomas (Aus)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Toys &amp; Group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rPr>
                <w:sz w:val="20"/>
                <w:szCs w:val="20"/>
              </w:rPr>
              <w:t>Mr M Anderson (RSA)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P Thomas (Aus)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L Brand  (RSA)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Utility &amp; Group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  <w:rPr>
                <w:sz w:val="20"/>
                <w:szCs w:val="20"/>
              </w:rPr>
            </w:pPr>
            <w:r w:rsidRPr="00FC1FD0">
              <w:rPr>
                <w:sz w:val="20"/>
                <w:szCs w:val="20"/>
              </w:rPr>
              <w:t>Mrs  R Fourie (RSA)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B Daines (Aus)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 G Thompson (RSA)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Working &amp; Group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Ms EA Ballington (RSA) except German Shepherd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 A McKinlay (Zam)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B Daines (Aus)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</w:rPr>
            </w:pPr>
            <w:r w:rsidRPr="00FC1FD0">
              <w:rPr>
                <w:b/>
              </w:rPr>
              <w:t xml:space="preserve">All Handler Classes 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Ms EA Ballington (RSA)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G Anderson (RSA)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rPr>
                <w:sz w:val="20"/>
                <w:szCs w:val="20"/>
              </w:rPr>
              <w:t>Mr M Anderson (RSA)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</w:rPr>
            </w:pPr>
            <w:r w:rsidRPr="00FC1FD0">
              <w:rPr>
                <w:b/>
              </w:rPr>
              <w:t xml:space="preserve">Best Baby Puppy In Show 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R Fourie  (RSA)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B Daines (Aus)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L Brand (RSA)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Best Puppy In Show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B Daines (Aus)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P Thomas (Aus)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 A McKinlay(Zam)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 xml:space="preserve">Best Junior In Show 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R Fourie (RSA)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B Daines (Aus)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L Brand  (RSA)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Best Veteran In Show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R Fourie (RSA)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B Daines (Aus)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L Brand  (RSA)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Best In Show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Bev Daines (Aus)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P Thomas (Aus)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 A McKinlay (Zam)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Sweepstakes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P Thomas (AUS)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G Anderson (RSA)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Mrs N Fourie (RSA)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1FD0">
              <w:rPr>
                <w:b/>
                <w:sz w:val="24"/>
                <w:szCs w:val="24"/>
              </w:rPr>
              <w:t>Kusa Rep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 F Mostert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Mr F Mostert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 xml:space="preserve">Mr F Mostert </w:t>
            </w:r>
          </w:p>
        </w:tc>
      </w:tr>
      <w:tr w:rsidR="004D479F" w:rsidRPr="00FC1FD0" w:rsidTr="00FC1FD0">
        <w:tblPrEx>
          <w:tblLook w:val="00A0"/>
        </w:tblPrEx>
        <w:trPr>
          <w:trHeight w:val="413"/>
        </w:trPr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>Catalogues</w:t>
            </w:r>
          </w:p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(To be paid with entries)</w:t>
            </w:r>
          </w:p>
        </w:tc>
        <w:tc>
          <w:tcPr>
            <w:tcW w:w="2520" w:type="dxa"/>
            <w:gridSpan w:val="2"/>
          </w:tcPr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</w:p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R50.00 Group only</w:t>
            </w:r>
          </w:p>
        </w:tc>
        <w:tc>
          <w:tcPr>
            <w:tcW w:w="2250" w:type="dxa"/>
            <w:gridSpan w:val="2"/>
          </w:tcPr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</w:p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R50.00 Group only</w:t>
            </w:r>
          </w:p>
        </w:tc>
        <w:tc>
          <w:tcPr>
            <w:tcW w:w="2250" w:type="dxa"/>
          </w:tcPr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</w:p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R50.00 Group only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D479F" w:rsidRPr="00FC1FD0" w:rsidRDefault="004D479F" w:rsidP="00FC1FD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>ENTRY FEES</w:t>
            </w:r>
          </w:p>
          <w:p w:rsidR="004D479F" w:rsidRPr="00FC1FD0" w:rsidRDefault="004D479F" w:rsidP="00FC1FD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20" w:type="dxa"/>
            <w:gridSpan w:val="5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C1FD0">
              <w:rPr>
                <w:b/>
                <w:sz w:val="18"/>
                <w:szCs w:val="18"/>
              </w:rPr>
              <w:t>Breed</w:t>
            </w:r>
            <w:r w:rsidRPr="00FC1FD0">
              <w:rPr>
                <w:b/>
                <w:sz w:val="16"/>
                <w:szCs w:val="16"/>
              </w:rPr>
              <w:t xml:space="preserve"> </w:t>
            </w:r>
            <w:r w:rsidRPr="00FC1FD0">
              <w:rPr>
                <w:b/>
                <w:sz w:val="20"/>
                <w:szCs w:val="20"/>
              </w:rPr>
              <w:t>R100.00</w:t>
            </w:r>
            <w:r w:rsidRPr="00FC1FD0">
              <w:rPr>
                <w:b/>
                <w:sz w:val="16"/>
                <w:szCs w:val="16"/>
              </w:rPr>
              <w:t xml:space="preserve"> each for first 3 dogs entered in the same owners name,R90.00 per additional dog –</w:t>
            </w:r>
            <w:r w:rsidRPr="00FC1FD0">
              <w:rPr>
                <w:b/>
                <w:sz w:val="18"/>
                <w:szCs w:val="18"/>
              </w:rPr>
              <w:t xml:space="preserve"> Please add R20.00 if banking cash.  Please provide separate forms for each club.  </w:t>
            </w:r>
            <w:r w:rsidRPr="00FC1FD0">
              <w:rPr>
                <w:b/>
                <w:sz w:val="16"/>
                <w:szCs w:val="16"/>
              </w:rPr>
              <w:t xml:space="preserve">Jnr/Child/Open Handler  R50.00    - Sweepstakes  R40.00  Only Baby; Minor puppies &amp; Puppy eligible </w:t>
            </w:r>
          </w:p>
          <w:p w:rsidR="004D479F" w:rsidRPr="00FC1FD0" w:rsidRDefault="004D479F" w:rsidP="00FC1FD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C1FD0">
              <w:rPr>
                <w:b/>
                <w:sz w:val="16"/>
                <w:szCs w:val="16"/>
              </w:rPr>
              <w:t>Stalls and Camping available to be paid with entries R250 Per day contact Ricky Gouws 0825608058.</w:t>
            </w:r>
          </w:p>
          <w:p w:rsidR="004D479F" w:rsidRPr="00FC1FD0" w:rsidRDefault="004D479F" w:rsidP="00FC1FD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1FD0">
              <w:rPr>
                <w:b/>
                <w:sz w:val="16"/>
                <w:szCs w:val="16"/>
              </w:rPr>
              <w:t xml:space="preserve"> Catering NG Kerk  Jagersfontein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>Vet on Call</w:t>
            </w:r>
          </w:p>
        </w:tc>
        <w:tc>
          <w:tcPr>
            <w:tcW w:w="2430" w:type="dxa"/>
          </w:tcPr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Dr Metz 051 5222500</w:t>
            </w:r>
          </w:p>
        </w:tc>
        <w:tc>
          <w:tcPr>
            <w:tcW w:w="1980" w:type="dxa"/>
            <w:gridSpan w:val="2"/>
          </w:tcPr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 xml:space="preserve">Dr Metz </w:t>
            </w:r>
          </w:p>
        </w:tc>
        <w:tc>
          <w:tcPr>
            <w:tcW w:w="2610" w:type="dxa"/>
            <w:gridSpan w:val="2"/>
          </w:tcPr>
          <w:p w:rsidR="004D479F" w:rsidRPr="00FC1FD0" w:rsidRDefault="004D479F" w:rsidP="00FC1FD0">
            <w:pPr>
              <w:spacing w:after="0" w:line="240" w:lineRule="auto"/>
              <w:rPr>
                <w:sz w:val="18"/>
                <w:szCs w:val="18"/>
              </w:rPr>
            </w:pPr>
            <w:r w:rsidRPr="00FC1FD0">
              <w:rPr>
                <w:sz w:val="18"/>
                <w:szCs w:val="18"/>
              </w:rPr>
              <w:t>D Metz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9738" w:type="dxa"/>
            <w:gridSpan w:val="6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C1FD0">
              <w:rPr>
                <w:b/>
                <w:sz w:val="18"/>
                <w:szCs w:val="18"/>
              </w:rPr>
              <w:t xml:space="preserve">Banking details – Standard Bank – Central Southern Africa Cluster Weekend- Acc No 140298266 Code 055534. SURNAME as reference, send PROOF OF PAYMENT together with entries to Email: gouwsricky@gmail.com  Fax 053 6750094 </w:t>
            </w:r>
          </w:p>
        </w:tc>
      </w:tr>
      <w:tr w:rsidR="004D479F" w:rsidRPr="00FC1FD0" w:rsidTr="00FC1FD0">
        <w:tblPrEx>
          <w:tblLook w:val="00A0"/>
        </w:tblPrEx>
        <w:tc>
          <w:tcPr>
            <w:tcW w:w="2718" w:type="dxa"/>
          </w:tcPr>
          <w:p w:rsidR="004D479F" w:rsidRPr="00FC1FD0" w:rsidRDefault="004D479F" w:rsidP="00FC1F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1FD0">
              <w:rPr>
                <w:b/>
                <w:sz w:val="20"/>
                <w:szCs w:val="20"/>
              </w:rPr>
              <w:t>Enquiries All three shows</w:t>
            </w:r>
          </w:p>
        </w:tc>
        <w:tc>
          <w:tcPr>
            <w:tcW w:w="2430" w:type="dxa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 xml:space="preserve"> Ricky  0825608058</w:t>
            </w:r>
          </w:p>
        </w:tc>
        <w:tc>
          <w:tcPr>
            <w:tcW w:w="198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  <w:r w:rsidRPr="00FC1FD0">
              <w:t>Carine 0825504713</w:t>
            </w:r>
          </w:p>
        </w:tc>
        <w:tc>
          <w:tcPr>
            <w:tcW w:w="2610" w:type="dxa"/>
            <w:gridSpan w:val="2"/>
          </w:tcPr>
          <w:p w:rsidR="004D479F" w:rsidRPr="00FC1FD0" w:rsidRDefault="004D479F" w:rsidP="00FC1FD0">
            <w:pPr>
              <w:spacing w:after="0" w:line="240" w:lineRule="auto"/>
            </w:pPr>
          </w:p>
        </w:tc>
      </w:tr>
    </w:tbl>
    <w:p w:rsidR="004D479F" w:rsidRDefault="004D479F" w:rsidP="001E3DDE">
      <w:bookmarkStart w:id="0" w:name="_GoBack"/>
      <w:bookmarkEnd w:id="0"/>
    </w:p>
    <w:sectPr w:rsidR="004D479F" w:rsidSect="007F19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016"/>
    <w:rsid w:val="0000527A"/>
    <w:rsid w:val="000170EB"/>
    <w:rsid w:val="000437B6"/>
    <w:rsid w:val="00057A18"/>
    <w:rsid w:val="000A2076"/>
    <w:rsid w:val="000C24CD"/>
    <w:rsid w:val="001240FA"/>
    <w:rsid w:val="001621E3"/>
    <w:rsid w:val="0016512C"/>
    <w:rsid w:val="001A0563"/>
    <w:rsid w:val="001E3975"/>
    <w:rsid w:val="001E3DDE"/>
    <w:rsid w:val="002262A4"/>
    <w:rsid w:val="0024420E"/>
    <w:rsid w:val="00294416"/>
    <w:rsid w:val="00296703"/>
    <w:rsid w:val="002A518F"/>
    <w:rsid w:val="002B2AAB"/>
    <w:rsid w:val="002E75BC"/>
    <w:rsid w:val="00311368"/>
    <w:rsid w:val="0031403D"/>
    <w:rsid w:val="00322F61"/>
    <w:rsid w:val="00327525"/>
    <w:rsid w:val="00331A7B"/>
    <w:rsid w:val="00340972"/>
    <w:rsid w:val="0035073F"/>
    <w:rsid w:val="0035564E"/>
    <w:rsid w:val="003602CB"/>
    <w:rsid w:val="00372FC9"/>
    <w:rsid w:val="003B1F2F"/>
    <w:rsid w:val="003B2D09"/>
    <w:rsid w:val="004444B9"/>
    <w:rsid w:val="004469CB"/>
    <w:rsid w:val="00454CD1"/>
    <w:rsid w:val="00474868"/>
    <w:rsid w:val="004809F4"/>
    <w:rsid w:val="004D479F"/>
    <w:rsid w:val="004E6F26"/>
    <w:rsid w:val="00504598"/>
    <w:rsid w:val="00537016"/>
    <w:rsid w:val="00544F41"/>
    <w:rsid w:val="0059102E"/>
    <w:rsid w:val="005B6F47"/>
    <w:rsid w:val="005C4769"/>
    <w:rsid w:val="005D292A"/>
    <w:rsid w:val="005E6240"/>
    <w:rsid w:val="005F3E1B"/>
    <w:rsid w:val="00611ADF"/>
    <w:rsid w:val="00621700"/>
    <w:rsid w:val="006B144C"/>
    <w:rsid w:val="006D63FB"/>
    <w:rsid w:val="00762AA4"/>
    <w:rsid w:val="00794111"/>
    <w:rsid w:val="00796021"/>
    <w:rsid w:val="007F1919"/>
    <w:rsid w:val="00803883"/>
    <w:rsid w:val="0081140B"/>
    <w:rsid w:val="00816BBC"/>
    <w:rsid w:val="008701E9"/>
    <w:rsid w:val="00882188"/>
    <w:rsid w:val="008A2F5C"/>
    <w:rsid w:val="008D5020"/>
    <w:rsid w:val="008E78FE"/>
    <w:rsid w:val="00914314"/>
    <w:rsid w:val="00925F08"/>
    <w:rsid w:val="00972746"/>
    <w:rsid w:val="009A0536"/>
    <w:rsid w:val="009A1048"/>
    <w:rsid w:val="009A7FAF"/>
    <w:rsid w:val="009D0DAC"/>
    <w:rsid w:val="009D3C86"/>
    <w:rsid w:val="009F098A"/>
    <w:rsid w:val="00A13290"/>
    <w:rsid w:val="00A75F46"/>
    <w:rsid w:val="00A84539"/>
    <w:rsid w:val="00A929A4"/>
    <w:rsid w:val="00A95005"/>
    <w:rsid w:val="00A96743"/>
    <w:rsid w:val="00AB0EF0"/>
    <w:rsid w:val="00AE16E2"/>
    <w:rsid w:val="00AE3F2D"/>
    <w:rsid w:val="00AF1B77"/>
    <w:rsid w:val="00AF7AC1"/>
    <w:rsid w:val="00B0071A"/>
    <w:rsid w:val="00B4053A"/>
    <w:rsid w:val="00B669CC"/>
    <w:rsid w:val="00BC6B43"/>
    <w:rsid w:val="00C13C2A"/>
    <w:rsid w:val="00C31D92"/>
    <w:rsid w:val="00C3436C"/>
    <w:rsid w:val="00C51C1D"/>
    <w:rsid w:val="00C51F2F"/>
    <w:rsid w:val="00C543CD"/>
    <w:rsid w:val="00C713A9"/>
    <w:rsid w:val="00C90E4B"/>
    <w:rsid w:val="00C91089"/>
    <w:rsid w:val="00C9651A"/>
    <w:rsid w:val="00C96EA9"/>
    <w:rsid w:val="00CC7491"/>
    <w:rsid w:val="00CD3176"/>
    <w:rsid w:val="00CD38FB"/>
    <w:rsid w:val="00CF6032"/>
    <w:rsid w:val="00D13790"/>
    <w:rsid w:val="00D238E0"/>
    <w:rsid w:val="00D77FE5"/>
    <w:rsid w:val="00D85E1C"/>
    <w:rsid w:val="00DC6EB1"/>
    <w:rsid w:val="00DE2289"/>
    <w:rsid w:val="00DE4BC8"/>
    <w:rsid w:val="00DE699E"/>
    <w:rsid w:val="00DE710E"/>
    <w:rsid w:val="00DF61A2"/>
    <w:rsid w:val="00E3123C"/>
    <w:rsid w:val="00E46F86"/>
    <w:rsid w:val="00E75199"/>
    <w:rsid w:val="00E938F0"/>
    <w:rsid w:val="00EB7019"/>
    <w:rsid w:val="00EC6998"/>
    <w:rsid w:val="00F02E10"/>
    <w:rsid w:val="00F239B5"/>
    <w:rsid w:val="00F54739"/>
    <w:rsid w:val="00F82EA8"/>
    <w:rsid w:val="00FB137F"/>
    <w:rsid w:val="00FC1FD0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70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32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539</Words>
  <Characters>3076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SOUTHERN AFRICA CLUSTER WEEKEND 26/8/2016 - 28/8/2016</dc:title>
  <dc:subject/>
  <dc:creator>Admin</dc:creator>
  <cp:keywords/>
  <dc:description/>
  <cp:lastModifiedBy>Joy McFarlane</cp:lastModifiedBy>
  <cp:revision>2</cp:revision>
  <cp:lastPrinted>2015-04-20T11:49:00Z</cp:lastPrinted>
  <dcterms:created xsi:type="dcterms:W3CDTF">2016-07-29T08:12:00Z</dcterms:created>
  <dcterms:modified xsi:type="dcterms:W3CDTF">2016-07-29T08:12:00Z</dcterms:modified>
</cp:coreProperties>
</file>