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26" w:rsidRDefault="0092042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b/>
        </w:rPr>
      </w:pPr>
    </w:p>
    <w:p w:rsidR="00920426" w:rsidRPr="006621F7" w:rsidRDefault="00920426" w:rsidP="006621F7">
      <w:pPr>
        <w:pStyle w:val="Heading2"/>
        <w:pBdr>
          <w:left w:val="single" w:sz="4" w:space="5" w:color="auto"/>
        </w:pBdr>
      </w:pPr>
      <w:r>
        <w:t>SARRC Championship Show</w:t>
      </w:r>
    </w:p>
    <w:p w:rsidR="00920426" w:rsidRDefault="0092042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center"/>
        <w:rPr>
          <w:b/>
          <w:sz w:val="30"/>
        </w:rPr>
      </w:pPr>
      <w:r>
        <w:rPr>
          <w:b/>
          <w:sz w:val="30"/>
        </w:rPr>
        <w:t>Sponsored by Royal Canin</w:t>
      </w:r>
    </w:p>
    <w:p w:rsidR="00920426" w:rsidRPr="006621F7" w:rsidRDefault="00920426" w:rsidP="006621F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</w:rPr>
      </w:pPr>
      <w:r w:rsidRPr="006621F7">
        <w:rPr>
          <w:b/>
          <w:color w:val="FF0000"/>
        </w:rPr>
        <w:t>CELEBRATING OUR 70th ANNIVERSARY OF AFFILIATION TO KUSA</w:t>
      </w:r>
    </w:p>
    <w:p w:rsidR="00920426" w:rsidRDefault="0092042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Sunday 10</w:t>
      </w:r>
      <w:r>
        <w:rPr>
          <w:vertAlign w:val="superscript"/>
        </w:rPr>
        <w:t>th</w:t>
      </w:r>
      <w:r>
        <w:t xml:space="preserve"> April 2016 at 10h00</w:t>
      </w:r>
    </w:p>
    <w:p w:rsidR="00920426" w:rsidRDefault="0092042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center"/>
      </w:pPr>
      <w:r>
        <w:t>Venue: Goldfields Kennel Club</w:t>
      </w:r>
    </w:p>
    <w:p w:rsidR="00920426" w:rsidRDefault="0092042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center"/>
      </w:pPr>
      <w:r>
        <w:t>Entries close: 28</w:t>
      </w:r>
      <w:r>
        <w:rPr>
          <w:vertAlign w:val="superscript"/>
        </w:rPr>
        <w:t>th</w:t>
      </w:r>
      <w:r>
        <w:t xml:space="preserve"> March 2015. Entries postmarked on or prior to closing date will be accepted provided they are received within 5 days of the closing date.</w:t>
      </w:r>
    </w:p>
    <w:p w:rsidR="00920426" w:rsidRDefault="0092042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center"/>
      </w:pPr>
      <w:r>
        <w:t>Faxed/E-mail entries will be accepted if accompanied by a deposit slip &amp; sent to the</w:t>
      </w:r>
    </w:p>
    <w:p w:rsidR="00920426" w:rsidRDefault="0092042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center"/>
      </w:pPr>
      <w:r>
        <w:t>number below.</w:t>
      </w:r>
    </w:p>
    <w:p w:rsidR="00920426" w:rsidRDefault="0092042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  <w:r>
        <w:t>Entries to:</w:t>
      </w:r>
      <w:r>
        <w:tab/>
        <w:t xml:space="preserve">                          </w:t>
      </w:r>
      <w:r>
        <w:tab/>
      </w:r>
      <w:r>
        <w:tab/>
      </w:r>
      <w:r>
        <w:tab/>
        <w:t xml:space="preserve">            Enquiries/Entries to:</w:t>
      </w:r>
    </w:p>
    <w:p w:rsidR="00920426" w:rsidRDefault="0092042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  <w:r>
        <w:t>The Show Secretary</w:t>
      </w:r>
      <w:r>
        <w:tab/>
      </w:r>
      <w:r>
        <w:tab/>
      </w:r>
      <w:r>
        <w:tab/>
      </w:r>
      <w:r>
        <w:tab/>
      </w:r>
      <w:r>
        <w:tab/>
        <w:t xml:space="preserve">            Liz Megginson </w:t>
      </w:r>
    </w:p>
    <w:p w:rsidR="00920426" w:rsidRDefault="0092042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  <w:r>
        <w:t>PO Box 95188</w:t>
      </w:r>
      <w:r>
        <w:tab/>
      </w:r>
      <w:r>
        <w:tab/>
      </w:r>
      <w:r>
        <w:tab/>
        <w:t xml:space="preserve">                                                Tel/Fax: (012) 667 5609</w:t>
      </w:r>
    </w:p>
    <w:p w:rsidR="00920426" w:rsidRDefault="0092042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  <w:r>
        <w:t xml:space="preserve">Waterkloof       </w:t>
      </w:r>
      <w:r>
        <w:tab/>
      </w:r>
      <w:r>
        <w:tab/>
      </w:r>
      <w:r>
        <w:tab/>
      </w:r>
      <w:r>
        <w:tab/>
        <w:t xml:space="preserve">                        Cell: 082 741 1000         </w:t>
      </w:r>
    </w:p>
    <w:p w:rsidR="00920426" w:rsidRDefault="0092042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  <w:r>
        <w:t xml:space="preserve">0145 </w:t>
      </w:r>
    </w:p>
    <w:p w:rsidR="00920426" w:rsidRDefault="0092042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</w:t>
      </w:r>
    </w:p>
    <w:p w:rsidR="00920426" w:rsidRDefault="0092042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</w:rPr>
      </w:pPr>
      <w:r>
        <w:rPr>
          <w:sz w:val="28"/>
        </w:rPr>
        <w:t xml:space="preserve">Judge: </w:t>
      </w:r>
      <w:r>
        <w:rPr>
          <w:b/>
          <w:bCs/>
          <w:sz w:val="28"/>
        </w:rPr>
        <w:t>Jacki Jackson (South Africa)</w:t>
      </w:r>
    </w:p>
    <w:p w:rsidR="00920426" w:rsidRDefault="0092042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</w:p>
    <w:p w:rsidR="00920426" w:rsidRDefault="0092042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  <w:r>
        <w:t>Show Manager:            Liz Megginson</w:t>
      </w:r>
    </w:p>
    <w:p w:rsidR="00920426" w:rsidRDefault="0092042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  <w:r>
        <w:t>Ring Steward:              Sue Kranz</w:t>
      </w:r>
    </w:p>
    <w:p w:rsidR="00920426" w:rsidRDefault="0092042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  <w:r>
        <w:t>Hon Vet:</w:t>
      </w:r>
      <w:r>
        <w:tab/>
      </w:r>
      <w:r>
        <w:tab/>
        <w:t xml:space="preserve"> Dr Rochelle Erlich</w:t>
      </w:r>
    </w:p>
    <w:p w:rsidR="00920426" w:rsidRDefault="0092042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</w:p>
    <w:p w:rsidR="00920426" w:rsidRDefault="0092042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  <w:r>
        <w:t xml:space="preserve">Breed Classes:            Baby Puppy, Neutered Dog, Minor Puppy, Puppy, Junior,        </w:t>
      </w:r>
    </w:p>
    <w:p w:rsidR="00920426" w:rsidRDefault="0092042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  <w:r>
        <w:t xml:space="preserve">                                    Graduate, SA Bred, Novice, Veterans, Open, Champions Challenges:         </w:t>
      </w:r>
      <w:r>
        <w:tab/>
        <w:t>Best Head, Best Gait, Best Ridge ( FREE! Enter on the day)</w:t>
      </w:r>
    </w:p>
    <w:p w:rsidR="00920426" w:rsidRDefault="0092042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  <w:r>
        <w:t xml:space="preserve">Entry Fees:                  Breed Classes R75.00 per class for the first dog and R55 per class     </w:t>
      </w:r>
    </w:p>
    <w:p w:rsidR="00920426" w:rsidRDefault="0092042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  <w:r>
        <w:t xml:space="preserve">                                    for each dog thereafter</w:t>
      </w:r>
    </w:p>
    <w:p w:rsidR="00920426" w:rsidRDefault="0092042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  <w:r>
        <w:t>Catering:                     Refreshments will be on sale at the Goldfields kitchen</w:t>
      </w:r>
    </w:p>
    <w:p w:rsidR="00920426" w:rsidRPr="00D13D2E" w:rsidRDefault="0092042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D13D2E">
        <w:rPr>
          <w:color w:val="FF0000"/>
        </w:rPr>
        <w:t xml:space="preserve">After show Party:        A spit braai will be held after the show at R60 a head. </w:t>
      </w:r>
    </w:p>
    <w:p w:rsidR="00920426" w:rsidRPr="00D13D2E" w:rsidRDefault="0092042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D13D2E">
        <w:rPr>
          <w:color w:val="FF0000"/>
        </w:rPr>
        <w:tab/>
      </w:r>
      <w:r w:rsidRPr="00D13D2E">
        <w:rPr>
          <w:color w:val="FF0000"/>
        </w:rPr>
        <w:tab/>
        <w:t xml:space="preserve">            See separate flyer. Please book early for catering purposes</w:t>
      </w:r>
    </w:p>
    <w:p w:rsidR="00920426" w:rsidRDefault="0092042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  <w:r>
        <w:t>Prizes and Trophies:   Trophies won last year should be returned (polished)</w:t>
      </w:r>
      <w:r w:rsidRPr="002F7EFD">
        <w:t xml:space="preserve"> </w:t>
      </w:r>
      <w:r>
        <w:t xml:space="preserve">on the day </w:t>
      </w:r>
    </w:p>
    <w:p w:rsidR="00920426" w:rsidRDefault="0092042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  <w:r>
        <w:t>Catalogues:                 Price included in entry fee</w:t>
      </w:r>
    </w:p>
    <w:p w:rsidR="00920426" w:rsidRDefault="00920426">
      <w:pPr>
        <w:pStyle w:val="BodyText2"/>
        <w:pBdr>
          <w:left w:val="single" w:sz="4" w:space="5" w:color="auto"/>
        </w:pBdr>
      </w:pPr>
    </w:p>
    <w:p w:rsidR="00920426" w:rsidRDefault="00920426">
      <w:pPr>
        <w:pStyle w:val="BodyText2"/>
        <w:pBdr>
          <w:left w:val="single" w:sz="4" w:space="5" w:color="auto"/>
        </w:pBdr>
      </w:pPr>
      <w:r>
        <w:t>FNB Centurion Branch. Branch code 261550 Cheque Account No. 62011318096</w:t>
      </w:r>
    </w:p>
    <w:p w:rsidR="00920426" w:rsidRDefault="00920426">
      <w:pPr>
        <w:pStyle w:val="BodyText2"/>
        <w:pBdr>
          <w:left w:val="single" w:sz="4" w:space="5" w:color="auto"/>
        </w:pBdr>
      </w:pPr>
      <w:r>
        <w:t>N.B. Cheques and bank deposits must be made payable to, South African Rhodesian Ridgeback Club and not SARRC. Internet banking may use SARRC as the payee with branch code 250655.</w:t>
      </w:r>
    </w:p>
    <w:p w:rsidR="00920426" w:rsidRDefault="00920426">
      <w:pPr>
        <w:pStyle w:val="BodyText2"/>
        <w:pBdr>
          <w:left w:val="single" w:sz="4" w:space="5" w:color="auto"/>
        </w:pBdr>
      </w:pPr>
      <w:r>
        <w:t>If paying cash into the account, please add R25 for bank charges</w:t>
      </w:r>
    </w:p>
    <w:p w:rsidR="00920426" w:rsidRPr="002F7EFD" w:rsidRDefault="00920426" w:rsidP="003A279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center"/>
        <w:rPr>
          <w:i/>
          <w:iCs/>
        </w:rPr>
      </w:pPr>
    </w:p>
    <w:p w:rsidR="00920426" w:rsidRDefault="00920426">
      <w:pPr>
        <w:pStyle w:val="BodyText"/>
        <w:pBdr>
          <w:left w:val="single" w:sz="4" w:space="5" w:color="auto"/>
        </w:pBdr>
        <w:rPr>
          <w:sz w:val="16"/>
        </w:rPr>
      </w:pPr>
      <w:r>
        <w:rPr>
          <w:sz w:val="16"/>
        </w:rPr>
        <w:t xml:space="preserve">THIS SHOW WILL BE HELD UNDER THE RULES AND REGULATIONS OF THE KENNEL UNION OF SOUTHERN AFRICA. BITCHES IN SEASON ALLOWED. </w:t>
      </w:r>
    </w:p>
    <w:p w:rsidR="00920426" w:rsidRDefault="0092042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</w:rPr>
      </w:pPr>
      <w:r>
        <w:rPr>
          <w:b/>
          <w:sz w:val="16"/>
        </w:rPr>
        <w:t>RIGHT OF ADMISSION RESERVED</w:t>
      </w:r>
    </w:p>
    <w:p w:rsidR="00920426" w:rsidRDefault="00920426">
      <w:pPr>
        <w:pStyle w:val="BodyText2"/>
        <w:pBdr>
          <w:left w:val="single" w:sz="4" w:space="5" w:color="auto"/>
        </w:pBdr>
        <w:rPr>
          <w:sz w:val="16"/>
        </w:rPr>
      </w:pPr>
      <w:r>
        <w:rPr>
          <w:sz w:val="16"/>
        </w:rPr>
        <w:t>All Exhibitors/Handlers are personally responsible for the control of their</w:t>
      </w:r>
    </w:p>
    <w:p w:rsidR="00920426" w:rsidRDefault="00920426">
      <w:pPr>
        <w:pStyle w:val="BodyText2"/>
        <w:pBdr>
          <w:left w:val="single" w:sz="4" w:space="5" w:color="auto"/>
        </w:pBdr>
        <w:rPr>
          <w:sz w:val="16"/>
        </w:rPr>
      </w:pPr>
      <w:r>
        <w:rPr>
          <w:sz w:val="16"/>
        </w:rPr>
        <w:t xml:space="preserve"> dogs at all times and shall be personally liable for any claims which may be made in respect </w:t>
      </w:r>
    </w:p>
    <w:p w:rsidR="00920426" w:rsidRDefault="00920426">
      <w:pPr>
        <w:pStyle w:val="BodyText2"/>
        <w:pBdr>
          <w:left w:val="single" w:sz="4" w:space="5" w:color="auto"/>
        </w:pBdr>
        <w:rPr>
          <w:i/>
          <w:iCs/>
        </w:rPr>
      </w:pPr>
      <w:r>
        <w:rPr>
          <w:sz w:val="16"/>
        </w:rPr>
        <w:t>of injuries which may arise or be caused by their dogs.</w:t>
      </w:r>
      <w:r>
        <w:t xml:space="preserve"> </w:t>
      </w:r>
    </w:p>
    <w:sectPr w:rsidR="00920426" w:rsidSect="006A6C52">
      <w:pgSz w:w="12240" w:h="15840"/>
      <w:pgMar w:top="1440" w:right="1800" w:bottom="1260" w:left="180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0A5E"/>
    <w:multiLevelType w:val="singleLevel"/>
    <w:tmpl w:val="B90ECD9C"/>
    <w:lvl w:ilvl="0">
      <w:start w:val="145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1">
    <w:nsid w:val="78CF6691"/>
    <w:multiLevelType w:val="singleLevel"/>
    <w:tmpl w:val="28E655DE"/>
    <w:lvl w:ilvl="0">
      <w:start w:val="145"/>
      <w:numFmt w:val="decimalZero"/>
      <w:lvlText w:val="%1"/>
      <w:lvlJc w:val="left"/>
      <w:pPr>
        <w:tabs>
          <w:tab w:val="num" w:pos="6540"/>
        </w:tabs>
        <w:ind w:left="6540" w:hanging="65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B96"/>
    <w:rsid w:val="00057BCF"/>
    <w:rsid w:val="00086AA4"/>
    <w:rsid w:val="00094A20"/>
    <w:rsid w:val="00117B96"/>
    <w:rsid w:val="001F3DB7"/>
    <w:rsid w:val="002160D3"/>
    <w:rsid w:val="002C51BF"/>
    <w:rsid w:val="002C74C0"/>
    <w:rsid w:val="002F7EFD"/>
    <w:rsid w:val="003A2799"/>
    <w:rsid w:val="00403EAF"/>
    <w:rsid w:val="00646FA5"/>
    <w:rsid w:val="006621F7"/>
    <w:rsid w:val="006876D4"/>
    <w:rsid w:val="006A6C52"/>
    <w:rsid w:val="0078166E"/>
    <w:rsid w:val="007858C1"/>
    <w:rsid w:val="00856F3B"/>
    <w:rsid w:val="00914A06"/>
    <w:rsid w:val="00920426"/>
    <w:rsid w:val="00934EB8"/>
    <w:rsid w:val="00A73BE1"/>
    <w:rsid w:val="00BD14A4"/>
    <w:rsid w:val="00C21640"/>
    <w:rsid w:val="00C5788D"/>
    <w:rsid w:val="00CB41BF"/>
    <w:rsid w:val="00D13D2E"/>
    <w:rsid w:val="00D327F6"/>
    <w:rsid w:val="00D82C66"/>
    <w:rsid w:val="00E84F82"/>
    <w:rsid w:val="00F25358"/>
    <w:rsid w:val="00FD4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C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6C5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6C5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  <w:sz w:val="3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6C52"/>
    <w:pPr>
      <w:keepNext/>
      <w:pBdr>
        <w:top w:val="single" w:sz="4" w:space="1" w:color="auto"/>
        <w:left w:val="single" w:sz="4" w:space="5" w:color="auto"/>
        <w:bottom w:val="single" w:sz="4" w:space="1" w:color="auto"/>
        <w:right w:val="single" w:sz="4" w:space="4" w:color="auto"/>
      </w:pBdr>
      <w:outlineLvl w:val="2"/>
    </w:pPr>
    <w:rPr>
      <w:b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4D7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4D7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4D7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6A6C52"/>
    <w:pPr>
      <w:jc w:val="center"/>
    </w:pPr>
    <w:rPr>
      <w:b/>
      <w:bCs/>
      <w:sz w:val="30"/>
    </w:rPr>
  </w:style>
  <w:style w:type="character" w:customStyle="1" w:styleId="TitleChar">
    <w:name w:val="Title Char"/>
    <w:basedOn w:val="DefaultParagraphFont"/>
    <w:link w:val="Title"/>
    <w:uiPriority w:val="10"/>
    <w:rsid w:val="00A04D7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6A6C5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04D7E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6A6C5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04D7E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6A6C52"/>
    <w:pPr>
      <w:jc w:val="center"/>
    </w:pPr>
    <w:rPr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D7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365</Words>
  <Characters>2085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SARRC Championship Show</dc:title>
  <dc:subject/>
  <dc:creator>LM</dc:creator>
  <cp:keywords/>
  <dc:description/>
  <cp:lastModifiedBy>Joy McFarlane</cp:lastModifiedBy>
  <cp:revision>2</cp:revision>
  <cp:lastPrinted>2003-09-11T12:04:00Z</cp:lastPrinted>
  <dcterms:created xsi:type="dcterms:W3CDTF">2016-02-22T15:34:00Z</dcterms:created>
  <dcterms:modified xsi:type="dcterms:W3CDTF">2016-02-22T15:34:00Z</dcterms:modified>
</cp:coreProperties>
</file>