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68"/>
        <w:gridCol w:w="5297"/>
      </w:tblGrid>
      <w:tr w:rsidR="009D0AEE" w:rsidRPr="00025B03" w:rsidTr="00EF1282">
        <w:trPr>
          <w:trHeight w:val="2332"/>
        </w:trPr>
        <w:tc>
          <w:tcPr>
            <w:tcW w:w="4668" w:type="dxa"/>
            <w:vAlign w:val="center"/>
          </w:tcPr>
          <w:p w:rsidR="009D0AEE" w:rsidRPr="00025B03" w:rsidRDefault="009D0AEE" w:rsidP="00025B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935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wartland logo" style="width:150pt;height:92.25pt;visibility:visible">
                  <v:imagedata r:id="rId4" o:title=""/>
                </v:shape>
              </w:pict>
            </w:r>
          </w:p>
          <w:p w:rsidR="009D0AEE" w:rsidRPr="00025B03" w:rsidRDefault="009D0AEE" w:rsidP="00025B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97" w:type="dxa"/>
            <w:vAlign w:val="center"/>
          </w:tcPr>
          <w:p w:rsidR="009D0AEE" w:rsidRPr="00D56C32" w:rsidRDefault="009D0AEE" w:rsidP="00EF1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35">
              <w:rPr>
                <w:rFonts w:ascii="Arial" w:hAnsi="Arial" w:cs="Arial"/>
                <w:noProof/>
                <w:sz w:val="20"/>
                <w:szCs w:val="20"/>
              </w:rPr>
              <w:pict>
                <v:shape id="Picture 2" o:spid="_x0000_i1026" type="#_x0000_t75" alt="royalcanin_226215051_std" style="width:183pt;height:56.25pt;visibility:visible">
                  <v:imagedata r:id="rId5" o:title=""/>
                </v:shape>
              </w:pict>
            </w:r>
          </w:p>
        </w:tc>
      </w:tr>
    </w:tbl>
    <w:p w:rsidR="009D0AEE" w:rsidRDefault="009D0AEE">
      <w:pPr>
        <w:rPr>
          <w:rFonts w:ascii="Arial" w:hAnsi="Arial" w:cs="Arial"/>
          <w:sz w:val="16"/>
          <w:szCs w:val="16"/>
        </w:rPr>
      </w:pPr>
      <w:r w:rsidRPr="006C24C4">
        <w:rPr>
          <w:rFonts w:ascii="Arial" w:hAnsi="Arial" w:cs="Arial"/>
          <w:sz w:val="16"/>
          <w:szCs w:val="16"/>
        </w:rPr>
        <w:t xml:space="preserve">OFFICIAL SCHEDULE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6C24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RIGHT OF ADMISSION RE</w:t>
      </w:r>
      <w:r w:rsidRPr="006C24C4">
        <w:rPr>
          <w:rFonts w:ascii="Arial" w:hAnsi="Arial" w:cs="Arial"/>
          <w:sz w:val="16"/>
          <w:szCs w:val="16"/>
        </w:rPr>
        <w:t>SERVED</w:t>
      </w:r>
    </w:p>
    <w:p w:rsidR="009D0AEE" w:rsidRDefault="009D0AEE">
      <w:pPr>
        <w:rPr>
          <w:rFonts w:ascii="Arial" w:hAnsi="Arial" w:cs="Arial"/>
          <w:sz w:val="16"/>
          <w:szCs w:val="16"/>
        </w:rPr>
      </w:pPr>
    </w:p>
    <w:p w:rsidR="009D0AEE" w:rsidRPr="006C24C4" w:rsidRDefault="009D0AEE">
      <w:pPr>
        <w:rPr>
          <w:sz w:val="16"/>
          <w:szCs w:val="16"/>
        </w:rPr>
      </w:pPr>
    </w:p>
    <w:p w:rsidR="009D0AEE" w:rsidRPr="00E32E06" w:rsidRDefault="009D0AEE" w:rsidP="00791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4th</w:t>
      </w:r>
      <w:r w:rsidRPr="00E32E06">
        <w:rPr>
          <w:rFonts w:ascii="Arial" w:hAnsi="Arial" w:cs="Arial"/>
          <w:b/>
        </w:rPr>
        <w:t xml:space="preserve"> CHAMPIONSHIP SHOW</w:t>
      </w:r>
    </w:p>
    <w:p w:rsidR="009D0AEE" w:rsidRPr="00E32E06" w:rsidRDefault="009D0AEE" w:rsidP="00791A40">
      <w:pPr>
        <w:jc w:val="center"/>
        <w:rPr>
          <w:rFonts w:ascii="Arial" w:hAnsi="Arial" w:cs="Arial"/>
          <w:b/>
        </w:rPr>
      </w:pPr>
    </w:p>
    <w:p w:rsidR="009D0AEE" w:rsidRPr="00E32E06" w:rsidRDefault="009D0AEE" w:rsidP="00791A40">
      <w:pPr>
        <w:jc w:val="center"/>
        <w:rPr>
          <w:rFonts w:ascii="Arial" w:hAnsi="Arial" w:cs="Arial"/>
          <w:u w:val="single"/>
        </w:rPr>
      </w:pPr>
      <w:r w:rsidRPr="00E32E06">
        <w:rPr>
          <w:rFonts w:ascii="Arial" w:hAnsi="Arial" w:cs="Arial"/>
          <w:b/>
          <w:u w:val="single"/>
        </w:rPr>
        <w:t xml:space="preserve">Saturday </w:t>
      </w:r>
      <w:r>
        <w:rPr>
          <w:rFonts w:ascii="Arial" w:hAnsi="Arial" w:cs="Arial"/>
          <w:b/>
          <w:u w:val="single"/>
        </w:rPr>
        <w:t>18</w:t>
      </w:r>
      <w:r w:rsidRPr="00E32E06">
        <w:rPr>
          <w:rFonts w:ascii="Arial" w:hAnsi="Arial" w:cs="Arial"/>
          <w:b/>
          <w:u w:val="single"/>
        </w:rPr>
        <w:t xml:space="preserve"> June 201</w:t>
      </w:r>
      <w:r>
        <w:rPr>
          <w:rFonts w:ascii="Arial" w:hAnsi="Arial" w:cs="Arial"/>
          <w:b/>
          <w:u w:val="single"/>
        </w:rPr>
        <w:t>6</w:t>
      </w:r>
      <w:r w:rsidRPr="00E32E06">
        <w:rPr>
          <w:rFonts w:ascii="Arial" w:hAnsi="Arial" w:cs="Arial"/>
          <w:b/>
          <w:u w:val="single"/>
        </w:rPr>
        <w:t xml:space="preserve"> – 9.00 am</w:t>
      </w:r>
    </w:p>
    <w:p w:rsidR="009D0AEE" w:rsidRPr="00E32E06" w:rsidRDefault="009D0AEE" w:rsidP="00791A40">
      <w:pPr>
        <w:jc w:val="center"/>
        <w:rPr>
          <w:rFonts w:ascii="Arial" w:hAnsi="Arial" w:cs="Arial"/>
          <w:b/>
          <w:u w:val="single"/>
        </w:rPr>
      </w:pPr>
    </w:p>
    <w:p w:rsidR="009D0AEE" w:rsidRPr="00E32E06" w:rsidRDefault="009D0AEE" w:rsidP="00451D75">
      <w:pPr>
        <w:tabs>
          <w:tab w:val="center" w:pos="5100"/>
          <w:tab w:val="left" w:pos="91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32E06">
        <w:rPr>
          <w:rFonts w:ascii="Arial" w:hAnsi="Arial" w:cs="Arial"/>
          <w:b/>
        </w:rPr>
        <w:t>Malmesbury Agricultural Show Grounds</w:t>
      </w:r>
      <w:r>
        <w:rPr>
          <w:rFonts w:ascii="Arial" w:hAnsi="Arial" w:cs="Arial"/>
          <w:b/>
        </w:rPr>
        <w:tab/>
      </w:r>
    </w:p>
    <w:p w:rsidR="009D0AEE" w:rsidRPr="0096584D" w:rsidRDefault="009D0AEE" w:rsidP="00791A4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2028"/>
        <w:gridCol w:w="8388"/>
      </w:tblGrid>
      <w:tr w:rsidR="009D0AEE" w:rsidRPr="0096584D" w:rsidTr="00025B03">
        <w:tc>
          <w:tcPr>
            <w:tcW w:w="10416" w:type="dxa"/>
            <w:gridSpan w:val="2"/>
            <w:tcBorders>
              <w:top w:val="single" w:sz="4" w:space="0" w:color="FFFFFF"/>
            </w:tcBorders>
          </w:tcPr>
          <w:p w:rsidR="009D0AEE" w:rsidRPr="0096584D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7.4pt;margin-top:-.55pt;width:240pt;height:36pt;z-index:251658240" fillcolor="#9c0" strokecolor="#9c0">
                  <v:textbox>
                    <w:txbxContent>
                      <w:p w:rsidR="009D0AEE" w:rsidRDefault="009D0AEE" w:rsidP="00E32E06">
                        <w:pPr>
                          <w:shd w:val="clear" w:color="auto" w:fill="99CC0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364BA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Entries close: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1 June</w:t>
                        </w:r>
                        <w:r w:rsidRPr="00364BA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  <w:p w:rsidR="009D0AEE" w:rsidRPr="00364BA1" w:rsidRDefault="009D0AEE" w:rsidP="00E32E06">
                        <w:pPr>
                          <w:shd w:val="clear" w:color="auto" w:fill="99CC0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64B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absolutely </w:t>
                        </w:r>
                        <w:r w:rsidRPr="00364B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no</w:t>
                        </w:r>
                        <w:r w:rsidRPr="00364B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entries accepted after this date)</w:t>
                        </w:r>
                      </w:p>
                    </w:txbxContent>
                  </v:textbox>
                </v:shape>
              </w:pict>
            </w:r>
          </w:p>
          <w:p w:rsidR="009D0AEE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96584D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Enquiries:</w:t>
            </w:r>
          </w:p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8" w:type="dxa"/>
            <w:vAlign w:val="center"/>
          </w:tcPr>
          <w:p w:rsidR="009D0AEE" w:rsidRDefault="009D0AEE" w:rsidP="00DC406A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AEE" w:rsidRDefault="009D0AEE" w:rsidP="00DC406A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AEE" w:rsidRDefault="009D0AEE" w:rsidP="00DC4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N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atalie Nissen: 083 925 4350  </w:t>
            </w:r>
          </w:p>
          <w:p w:rsidR="009D0AEE" w:rsidRPr="00025B03" w:rsidRDefault="009D0AEE" w:rsidP="00DC40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025B03" w:rsidRDefault="009D0AEE" w:rsidP="00E32E0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Entry fees: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b/>
                <w:sz w:val="18"/>
                <w:szCs w:val="18"/>
              </w:rPr>
              <w:t>Breed: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per dog per class for the first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two dogs. Thereafter R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per dog per class.</w:t>
            </w:r>
            <w:r>
              <w:rPr>
                <w:rFonts w:ascii="Arial" w:hAnsi="Arial" w:cs="Arial"/>
                <w:sz w:val="18"/>
                <w:szCs w:val="18"/>
              </w:rPr>
              <w:t xml:space="preserve"> Baby Puppy R65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per dog per class.</w:t>
            </w:r>
          </w:p>
          <w:p w:rsidR="009D0AEE" w:rsidRDefault="009D0AEE" w:rsidP="00393613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b/>
                <w:sz w:val="18"/>
                <w:szCs w:val="18"/>
              </w:rPr>
              <w:t>Handling classes</w:t>
            </w:r>
            <w:r w:rsidRPr="00025B03">
              <w:rPr>
                <w:rFonts w:ascii="Arial" w:hAnsi="Arial" w:cs="Arial"/>
                <w:sz w:val="18"/>
                <w:szCs w:val="18"/>
              </w:rPr>
              <w:t>: Free i</w:t>
            </w:r>
            <w:r>
              <w:rPr>
                <w:rFonts w:ascii="Arial" w:hAnsi="Arial" w:cs="Arial"/>
                <w:sz w:val="18"/>
                <w:szCs w:val="18"/>
              </w:rPr>
              <w:t>f entered in breed otherwise R65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per entry.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25B03">
              <w:rPr>
                <w:rFonts w:ascii="Arial" w:hAnsi="Arial" w:cs="Arial"/>
                <w:b/>
                <w:sz w:val="18"/>
                <w:szCs w:val="18"/>
              </w:rPr>
              <w:t>Brace Challenge Sweepstakes:</w:t>
            </w:r>
            <w:r>
              <w:rPr>
                <w:rFonts w:ascii="Arial" w:hAnsi="Arial" w:cs="Arial"/>
                <w:sz w:val="18"/>
                <w:szCs w:val="18"/>
              </w:rPr>
              <w:t xml:space="preserve"> R25 - </w:t>
            </w:r>
            <w:r w:rsidRPr="00025B03">
              <w:rPr>
                <w:rFonts w:ascii="Arial" w:hAnsi="Arial" w:cs="Arial"/>
                <w:sz w:val="18"/>
                <w:szCs w:val="18"/>
              </w:rPr>
              <w:t>per pair.</w:t>
            </w:r>
          </w:p>
          <w:p w:rsidR="009D0AEE" w:rsidRDefault="009D0AEE" w:rsidP="00393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AEE" w:rsidRDefault="009D0AEE" w:rsidP="00B347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NB: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Entries and proof of payment must be received by midnight on 1 June 2016. Entries received after this date will not be considered.</w:t>
            </w:r>
          </w:p>
          <w:p w:rsidR="009D0AEE" w:rsidRDefault="009D0AEE" w:rsidP="00393613">
            <w:pPr>
              <w:rPr>
                <w:rFonts w:ascii="Arial" w:hAnsi="Arial" w:cs="Arial"/>
                <w:b/>
                <w:color w:val="99CC00"/>
              </w:rPr>
            </w:pPr>
          </w:p>
          <w:p w:rsidR="009D0AEE" w:rsidRPr="00E32E06" w:rsidRDefault="009D0AEE" w:rsidP="00E32E06">
            <w:pPr>
              <w:rPr>
                <w:rFonts w:ascii="Arial" w:hAnsi="Arial" w:cs="Arial"/>
                <w:b/>
                <w:color w:val="008000"/>
              </w:rPr>
            </w:pPr>
            <w:r w:rsidRPr="00E32E06">
              <w:rPr>
                <w:rFonts w:ascii="Arial" w:hAnsi="Arial" w:cs="Arial"/>
                <w:b/>
                <w:color w:val="008000"/>
                <w:sz w:val="22"/>
                <w:szCs w:val="22"/>
              </w:rPr>
              <w:t>Brace Challenge Sweepstakes - The Winners share the takings!</w:t>
            </w:r>
          </w:p>
          <w:p w:rsidR="009D0AEE" w:rsidRPr="00025B03" w:rsidRDefault="009D0AEE" w:rsidP="00FF4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Breed classes: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>Baby Puppy (4-6m), Minor Puppy (6-9m), Puppy (9-12m), Junior (12-18m), Graduate (18-24m), SA Bred, Veteran (7yrs+), Open, Champion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Handling classes: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 and Junior 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(Please complete separate entry form and supply copy of birth certificate for Child &amp; Junior Handler classes).</w:t>
            </w:r>
          </w:p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Catalogue:</w:t>
            </w:r>
          </w:p>
        </w:tc>
        <w:tc>
          <w:tcPr>
            <w:tcW w:w="8388" w:type="dxa"/>
            <w:vAlign w:val="center"/>
          </w:tcPr>
          <w:p w:rsidR="009D0AEE" w:rsidRDefault="009D0AEE" w:rsidP="002C4502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>Full</w:t>
            </w:r>
            <w:r>
              <w:rPr>
                <w:rFonts w:ascii="Arial" w:hAnsi="Arial" w:cs="Arial"/>
                <w:sz w:val="18"/>
                <w:szCs w:val="18"/>
              </w:rPr>
              <w:t xml:space="preserve"> only </w:t>
            </w:r>
            <w:r w:rsidRPr="00025B03">
              <w:rPr>
                <w:rFonts w:ascii="Arial" w:hAnsi="Arial" w:cs="Arial"/>
                <w:sz w:val="18"/>
                <w:szCs w:val="18"/>
              </w:rPr>
              <w:t>: R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 with entry</w:t>
            </w:r>
          </w:p>
          <w:p w:rsidR="009D0AEE" w:rsidRPr="00025B03" w:rsidRDefault="009D0AEE" w:rsidP="002C4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Payment methods: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>EFT preferred</w:t>
            </w:r>
            <w:r>
              <w:rPr>
                <w:rFonts w:ascii="Arial" w:hAnsi="Arial" w:cs="Arial"/>
                <w:sz w:val="18"/>
                <w:szCs w:val="18"/>
              </w:rPr>
              <w:t xml:space="preserve"> or cash deposit only! </w:t>
            </w:r>
            <w:r w:rsidRPr="00025B03">
              <w:rPr>
                <w:rFonts w:ascii="Arial" w:hAnsi="Arial" w:cs="Arial"/>
                <w:b/>
                <w:sz w:val="18"/>
                <w:szCs w:val="18"/>
              </w:rPr>
              <w:t xml:space="preserve"> No cheques</w:t>
            </w:r>
            <w:r w:rsidRPr="00025B03">
              <w:rPr>
                <w:rFonts w:ascii="Arial" w:hAnsi="Arial" w:cs="Arial"/>
                <w:sz w:val="18"/>
                <w:szCs w:val="18"/>
              </w:rPr>
              <w:t>, postal o</w:t>
            </w:r>
            <w:r>
              <w:rPr>
                <w:rFonts w:ascii="Arial" w:hAnsi="Arial" w:cs="Arial"/>
                <w:sz w:val="18"/>
                <w:szCs w:val="18"/>
              </w:rPr>
              <w:t xml:space="preserve">rders or registered mail, 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Please add R20 </w:t>
            </w:r>
            <w:r w:rsidRPr="00025B03">
              <w:rPr>
                <w:rFonts w:ascii="Arial" w:hAnsi="Arial" w:cs="Arial"/>
                <w:sz w:val="18"/>
                <w:szCs w:val="18"/>
              </w:rPr>
              <w:t xml:space="preserve">for cash deposits to cover bank charges. Entries must be accompanied with proof of payment.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Reference on deposit slip: your </w:t>
            </w:r>
            <w:r w:rsidRPr="00FD7BFE">
              <w:rPr>
                <w:rFonts w:ascii="Arial" w:hAnsi="Arial" w:cs="Arial"/>
                <w:b/>
                <w:sz w:val="18"/>
                <w:szCs w:val="18"/>
              </w:rPr>
              <w:t>surname.</w:t>
            </w:r>
          </w:p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Postal entries: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 xml:space="preserve">The Show Secretary: Swartland Kennel Club,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025B03">
                      <w:rPr>
                        <w:rFonts w:ascii="Arial" w:hAnsi="Arial" w:cs="Arial"/>
                        <w:sz w:val="18"/>
                        <w:szCs w:val="18"/>
                      </w:rPr>
                      <w:t>P.O. Box</w:t>
                    </w:r>
                  </w:smartTag>
                </w:smartTag>
                <w:r w:rsidRPr="00025B03">
                  <w:rPr>
                    <w:rFonts w:ascii="Arial" w:hAnsi="Arial" w:cs="Arial"/>
                    <w:sz w:val="18"/>
                    <w:szCs w:val="18"/>
                  </w:rPr>
                  <w:t xml:space="preserve"> 539</w:t>
                </w:r>
              </w:smartTag>
            </w:smartTag>
            <w:r w:rsidRPr="00025B03">
              <w:rPr>
                <w:rFonts w:ascii="Arial" w:hAnsi="Arial" w:cs="Arial"/>
                <w:sz w:val="18"/>
                <w:szCs w:val="18"/>
              </w:rPr>
              <w:t>, Edgemead. 7407</w:t>
            </w: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Email entries: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 xml:space="preserve">natb1@telkomsa.net   </w:t>
            </w: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Faxed entries: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>086 613 2517</w:t>
            </w:r>
          </w:p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AEE" w:rsidRPr="00025B03" w:rsidTr="00E32E06">
        <w:tc>
          <w:tcPr>
            <w:tcW w:w="2028" w:type="dxa"/>
          </w:tcPr>
          <w:p w:rsidR="009D0AEE" w:rsidRPr="00025B03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B03">
              <w:rPr>
                <w:rFonts w:ascii="Arial" w:hAnsi="Arial" w:cs="Arial"/>
                <w:b/>
                <w:sz w:val="20"/>
                <w:szCs w:val="20"/>
              </w:rPr>
              <w:t>Banking details:</w:t>
            </w:r>
          </w:p>
        </w:tc>
        <w:tc>
          <w:tcPr>
            <w:tcW w:w="8388" w:type="dxa"/>
            <w:vAlign w:val="center"/>
          </w:tcPr>
          <w:p w:rsidR="009D0AEE" w:rsidRPr="00025B03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 xml:space="preserve">First National Bank – </w:t>
            </w:r>
            <w:smartTag w:uri="urn:schemas-microsoft-com:office:smarttags" w:element="City">
              <w:smartTag w:uri="urn:schemas-microsoft-com:office:smarttags" w:element="place">
                <w:r w:rsidRPr="00025B03">
                  <w:rPr>
                    <w:rFonts w:ascii="Arial" w:hAnsi="Arial" w:cs="Arial"/>
                    <w:sz w:val="18"/>
                    <w:szCs w:val="18"/>
                  </w:rPr>
                  <w:t>Claremont</w:t>
                </w:r>
              </w:smartTag>
            </w:smartTag>
            <w:r w:rsidRPr="00025B03">
              <w:rPr>
                <w:rFonts w:ascii="Arial" w:hAnsi="Arial" w:cs="Arial"/>
                <w:sz w:val="18"/>
                <w:szCs w:val="18"/>
              </w:rPr>
              <w:t xml:space="preserve">  (Branch code: 200109) (EFT code: 250655)</w:t>
            </w:r>
          </w:p>
          <w:p w:rsidR="009D0AEE" w:rsidRPr="006D1019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025B03">
              <w:rPr>
                <w:rFonts w:ascii="Arial" w:hAnsi="Arial" w:cs="Arial"/>
                <w:sz w:val="18"/>
                <w:szCs w:val="18"/>
              </w:rPr>
              <w:t xml:space="preserve">Account: </w:t>
            </w:r>
            <w:r w:rsidRPr="00E32E06">
              <w:rPr>
                <w:rFonts w:ascii="Arial" w:hAnsi="Arial" w:cs="Arial"/>
                <w:b/>
                <w:sz w:val="18"/>
                <w:szCs w:val="18"/>
              </w:rPr>
              <w:t>Swartland Kennel Club</w:t>
            </w:r>
            <w:r w:rsidRPr="00025B03">
              <w:rPr>
                <w:rFonts w:ascii="Arial" w:hAnsi="Arial" w:cs="Arial"/>
                <w:sz w:val="18"/>
                <w:szCs w:val="18"/>
              </w:rPr>
              <w:t>: 62302944998</w:t>
            </w:r>
          </w:p>
        </w:tc>
      </w:tr>
      <w:tr w:rsidR="009D0AEE" w:rsidRPr="00025B03" w:rsidTr="00E32E06">
        <w:tc>
          <w:tcPr>
            <w:tcW w:w="2028" w:type="dxa"/>
          </w:tcPr>
          <w:p w:rsidR="009D0AEE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Commercial Stalls:</w:t>
            </w:r>
          </w:p>
          <w:p w:rsidR="009D0AEE" w:rsidRDefault="009D0AEE" w:rsidP="00F11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8388" w:type="dxa"/>
            <w:vAlign w:val="center"/>
          </w:tcPr>
          <w:p w:rsidR="009D0AEE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Application to Natalie Nissen – Book and Pay by closing date of entries. R100 per stall</w:t>
            </w:r>
          </w:p>
        </w:tc>
      </w:tr>
      <w:tr w:rsidR="009D0AEE" w:rsidRPr="00025B03" w:rsidTr="00AA6DD5">
        <w:tc>
          <w:tcPr>
            <w:tcW w:w="2028" w:type="dxa"/>
          </w:tcPr>
          <w:p w:rsidR="009D0AEE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5AF">
              <w:rPr>
                <w:rFonts w:ascii="Arial" w:hAnsi="Arial" w:cs="Arial"/>
                <w:b/>
                <w:sz w:val="20"/>
                <w:szCs w:val="20"/>
              </w:rPr>
              <w:t>Vet on Call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88" w:type="dxa"/>
            <w:vAlign w:val="center"/>
          </w:tcPr>
          <w:p w:rsidR="009D0AEE" w:rsidRDefault="009D0AEE" w:rsidP="00FF4680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Berghzicht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Animal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022 482 2399 or Emergency </w:t>
            </w:r>
            <w:r w:rsidRPr="00992696">
              <w:rPr>
                <w:rFonts w:ascii="Arial" w:hAnsi="Arial" w:cs="Arial"/>
                <w:sz w:val="20"/>
                <w:szCs w:val="20"/>
              </w:rPr>
              <w:t>079 978 3947</w:t>
            </w:r>
          </w:p>
        </w:tc>
      </w:tr>
      <w:tr w:rsidR="009D0AEE" w:rsidRPr="00025B03" w:rsidTr="00E32E06">
        <w:tc>
          <w:tcPr>
            <w:tcW w:w="2028" w:type="dxa"/>
            <w:tcBorders>
              <w:bottom w:val="single" w:sz="4" w:space="0" w:color="FFFFFF"/>
            </w:tcBorders>
          </w:tcPr>
          <w:p w:rsidR="009D0AEE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3A45AF" w:rsidRDefault="009D0AEE" w:rsidP="00E32E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Show Manager:</w:t>
            </w:r>
          </w:p>
        </w:tc>
        <w:tc>
          <w:tcPr>
            <w:tcW w:w="8388" w:type="dxa"/>
            <w:tcBorders>
              <w:bottom w:val="single" w:sz="4" w:space="0" w:color="FFFFFF"/>
            </w:tcBorders>
            <w:vAlign w:val="center"/>
          </w:tcPr>
          <w:p w:rsidR="009D0AEE" w:rsidRDefault="009D0AEE" w:rsidP="00FF4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AEE" w:rsidRDefault="009D0AEE" w:rsidP="00F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 McFarlane</w:t>
            </w:r>
          </w:p>
        </w:tc>
      </w:tr>
    </w:tbl>
    <w:p w:rsidR="009D0AEE" w:rsidRDefault="009D0AEE" w:rsidP="006D1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D0AEE" w:rsidRDefault="009D0AEE" w:rsidP="006D1019">
      <w:pPr>
        <w:rPr>
          <w:rFonts w:ascii="Arial" w:hAnsi="Arial" w:cs="Arial"/>
          <w:sz w:val="20"/>
          <w:szCs w:val="20"/>
        </w:rPr>
      </w:pPr>
    </w:p>
    <w:p w:rsidR="009D0AEE" w:rsidRDefault="009D0AEE" w:rsidP="006D1019">
      <w:pPr>
        <w:rPr>
          <w:rFonts w:ascii="Arial" w:hAnsi="Arial" w:cs="Arial"/>
          <w:sz w:val="20"/>
          <w:szCs w:val="20"/>
        </w:rPr>
      </w:pPr>
    </w:p>
    <w:p w:rsidR="009D0AEE" w:rsidRPr="003A45AF" w:rsidRDefault="009D0AEE" w:rsidP="00791A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1E0"/>
      </w:tblPr>
      <w:tblGrid>
        <w:gridCol w:w="12"/>
        <w:gridCol w:w="1638"/>
        <w:gridCol w:w="1470"/>
        <w:gridCol w:w="1560"/>
        <w:gridCol w:w="404"/>
        <w:gridCol w:w="1036"/>
        <w:gridCol w:w="1440"/>
        <w:gridCol w:w="1320"/>
        <w:gridCol w:w="1548"/>
      </w:tblGrid>
      <w:tr w:rsidR="009D0AEE" w:rsidRPr="00025B03" w:rsidTr="00E32E06">
        <w:trPr>
          <w:gridBefore w:val="1"/>
          <w:wBefore w:w="12" w:type="dxa"/>
          <w:trHeight w:val="800"/>
        </w:trPr>
        <w:tc>
          <w:tcPr>
            <w:tcW w:w="10416" w:type="dxa"/>
            <w:gridSpan w:val="8"/>
            <w:shd w:val="clear" w:color="auto" w:fill="99CC00"/>
          </w:tcPr>
          <w:p w:rsidR="009D0AEE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 xml:space="preserve">Breed classes: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9.00 </w:t>
            </w:r>
            <w:r w:rsidRPr="005C50B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  <w:p w:rsidR="009D0AEE" w:rsidRPr="005C50BA" w:rsidRDefault="009D0AEE" w:rsidP="005545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221D80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0"/>
                <w:szCs w:val="20"/>
              </w:rPr>
              <w:t xml:space="preserve">ORDER OF JUDGING: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 Groups to be judged in Alphabetical order</w:t>
            </w:r>
          </w:p>
        </w:tc>
      </w:tr>
      <w:tr w:rsidR="009D0AEE" w:rsidRPr="00025B03" w:rsidTr="00853678">
        <w:trPr>
          <w:gridBefore w:val="1"/>
          <w:wBefore w:w="12" w:type="dxa"/>
          <w:trHeight w:val="350"/>
        </w:trPr>
        <w:tc>
          <w:tcPr>
            <w:tcW w:w="1638" w:type="dxa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>Gundog</w:t>
            </w:r>
          </w:p>
        </w:tc>
        <w:tc>
          <w:tcPr>
            <w:tcW w:w="1470" w:type="dxa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>Herding</w:t>
            </w:r>
          </w:p>
        </w:tc>
        <w:tc>
          <w:tcPr>
            <w:tcW w:w="1560" w:type="dxa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>Hound</w:t>
            </w:r>
          </w:p>
        </w:tc>
        <w:tc>
          <w:tcPr>
            <w:tcW w:w="1440" w:type="dxa"/>
            <w:gridSpan w:val="2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>Terrier</w:t>
            </w:r>
          </w:p>
        </w:tc>
        <w:tc>
          <w:tcPr>
            <w:tcW w:w="1440" w:type="dxa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>Toy</w:t>
            </w:r>
          </w:p>
        </w:tc>
        <w:tc>
          <w:tcPr>
            <w:tcW w:w="1320" w:type="dxa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>Utility</w:t>
            </w:r>
          </w:p>
        </w:tc>
        <w:tc>
          <w:tcPr>
            <w:tcW w:w="1548" w:type="dxa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5C50BA">
              <w:rPr>
                <w:rFonts w:ascii="Arial" w:hAnsi="Arial" w:cs="Arial"/>
                <w:b/>
                <w:sz w:val="22"/>
                <w:szCs w:val="22"/>
              </w:rPr>
              <w:t>Working</w:t>
            </w:r>
          </w:p>
        </w:tc>
      </w:tr>
      <w:tr w:rsidR="009D0AEE" w:rsidRPr="00025B03" w:rsidTr="00853678">
        <w:trPr>
          <w:gridBefore w:val="1"/>
          <w:wBefore w:w="12" w:type="dxa"/>
          <w:trHeight w:val="953"/>
        </w:trPr>
        <w:tc>
          <w:tcPr>
            <w:tcW w:w="1638" w:type="dxa"/>
          </w:tcPr>
          <w:p w:rsidR="009D0AEE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Mrs Gael Morison  </w:t>
            </w:r>
          </w:p>
        </w:tc>
        <w:tc>
          <w:tcPr>
            <w:tcW w:w="1470" w:type="dxa"/>
          </w:tcPr>
          <w:p w:rsidR="009D0AEE" w:rsidRDefault="009D0AEE" w:rsidP="005C5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3C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Ralph Zeeman</w:t>
            </w:r>
          </w:p>
        </w:tc>
        <w:tc>
          <w:tcPr>
            <w:tcW w:w="1560" w:type="dxa"/>
          </w:tcPr>
          <w:p w:rsidR="009D0AEE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E36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Diana Hansen</w:t>
            </w:r>
          </w:p>
        </w:tc>
        <w:tc>
          <w:tcPr>
            <w:tcW w:w="1440" w:type="dxa"/>
            <w:gridSpan w:val="2"/>
          </w:tcPr>
          <w:p w:rsidR="009D0AEE" w:rsidRDefault="009D0AEE" w:rsidP="00D7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D7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Elrena Stadler</w:t>
            </w:r>
          </w:p>
        </w:tc>
        <w:tc>
          <w:tcPr>
            <w:tcW w:w="1440" w:type="dxa"/>
          </w:tcPr>
          <w:p w:rsidR="009D0AEE" w:rsidRDefault="009D0AEE" w:rsidP="00D7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E36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Hans Kuilman</w:t>
            </w:r>
          </w:p>
        </w:tc>
        <w:tc>
          <w:tcPr>
            <w:tcW w:w="1320" w:type="dxa"/>
          </w:tcPr>
          <w:p w:rsidR="009D0AEE" w:rsidRDefault="009D0AEE" w:rsidP="00D7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D7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Lynne Brand</w:t>
            </w:r>
          </w:p>
        </w:tc>
        <w:tc>
          <w:tcPr>
            <w:tcW w:w="1548" w:type="dxa"/>
          </w:tcPr>
          <w:p w:rsidR="009D0AEE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Mervyn Heroldt</w:t>
            </w:r>
          </w:p>
        </w:tc>
      </w:tr>
      <w:tr w:rsidR="009D0AEE" w:rsidRPr="00025B03" w:rsidTr="00E32E06">
        <w:trPr>
          <w:gridBefore w:val="1"/>
          <w:wBefore w:w="12" w:type="dxa"/>
          <w:trHeight w:val="520"/>
        </w:trPr>
        <w:tc>
          <w:tcPr>
            <w:tcW w:w="10416" w:type="dxa"/>
            <w:gridSpan w:val="8"/>
            <w:shd w:val="clear" w:color="auto" w:fill="99CC00"/>
          </w:tcPr>
          <w:p w:rsidR="009D0AEE" w:rsidRPr="00853678" w:rsidRDefault="009D0AEE" w:rsidP="00025B03">
            <w:pPr>
              <w:jc w:val="center"/>
              <w:rPr>
                <w:rFonts w:ascii="Arial" w:hAnsi="Arial" w:cs="Arial"/>
                <w:b/>
              </w:rPr>
            </w:pPr>
            <w:r w:rsidRPr="00853678">
              <w:rPr>
                <w:rFonts w:ascii="Arial" w:hAnsi="Arial" w:cs="Arial"/>
                <w:b/>
              </w:rPr>
              <w:t>Lunch break: 12.30 – 1.15 pm</w:t>
            </w:r>
          </w:p>
          <w:p w:rsidR="009D0AEE" w:rsidRPr="00C10DCE" w:rsidRDefault="009D0AEE" w:rsidP="00E32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DCE">
              <w:rPr>
                <w:rFonts w:ascii="Arial" w:hAnsi="Arial" w:cs="Arial"/>
                <w:b/>
                <w:sz w:val="20"/>
                <w:szCs w:val="20"/>
              </w:rPr>
              <w:t xml:space="preserve">Child / Junior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Handlers </w:t>
            </w:r>
            <w:r w:rsidRPr="00C10DCE">
              <w:rPr>
                <w:rFonts w:ascii="Arial" w:hAnsi="Arial" w:cs="Arial"/>
                <w:sz w:val="20"/>
                <w:szCs w:val="20"/>
              </w:rPr>
              <w:t>followed by</w:t>
            </w:r>
            <w:r w:rsidRPr="00C10DCE">
              <w:rPr>
                <w:rFonts w:ascii="Arial" w:hAnsi="Arial" w:cs="Arial"/>
                <w:b/>
                <w:sz w:val="20"/>
                <w:szCs w:val="20"/>
              </w:rPr>
              <w:t xml:space="preserve"> Brace Challenge Sweepstakes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be judged during lunch break.</w:t>
            </w:r>
            <w:r w:rsidRPr="00C10DCE">
              <w:rPr>
                <w:rFonts w:ascii="Arial" w:hAnsi="Arial" w:cs="Arial"/>
                <w:b/>
                <w:sz w:val="20"/>
                <w:szCs w:val="20"/>
              </w:rPr>
              <w:br/>
              <w:t xml:space="preserve">Judge for the Brace Challenge will be drawn on the day. </w:t>
            </w:r>
          </w:p>
          <w:p w:rsidR="009D0AEE" w:rsidRPr="009263D9" w:rsidRDefault="009D0AEE" w:rsidP="00E32E06">
            <w:pPr>
              <w:jc w:val="center"/>
              <w:rPr>
                <w:rFonts w:ascii="Arial" w:hAnsi="Arial" w:cs="Arial"/>
                <w:b/>
                <w:color w:val="99CCFF"/>
              </w:rPr>
            </w:pPr>
          </w:p>
          <w:p w:rsidR="009D0AEE" w:rsidRPr="00C10DCE" w:rsidRDefault="009D0AEE" w:rsidP="00E32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DCE">
              <w:rPr>
                <w:rFonts w:ascii="Arial" w:hAnsi="Arial" w:cs="Arial"/>
                <w:b/>
                <w:sz w:val="20"/>
                <w:szCs w:val="20"/>
              </w:rPr>
              <w:t xml:space="preserve">Judges: Child </w:t>
            </w:r>
            <w:r>
              <w:rPr>
                <w:rFonts w:ascii="Arial" w:hAnsi="Arial" w:cs="Arial"/>
                <w:b/>
                <w:sz w:val="20"/>
                <w:szCs w:val="20"/>
              </w:rPr>
              <w:t>Handler: Ralph Zeeman</w:t>
            </w:r>
            <w:r w:rsidRPr="005C5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10DCE">
              <w:rPr>
                <w:rFonts w:ascii="Arial" w:hAnsi="Arial" w:cs="Arial"/>
                <w:b/>
                <w:sz w:val="20"/>
                <w:szCs w:val="20"/>
              </w:rPr>
              <w:t xml:space="preserve">Junior Handlers: </w:t>
            </w:r>
            <w:r>
              <w:rPr>
                <w:rFonts w:ascii="Arial" w:hAnsi="Arial" w:cs="Arial"/>
                <w:b/>
                <w:sz w:val="20"/>
                <w:szCs w:val="20"/>
              </w:rPr>
              <w:t>Ralph Zeeman</w:t>
            </w:r>
          </w:p>
          <w:p w:rsidR="009D0AEE" w:rsidRPr="005C50BA" w:rsidRDefault="009D0AEE" w:rsidP="00E32E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AEE" w:rsidRPr="00025B03" w:rsidTr="00E32E06">
        <w:trPr>
          <w:gridBefore w:val="1"/>
          <w:wBefore w:w="12" w:type="dxa"/>
        </w:trPr>
        <w:tc>
          <w:tcPr>
            <w:tcW w:w="10416" w:type="dxa"/>
            <w:gridSpan w:val="8"/>
          </w:tcPr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</w:p>
          <w:p w:rsidR="009D0AEE" w:rsidRPr="00853678" w:rsidRDefault="009D0AEE" w:rsidP="00025B03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853678">
              <w:rPr>
                <w:rFonts w:ascii="Arial" w:hAnsi="Arial" w:cs="Arial"/>
                <w:b/>
                <w:color w:val="008000"/>
              </w:rPr>
              <w:t xml:space="preserve">1.15pm: Group judging resumes followed by Group finals </w:t>
            </w:r>
          </w:p>
          <w:p w:rsidR="009D0AEE" w:rsidRPr="005C50BA" w:rsidRDefault="009D0AEE" w:rsidP="00025B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0AEE" w:rsidRPr="004830C0" w:rsidTr="00E32E06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c>
          <w:tcPr>
            <w:tcW w:w="10428" w:type="dxa"/>
            <w:gridSpan w:val="9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99CC00"/>
          </w:tcPr>
          <w:p w:rsidR="009D0AEE" w:rsidRPr="004830C0" w:rsidRDefault="009D0AEE" w:rsidP="00853678">
            <w:pPr>
              <w:jc w:val="center"/>
              <w:rPr>
                <w:rFonts w:ascii="Arial" w:hAnsi="Arial" w:cs="Arial"/>
                <w:b/>
              </w:rPr>
            </w:pPr>
            <w:r w:rsidRPr="004830C0">
              <w:rPr>
                <w:rFonts w:ascii="Arial" w:hAnsi="Arial" w:cs="Arial"/>
                <w:b/>
              </w:rPr>
              <w:t>Final Stakes</w:t>
            </w:r>
          </w:p>
        </w:tc>
      </w:tr>
      <w:tr w:rsidR="009D0AEE" w:rsidRPr="00530AF7" w:rsidTr="00E32E06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rPr>
          <w:cantSplit/>
          <w:trHeight w:val="200"/>
        </w:trPr>
        <w:tc>
          <w:tcPr>
            <w:tcW w:w="5084" w:type="dxa"/>
            <w:gridSpan w:val="5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Diana Hansen</w:t>
            </w:r>
          </w:p>
        </w:tc>
        <w:tc>
          <w:tcPr>
            <w:tcW w:w="5344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Baby Puppy in Show</w:t>
            </w:r>
          </w:p>
        </w:tc>
      </w:tr>
      <w:tr w:rsidR="009D0AEE" w:rsidRPr="00530AF7" w:rsidTr="00E32E06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rPr>
          <w:cantSplit/>
          <w:trHeight w:val="200"/>
        </w:trPr>
        <w:tc>
          <w:tcPr>
            <w:tcW w:w="5084" w:type="dxa"/>
            <w:gridSpan w:val="5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Diana Hansen</w:t>
            </w:r>
          </w:p>
        </w:tc>
        <w:tc>
          <w:tcPr>
            <w:tcW w:w="5344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Veteran in Show</w:t>
            </w:r>
          </w:p>
        </w:tc>
      </w:tr>
      <w:tr w:rsidR="009D0AEE" w:rsidRPr="00530AF7" w:rsidTr="00E32E06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rPr>
          <w:cantSplit/>
          <w:trHeight w:val="200"/>
        </w:trPr>
        <w:tc>
          <w:tcPr>
            <w:tcW w:w="5084" w:type="dxa"/>
            <w:gridSpan w:val="5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Diana Hansen</w:t>
            </w:r>
          </w:p>
        </w:tc>
        <w:tc>
          <w:tcPr>
            <w:tcW w:w="5344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Junior in Show</w:t>
            </w:r>
          </w:p>
        </w:tc>
      </w:tr>
      <w:tr w:rsidR="009D0AEE" w:rsidRPr="00530AF7" w:rsidTr="00E32E06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rPr>
          <w:cantSplit/>
          <w:trHeight w:val="200"/>
        </w:trPr>
        <w:tc>
          <w:tcPr>
            <w:tcW w:w="5084" w:type="dxa"/>
            <w:gridSpan w:val="5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Mr Mervyn Heroldt</w:t>
            </w:r>
          </w:p>
        </w:tc>
        <w:tc>
          <w:tcPr>
            <w:tcW w:w="5344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Puppy in Show</w:t>
            </w:r>
          </w:p>
        </w:tc>
      </w:tr>
      <w:tr w:rsidR="009D0AEE" w:rsidRPr="00530AF7" w:rsidTr="00E32E06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rPr>
          <w:cantSplit/>
          <w:trHeight w:val="200"/>
        </w:trPr>
        <w:tc>
          <w:tcPr>
            <w:tcW w:w="5084" w:type="dxa"/>
            <w:gridSpan w:val="5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Mr Mervyn Heroldt</w:t>
            </w:r>
          </w:p>
        </w:tc>
        <w:tc>
          <w:tcPr>
            <w:tcW w:w="5344" w:type="dxa"/>
            <w:gridSpan w:val="4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D0AEE" w:rsidRPr="00530AF7" w:rsidRDefault="009D0AEE" w:rsidP="0085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in Show</w:t>
            </w:r>
          </w:p>
        </w:tc>
      </w:tr>
    </w:tbl>
    <w:p w:rsidR="009D0AEE" w:rsidRDefault="009D0AEE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468"/>
        <w:gridCol w:w="6948"/>
      </w:tblGrid>
      <w:tr w:rsidR="009D0AEE" w:rsidRPr="004830C0" w:rsidTr="00853678">
        <w:tc>
          <w:tcPr>
            <w:tcW w:w="10416" w:type="dxa"/>
            <w:gridSpan w:val="2"/>
          </w:tcPr>
          <w:p w:rsidR="009D0AEE" w:rsidRPr="00853678" w:rsidRDefault="009D0AEE" w:rsidP="00853678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5367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Please </w:t>
            </w:r>
            <w:r w:rsidRPr="00853678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bee</w:t>
            </w:r>
            <w:r w:rsidRPr="0085367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aware that the grounds are in a rural setting. Keep all sweet items and drinks covered to avoid attracting </w:t>
            </w:r>
            <w:r w:rsidRPr="00853678"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  <w:t>bees</w:t>
            </w:r>
            <w:r w:rsidRPr="0085367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and wrap such refuse in plastic packets provided before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disposing</w:t>
            </w:r>
            <w:r w:rsidRPr="0085367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into litter bins.</w:t>
            </w:r>
            <w:r w:rsidRPr="00853678">
              <w:rPr>
                <w:rFonts w:ascii="Arial" w:hAnsi="Arial" w:cs="Arial"/>
                <w:b/>
                <w:color w:val="008000"/>
                <w:sz w:val="20"/>
                <w:szCs w:val="20"/>
              </w:rPr>
              <w:br/>
            </w:r>
          </w:p>
        </w:tc>
      </w:tr>
      <w:tr w:rsidR="009D0AEE" w:rsidRPr="004830C0" w:rsidTr="00853678">
        <w:tc>
          <w:tcPr>
            <w:tcW w:w="3468" w:type="dxa"/>
          </w:tcPr>
          <w:p w:rsidR="009D0AEE" w:rsidRPr="004830C0" w:rsidRDefault="009D0AEE" w:rsidP="00853678">
            <w:pPr>
              <w:rPr>
                <w:rFonts w:ascii="Arial" w:hAnsi="Arial" w:cs="Arial"/>
                <w:sz w:val="20"/>
                <w:szCs w:val="20"/>
              </w:rPr>
            </w:pPr>
            <w:r w:rsidRPr="00B32935">
              <w:rPr>
                <w:rFonts w:ascii="Arial" w:hAnsi="Arial" w:cs="Arial"/>
                <w:noProof/>
                <w:sz w:val="20"/>
                <w:szCs w:val="20"/>
              </w:rPr>
              <w:pict>
                <v:shape id="Picture 3" o:spid="_x0000_i1027" type="#_x0000_t75" alt="royalcanin_226215051_std" style="width:135.75pt;height:39pt;visibility:visible">
                  <v:imagedata r:id="rId6" o:title=""/>
                </v:shape>
              </w:pict>
            </w:r>
          </w:p>
        </w:tc>
        <w:tc>
          <w:tcPr>
            <w:tcW w:w="6948" w:type="dxa"/>
            <w:vAlign w:val="center"/>
          </w:tcPr>
          <w:p w:rsidR="009D0AEE" w:rsidRDefault="009D0AEE" w:rsidP="00853678">
            <w:pPr>
              <w:rPr>
                <w:rFonts w:ascii="Arial" w:hAnsi="Arial" w:cs="Arial"/>
                <w:sz w:val="16"/>
                <w:szCs w:val="16"/>
              </w:rPr>
            </w:pPr>
            <w:r w:rsidRPr="004830C0">
              <w:rPr>
                <w:rFonts w:ascii="Arial" w:hAnsi="Arial" w:cs="Arial"/>
                <w:sz w:val="16"/>
                <w:szCs w:val="16"/>
              </w:rPr>
              <w:t>Refreshments will be on sale. |  All judging will be as per catalogue order. |  Parking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0C0">
              <w:rPr>
                <w:rFonts w:ascii="Arial" w:hAnsi="Arial" w:cs="Arial"/>
                <w:sz w:val="16"/>
                <w:szCs w:val="16"/>
              </w:rPr>
              <w:t xml:space="preserve"> areas will be indicated. | Please respect the rules and Show Manager’s instructions as we would like to avail of these grounds in the future. |  Exhibitors will be asked to leave the grounds if rules are not adhered to | Please clean up after your dogs and yourselves.</w:t>
            </w:r>
          </w:p>
        </w:tc>
      </w:tr>
      <w:tr w:rsidR="009D0AEE" w:rsidRPr="004830C0" w:rsidTr="00853678">
        <w:tc>
          <w:tcPr>
            <w:tcW w:w="10416" w:type="dxa"/>
            <w:gridSpan w:val="2"/>
          </w:tcPr>
          <w:p w:rsidR="009D0AEE" w:rsidRPr="004830C0" w:rsidRDefault="009D0AEE" w:rsidP="00853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AEE" w:rsidRPr="004830C0" w:rsidRDefault="009D0AEE" w:rsidP="00853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0C0">
              <w:rPr>
                <w:rFonts w:ascii="Arial" w:hAnsi="Arial" w:cs="Arial"/>
                <w:b/>
                <w:sz w:val="16"/>
                <w:szCs w:val="16"/>
              </w:rPr>
              <w:t xml:space="preserve">This show will be held under the Rules and Regulations of the Kennel Union of </w:t>
            </w:r>
            <w:smartTag w:uri="urn:schemas-microsoft-com:office:smarttags" w:element="place">
              <w:r w:rsidRPr="004830C0">
                <w:rPr>
                  <w:rFonts w:ascii="Arial" w:hAnsi="Arial" w:cs="Arial"/>
                  <w:b/>
                  <w:sz w:val="16"/>
                  <w:szCs w:val="16"/>
                </w:rPr>
                <w:t>Southern Africa</w:t>
              </w:r>
            </w:smartTag>
            <w:r w:rsidRPr="004830C0">
              <w:rPr>
                <w:rFonts w:ascii="Arial" w:hAnsi="Arial" w:cs="Arial"/>
                <w:b/>
                <w:sz w:val="16"/>
                <w:szCs w:val="16"/>
              </w:rPr>
              <w:t>. The Committee reserves the right to appoint alternative judges at its discretion.</w:t>
            </w:r>
          </w:p>
        </w:tc>
      </w:tr>
    </w:tbl>
    <w:p w:rsidR="009D0AEE" w:rsidRDefault="009D0AEE"/>
    <w:p w:rsidR="009D0AEE" w:rsidRPr="00647106" w:rsidRDefault="009D0AEE" w:rsidP="00E41556">
      <w:pPr>
        <w:rPr>
          <w:rFonts w:ascii="Arial" w:hAnsi="Arial" w:cs="Arial"/>
          <w:sz w:val="20"/>
          <w:szCs w:val="20"/>
        </w:rPr>
      </w:pPr>
    </w:p>
    <w:sectPr w:rsidR="009D0AEE" w:rsidRPr="00647106" w:rsidSect="00E41556">
      <w:pgSz w:w="12240" w:h="15840"/>
      <w:pgMar w:top="540" w:right="960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56"/>
    <w:rsid w:val="00025B03"/>
    <w:rsid w:val="0003597F"/>
    <w:rsid w:val="000516D2"/>
    <w:rsid w:val="000A09FD"/>
    <w:rsid w:val="000B473B"/>
    <w:rsid w:val="000B6DD2"/>
    <w:rsid w:val="000C7E4E"/>
    <w:rsid w:val="00103036"/>
    <w:rsid w:val="00114AFC"/>
    <w:rsid w:val="001224AE"/>
    <w:rsid w:val="00123502"/>
    <w:rsid w:val="0013143B"/>
    <w:rsid w:val="00133F07"/>
    <w:rsid w:val="001428E8"/>
    <w:rsid w:val="00161BBE"/>
    <w:rsid w:val="00167898"/>
    <w:rsid w:val="00167B0D"/>
    <w:rsid w:val="00171AEC"/>
    <w:rsid w:val="00185608"/>
    <w:rsid w:val="001952DA"/>
    <w:rsid w:val="001954E7"/>
    <w:rsid w:val="00197B87"/>
    <w:rsid w:val="001A2C3E"/>
    <w:rsid w:val="001A62FA"/>
    <w:rsid w:val="001D2318"/>
    <w:rsid w:val="001F4BDA"/>
    <w:rsid w:val="00221D80"/>
    <w:rsid w:val="00230D59"/>
    <w:rsid w:val="00231A03"/>
    <w:rsid w:val="00235D28"/>
    <w:rsid w:val="00281DCC"/>
    <w:rsid w:val="0029076E"/>
    <w:rsid w:val="002971D3"/>
    <w:rsid w:val="002B1CBD"/>
    <w:rsid w:val="002C4502"/>
    <w:rsid w:val="002D0E41"/>
    <w:rsid w:val="002E2316"/>
    <w:rsid w:val="003166A1"/>
    <w:rsid w:val="00340838"/>
    <w:rsid w:val="00356981"/>
    <w:rsid w:val="00364BA1"/>
    <w:rsid w:val="00367D24"/>
    <w:rsid w:val="003705F3"/>
    <w:rsid w:val="0037508E"/>
    <w:rsid w:val="0039215D"/>
    <w:rsid w:val="00393613"/>
    <w:rsid w:val="00393846"/>
    <w:rsid w:val="003A45AF"/>
    <w:rsid w:val="003C1EF3"/>
    <w:rsid w:val="003D3FA3"/>
    <w:rsid w:val="003E5172"/>
    <w:rsid w:val="003E6461"/>
    <w:rsid w:val="003F23C4"/>
    <w:rsid w:val="003F6109"/>
    <w:rsid w:val="00413814"/>
    <w:rsid w:val="00413F27"/>
    <w:rsid w:val="00420DC8"/>
    <w:rsid w:val="004356DE"/>
    <w:rsid w:val="0045066A"/>
    <w:rsid w:val="00451D75"/>
    <w:rsid w:val="004830C0"/>
    <w:rsid w:val="00486E75"/>
    <w:rsid w:val="004D7694"/>
    <w:rsid w:val="004E679E"/>
    <w:rsid w:val="004F1D03"/>
    <w:rsid w:val="005153C6"/>
    <w:rsid w:val="0052333B"/>
    <w:rsid w:val="00530AF7"/>
    <w:rsid w:val="005545AA"/>
    <w:rsid w:val="00577CF3"/>
    <w:rsid w:val="00582D79"/>
    <w:rsid w:val="005A2640"/>
    <w:rsid w:val="005B4BC4"/>
    <w:rsid w:val="005C50BA"/>
    <w:rsid w:val="005D7282"/>
    <w:rsid w:val="005E256C"/>
    <w:rsid w:val="005E2921"/>
    <w:rsid w:val="00610AB9"/>
    <w:rsid w:val="006207C1"/>
    <w:rsid w:val="006210B6"/>
    <w:rsid w:val="0062130E"/>
    <w:rsid w:val="0062489D"/>
    <w:rsid w:val="006318FD"/>
    <w:rsid w:val="00647106"/>
    <w:rsid w:val="00655C9B"/>
    <w:rsid w:val="00682156"/>
    <w:rsid w:val="006B491C"/>
    <w:rsid w:val="006C24C4"/>
    <w:rsid w:val="006D1019"/>
    <w:rsid w:val="006D535F"/>
    <w:rsid w:val="006E731B"/>
    <w:rsid w:val="006F5138"/>
    <w:rsid w:val="00700572"/>
    <w:rsid w:val="0070296C"/>
    <w:rsid w:val="00723A2B"/>
    <w:rsid w:val="007240EE"/>
    <w:rsid w:val="00732189"/>
    <w:rsid w:val="007374C7"/>
    <w:rsid w:val="00753811"/>
    <w:rsid w:val="007604F9"/>
    <w:rsid w:val="00777452"/>
    <w:rsid w:val="00783F4C"/>
    <w:rsid w:val="00785808"/>
    <w:rsid w:val="00790D04"/>
    <w:rsid w:val="00791A40"/>
    <w:rsid w:val="007A0AC6"/>
    <w:rsid w:val="007A38A9"/>
    <w:rsid w:val="007C03AB"/>
    <w:rsid w:val="007C2417"/>
    <w:rsid w:val="007D6D2E"/>
    <w:rsid w:val="007E5B1C"/>
    <w:rsid w:val="007F29AF"/>
    <w:rsid w:val="007F3661"/>
    <w:rsid w:val="00805088"/>
    <w:rsid w:val="00805DE1"/>
    <w:rsid w:val="00817DBE"/>
    <w:rsid w:val="008412A7"/>
    <w:rsid w:val="00853678"/>
    <w:rsid w:val="00872B34"/>
    <w:rsid w:val="008B10FF"/>
    <w:rsid w:val="008B766D"/>
    <w:rsid w:val="00915112"/>
    <w:rsid w:val="00921F53"/>
    <w:rsid w:val="0092265E"/>
    <w:rsid w:val="009263D9"/>
    <w:rsid w:val="00942890"/>
    <w:rsid w:val="00951C14"/>
    <w:rsid w:val="00962A79"/>
    <w:rsid w:val="00963C82"/>
    <w:rsid w:val="0096584D"/>
    <w:rsid w:val="00975158"/>
    <w:rsid w:val="00981937"/>
    <w:rsid w:val="00982BE1"/>
    <w:rsid w:val="00983297"/>
    <w:rsid w:val="00984A99"/>
    <w:rsid w:val="00986F78"/>
    <w:rsid w:val="00992696"/>
    <w:rsid w:val="009C7339"/>
    <w:rsid w:val="009D0AEE"/>
    <w:rsid w:val="009E7173"/>
    <w:rsid w:val="009F0863"/>
    <w:rsid w:val="009F7136"/>
    <w:rsid w:val="00A042DB"/>
    <w:rsid w:val="00A17F95"/>
    <w:rsid w:val="00A32484"/>
    <w:rsid w:val="00A50EA8"/>
    <w:rsid w:val="00AA6DD5"/>
    <w:rsid w:val="00AB792B"/>
    <w:rsid w:val="00AC18FD"/>
    <w:rsid w:val="00AD28B1"/>
    <w:rsid w:val="00AD41CF"/>
    <w:rsid w:val="00B32198"/>
    <w:rsid w:val="00B32935"/>
    <w:rsid w:val="00B34734"/>
    <w:rsid w:val="00B475A6"/>
    <w:rsid w:val="00B50A8E"/>
    <w:rsid w:val="00B61A21"/>
    <w:rsid w:val="00B620D3"/>
    <w:rsid w:val="00B85983"/>
    <w:rsid w:val="00BC2CC0"/>
    <w:rsid w:val="00BC4DA0"/>
    <w:rsid w:val="00BE288D"/>
    <w:rsid w:val="00BF4F4E"/>
    <w:rsid w:val="00C04800"/>
    <w:rsid w:val="00C10DCE"/>
    <w:rsid w:val="00C3570A"/>
    <w:rsid w:val="00C73B15"/>
    <w:rsid w:val="00C849BC"/>
    <w:rsid w:val="00C92EEB"/>
    <w:rsid w:val="00C9747E"/>
    <w:rsid w:val="00C97901"/>
    <w:rsid w:val="00CC0CA1"/>
    <w:rsid w:val="00CD2654"/>
    <w:rsid w:val="00CE6F01"/>
    <w:rsid w:val="00D56040"/>
    <w:rsid w:val="00D56C32"/>
    <w:rsid w:val="00D56DAB"/>
    <w:rsid w:val="00D76264"/>
    <w:rsid w:val="00D9594D"/>
    <w:rsid w:val="00DC3C96"/>
    <w:rsid w:val="00DC406A"/>
    <w:rsid w:val="00DC6C21"/>
    <w:rsid w:val="00DC70F8"/>
    <w:rsid w:val="00DE7C0A"/>
    <w:rsid w:val="00DF592C"/>
    <w:rsid w:val="00DF6110"/>
    <w:rsid w:val="00E02580"/>
    <w:rsid w:val="00E041EE"/>
    <w:rsid w:val="00E04E39"/>
    <w:rsid w:val="00E32E06"/>
    <w:rsid w:val="00E36C08"/>
    <w:rsid w:val="00E41556"/>
    <w:rsid w:val="00E466F8"/>
    <w:rsid w:val="00E66FF7"/>
    <w:rsid w:val="00E8143E"/>
    <w:rsid w:val="00ED2B28"/>
    <w:rsid w:val="00EF1282"/>
    <w:rsid w:val="00EF7DBB"/>
    <w:rsid w:val="00F021FA"/>
    <w:rsid w:val="00F11882"/>
    <w:rsid w:val="00F40621"/>
    <w:rsid w:val="00F64A4E"/>
    <w:rsid w:val="00F92F49"/>
    <w:rsid w:val="00FD7BFE"/>
    <w:rsid w:val="00FE073D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1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21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93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514</Words>
  <Characters>2934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Chairman: Joy McFarlane</dc:title>
  <dc:subject/>
  <dc:creator>Joy McFarlane</dc:creator>
  <cp:keywords/>
  <dc:description/>
  <cp:lastModifiedBy>Joy McFarlane</cp:lastModifiedBy>
  <cp:revision>2</cp:revision>
  <cp:lastPrinted>2012-03-20T14:58:00Z</cp:lastPrinted>
  <dcterms:created xsi:type="dcterms:W3CDTF">2016-04-05T10:14:00Z</dcterms:created>
  <dcterms:modified xsi:type="dcterms:W3CDTF">2016-04-05T10:14:00Z</dcterms:modified>
</cp:coreProperties>
</file>