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5" w:rsidRDefault="004F01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WESTERN LOGO" style="position:absolute;margin-left:159.65pt;margin-top:-35.65pt;width:252.1pt;height:99.45pt;z-index:-251658240;visibility:visible">
            <v:imagedata r:id="rId6" o:title=""/>
          </v:shape>
        </w:pict>
      </w:r>
      <w:r w:rsidRPr="008344AD">
        <w:rPr>
          <w:noProof/>
          <w:sz w:val="19"/>
          <w:szCs w:val="19"/>
        </w:rPr>
        <w:pict>
          <v:shape id="Picture 7" o:spid="_x0000_i1025" type="#_x0000_t75" style="width:57.75pt;height:57.75pt;visibility:visible">
            <v:imagedata r:id="rId7" o:title=""/>
          </v:shape>
        </w:pict>
      </w:r>
    </w:p>
    <w:p w:rsidR="004F0145" w:rsidRDefault="004F0145"/>
    <w:p w:rsidR="004F0145" w:rsidRPr="00367729" w:rsidRDefault="004F0145" w:rsidP="0051087B">
      <w:pPr>
        <w:jc w:val="center"/>
        <w:rPr>
          <w:rFonts w:ascii="Cambria" w:hAnsi="Cambria"/>
          <w:b/>
          <w:sz w:val="32"/>
          <w:szCs w:val="32"/>
        </w:rPr>
      </w:pPr>
      <w:r w:rsidRPr="00367729">
        <w:rPr>
          <w:rFonts w:ascii="Cambria" w:hAnsi="Cambria"/>
          <w:b/>
          <w:sz w:val="32"/>
          <w:szCs w:val="32"/>
        </w:rPr>
        <w:t>47</w:t>
      </w:r>
      <w:r w:rsidRPr="00367729">
        <w:rPr>
          <w:rFonts w:ascii="Cambria" w:hAnsi="Cambria"/>
          <w:b/>
          <w:sz w:val="32"/>
          <w:szCs w:val="32"/>
          <w:vertAlign w:val="superscript"/>
        </w:rPr>
        <w:t xml:space="preserve">th </w:t>
      </w:r>
      <w:r w:rsidRPr="00367729">
        <w:rPr>
          <w:rFonts w:ascii="Cambria" w:hAnsi="Cambria"/>
          <w:b/>
          <w:sz w:val="32"/>
          <w:szCs w:val="32"/>
        </w:rPr>
        <w:t>and 48</w:t>
      </w:r>
      <w:r w:rsidRPr="00367729">
        <w:rPr>
          <w:rFonts w:ascii="Cambria" w:hAnsi="Cambria"/>
          <w:b/>
          <w:sz w:val="32"/>
          <w:szCs w:val="32"/>
          <w:vertAlign w:val="superscript"/>
        </w:rPr>
        <w:t>th</w:t>
      </w:r>
      <w:r>
        <w:rPr>
          <w:rFonts w:ascii="Cambria" w:hAnsi="Cambria"/>
          <w:b/>
          <w:sz w:val="32"/>
          <w:szCs w:val="32"/>
        </w:rPr>
        <w:t xml:space="preserve"> </w:t>
      </w:r>
      <w:r w:rsidRPr="00367729">
        <w:rPr>
          <w:rFonts w:ascii="Cambria" w:hAnsi="Cambria"/>
          <w:b/>
          <w:sz w:val="32"/>
          <w:szCs w:val="32"/>
        </w:rPr>
        <w:t>ANNUAL CHAMPIONSHIP SHOW</w:t>
      </w:r>
      <w:r>
        <w:rPr>
          <w:rFonts w:ascii="Cambria" w:hAnsi="Cambria"/>
          <w:b/>
          <w:sz w:val="32"/>
          <w:szCs w:val="32"/>
        </w:rPr>
        <w:t>S</w:t>
      </w:r>
    </w:p>
    <w:p w:rsidR="004F0145" w:rsidRPr="00367729" w:rsidRDefault="004F0145" w:rsidP="0051087B">
      <w:pPr>
        <w:jc w:val="center"/>
        <w:rPr>
          <w:rFonts w:ascii="Cambria" w:hAnsi="Cambria"/>
          <w:b/>
          <w:u w:val="single"/>
        </w:rPr>
      </w:pPr>
      <w:r w:rsidRPr="00367729">
        <w:rPr>
          <w:rFonts w:ascii="Cambria" w:hAnsi="Cambria"/>
          <w:b/>
          <w:u w:val="single"/>
        </w:rPr>
        <w:t>52nd year of Affiliation</w:t>
      </w:r>
    </w:p>
    <w:p w:rsidR="004F0145" w:rsidRPr="00367729" w:rsidRDefault="004F0145" w:rsidP="0051087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367729">
        <w:rPr>
          <w:rFonts w:ascii="Cambria" w:hAnsi="Cambria"/>
          <w:b/>
          <w:sz w:val="28"/>
          <w:szCs w:val="28"/>
          <w:u w:val="single"/>
        </w:rPr>
        <w:t>Saturday 16</w:t>
      </w:r>
      <w:r w:rsidRPr="00367729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367729">
        <w:rPr>
          <w:rFonts w:ascii="Cambria" w:hAnsi="Cambria"/>
          <w:b/>
          <w:sz w:val="28"/>
          <w:szCs w:val="28"/>
          <w:u w:val="single"/>
        </w:rPr>
        <w:t xml:space="preserve"> April and Sunday 17</w:t>
      </w:r>
      <w:r w:rsidRPr="00367729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367729">
        <w:rPr>
          <w:rFonts w:ascii="Cambria" w:hAnsi="Cambria"/>
          <w:b/>
          <w:sz w:val="28"/>
          <w:szCs w:val="28"/>
          <w:u w:val="single"/>
        </w:rPr>
        <w:t xml:space="preserve"> April  2016</w:t>
      </w:r>
    </w:p>
    <w:p w:rsidR="004F0145" w:rsidRDefault="004F0145" w:rsidP="009B00B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67729">
        <w:rPr>
          <w:rFonts w:ascii="Cambria" w:hAnsi="Cambria"/>
          <w:b/>
          <w:sz w:val="24"/>
          <w:szCs w:val="24"/>
          <w:u w:val="single"/>
        </w:rPr>
        <w:t>GOLDF</w:t>
      </w:r>
      <w:r>
        <w:rPr>
          <w:rFonts w:ascii="Cambria" w:hAnsi="Cambria"/>
          <w:b/>
          <w:sz w:val="24"/>
          <w:szCs w:val="24"/>
          <w:u w:val="single"/>
        </w:rPr>
        <w:t>IELDS SHOW GROUNDS, BEDFORDVIEW</w:t>
      </w:r>
    </w:p>
    <w:p w:rsidR="004F0145" w:rsidRPr="009B00BE" w:rsidRDefault="004F0145" w:rsidP="009B00B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F0145" w:rsidRPr="00C21ED4" w:rsidRDefault="004F0145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16"/>
          <w:szCs w:val="16"/>
        </w:rPr>
      </w:pPr>
      <w:r w:rsidRPr="00C21ED4">
        <w:rPr>
          <w:rFonts w:ascii="Cambria" w:hAnsi="Cambria"/>
          <w:b/>
          <w:sz w:val="16"/>
          <w:szCs w:val="16"/>
        </w:rPr>
        <w:t xml:space="preserve">STARTING TIMES: </w:t>
      </w:r>
      <w:r>
        <w:rPr>
          <w:rFonts w:ascii="Cambria" w:hAnsi="Cambria"/>
          <w:b/>
          <w:sz w:val="16"/>
          <w:szCs w:val="16"/>
        </w:rPr>
        <w:t xml:space="preserve">  </w:t>
      </w:r>
      <w:r w:rsidRPr="00C21ED4">
        <w:rPr>
          <w:rFonts w:ascii="Cambria" w:hAnsi="Cambria"/>
          <w:b/>
          <w:sz w:val="16"/>
          <w:szCs w:val="16"/>
        </w:rPr>
        <w:t xml:space="preserve">CHILD AND JUNIOR HANDLER </w:t>
      </w:r>
      <w:r>
        <w:rPr>
          <w:rFonts w:ascii="Cambria" w:hAnsi="Cambria"/>
          <w:b/>
          <w:sz w:val="16"/>
          <w:szCs w:val="16"/>
        </w:rPr>
        <w:t xml:space="preserve">                     8.0</w:t>
      </w:r>
      <w:r w:rsidRPr="00C21ED4">
        <w:rPr>
          <w:rFonts w:ascii="Cambria" w:hAnsi="Cambria"/>
          <w:b/>
          <w:sz w:val="16"/>
          <w:szCs w:val="16"/>
        </w:rPr>
        <w:t>0am</w:t>
      </w:r>
    </w:p>
    <w:p w:rsidR="004F0145" w:rsidRPr="00C21ED4" w:rsidRDefault="004F0145" w:rsidP="00C2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16"/>
          <w:szCs w:val="16"/>
        </w:rPr>
      </w:pPr>
      <w:r w:rsidRPr="00C21ED4">
        <w:rPr>
          <w:rFonts w:ascii="Cambria" w:hAnsi="Cambria"/>
          <w:b/>
          <w:sz w:val="16"/>
          <w:szCs w:val="16"/>
        </w:rPr>
        <w:t xml:space="preserve">BREED </w:t>
      </w:r>
      <w:r w:rsidRPr="00C21ED4">
        <w:rPr>
          <w:rFonts w:ascii="Cambria" w:hAnsi="Cambria"/>
          <w:b/>
          <w:sz w:val="16"/>
          <w:szCs w:val="16"/>
        </w:rPr>
        <w:tab/>
      </w:r>
      <w:r w:rsidRPr="00C21ED4">
        <w:rPr>
          <w:rFonts w:ascii="Cambria" w:hAnsi="Cambria"/>
          <w:b/>
          <w:sz w:val="16"/>
          <w:szCs w:val="16"/>
        </w:rPr>
        <w:tab/>
      </w:r>
      <w:r w:rsidRPr="00C21ED4">
        <w:rPr>
          <w:rFonts w:ascii="Cambria" w:hAnsi="Cambria"/>
          <w:b/>
          <w:sz w:val="16"/>
          <w:szCs w:val="16"/>
        </w:rPr>
        <w:tab/>
      </w:r>
      <w:r w:rsidRPr="00C21ED4">
        <w:rPr>
          <w:rFonts w:ascii="Cambria" w:hAnsi="Cambria"/>
          <w:b/>
          <w:sz w:val="16"/>
          <w:szCs w:val="16"/>
        </w:rPr>
        <w:tab/>
      </w:r>
      <w:r w:rsidRPr="00C21ED4">
        <w:rPr>
          <w:rFonts w:ascii="Cambria" w:hAnsi="Cambria"/>
          <w:b/>
          <w:sz w:val="16"/>
          <w:szCs w:val="16"/>
        </w:rPr>
        <w:tab/>
      </w:r>
      <w:r w:rsidRPr="00C21ED4"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 xml:space="preserve"> 8.3</w:t>
      </w:r>
      <w:r w:rsidRPr="00C21ED4">
        <w:rPr>
          <w:rFonts w:ascii="Cambria" w:hAnsi="Cambria"/>
          <w:b/>
          <w:sz w:val="16"/>
          <w:szCs w:val="16"/>
        </w:rPr>
        <w:t>0 am</w:t>
      </w:r>
      <w:r>
        <w:rPr>
          <w:rFonts w:ascii="Cambria" w:hAnsi="Cambria"/>
          <w:b/>
          <w:sz w:val="16"/>
          <w:szCs w:val="16"/>
        </w:rPr>
        <w:t>- 9.00am please check times below</w:t>
      </w:r>
    </w:p>
    <w:tbl>
      <w:tblPr>
        <w:tblW w:w="98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236"/>
        <w:gridCol w:w="2049"/>
        <w:gridCol w:w="3286"/>
        <w:gridCol w:w="3287"/>
      </w:tblGrid>
      <w:tr w:rsidR="004F0145" w:rsidRPr="008D4FD7" w:rsidTr="005A1A44">
        <w:trPr>
          <w:trHeight w:val="1004"/>
        </w:trPr>
        <w:tc>
          <w:tcPr>
            <w:tcW w:w="1236" w:type="dxa"/>
            <w:tcBorders>
              <w:bottom w:val="single" w:sz="18" w:space="0" w:color="4F81BD"/>
            </w:tcBorders>
          </w:tcPr>
          <w:p w:rsidR="004F0145" w:rsidRDefault="004F0145" w:rsidP="00A84398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Pr="008D4FD7" w:rsidRDefault="004F0145" w:rsidP="00A84398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8622" w:type="dxa"/>
            <w:gridSpan w:val="3"/>
            <w:tcBorders>
              <w:bottom w:val="single" w:sz="18" w:space="0" w:color="4F81BD"/>
            </w:tcBorders>
          </w:tcPr>
          <w:p w:rsidR="004F0145" w:rsidRPr="00A84398" w:rsidRDefault="004F0145" w:rsidP="002D495C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A84398">
              <w:rPr>
                <w:rFonts w:ascii="Cambria" w:hAnsi="Cambria"/>
                <w:b/>
                <w:sz w:val="16"/>
                <w:szCs w:val="16"/>
              </w:rPr>
              <w:t>Postal Entries to :</w:t>
            </w:r>
            <w:r w:rsidRPr="00A84398">
              <w:rPr>
                <w:rFonts w:ascii="Cambria" w:hAnsi="Cambria" w:cs="Arial"/>
                <w:b/>
                <w:bCs/>
                <w:sz w:val="16"/>
                <w:szCs w:val="16"/>
              </w:rPr>
              <w:t>P.O. Box 658, Wendywood, 2144</w:t>
            </w:r>
          </w:p>
          <w:p w:rsidR="004F0145" w:rsidRPr="007824F7" w:rsidRDefault="004F0145" w:rsidP="002D495C">
            <w:pPr>
              <w:rPr>
                <w:rFonts w:ascii="Cambria" w:hAnsi="Cambria" w:cs="Arial"/>
                <w:b/>
                <w:bCs/>
              </w:rPr>
            </w:pPr>
            <w:r w:rsidRPr="00A84398">
              <w:rPr>
                <w:rFonts w:ascii="Cambria" w:hAnsi="Cambria" w:cs="Arial"/>
                <w:b/>
                <w:bCs/>
                <w:sz w:val="16"/>
                <w:szCs w:val="16"/>
              </w:rPr>
              <w:t>E-mail entries :</w:t>
            </w:r>
            <w:r w:rsidRPr="00A84398">
              <w:rPr>
                <w:rFonts w:ascii="Cambria" w:hAnsi="Cambria" w:cs="Arial"/>
                <w:b/>
                <w:bCs/>
                <w:sz w:val="16"/>
                <w:szCs w:val="16"/>
              </w:rPr>
              <w:tab/>
            </w:r>
            <w:hyperlink r:id="rId8" w:history="1">
              <w:r w:rsidRPr="007824F7">
                <w:rPr>
                  <w:rStyle w:val="Hyperlink"/>
                  <w:rFonts w:ascii="Cambria" w:hAnsi="Cambria" w:cs="Arial"/>
                  <w:b/>
                  <w:bCs/>
                  <w:color w:val="auto"/>
                </w:rPr>
                <w:t>westernskc@gmail.com</w:t>
              </w:r>
            </w:hyperlink>
            <w:r w:rsidRPr="007824F7">
              <w:rPr>
                <w:rFonts w:ascii="Cambria" w:hAnsi="Cambria" w:cs="Arial"/>
                <w:b/>
                <w:bCs/>
              </w:rPr>
              <w:t xml:space="preserve"> </w:t>
            </w:r>
          </w:p>
          <w:p w:rsidR="004F0145" w:rsidRPr="00A84398" w:rsidRDefault="004F0145" w:rsidP="0075644A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A84398">
              <w:rPr>
                <w:rFonts w:ascii="Cambria" w:hAnsi="Cambria"/>
                <w:b/>
                <w:sz w:val="16"/>
                <w:szCs w:val="16"/>
              </w:rPr>
              <w:t>Faxed Entries to :</w:t>
            </w:r>
          </w:p>
          <w:p w:rsidR="004F0145" w:rsidRPr="00A84398" w:rsidRDefault="004F0145" w:rsidP="0075644A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A84398">
              <w:rPr>
                <w:rFonts w:ascii="Cambria" w:hAnsi="Cambria"/>
                <w:b/>
                <w:sz w:val="16"/>
                <w:szCs w:val="16"/>
              </w:rPr>
              <w:t>086 7638561</w:t>
            </w:r>
          </w:p>
          <w:p w:rsidR="004F0145" w:rsidRPr="0075644A" w:rsidRDefault="004F0145" w:rsidP="0075644A">
            <w:pPr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75644A">
              <w:rPr>
                <w:rFonts w:ascii="Cambria" w:hAnsi="Cambria"/>
                <w:b/>
                <w:sz w:val="16"/>
                <w:szCs w:val="16"/>
              </w:rPr>
              <w:t>Bring original fax or copy of e mail in case verification of entry is required plus copy of payment</w:t>
            </w:r>
          </w:p>
        </w:tc>
      </w:tr>
      <w:tr w:rsidR="004F0145" w:rsidRPr="008D4FD7" w:rsidTr="005A1A44">
        <w:trPr>
          <w:trHeight w:val="578"/>
        </w:trPr>
        <w:tc>
          <w:tcPr>
            <w:tcW w:w="1236" w:type="dxa"/>
            <w:tcBorders>
              <w:bottom w:val="single" w:sz="18" w:space="0" w:color="4F81BD"/>
            </w:tcBorders>
          </w:tcPr>
          <w:p w:rsidR="004F0145" w:rsidRPr="008D4FD7" w:rsidRDefault="004F0145" w:rsidP="008D4FD7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8622" w:type="dxa"/>
            <w:gridSpan w:val="3"/>
            <w:tcBorders>
              <w:bottom w:val="single" w:sz="18" w:space="0" w:color="4F81BD"/>
            </w:tcBorders>
          </w:tcPr>
          <w:p w:rsidR="004F0145" w:rsidRPr="00A84398" w:rsidRDefault="004F0145" w:rsidP="008D4FD7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84398">
              <w:rPr>
                <w:rFonts w:ascii="Cambria" w:hAnsi="Cambria"/>
                <w:b/>
                <w:bCs/>
                <w:sz w:val="16"/>
                <w:szCs w:val="16"/>
              </w:rPr>
              <w:t>CLOSING DATE : MARCH 28</w:t>
            </w:r>
            <w:r w:rsidRPr="00A84398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TH</w:t>
            </w:r>
            <w:r w:rsidRPr="00A84398">
              <w:rPr>
                <w:rFonts w:ascii="Cambria" w:hAnsi="Cambria"/>
                <w:b/>
                <w:bCs/>
                <w:sz w:val="16"/>
                <w:szCs w:val="16"/>
              </w:rPr>
              <w:t xml:space="preserve"> 2016</w:t>
            </w:r>
          </w:p>
          <w:p w:rsidR="004F0145" w:rsidRPr="00A84398" w:rsidRDefault="004F0145" w:rsidP="00A84398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A84398">
              <w:rPr>
                <w:rFonts w:ascii="Cambria" w:hAnsi="Cambria"/>
                <w:b/>
                <w:sz w:val="16"/>
                <w:szCs w:val="16"/>
              </w:rPr>
              <w:t>ENTRY QUERIES: CORINNE DIGGINS</w:t>
            </w:r>
          </w:p>
          <w:p w:rsidR="004F0145" w:rsidRPr="0075644A" w:rsidRDefault="004F0145" w:rsidP="00A84398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A84398">
              <w:rPr>
                <w:rFonts w:ascii="Cambria" w:hAnsi="Cambria"/>
                <w:b/>
                <w:sz w:val="16"/>
                <w:szCs w:val="16"/>
              </w:rPr>
              <w:t>TEL 082 859 6712</w:t>
            </w:r>
          </w:p>
        </w:tc>
      </w:tr>
      <w:tr w:rsidR="004F0145" w:rsidRPr="008D4FD7" w:rsidTr="005A1A44">
        <w:trPr>
          <w:trHeight w:val="1323"/>
        </w:trPr>
        <w:tc>
          <w:tcPr>
            <w:tcW w:w="1236" w:type="dxa"/>
            <w:tcBorders>
              <w:bottom w:val="single" w:sz="18" w:space="0" w:color="4F81BD"/>
            </w:tcBorders>
          </w:tcPr>
          <w:p w:rsidR="004F0145" w:rsidRDefault="004F0145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3879C6">
              <w:rPr>
                <w:rFonts w:ascii="Cambria" w:hAnsi="Cambria"/>
                <w:b/>
                <w:bCs/>
                <w:sz w:val="19"/>
                <w:szCs w:val="19"/>
              </w:rPr>
              <w:t>ENTRY FEES</w:t>
            </w:r>
          </w:p>
          <w:p w:rsidR="004F0145" w:rsidRDefault="004F0145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</w:p>
          <w:p w:rsidR="004F0145" w:rsidRDefault="004F0145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</w:p>
          <w:p w:rsidR="004F0145" w:rsidRPr="003879C6" w:rsidRDefault="004F0145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8622" w:type="dxa"/>
            <w:gridSpan w:val="3"/>
            <w:tcBorders>
              <w:bottom w:val="single" w:sz="18" w:space="0" w:color="4F81BD"/>
            </w:tcBorders>
          </w:tcPr>
          <w:p w:rsidR="004F0145" w:rsidRPr="002D495C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2D495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Minor Puppy, Puppy, Junior, Graduat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e, SA Bred, Neuter Dog, </w:t>
            </w:r>
            <w:r w:rsidRPr="002D495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Open, Champions</w:t>
            </w:r>
          </w:p>
          <w:p w:rsidR="004F0145" w:rsidRPr="002D495C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2D495C">
              <w:rPr>
                <w:rFonts w:ascii="Arial" w:hAnsi="Arial"/>
                <w:b/>
                <w:sz w:val="16"/>
                <w:szCs w:val="16"/>
              </w:rPr>
              <w:t xml:space="preserve">R100,00 per dog per class- </w:t>
            </w:r>
            <w:r w:rsidRPr="002D495C">
              <w:rPr>
                <w:rFonts w:ascii="Cambria" w:hAnsi="Cambria"/>
                <w:b/>
                <w:sz w:val="16"/>
                <w:szCs w:val="16"/>
                <w:highlight w:val="yellow"/>
              </w:rPr>
              <w:t>if entered in BOTH show</w:t>
            </w:r>
            <w:r>
              <w:rPr>
                <w:rFonts w:ascii="Cambria" w:hAnsi="Cambria"/>
                <w:b/>
                <w:sz w:val="16"/>
                <w:szCs w:val="16"/>
                <w:highlight w:val="yellow"/>
              </w:rPr>
              <w:t>s</w:t>
            </w:r>
            <w:bookmarkStart w:id="0" w:name="_GoBack"/>
            <w:bookmarkEnd w:id="0"/>
            <w:r w:rsidRPr="002D495C">
              <w:rPr>
                <w:rFonts w:ascii="Cambria" w:hAnsi="Cambria"/>
                <w:b/>
                <w:sz w:val="16"/>
                <w:szCs w:val="16"/>
                <w:highlight w:val="yellow"/>
              </w:rPr>
              <w:t>: entry fee R180,00 per dog FOR BOTH SHOWS</w:t>
            </w:r>
          </w:p>
          <w:p w:rsidR="004F0145" w:rsidRPr="002D495C" w:rsidRDefault="004F0145" w:rsidP="002D495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D495C">
              <w:rPr>
                <w:rFonts w:ascii="Cambria" w:hAnsi="Cambria"/>
                <w:b/>
                <w:bCs/>
                <w:sz w:val="16"/>
                <w:szCs w:val="16"/>
              </w:rPr>
              <w:t>Baby Puppy/Neuter/Veterans</w:t>
            </w:r>
          </w:p>
          <w:p w:rsidR="004F0145" w:rsidRDefault="004F0145" w:rsidP="002D495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D495C">
              <w:rPr>
                <w:rFonts w:ascii="Cambria" w:hAnsi="Cambria"/>
                <w:b/>
                <w:bCs/>
                <w:sz w:val="16"/>
                <w:szCs w:val="16"/>
              </w:rPr>
              <w:t xml:space="preserve">R60,00 per dog per class-          </w:t>
            </w:r>
            <w:r w:rsidRPr="002D495C">
              <w:rPr>
                <w:rFonts w:ascii="Cambria" w:hAnsi="Cambria"/>
                <w:b/>
                <w:bCs/>
                <w:sz w:val="16"/>
                <w:szCs w:val="16"/>
                <w:highlight w:val="yellow"/>
              </w:rPr>
              <w:t>if entered in both shows  entry fee R100,00 per dog for BOTH SHOWS</w:t>
            </w:r>
          </w:p>
          <w:p w:rsidR="004F0145" w:rsidRDefault="004F0145" w:rsidP="002D495C">
            <w:pPr>
              <w:jc w:val="both"/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 w:rsidRPr="0075644A">
              <w:rPr>
                <w:rFonts w:ascii="Cambria" w:hAnsi="Cambria"/>
                <w:b/>
                <w:sz w:val="16"/>
                <w:szCs w:val="16"/>
              </w:rPr>
              <w:t xml:space="preserve">Child, &amp; Junior Handler: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        </w:t>
            </w:r>
            <w:r w:rsidRPr="0075644A">
              <w:rPr>
                <w:rFonts w:ascii="Cambria" w:hAnsi="Cambria"/>
                <w:b/>
                <w:sz w:val="16"/>
                <w:szCs w:val="16"/>
              </w:rPr>
              <w:t>Free, provided that the dog is entered in the show otherwise R30,00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5644A">
              <w:rPr>
                <w:rFonts w:ascii="Cambria" w:hAnsi="Cambria"/>
                <w:b/>
                <w:sz w:val="16"/>
                <w:szCs w:val="16"/>
                <w:highlight w:val="yellow"/>
                <w:u w:val="single"/>
              </w:rPr>
              <w:t>PER SHOW</w:t>
            </w:r>
          </w:p>
          <w:p w:rsidR="004F0145" w:rsidRPr="0075644A" w:rsidRDefault="004F0145" w:rsidP="002D495C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75644A">
              <w:rPr>
                <w:rFonts w:ascii="Cambria" w:hAnsi="Cambria"/>
                <w:b/>
                <w:sz w:val="16"/>
                <w:szCs w:val="16"/>
              </w:rPr>
              <w:t xml:space="preserve">CATALOGUES:                                 R80,00 PER SHOW </w:t>
            </w:r>
          </w:p>
          <w:p w:rsidR="004F0145" w:rsidRPr="0075644A" w:rsidRDefault="004F0145" w:rsidP="002D495C">
            <w:pPr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4F0145" w:rsidRPr="008D4FD7" w:rsidTr="005A1A44">
        <w:trPr>
          <w:trHeight w:val="578"/>
        </w:trPr>
        <w:tc>
          <w:tcPr>
            <w:tcW w:w="1236" w:type="dxa"/>
            <w:tcBorders>
              <w:bottom w:val="single" w:sz="18" w:space="0" w:color="4F81BD"/>
            </w:tcBorders>
          </w:tcPr>
          <w:p w:rsidR="004F0145" w:rsidRPr="003879C6" w:rsidRDefault="004F0145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BANKING DETAILS</w:t>
            </w:r>
          </w:p>
        </w:tc>
        <w:tc>
          <w:tcPr>
            <w:tcW w:w="8622" w:type="dxa"/>
            <w:gridSpan w:val="3"/>
            <w:tcBorders>
              <w:bottom w:val="single" w:sz="18" w:space="0" w:color="4F81BD"/>
            </w:tcBorders>
          </w:tcPr>
          <w:p w:rsidR="004F0145" w:rsidRPr="0075644A" w:rsidRDefault="004F0145" w:rsidP="0075644A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ABSA Bank, Edenvale, Account Number 01 008 550740Branch Code 507442</w:t>
            </w:r>
            <w:r w:rsidRPr="0075644A">
              <w:rPr>
                <w:rFonts w:ascii="Cambria" w:hAnsi="Cambria"/>
                <w:b/>
                <w:sz w:val="16"/>
                <w:szCs w:val="16"/>
              </w:rPr>
              <w:t xml:space="preserve">Western </w:t>
            </w:r>
            <w:r w:rsidRPr="0075644A">
              <w:rPr>
                <w:rFonts w:ascii="Cambria" w:hAnsi="Cambria"/>
                <w:b/>
                <w:sz w:val="16"/>
                <w:szCs w:val="16"/>
                <w:u w:val="single"/>
              </w:rPr>
              <w:t>GAUTENG</w:t>
            </w:r>
            <w:r w:rsidRPr="0075644A">
              <w:rPr>
                <w:rFonts w:ascii="Cambria" w:hAnsi="Cambria"/>
                <w:b/>
                <w:sz w:val="16"/>
                <w:szCs w:val="16"/>
              </w:rPr>
              <w:t xml:space="preserve"> Kennel Club</w:t>
            </w:r>
          </w:p>
          <w:p w:rsidR="004F0145" w:rsidRPr="0075644A" w:rsidRDefault="004F0145" w:rsidP="0075644A">
            <w:pPr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75644A">
              <w:rPr>
                <w:rFonts w:ascii="Cambria" w:hAnsi="Cambria"/>
                <w:i/>
                <w:sz w:val="16"/>
                <w:szCs w:val="16"/>
              </w:rPr>
              <w:t>Please note that NO entries will be accepted without proof of payment.</w:t>
            </w:r>
          </w:p>
          <w:p w:rsidR="004F0145" w:rsidRPr="002D495C" w:rsidRDefault="004F0145" w:rsidP="0075644A">
            <w:pPr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5644A">
              <w:rPr>
                <w:rFonts w:ascii="Cambria" w:hAnsi="Cambria"/>
                <w:i/>
                <w:sz w:val="16"/>
                <w:szCs w:val="16"/>
              </w:rPr>
              <w:t>PLEASE ADD R18,00 PER CASH and CHEQUE  DEPOSIT –to cover our Bank Charges</w:t>
            </w:r>
          </w:p>
        </w:tc>
      </w:tr>
      <w:tr w:rsidR="004F0145" w:rsidRPr="008D4FD7" w:rsidTr="005A1A44">
        <w:trPr>
          <w:trHeight w:val="697"/>
        </w:trPr>
        <w:tc>
          <w:tcPr>
            <w:tcW w:w="1236" w:type="dxa"/>
            <w:shd w:val="clear" w:color="auto" w:fill="D3DFEE"/>
          </w:tcPr>
          <w:p w:rsidR="004F0145" w:rsidRPr="003879C6" w:rsidRDefault="004F0145" w:rsidP="008D4FD7">
            <w:pPr>
              <w:jc w:val="both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3879C6">
              <w:rPr>
                <w:rFonts w:ascii="Cambria" w:hAnsi="Cambria"/>
                <w:b/>
                <w:bCs/>
                <w:sz w:val="19"/>
                <w:szCs w:val="19"/>
              </w:rPr>
              <w:t xml:space="preserve">BREED CLASSES </w:t>
            </w:r>
          </w:p>
        </w:tc>
        <w:tc>
          <w:tcPr>
            <w:tcW w:w="8622" w:type="dxa"/>
            <w:gridSpan w:val="3"/>
            <w:shd w:val="clear" w:color="auto" w:fill="D3DFEE"/>
          </w:tcPr>
          <w:p w:rsidR="004F0145" w:rsidRPr="009B00BE" w:rsidRDefault="004F0145" w:rsidP="00367729">
            <w:pPr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 w:rsidRPr="008D4FD7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 xml:space="preserve"> 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 xml:space="preserve">Baby Puppy, Minor Puppy, Puppy, Junior, Graduate, SA Bred, Neuter Dog, Veteran, Open, Champions *** 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  <w:u w:val="single"/>
              </w:rPr>
              <w:t>Please note: Baby Puppy class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 xml:space="preserve">- they will only be eligible for Best Baby Puppy in Breed and BBPIG and BBP in show- Baby Puppies DO NOT COMPETE FOR Challenge Certificates or for Best Puppy in Breed Baby Puppies are 4 to 6 months of age. 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  <w:u w:val="single"/>
              </w:rPr>
              <w:t>Best Neuter</w:t>
            </w:r>
            <w:r w:rsidRPr="009B00BE"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 xml:space="preserve"> competes for Best N</w:t>
            </w:r>
            <w:r>
              <w:rPr>
                <w:rFonts w:ascii="Cambria" w:hAnsi="Cambria" w:cs="Arial"/>
                <w:b/>
                <w:bCs/>
                <w:i/>
                <w:sz w:val="16"/>
                <w:szCs w:val="16"/>
              </w:rPr>
              <w:t>euter in Group and in show only</w:t>
            </w:r>
          </w:p>
        </w:tc>
      </w:tr>
      <w:tr w:rsidR="004F0145" w:rsidRPr="008D4FD7" w:rsidTr="005A1A44">
        <w:trPr>
          <w:trHeight w:val="228"/>
        </w:trPr>
        <w:tc>
          <w:tcPr>
            <w:tcW w:w="3285" w:type="dxa"/>
            <w:gridSpan w:val="2"/>
          </w:tcPr>
          <w:p w:rsidR="004F0145" w:rsidRPr="008D4FD7" w:rsidRDefault="004F0145" w:rsidP="008D4FD7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</w:p>
        </w:tc>
        <w:tc>
          <w:tcPr>
            <w:tcW w:w="3286" w:type="dxa"/>
          </w:tcPr>
          <w:p w:rsidR="004F0145" w:rsidRPr="008D4FD7" w:rsidRDefault="004F0145" w:rsidP="00367729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287" w:type="dxa"/>
          </w:tcPr>
          <w:p w:rsidR="004F0145" w:rsidRPr="008D4FD7" w:rsidRDefault="004F0145" w:rsidP="008D4FD7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F0145" w:rsidRPr="008D4FD7" w:rsidTr="005A1A44">
        <w:trPr>
          <w:trHeight w:val="228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8D4FD7">
            <w:pPr>
              <w:jc w:val="both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8D4FD7">
              <w:rPr>
                <w:rFonts w:ascii="Arial" w:hAnsi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286" w:type="dxa"/>
            <w:shd w:val="clear" w:color="auto" w:fill="D3DFEE"/>
          </w:tcPr>
          <w:p w:rsidR="004F0145" w:rsidRPr="0028167B" w:rsidRDefault="004F0145" w:rsidP="00367729">
            <w:pPr>
              <w:rPr>
                <w:rFonts w:ascii="Arial" w:hAnsi="Arial"/>
                <w:b/>
                <w:sz w:val="19"/>
                <w:szCs w:val="19"/>
              </w:rPr>
            </w:pPr>
            <w:r w:rsidRPr="0028167B">
              <w:rPr>
                <w:rFonts w:ascii="Arial" w:hAnsi="Arial"/>
                <w:b/>
                <w:sz w:val="19"/>
                <w:szCs w:val="19"/>
              </w:rPr>
              <w:t>SATURDAY SHOW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8D4FD7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8D4FD7">
              <w:rPr>
                <w:rFonts w:ascii="Arial" w:hAnsi="Arial"/>
                <w:b/>
                <w:sz w:val="19"/>
                <w:szCs w:val="19"/>
              </w:rPr>
              <w:t>SUNDAY SHOW</w:t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Gundogs and Group </w:t>
            </w:r>
          </w:p>
        </w:tc>
        <w:tc>
          <w:tcPr>
            <w:tcW w:w="3286" w:type="dxa"/>
          </w:tcPr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sz w:val="16"/>
                <w:szCs w:val="16"/>
              </w:rPr>
              <w:t>DONNE LUCAS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(RSA)</w:t>
            </w:r>
          </w:p>
        </w:tc>
        <w:tc>
          <w:tcPr>
            <w:tcW w:w="3287" w:type="dxa"/>
          </w:tcPr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sz w:val="16"/>
                <w:szCs w:val="16"/>
              </w:rPr>
              <w:t>CHRISTINE SANDFORD (RSA)</w:t>
            </w:r>
          </w:p>
        </w:tc>
      </w:tr>
      <w:tr w:rsidR="004F0145" w:rsidRPr="008D4FD7" w:rsidTr="005A1A44">
        <w:trPr>
          <w:trHeight w:val="183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>Herding and Group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Hounds and Group </w:t>
            </w:r>
          </w:p>
        </w:tc>
        <w:tc>
          <w:tcPr>
            <w:tcW w:w="3286" w:type="dxa"/>
          </w:tcPr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</w:tc>
        <w:tc>
          <w:tcPr>
            <w:tcW w:w="3287" w:type="dxa"/>
          </w:tcPr>
          <w:p w:rsidR="004F0145" w:rsidRPr="008D4FD7" w:rsidRDefault="004F0145" w:rsidP="00704DE8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sz w:val="16"/>
                <w:szCs w:val="16"/>
              </w:rPr>
              <w:t>RANDOLPH DE TARANTO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(RSA)</w:t>
            </w:r>
          </w:p>
        </w:tc>
      </w:tr>
      <w:tr w:rsidR="004F0145" w:rsidRPr="008D4FD7" w:rsidTr="005A1A44">
        <w:trPr>
          <w:trHeight w:val="395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>Irish Wolfhounds, Mini Dachshunds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</w:p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921276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F0145" w:rsidRPr="008D4FD7" w:rsidTr="005A1A44">
        <w:trPr>
          <w:trHeight w:val="299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 Terriers and Group</w:t>
            </w:r>
          </w:p>
        </w:tc>
        <w:tc>
          <w:tcPr>
            <w:tcW w:w="3286" w:type="dxa"/>
          </w:tcPr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</w:p>
        </w:tc>
        <w:tc>
          <w:tcPr>
            <w:tcW w:w="3287" w:type="dxa"/>
          </w:tcPr>
          <w:p w:rsidR="004F0145" w:rsidRPr="008D4FD7" w:rsidRDefault="004F0145" w:rsidP="008D4FD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sz w:val="16"/>
                <w:szCs w:val="16"/>
              </w:rPr>
              <w:t>GERARD ROBINSON (RSA)</w:t>
            </w:r>
          </w:p>
        </w:tc>
      </w:tr>
      <w:tr w:rsidR="004F0145" w:rsidRPr="008D4FD7" w:rsidTr="005A1A44">
        <w:trPr>
          <w:trHeight w:val="183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>Staffordshire Bull Terriers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/>
                <w:b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sz w:val="16"/>
                <w:szCs w:val="16"/>
              </w:rPr>
              <w:t>ADELE COETSEE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(RSA)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F0145" w:rsidRPr="008D4FD7" w:rsidTr="005A1A44">
        <w:trPr>
          <w:trHeight w:val="395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>Toys and Group</w:t>
            </w:r>
          </w:p>
        </w:tc>
        <w:tc>
          <w:tcPr>
            <w:tcW w:w="3286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TREVOR HISCOCK (RSA)</w:t>
            </w:r>
          </w:p>
        </w:tc>
        <w:tc>
          <w:tcPr>
            <w:tcW w:w="3287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SUE CARTER (RSA)</w:t>
            </w:r>
          </w:p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F0145" w:rsidRPr="008D4FD7" w:rsidTr="005A1A44">
        <w:trPr>
          <w:trHeight w:val="760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Akita, </w:t>
            </w: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  Min Schnauzer Shiba Inu</w:t>
            </w:r>
          </w:p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>Bal Utility and Group</w:t>
            </w:r>
          </w:p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86" w:type="dxa"/>
            <w:shd w:val="clear" w:color="auto" w:fill="D3DFEE"/>
          </w:tcPr>
          <w:p w:rsidR="004F0145" w:rsidRDefault="004F0145" w:rsidP="003879C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GERARD ROBINSON (RSA)</w:t>
            </w:r>
          </w:p>
          <w:p w:rsidR="004F0145" w:rsidRDefault="004F0145" w:rsidP="003879C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Pr="008D4FD7" w:rsidRDefault="004F0145" w:rsidP="003879C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MAXINE BELLINGHAM (AUS)</w:t>
            </w:r>
          </w:p>
          <w:p w:rsidR="004F0145" w:rsidRPr="008D4FD7" w:rsidRDefault="004F0145" w:rsidP="003879C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3DFEE"/>
          </w:tcPr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Pr="008D4FD7" w:rsidRDefault="004F0145" w:rsidP="007824F7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 CHAN ( MALAYSIA)</w:t>
            </w:r>
          </w:p>
        </w:tc>
      </w:tr>
      <w:tr w:rsidR="004F0145" w:rsidRPr="008D4FD7" w:rsidTr="005A1A44">
        <w:trPr>
          <w:trHeight w:val="380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>Working and Group</w:t>
            </w:r>
          </w:p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86" w:type="dxa"/>
          </w:tcPr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287" w:type="dxa"/>
          </w:tcPr>
          <w:p w:rsidR="004F0145" w:rsidRPr="008D4FD7" w:rsidRDefault="004F0145" w:rsidP="00261421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>DONNE LUCAS (RSA)</w:t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CHILD AND JUNIOR HANDLING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356C17">
            <w:pPr>
              <w:tabs>
                <w:tab w:val="left" w:pos="1935"/>
              </w:tabs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  <w:r>
              <w:rPr>
                <w:rFonts w:ascii="Cambria" w:hAnsi="Cambria"/>
                <w:b/>
                <w:sz w:val="16"/>
                <w:szCs w:val="16"/>
              </w:rPr>
              <w:tab/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/>
                <w:b/>
                <w:bCs/>
                <w:sz w:val="16"/>
                <w:szCs w:val="16"/>
              </w:rPr>
              <w:t xml:space="preserve">Best In Show, 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 (SINGAPORE)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WENG WOH CHAN (MALAYSIA)</w:t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 Puppy in Show</w:t>
            </w:r>
          </w:p>
        </w:tc>
        <w:tc>
          <w:tcPr>
            <w:tcW w:w="3286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</w:tc>
        <w:tc>
          <w:tcPr>
            <w:tcW w:w="3287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</w:p>
        </w:tc>
      </w:tr>
      <w:tr w:rsidR="004F0145" w:rsidRPr="008D4FD7" w:rsidTr="005A1A44">
        <w:trPr>
          <w:trHeight w:val="380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Junior in Show ,Best Veteran in Show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190E9D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 MALAYSIA)</w:t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</w:tcPr>
          <w:p w:rsidR="004F0145" w:rsidRPr="008D4FD7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Baby Puppy in Show</w:t>
            </w:r>
          </w:p>
        </w:tc>
        <w:tc>
          <w:tcPr>
            <w:tcW w:w="3286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SHEN(SINGAPORE)</w:t>
            </w:r>
          </w:p>
        </w:tc>
        <w:tc>
          <w:tcPr>
            <w:tcW w:w="3287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</w:p>
        </w:tc>
      </w:tr>
      <w:tr w:rsidR="004F0145" w:rsidRPr="008D4FD7" w:rsidTr="005A1A44">
        <w:trPr>
          <w:trHeight w:val="198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8D4FD7">
              <w:rPr>
                <w:rFonts w:ascii="Cambria" w:hAnsi="Cambria" w:cs="Arial"/>
                <w:b/>
                <w:bCs/>
                <w:sz w:val="16"/>
                <w:szCs w:val="16"/>
              </w:rPr>
              <w:t>Best Neuter in Show</w:t>
            </w:r>
          </w:p>
        </w:tc>
        <w:tc>
          <w:tcPr>
            <w:tcW w:w="3286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STANLEY SHEN (SINGAPORE)</w:t>
            </w:r>
          </w:p>
        </w:tc>
        <w:tc>
          <w:tcPr>
            <w:tcW w:w="3287" w:type="dxa"/>
            <w:shd w:val="clear" w:color="auto" w:fill="D3DFEE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WENG WOH CHAN (MALAYSIA)</w:t>
            </w:r>
          </w:p>
        </w:tc>
      </w:tr>
      <w:tr w:rsidR="004F0145" w:rsidRPr="008D4FD7" w:rsidTr="005A1A44">
        <w:trPr>
          <w:trHeight w:val="1156"/>
        </w:trPr>
        <w:tc>
          <w:tcPr>
            <w:tcW w:w="3285" w:type="dxa"/>
            <w:gridSpan w:val="2"/>
            <w:shd w:val="clear" w:color="auto" w:fill="D3DFEE"/>
          </w:tcPr>
          <w:p w:rsidR="004F0145" w:rsidRPr="008D4FD7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ORDER OF JUDGING</w:t>
            </w:r>
          </w:p>
        </w:tc>
        <w:tc>
          <w:tcPr>
            <w:tcW w:w="3286" w:type="dxa"/>
            <w:shd w:val="clear" w:color="auto" w:fill="D3DFEE"/>
          </w:tcPr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Breed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Judge: Weng Woh Chan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8.30am Mini Dachshunds, Irish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Wolfhounds to be followed by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Bal Terriers and Group to be followed by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Herding and Group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Judge: Gerard Robinson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8.30am- Akita, Min Schnauzer, Shiba Inu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To be followed by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Judge: Maxine Bellingham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Bal Utility and Group 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Judge Adele Coetsee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9.00am Staffordshire Bull terriers</w:t>
            </w:r>
          </w:p>
          <w:p w:rsidR="004F0145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Judge: Stanley Shen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8.30am Bal Hounds and Group 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Followed by Working and Group</w:t>
            </w:r>
          </w:p>
          <w:p w:rsidR="004F0145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9.00am TOYS AND GUNDOGS</w:t>
            </w:r>
          </w:p>
          <w:p w:rsidR="004F0145" w:rsidRPr="008D4FD7" w:rsidRDefault="004F0145" w:rsidP="00921276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87" w:type="dxa"/>
            <w:shd w:val="clear" w:color="auto" w:fill="D3DFEE"/>
          </w:tcPr>
          <w:p w:rsidR="004F0145" w:rsidRDefault="004F0145" w:rsidP="00A83DCB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Breed</w:t>
            </w:r>
          </w:p>
          <w:p w:rsidR="004F0145" w:rsidRDefault="004F0145" w:rsidP="00A83DCB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Default="004F0145" w:rsidP="00A83DCB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All Groups at 8.30 am on completion of </w:t>
            </w:r>
          </w:p>
          <w:p w:rsidR="004F0145" w:rsidRDefault="004F0145" w:rsidP="00A83DCB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Junior Handling</w:t>
            </w:r>
          </w:p>
          <w:p w:rsidR="004F0145" w:rsidRDefault="004F0145" w:rsidP="00A83DCB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Default="004F0145" w:rsidP="00A83DCB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4F0145" w:rsidRPr="008D4FD7" w:rsidTr="005A1A44">
        <w:trPr>
          <w:trHeight w:val="146"/>
        </w:trPr>
        <w:tc>
          <w:tcPr>
            <w:tcW w:w="3285" w:type="dxa"/>
            <w:gridSpan w:val="2"/>
          </w:tcPr>
          <w:p w:rsidR="004F0145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  <w:t>IN SHOW AWARDS</w:t>
            </w:r>
          </w:p>
          <w:p w:rsidR="004F0145" w:rsidRPr="008D4FD7" w:rsidRDefault="004F0145" w:rsidP="00367729">
            <w:pPr>
              <w:rPr>
                <w:rFonts w:ascii="Cambria" w:hAnsi="Cambria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86" w:type="dxa"/>
          </w:tcPr>
          <w:p w:rsidR="004F0145" w:rsidRPr="008D4FD7" w:rsidRDefault="004F0145" w:rsidP="008D4FD7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BBPIS,BNIS , BVIS, BJIS,BPIS,BIS</w:t>
            </w:r>
          </w:p>
        </w:tc>
        <w:tc>
          <w:tcPr>
            <w:tcW w:w="3287" w:type="dxa"/>
          </w:tcPr>
          <w:p w:rsidR="004F0145" w:rsidRDefault="004F0145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BBPIS,BNIS, BVIS,BJIS,BPIS,BIS</w:t>
            </w:r>
          </w:p>
          <w:p w:rsidR="004F0145" w:rsidRDefault="004F0145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Default="004F0145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Default="004F0145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4F0145" w:rsidRPr="008D4FD7" w:rsidRDefault="004F0145" w:rsidP="009E625F">
            <w:pPr>
              <w:ind w:left="2160" w:hanging="2160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4F0145" w:rsidRPr="00B27E04" w:rsidRDefault="004F0145" w:rsidP="001F6290">
      <w:pPr>
        <w:rPr>
          <w:rFonts w:ascii="Arial" w:hAnsi="Arial" w:cs="Arial"/>
          <w:b/>
          <w:sz w:val="24"/>
          <w:szCs w:val="24"/>
        </w:rPr>
      </w:pP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Unless stated to the contrary, breeds will be judged in alphabetical order, as listed in Appendix A or Schedule 2 of the KUSA Constitution</w:t>
      </w: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Dogs incorrectly entered will be placed in the Open Class. No entries marked TAF or RAF will be accepted</w:t>
      </w: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Exhibitor numbers will not be posted, but are to be collected on the morning of the show. For confirmation of receipt of entries, please enclose a self</w:t>
      </w:r>
      <w:r>
        <w:rPr>
          <w:rFonts w:ascii="Cambria" w:hAnsi="Cambria"/>
          <w:b/>
          <w:sz w:val="16"/>
          <w:szCs w:val="16"/>
        </w:rPr>
        <w:t>-</w:t>
      </w:r>
      <w:r w:rsidRPr="00A84398">
        <w:rPr>
          <w:rFonts w:ascii="Cambria" w:hAnsi="Cambria"/>
          <w:b/>
          <w:sz w:val="16"/>
          <w:szCs w:val="16"/>
        </w:rPr>
        <w:t xml:space="preserve"> addressed, stamped postcard.</w:t>
      </w: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</w:p>
    <w:p w:rsidR="004F0145" w:rsidRPr="00A84398" w:rsidRDefault="004F0145" w:rsidP="00A84398">
      <w:pPr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The Club reserves the right to appoint alternate judges should any of the above be unable to officiate.</w:t>
      </w:r>
    </w:p>
    <w:p w:rsidR="004F0145" w:rsidRPr="00A84398" w:rsidRDefault="004F0145" w:rsidP="00A84398">
      <w:pPr>
        <w:jc w:val="center"/>
        <w:rPr>
          <w:rFonts w:ascii="Cambria" w:hAnsi="Cambria"/>
          <w:b/>
          <w:sz w:val="16"/>
          <w:szCs w:val="16"/>
          <w:u w:val="single"/>
        </w:rPr>
      </w:pPr>
      <w:r w:rsidRPr="00A84398">
        <w:rPr>
          <w:rFonts w:ascii="Cambria" w:hAnsi="Cambria"/>
          <w:b/>
          <w:sz w:val="16"/>
          <w:szCs w:val="16"/>
          <w:u w:val="single"/>
        </w:rPr>
        <w:t>Catering and bar available</w:t>
      </w:r>
    </w:p>
    <w:p w:rsidR="004F0145" w:rsidRPr="00A84398" w:rsidRDefault="004F0145" w:rsidP="00A84398">
      <w:pPr>
        <w:ind w:left="2160" w:hanging="2160"/>
        <w:jc w:val="both"/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4492"/>
        <w:gridCol w:w="3663"/>
      </w:tblGrid>
      <w:tr w:rsidR="004F0145" w:rsidRPr="00A84398" w:rsidTr="008344AD">
        <w:tc>
          <w:tcPr>
            <w:tcW w:w="44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F0145" w:rsidRPr="008344AD" w:rsidRDefault="004F0145" w:rsidP="00A84398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</w:rPr>
            </w:pPr>
            <w:r w:rsidRPr="008344AD">
              <w:rPr>
                <w:rFonts w:ascii="Cambria" w:hAnsi="Cambria"/>
                <w:b/>
                <w:bCs/>
                <w:color w:val="365F91"/>
                <w:sz w:val="16"/>
                <w:szCs w:val="16"/>
              </w:rPr>
              <w:t>VETERINARY SURGEON</w:t>
            </w:r>
          </w:p>
        </w:tc>
        <w:tc>
          <w:tcPr>
            <w:tcW w:w="3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4F0145" w:rsidRPr="008344AD" w:rsidRDefault="004F0145" w:rsidP="008344AD">
            <w:pPr>
              <w:jc w:val="both"/>
              <w:rPr>
                <w:rFonts w:ascii="Cambria" w:hAnsi="Cambria"/>
                <w:b/>
                <w:bCs/>
                <w:color w:val="365F91"/>
                <w:sz w:val="16"/>
                <w:szCs w:val="16"/>
              </w:rPr>
            </w:pPr>
            <w:r w:rsidRPr="008344AD">
              <w:rPr>
                <w:rFonts w:ascii="Cambria" w:hAnsi="Cambria"/>
                <w:b/>
                <w:bCs/>
                <w:color w:val="365F91"/>
                <w:sz w:val="16"/>
                <w:szCs w:val="16"/>
              </w:rPr>
              <w:t>DR ROCHELLE EHRLICH</w:t>
            </w:r>
          </w:p>
        </w:tc>
      </w:tr>
      <w:tr w:rsidR="004F0145" w:rsidRPr="00A84398" w:rsidTr="008344AD">
        <w:tc>
          <w:tcPr>
            <w:tcW w:w="44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4F0145" w:rsidRPr="008344AD" w:rsidRDefault="004F0145" w:rsidP="00A84398">
            <w:pPr>
              <w:rPr>
                <w:rFonts w:ascii="Cambria" w:hAnsi="Cambria"/>
                <w:b/>
                <w:bCs/>
                <w:color w:val="365F91"/>
                <w:sz w:val="16"/>
                <w:szCs w:val="16"/>
              </w:rPr>
            </w:pPr>
            <w:r w:rsidRPr="008344AD">
              <w:rPr>
                <w:rFonts w:ascii="Cambria" w:hAnsi="Cambria"/>
                <w:b/>
                <w:bCs/>
                <w:color w:val="365F91"/>
                <w:sz w:val="16"/>
                <w:szCs w:val="16"/>
              </w:rPr>
              <w:t xml:space="preserve">KUSA REPRESENTATIVE </w:t>
            </w:r>
          </w:p>
        </w:tc>
        <w:tc>
          <w:tcPr>
            <w:tcW w:w="366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4F0145" w:rsidRPr="008344AD" w:rsidRDefault="004F0145" w:rsidP="008344AD">
            <w:pPr>
              <w:jc w:val="both"/>
              <w:rPr>
                <w:rFonts w:ascii="Cambria" w:hAnsi="Cambria"/>
                <w:b/>
                <w:color w:val="365F91"/>
                <w:sz w:val="16"/>
                <w:szCs w:val="16"/>
              </w:rPr>
            </w:pPr>
            <w:r w:rsidRPr="008344AD">
              <w:rPr>
                <w:rFonts w:ascii="Cambria" w:hAnsi="Cambria"/>
                <w:b/>
                <w:color w:val="365F91"/>
                <w:sz w:val="16"/>
                <w:szCs w:val="16"/>
              </w:rPr>
              <w:t>TBA</w:t>
            </w:r>
          </w:p>
        </w:tc>
      </w:tr>
    </w:tbl>
    <w:p w:rsidR="004F0145" w:rsidRPr="00A84398" w:rsidRDefault="004F0145" w:rsidP="00A84398">
      <w:pPr>
        <w:ind w:left="2160" w:hanging="2160"/>
        <w:jc w:val="both"/>
        <w:rPr>
          <w:rFonts w:ascii="Cambria" w:hAnsi="Cambria"/>
          <w:b/>
          <w:spacing w:val="-6"/>
          <w:sz w:val="16"/>
          <w:szCs w:val="16"/>
        </w:rPr>
      </w:pPr>
    </w:p>
    <w:p w:rsidR="004F0145" w:rsidRPr="005A1A44" w:rsidRDefault="004F0145" w:rsidP="00A84398">
      <w:pPr>
        <w:rPr>
          <w:rFonts w:ascii="Cambria" w:hAnsi="Cambria" w:cs="Arial"/>
          <w:b/>
          <w:sz w:val="18"/>
          <w:szCs w:val="18"/>
        </w:rPr>
      </w:pPr>
      <w:r w:rsidRPr="005A1A44">
        <w:rPr>
          <w:rFonts w:ascii="Cambria" w:hAnsi="Cambria" w:cs="Arial"/>
          <w:b/>
          <w:sz w:val="18"/>
          <w:szCs w:val="18"/>
        </w:rPr>
        <w:t>COMMITTEE:</w:t>
      </w:r>
      <w:r w:rsidRPr="005A1A44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  <w:t>CHAIRMAN:</w:t>
      </w:r>
      <w:r>
        <w:rPr>
          <w:rFonts w:ascii="Cambria" w:hAnsi="Cambria" w:cs="Arial"/>
          <w:b/>
          <w:sz w:val="18"/>
          <w:szCs w:val="18"/>
        </w:rPr>
        <w:tab/>
        <w:t xml:space="preserve">                 </w:t>
      </w:r>
      <w:r w:rsidRPr="005A1A44">
        <w:rPr>
          <w:rFonts w:ascii="Cambria" w:hAnsi="Cambria" w:cs="Arial"/>
          <w:b/>
          <w:sz w:val="18"/>
          <w:szCs w:val="18"/>
        </w:rPr>
        <w:t xml:space="preserve"> RANDOLPH DE TARANTO</w:t>
      </w:r>
    </w:p>
    <w:p w:rsidR="004F0145" w:rsidRPr="005A1A44" w:rsidRDefault="004F0145" w:rsidP="005A1A44">
      <w:pPr>
        <w:ind w:left="1440" w:firstLine="720"/>
        <w:rPr>
          <w:rFonts w:ascii="Cambria" w:hAnsi="Cambria" w:cs="Arial"/>
          <w:b/>
          <w:sz w:val="18"/>
          <w:szCs w:val="18"/>
        </w:rPr>
      </w:pPr>
      <w:r w:rsidRPr="005A1A44">
        <w:rPr>
          <w:rFonts w:ascii="Cambria" w:hAnsi="Cambria" w:cs="Arial"/>
          <w:b/>
          <w:sz w:val="18"/>
          <w:szCs w:val="18"/>
        </w:rPr>
        <w:t xml:space="preserve">VICE </w:t>
      </w:r>
      <w:r>
        <w:rPr>
          <w:rFonts w:ascii="Cambria" w:hAnsi="Cambria" w:cs="Arial"/>
          <w:b/>
          <w:sz w:val="18"/>
          <w:szCs w:val="18"/>
        </w:rPr>
        <w:t xml:space="preserve">CHAIRMAN : </w:t>
      </w:r>
      <w:r>
        <w:rPr>
          <w:rFonts w:ascii="Cambria" w:hAnsi="Cambria" w:cs="Arial"/>
          <w:b/>
          <w:sz w:val="18"/>
          <w:szCs w:val="18"/>
        </w:rPr>
        <w:tab/>
      </w:r>
      <w:r w:rsidRPr="005A1A44">
        <w:rPr>
          <w:rFonts w:ascii="Cambria" w:hAnsi="Cambria" w:cs="Arial"/>
          <w:b/>
          <w:sz w:val="18"/>
          <w:szCs w:val="18"/>
        </w:rPr>
        <w:t>FRANCESCA CRISTINA</w:t>
      </w:r>
    </w:p>
    <w:p w:rsidR="004F0145" w:rsidRPr="005A1A44" w:rsidRDefault="004F0145" w:rsidP="00A84398">
      <w:pPr>
        <w:ind w:left="2880" w:hanging="2880"/>
        <w:rPr>
          <w:rFonts w:ascii="Cambria" w:hAnsi="Cambria" w:cs="Calibri"/>
          <w:b/>
          <w:sz w:val="18"/>
          <w:szCs w:val="18"/>
          <w:lang w:val="pt-BR"/>
        </w:rPr>
      </w:pPr>
      <w:r w:rsidRPr="005A1A44">
        <w:rPr>
          <w:rFonts w:ascii="Cambria" w:hAnsi="Cambria" w:cs="Calibri"/>
          <w:b/>
          <w:sz w:val="18"/>
          <w:szCs w:val="18"/>
          <w:lang w:val="pt-BR"/>
        </w:rPr>
        <w:t xml:space="preserve">ENQUIRIES :              </w:t>
      </w:r>
      <w:r>
        <w:rPr>
          <w:rFonts w:ascii="Cambria" w:hAnsi="Cambria" w:cs="Calibri"/>
          <w:b/>
          <w:sz w:val="18"/>
          <w:szCs w:val="18"/>
          <w:lang w:val="pt-BR"/>
        </w:rPr>
        <w:t xml:space="preserve">              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 xml:space="preserve"> SHOW SECRETARY:  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ab/>
        <w:t>GLENDA DE TARANTO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ab/>
        <w:t>( 011)</w:t>
      </w:r>
      <w:r>
        <w:rPr>
          <w:rFonts w:ascii="Cambria" w:hAnsi="Cambria" w:cs="Calibri"/>
          <w:b/>
          <w:sz w:val="18"/>
          <w:szCs w:val="18"/>
          <w:lang w:val="pt-BR"/>
        </w:rPr>
        <w:t xml:space="preserve"> 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>802 4432</w:t>
      </w:r>
    </w:p>
    <w:p w:rsidR="004F0145" w:rsidRPr="005A1A44" w:rsidRDefault="004F0145" w:rsidP="00A84398">
      <w:pPr>
        <w:rPr>
          <w:rFonts w:ascii="Cambria" w:hAnsi="Cambria" w:cs="Calibri"/>
          <w:b/>
          <w:sz w:val="18"/>
          <w:szCs w:val="18"/>
          <w:lang w:val="pt-BR"/>
        </w:rPr>
      </w:pPr>
      <w:r w:rsidRPr="005A1A44">
        <w:rPr>
          <w:rFonts w:ascii="Cambria" w:hAnsi="Cambria" w:cs="Calibri"/>
          <w:b/>
          <w:sz w:val="18"/>
          <w:szCs w:val="18"/>
          <w:lang w:val="pt-BR"/>
        </w:rPr>
        <w:t xml:space="preserve">                                         </w:t>
      </w:r>
      <w:r>
        <w:rPr>
          <w:rFonts w:ascii="Cambria" w:hAnsi="Cambria" w:cs="Calibri"/>
          <w:b/>
          <w:sz w:val="18"/>
          <w:szCs w:val="18"/>
          <w:lang w:val="pt-BR"/>
        </w:rPr>
        <w:t xml:space="preserve">             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>SHOW MANAGER:</w:t>
      </w:r>
      <w:r>
        <w:rPr>
          <w:rFonts w:ascii="Cambria" w:hAnsi="Cambria" w:cs="Calibri"/>
          <w:sz w:val="18"/>
          <w:szCs w:val="18"/>
          <w:lang w:val="pt-BR"/>
        </w:rPr>
        <w:t xml:space="preserve">               </w:t>
      </w:r>
      <w:r w:rsidRPr="005A1A44">
        <w:rPr>
          <w:rFonts w:ascii="Cambria" w:hAnsi="Cambria" w:cs="Calibri"/>
          <w:sz w:val="18"/>
          <w:szCs w:val="18"/>
          <w:lang w:val="pt-BR"/>
        </w:rPr>
        <w:t xml:space="preserve"> </w:t>
      </w:r>
      <w:r>
        <w:rPr>
          <w:rFonts w:ascii="Cambria" w:hAnsi="Cambria" w:cs="Calibri"/>
          <w:sz w:val="18"/>
          <w:szCs w:val="18"/>
          <w:lang w:val="pt-BR"/>
        </w:rPr>
        <w:t xml:space="preserve"> </w:t>
      </w:r>
      <w:r w:rsidRPr="005A1A44">
        <w:rPr>
          <w:rFonts w:ascii="Cambria" w:hAnsi="Cambria" w:cs="Calibri"/>
          <w:sz w:val="18"/>
          <w:szCs w:val="18"/>
          <w:lang w:val="pt-BR"/>
        </w:rPr>
        <w:t xml:space="preserve"> </w:t>
      </w:r>
      <w:r w:rsidRPr="005A1A44">
        <w:rPr>
          <w:rFonts w:ascii="Cambria" w:hAnsi="Cambria" w:cs="Calibri"/>
          <w:b/>
          <w:bCs/>
          <w:sz w:val="18"/>
          <w:szCs w:val="18"/>
          <w:lang w:val="pt-BR"/>
        </w:rPr>
        <w:t>JACKIE BROWNING</w:t>
      </w:r>
      <w:r w:rsidRPr="005A1A44">
        <w:rPr>
          <w:rFonts w:ascii="Cambria" w:hAnsi="Cambria" w:cs="Calibri"/>
          <w:b/>
          <w:bCs/>
          <w:sz w:val="18"/>
          <w:szCs w:val="18"/>
          <w:lang w:val="pt-BR"/>
        </w:rPr>
        <w:tab/>
        <w:t xml:space="preserve"> 082</w:t>
      </w:r>
      <w:r>
        <w:rPr>
          <w:rFonts w:ascii="Cambria" w:hAnsi="Cambria" w:cs="Calibri"/>
          <w:b/>
          <w:bCs/>
          <w:sz w:val="18"/>
          <w:szCs w:val="18"/>
          <w:lang w:val="pt-BR"/>
        </w:rPr>
        <w:t xml:space="preserve">  </w:t>
      </w:r>
      <w:r w:rsidRPr="005A1A44">
        <w:rPr>
          <w:rFonts w:ascii="Cambria" w:hAnsi="Cambria" w:cs="Calibri"/>
          <w:b/>
          <w:bCs/>
          <w:sz w:val="18"/>
          <w:szCs w:val="18"/>
          <w:lang w:val="pt-BR"/>
        </w:rPr>
        <w:t xml:space="preserve"> 9553162</w:t>
      </w:r>
    </w:p>
    <w:p w:rsidR="004F0145" w:rsidRPr="005A1A44" w:rsidRDefault="004F0145" w:rsidP="00A84398">
      <w:pPr>
        <w:tabs>
          <w:tab w:val="left" w:pos="1260"/>
        </w:tabs>
        <w:ind w:left="2160" w:hanging="2160"/>
        <w:rPr>
          <w:rFonts w:ascii="Cambria" w:hAnsi="Cambria" w:cs="Calibri"/>
          <w:b/>
          <w:sz w:val="18"/>
          <w:szCs w:val="18"/>
          <w:lang w:val="pt-BR"/>
        </w:rPr>
      </w:pPr>
      <w:r w:rsidRPr="005A1A44">
        <w:rPr>
          <w:rFonts w:ascii="Cambria" w:hAnsi="Cambria" w:cs="Calibri"/>
          <w:b/>
          <w:sz w:val="18"/>
          <w:szCs w:val="18"/>
          <w:lang w:val="pt-BR"/>
        </w:rPr>
        <w:tab/>
        <w:t xml:space="preserve">     </w:t>
      </w:r>
      <w:r>
        <w:rPr>
          <w:rFonts w:ascii="Cambria" w:hAnsi="Cambria" w:cs="Calibri"/>
          <w:b/>
          <w:sz w:val="18"/>
          <w:szCs w:val="18"/>
          <w:lang w:val="pt-BR"/>
        </w:rPr>
        <w:t xml:space="preserve">                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 xml:space="preserve"> TREASURER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ab/>
      </w:r>
      <w:r w:rsidRPr="005A1A44">
        <w:rPr>
          <w:rFonts w:ascii="Cambria" w:hAnsi="Cambria" w:cs="Calibri"/>
          <w:b/>
          <w:sz w:val="18"/>
          <w:szCs w:val="18"/>
          <w:lang w:val="pt-BR"/>
        </w:rPr>
        <w:tab/>
        <w:t>IRENE HOBSON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ab/>
      </w:r>
      <w:r w:rsidRPr="005A1A44">
        <w:rPr>
          <w:rFonts w:ascii="Cambria" w:hAnsi="Cambria" w:cs="Calibri"/>
          <w:b/>
          <w:sz w:val="18"/>
          <w:szCs w:val="18"/>
          <w:lang w:val="pt-BR"/>
        </w:rPr>
        <w:tab/>
        <w:t>(011)</w:t>
      </w:r>
      <w:r>
        <w:rPr>
          <w:rFonts w:ascii="Cambria" w:hAnsi="Cambria" w:cs="Calibri"/>
          <w:b/>
          <w:sz w:val="18"/>
          <w:szCs w:val="18"/>
          <w:lang w:val="pt-BR"/>
        </w:rPr>
        <w:t xml:space="preserve"> </w:t>
      </w:r>
      <w:r w:rsidRPr="005A1A44">
        <w:rPr>
          <w:rFonts w:ascii="Cambria" w:hAnsi="Cambria" w:cs="Calibri"/>
          <w:b/>
          <w:sz w:val="18"/>
          <w:szCs w:val="18"/>
          <w:lang w:val="pt-BR"/>
        </w:rPr>
        <w:t>882 3278</w:t>
      </w:r>
    </w:p>
    <w:p w:rsidR="004F0145" w:rsidRPr="005A1A44" w:rsidRDefault="004F0145" w:rsidP="00A84398">
      <w:pPr>
        <w:ind w:left="2160" w:hanging="2160"/>
        <w:rPr>
          <w:rFonts w:ascii="Cambria" w:hAnsi="Cambria"/>
          <w:b/>
          <w:sz w:val="18"/>
          <w:szCs w:val="18"/>
          <w:lang w:val="pt-BR"/>
        </w:rPr>
      </w:pP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  <w:lang w:val="pt-BR"/>
        </w:rPr>
      </w:pP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In terms of Schedule 3, Reg. 5.8.1. Please note that puppies under 4 months are not eligible to enter.</w:t>
      </w: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In terms of Reg. 5.10.1. all Exhibits must be present 30 minutes prior to commencement.</w:t>
      </w: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Exhibitors/Handlers are responsible for the control of their dogs and shall be personally liable for claims for injuries/damages caused by their dogs.</w:t>
      </w: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  <w:r w:rsidRPr="00A84398">
        <w:rPr>
          <w:rFonts w:ascii="Cambria" w:hAnsi="Cambria"/>
          <w:b/>
          <w:sz w:val="16"/>
          <w:szCs w:val="16"/>
        </w:rPr>
        <w:t>The show will be conducted under the rules and regulations of the Kennel Union of Southern Africa.</w:t>
      </w: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</w:p>
    <w:p w:rsidR="004F0145" w:rsidRPr="00A84398" w:rsidRDefault="004F0145" w:rsidP="00A84398">
      <w:pPr>
        <w:jc w:val="both"/>
        <w:rPr>
          <w:rFonts w:ascii="Cambria" w:hAnsi="Cambria"/>
          <w:b/>
          <w:sz w:val="16"/>
          <w:szCs w:val="16"/>
        </w:rPr>
      </w:pPr>
    </w:p>
    <w:p w:rsidR="004F0145" w:rsidRPr="00A84398" w:rsidRDefault="004F0145" w:rsidP="00B66FC3">
      <w:pPr>
        <w:jc w:val="center"/>
        <w:rPr>
          <w:rFonts w:ascii="Cambria" w:hAnsi="Cambria"/>
          <w:sz w:val="16"/>
          <w:szCs w:val="16"/>
        </w:rPr>
      </w:pPr>
      <w:r w:rsidRPr="008344AD">
        <w:rPr>
          <w:noProof/>
          <w:sz w:val="19"/>
          <w:szCs w:val="19"/>
        </w:rPr>
        <w:pict>
          <v:shape id="Picture 1" o:spid="_x0000_i1026" type="#_x0000_t75" style="width:129.75pt;height:129.75pt;visibility:visible">
            <v:imagedata r:id="rId7" o:title=""/>
          </v:shape>
        </w:pict>
      </w:r>
    </w:p>
    <w:sectPr w:rsidR="004F0145" w:rsidRPr="00A84398" w:rsidSect="00480A62">
      <w:pgSz w:w="11906" w:h="16838"/>
      <w:pgMar w:top="1440" w:right="1440" w:bottom="1440" w:left="1440" w:header="708" w:footer="708" w:gutter="0"/>
      <w:pgBorders w:offsetFrom="page">
        <w:top w:val="double" w:sz="4" w:space="24" w:color="548DD4"/>
        <w:left w:val="double" w:sz="4" w:space="24" w:color="548DD4"/>
        <w:bottom w:val="double" w:sz="4" w:space="24" w:color="548DD4"/>
        <w:right w:val="double" w:sz="4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45" w:rsidRDefault="004F0145" w:rsidP="005C6EAE">
      <w:r>
        <w:separator/>
      </w:r>
    </w:p>
  </w:endnote>
  <w:endnote w:type="continuationSeparator" w:id="0">
    <w:p w:rsidR="004F0145" w:rsidRDefault="004F0145" w:rsidP="005C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45" w:rsidRDefault="004F0145" w:rsidP="005C6EAE">
      <w:r>
        <w:separator/>
      </w:r>
    </w:p>
  </w:footnote>
  <w:footnote w:type="continuationSeparator" w:id="0">
    <w:p w:rsidR="004F0145" w:rsidRDefault="004F0145" w:rsidP="005C6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290"/>
    <w:rsid w:val="00023216"/>
    <w:rsid w:val="000B63E9"/>
    <w:rsid w:val="00126D11"/>
    <w:rsid w:val="00184943"/>
    <w:rsid w:val="00190E9D"/>
    <w:rsid w:val="001E5DC6"/>
    <w:rsid w:val="001F6290"/>
    <w:rsid w:val="002000A3"/>
    <w:rsid w:val="0023747F"/>
    <w:rsid w:val="0024446A"/>
    <w:rsid w:val="00261421"/>
    <w:rsid w:val="0028167B"/>
    <w:rsid w:val="002D495C"/>
    <w:rsid w:val="002F6818"/>
    <w:rsid w:val="00356C17"/>
    <w:rsid w:val="00367729"/>
    <w:rsid w:val="003879C6"/>
    <w:rsid w:val="003965F4"/>
    <w:rsid w:val="00474285"/>
    <w:rsid w:val="00480A62"/>
    <w:rsid w:val="004F0145"/>
    <w:rsid w:val="0051087B"/>
    <w:rsid w:val="00520327"/>
    <w:rsid w:val="005A1A44"/>
    <w:rsid w:val="005C51AF"/>
    <w:rsid w:val="005C6EAE"/>
    <w:rsid w:val="00643BA3"/>
    <w:rsid w:val="00704DE8"/>
    <w:rsid w:val="0075644A"/>
    <w:rsid w:val="007824F7"/>
    <w:rsid w:val="007B3754"/>
    <w:rsid w:val="007B45F0"/>
    <w:rsid w:val="008265B5"/>
    <w:rsid w:val="008344AD"/>
    <w:rsid w:val="008C641B"/>
    <w:rsid w:val="008D4FD7"/>
    <w:rsid w:val="0090273F"/>
    <w:rsid w:val="00921276"/>
    <w:rsid w:val="009B00BE"/>
    <w:rsid w:val="009E625F"/>
    <w:rsid w:val="00A83DCB"/>
    <w:rsid w:val="00A84398"/>
    <w:rsid w:val="00AC3577"/>
    <w:rsid w:val="00B27E04"/>
    <w:rsid w:val="00B42174"/>
    <w:rsid w:val="00B65902"/>
    <w:rsid w:val="00B66FC3"/>
    <w:rsid w:val="00BC17E3"/>
    <w:rsid w:val="00C002DE"/>
    <w:rsid w:val="00C21ED4"/>
    <w:rsid w:val="00C60876"/>
    <w:rsid w:val="00CB279F"/>
    <w:rsid w:val="00CF50CC"/>
    <w:rsid w:val="00DC484C"/>
    <w:rsid w:val="00DC52FD"/>
    <w:rsid w:val="00DC792E"/>
    <w:rsid w:val="00E03F91"/>
    <w:rsid w:val="00E50DE4"/>
    <w:rsid w:val="00E55B97"/>
    <w:rsid w:val="00E71FC9"/>
    <w:rsid w:val="00E9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9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F6290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6290"/>
    <w:rPr>
      <w:rFonts w:ascii="Arial" w:hAnsi="Arial"/>
      <w:b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1F6290"/>
    <w:rPr>
      <w:rFonts w:ascii="Arial" w:hAnsi="Arial"/>
      <w:b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6290"/>
    <w:rPr>
      <w:rFonts w:ascii="Arial" w:hAnsi="Arial"/>
      <w:b/>
      <w:color w:val="FF0000"/>
      <w:sz w:val="20"/>
      <w:lang w:val="en-US"/>
    </w:rPr>
  </w:style>
  <w:style w:type="character" w:styleId="Hyperlink">
    <w:name w:val="Hyperlink"/>
    <w:basedOn w:val="DefaultParagraphFont"/>
    <w:uiPriority w:val="99"/>
    <w:rsid w:val="001F6290"/>
    <w:rPr>
      <w:rFonts w:cs="Times New Roman"/>
      <w:color w:val="0000FF"/>
      <w:u w:val="single"/>
    </w:rPr>
  </w:style>
  <w:style w:type="table" w:styleId="LightShading">
    <w:name w:val="Light Shading"/>
    <w:basedOn w:val="TableNormal"/>
    <w:uiPriority w:val="99"/>
    <w:rsid w:val="001F629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1F629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1F629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B0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0BE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A843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4398"/>
    <w:rPr>
      <w:rFonts w:ascii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5C6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EAE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C6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EAE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sk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746</Words>
  <Characters>4256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Browning</dc:creator>
  <cp:keywords/>
  <dc:description/>
  <cp:lastModifiedBy>Joy McFarlane</cp:lastModifiedBy>
  <cp:revision>2</cp:revision>
  <cp:lastPrinted>2015-10-06T12:30:00Z</cp:lastPrinted>
  <dcterms:created xsi:type="dcterms:W3CDTF">2016-01-13T16:19:00Z</dcterms:created>
  <dcterms:modified xsi:type="dcterms:W3CDTF">2016-01-13T16:19:00Z</dcterms:modified>
</cp:coreProperties>
</file>