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D9" w:rsidRDefault="009D1137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0</wp:posOffset>
            </wp:positionV>
            <wp:extent cx="1243965" cy="1188720"/>
            <wp:effectExtent l="19050" t="0" r="0" b="0"/>
            <wp:wrapTopAndBottom/>
            <wp:docPr id="2" name="Picture 2" descr="wh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b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B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1.75pt;margin-top:7.2pt;width:403.2pt;height:115.2pt;z-index:251658752;mso-position-horizontal-relative:text;mso-position-vertical-relative:text" o:allowincell="f" stroked="f">
            <v:textbox style="mso-next-textbox:#_x0000_s1028">
              <w:txbxContent>
                <w:p w:rsidR="00405BBE" w:rsidRPr="00951D72" w:rsidRDefault="00405BBE">
                  <w:pPr>
                    <w:rPr>
                      <w:b/>
                      <w:sz w:val="40"/>
                      <w:lang w:val="en-US"/>
                    </w:rPr>
                  </w:pPr>
                  <w:r>
                    <w:rPr>
                      <w:b/>
                      <w:sz w:val="40"/>
                      <w:lang w:val="en-US"/>
                    </w:rPr>
                    <w:t xml:space="preserve">    </w:t>
                  </w:r>
                  <w:r w:rsidRPr="00951D72">
                    <w:rPr>
                      <w:b/>
                      <w:sz w:val="40"/>
                      <w:lang w:val="en-US"/>
                    </w:rPr>
                    <w:t xml:space="preserve">Working &amp; Herding Breeds Association. </w:t>
                  </w:r>
                </w:p>
                <w:p w:rsidR="00405BBE" w:rsidRPr="00951D72" w:rsidRDefault="00405BBE">
                  <w:pPr>
                    <w:pStyle w:val="Heading1"/>
                    <w:ind w:firstLine="720"/>
                    <w:jc w:val="left"/>
                    <w:rPr>
                      <w:sz w:val="40"/>
                    </w:rPr>
                  </w:pPr>
                  <w:r w:rsidRPr="00951D72">
                    <w:rPr>
                      <w:sz w:val="40"/>
                    </w:rPr>
                    <w:t xml:space="preserve">                    Golden Reef</w:t>
                  </w:r>
                </w:p>
                <w:p w:rsidR="00405BBE" w:rsidRDefault="002B0718">
                  <w:pPr>
                    <w:pStyle w:val="Heading2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</w:t>
                  </w:r>
                  <w:r>
                    <w:tab/>
                    <w:t xml:space="preserve">    </w:t>
                  </w:r>
                </w:p>
                <w:p w:rsidR="00405BBE" w:rsidRDefault="00405BBE" w:rsidP="000C069B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="003F4C25" w:rsidRPr="00684031">
                    <w:rPr>
                      <w:b/>
                    </w:rPr>
                    <w:t xml:space="preserve">ENQUIRIES: </w:t>
                  </w:r>
                  <w:r w:rsidR="007C0878" w:rsidRPr="00684031">
                    <w:rPr>
                      <w:b/>
                    </w:rPr>
                    <w:tab/>
                  </w:r>
                  <w:r w:rsidR="000C069B">
                    <w:rPr>
                      <w:b/>
                    </w:rPr>
                    <w:t>Heather de Haaff – 082 941 7936</w:t>
                  </w:r>
                </w:p>
                <w:p w:rsidR="00FD08A2" w:rsidRDefault="00FD08A2" w:rsidP="000C069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E06615">
                    <w:rPr>
                      <w:b/>
                    </w:rPr>
                    <w:t xml:space="preserve">EMAIL: </w:t>
                  </w:r>
                  <w:hyperlink r:id="rId7" w:history="1">
                    <w:r w:rsidR="00E06615" w:rsidRPr="00CE0212">
                      <w:rPr>
                        <w:rStyle w:val="Hyperlink"/>
                        <w:b/>
                      </w:rPr>
                      <w:t>workingandherding@gmail.com</w:t>
                    </w:r>
                  </w:hyperlink>
                </w:p>
                <w:p w:rsidR="00E06615" w:rsidRDefault="00E06615" w:rsidP="000C069B"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FAX: 0865445984</w:t>
                  </w:r>
                </w:p>
                <w:p w:rsidR="00405BBE" w:rsidRDefault="00405BBE">
                  <w:pPr>
                    <w:rPr>
                      <w:b/>
                      <w:sz w:val="32"/>
                      <w:lang w:val="en-US"/>
                    </w:rPr>
                  </w:pP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="00405B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.8pt;margin-top:50.4pt;width:68.4pt;height:33.95pt;z-index:251657728;mso-position-horizontal-relative:text;mso-position-vertical-relative:text" o:allowincell="f">
            <v:imagedata r:id="rId8" o:title=""/>
            <w10:wrap type="topAndBottom"/>
          </v:shape>
          <o:OLEObject Type="Embed" ProgID="MSWordArt.2" ShapeID="_x0000_s1027" DrawAspect="Content" ObjectID="_1524739984" r:id="rId9">
            <o:FieldCodes>\s</o:FieldCodes>
          </o:OLEObject>
        </w:pict>
      </w:r>
    </w:p>
    <w:p w:rsidR="002900D9" w:rsidRDefault="002900D9">
      <w:pPr>
        <w:rPr>
          <w:b/>
        </w:rPr>
      </w:pPr>
    </w:p>
    <w:p w:rsidR="003A5CB4" w:rsidRPr="00D73A83" w:rsidRDefault="00744AA3" w:rsidP="00C138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CHAMPIONSHIP SHOW</w:t>
      </w:r>
    </w:p>
    <w:p w:rsidR="00DB7B1A" w:rsidRDefault="00DB7B1A" w:rsidP="00C1385B">
      <w:pPr>
        <w:jc w:val="center"/>
        <w:rPr>
          <w:b/>
          <w:sz w:val="28"/>
          <w:szCs w:val="28"/>
        </w:rPr>
      </w:pPr>
    </w:p>
    <w:p w:rsidR="00C1385B" w:rsidRDefault="00FE46F7" w:rsidP="00C138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1385B">
        <w:rPr>
          <w:b/>
          <w:sz w:val="24"/>
          <w:szCs w:val="24"/>
        </w:rPr>
        <w:t>o be held at</w:t>
      </w:r>
      <w:r>
        <w:rPr>
          <w:b/>
          <w:sz w:val="24"/>
          <w:szCs w:val="24"/>
        </w:rPr>
        <w:t xml:space="preserve"> </w:t>
      </w:r>
      <w:r w:rsidR="00C1385B">
        <w:rPr>
          <w:b/>
          <w:sz w:val="24"/>
          <w:szCs w:val="24"/>
        </w:rPr>
        <w:t>Goldfields Kennel Club,</w:t>
      </w:r>
      <w:r w:rsidR="00803E11">
        <w:rPr>
          <w:b/>
          <w:sz w:val="24"/>
          <w:szCs w:val="24"/>
        </w:rPr>
        <w:t xml:space="preserve"> Bottom Grounds,</w:t>
      </w:r>
      <w:r w:rsidR="00C1385B">
        <w:rPr>
          <w:b/>
          <w:sz w:val="24"/>
          <w:szCs w:val="24"/>
        </w:rPr>
        <w:t xml:space="preserve"> Boeing Road, Bedfordview</w:t>
      </w:r>
      <w:r>
        <w:rPr>
          <w:b/>
          <w:sz w:val="24"/>
          <w:szCs w:val="24"/>
        </w:rPr>
        <w:t xml:space="preserve"> o</w:t>
      </w:r>
      <w:r w:rsidR="00C1385B">
        <w:rPr>
          <w:b/>
          <w:sz w:val="24"/>
          <w:szCs w:val="24"/>
        </w:rPr>
        <w:t>n</w:t>
      </w:r>
    </w:p>
    <w:p w:rsidR="00C1385B" w:rsidRDefault="00FD1A0B" w:rsidP="00C138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</w:t>
      </w:r>
      <w:r w:rsidR="00CA5215">
        <w:rPr>
          <w:b/>
          <w:sz w:val="24"/>
          <w:szCs w:val="24"/>
        </w:rPr>
        <w:t>14</w:t>
      </w:r>
      <w:r w:rsidR="00CA5215" w:rsidRPr="00CA5215">
        <w:rPr>
          <w:b/>
          <w:sz w:val="24"/>
          <w:szCs w:val="24"/>
          <w:vertAlign w:val="superscript"/>
        </w:rPr>
        <w:t>th</w:t>
      </w:r>
      <w:r w:rsidR="00CA5215">
        <w:rPr>
          <w:b/>
          <w:sz w:val="24"/>
          <w:szCs w:val="24"/>
        </w:rPr>
        <w:t xml:space="preserve"> August 2016</w:t>
      </w:r>
    </w:p>
    <w:p w:rsidR="004C289F" w:rsidRDefault="004C289F" w:rsidP="00C1385B">
      <w:pPr>
        <w:jc w:val="center"/>
        <w:rPr>
          <w:b/>
          <w:sz w:val="24"/>
          <w:szCs w:val="24"/>
        </w:rPr>
      </w:pPr>
    </w:p>
    <w:p w:rsidR="004C289F" w:rsidRPr="001074EE" w:rsidRDefault="004C289F" w:rsidP="00C1385B">
      <w:pPr>
        <w:jc w:val="center"/>
        <w:rPr>
          <w:b/>
          <w:sz w:val="22"/>
          <w:szCs w:val="22"/>
        </w:rPr>
      </w:pPr>
      <w:r w:rsidRPr="001074EE">
        <w:rPr>
          <w:b/>
          <w:sz w:val="22"/>
          <w:szCs w:val="22"/>
        </w:rPr>
        <w:t xml:space="preserve">SPONSORED BY </w:t>
      </w:r>
    </w:p>
    <w:p w:rsidR="004C289F" w:rsidRDefault="004C289F" w:rsidP="00C138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</w:t>
      </w:r>
    </w:p>
    <w:p w:rsidR="00BC48AF" w:rsidRDefault="004C289F" w:rsidP="00BC48AF">
      <w:pPr>
        <w:jc w:val="center"/>
        <w:rPr>
          <w:b/>
        </w:rPr>
      </w:pPr>
      <w:r>
        <w:rPr>
          <w:b/>
          <w:sz w:val="24"/>
          <w:szCs w:val="24"/>
        </w:rPr>
        <w:t>THE GOOD PET FOOD</w:t>
      </w:r>
    </w:p>
    <w:p w:rsidR="00BC48AF" w:rsidRPr="00BC48AF" w:rsidRDefault="00BC48AF" w:rsidP="00BC48AF">
      <w:pPr>
        <w:rPr>
          <w:b/>
        </w:rPr>
      </w:pPr>
      <w:r w:rsidRPr="00BC48AF">
        <w:rPr>
          <w:b/>
        </w:rPr>
        <w:t>ENTRIES CLOSE:</w:t>
      </w:r>
      <w:r w:rsidRPr="00BC48AF">
        <w:rPr>
          <w:b/>
        </w:rPr>
        <w:tab/>
      </w:r>
      <w:r>
        <w:rPr>
          <w:b/>
        </w:rPr>
        <w:t>28</w:t>
      </w:r>
      <w:r w:rsidRPr="00BC48AF">
        <w:rPr>
          <w:b/>
          <w:vertAlign w:val="superscript"/>
        </w:rPr>
        <w:t>th</w:t>
      </w:r>
      <w:r>
        <w:rPr>
          <w:b/>
        </w:rPr>
        <w:t xml:space="preserve"> July 201</w:t>
      </w:r>
      <w:r w:rsidR="00CA5215">
        <w:rPr>
          <w:b/>
        </w:rPr>
        <w:t>6</w:t>
      </w:r>
    </w:p>
    <w:p w:rsidR="00BC48AF" w:rsidRPr="00BC48AF" w:rsidRDefault="00BC48AF" w:rsidP="00BC48AF">
      <w:r w:rsidRPr="00BC48AF">
        <w:tab/>
      </w:r>
      <w:r w:rsidRPr="00BC48AF">
        <w:tab/>
      </w:r>
      <w:r w:rsidRPr="00BC48AF">
        <w:tab/>
      </w:r>
    </w:p>
    <w:p w:rsidR="00BC48AF" w:rsidRPr="00BC48AF" w:rsidRDefault="00BC48AF" w:rsidP="00BC48AF">
      <w:r w:rsidRPr="00BC48AF">
        <w:rPr>
          <w:b/>
        </w:rPr>
        <w:t>OFFICIALS:</w:t>
      </w:r>
      <w:r w:rsidRPr="00BC48AF">
        <w:rPr>
          <w:b/>
        </w:rPr>
        <w:tab/>
      </w:r>
      <w:r w:rsidRPr="00BC48AF">
        <w:rPr>
          <w:b/>
        </w:rPr>
        <w:tab/>
      </w:r>
      <w:r w:rsidRPr="00BC48AF">
        <w:t>Chairman:  Mr. Kevin Young</w:t>
      </w:r>
      <w:r w:rsidRPr="00BC48AF">
        <w:tab/>
        <w:t xml:space="preserve">Vice-Chairman:  Mr. </w:t>
      </w:r>
      <w:r w:rsidR="00025A6C">
        <w:t>Peter Dinsmore</w:t>
      </w:r>
    </w:p>
    <w:p w:rsidR="00BC48AF" w:rsidRPr="00BC48AF" w:rsidRDefault="00BC48AF" w:rsidP="00BC48AF">
      <w:pPr>
        <w:ind w:left="2880" w:firstLine="720"/>
        <w:jc w:val="center"/>
      </w:pPr>
    </w:p>
    <w:p w:rsidR="00BC48AF" w:rsidRPr="00BC48AF" w:rsidRDefault="00BC48AF" w:rsidP="00BC48AF">
      <w:r w:rsidRPr="00BC48AF">
        <w:rPr>
          <w:b/>
        </w:rPr>
        <w:t>ENQUIRIES:</w:t>
      </w:r>
      <w:r w:rsidRPr="00BC48AF">
        <w:rPr>
          <w:b/>
        </w:rPr>
        <w:tab/>
      </w:r>
      <w:r w:rsidRPr="00BC48AF">
        <w:rPr>
          <w:b/>
        </w:rPr>
        <w:tab/>
      </w:r>
      <w:r w:rsidRPr="00BC48AF">
        <w:t>Show Secretary:</w:t>
      </w:r>
      <w:r w:rsidRPr="00BC48AF">
        <w:tab/>
      </w:r>
      <w:r w:rsidRPr="00BC48AF">
        <w:tab/>
      </w:r>
      <w:r w:rsidRPr="00BC48AF">
        <w:tab/>
        <w:t>Mrs. Heather de Haaff     Tel: 082 941 7936</w:t>
      </w:r>
    </w:p>
    <w:p w:rsidR="00BC48AF" w:rsidRPr="00BC48AF" w:rsidRDefault="00BC48AF" w:rsidP="00BC48AF">
      <w:r w:rsidRPr="00BC48AF">
        <w:tab/>
      </w:r>
      <w:r w:rsidRPr="00BC48AF">
        <w:tab/>
      </w:r>
      <w:r w:rsidRPr="00BC48AF">
        <w:tab/>
      </w:r>
      <w:r w:rsidRPr="00BC48AF">
        <w:tab/>
      </w:r>
      <w:r w:rsidRPr="00BC48AF">
        <w:tab/>
      </w:r>
      <w:r w:rsidRPr="00BC48AF">
        <w:tab/>
      </w:r>
      <w:r w:rsidRPr="00BC48AF">
        <w:tab/>
      </w:r>
    </w:p>
    <w:p w:rsidR="00BC48AF" w:rsidRDefault="00BC48AF" w:rsidP="00BC48AF">
      <w:pPr>
        <w:ind w:left="2160"/>
      </w:pPr>
      <w:r w:rsidRPr="00BC48AF">
        <w:t xml:space="preserve">FAXED ENTRIES WILL BE ACCEPTED ONLY WITH PROOF OF DEPOSIT FAXED AT THE SAME TIME.   FAX NO. 086 </w:t>
      </w:r>
      <w:r>
        <w:t>544 5984</w:t>
      </w:r>
      <w:r w:rsidRPr="00BC48AF">
        <w:t xml:space="preserve">            </w:t>
      </w:r>
    </w:p>
    <w:p w:rsidR="00573566" w:rsidRPr="00BC48AF" w:rsidRDefault="00BC48AF" w:rsidP="00BC48AF">
      <w:pPr>
        <w:ind w:left="2160"/>
      </w:pPr>
      <w:r w:rsidRPr="00BC48AF">
        <w:t xml:space="preserve"> E-MAIL ENTRIES TO </w:t>
      </w:r>
      <w:r w:rsidR="00573566">
        <w:t xml:space="preserve">:  </w:t>
      </w:r>
      <w:hyperlink r:id="rId10" w:history="1">
        <w:r w:rsidR="00573566" w:rsidRPr="000C4072">
          <w:rPr>
            <w:rStyle w:val="Hyperlink"/>
          </w:rPr>
          <w:t>workingandherding@gmail.com</w:t>
        </w:r>
      </w:hyperlink>
    </w:p>
    <w:p w:rsidR="00BC48AF" w:rsidRPr="00BC48AF" w:rsidRDefault="00BC48AF" w:rsidP="00BC48AF">
      <w:pPr>
        <w:rPr>
          <w:b/>
        </w:rPr>
      </w:pPr>
      <w:r w:rsidRPr="00BC48AF">
        <w:rPr>
          <w:b/>
        </w:rPr>
        <w:t>BANKING DETAILS:</w:t>
      </w:r>
      <w:r w:rsidRPr="00BC48AF">
        <w:rPr>
          <w:b/>
        </w:rPr>
        <w:tab/>
        <w:t>FIRST NATIONAL BANK, CARLSWALD Branch No. 250-117</w:t>
      </w:r>
    </w:p>
    <w:p w:rsidR="00BC48AF" w:rsidRPr="00BC48AF" w:rsidRDefault="00BC48AF" w:rsidP="00BC48AF">
      <w:pPr>
        <w:rPr>
          <w:b/>
        </w:rPr>
      </w:pPr>
      <w:r w:rsidRPr="00BC48AF">
        <w:rPr>
          <w:b/>
        </w:rPr>
        <w:tab/>
      </w:r>
      <w:r w:rsidRPr="00BC48AF">
        <w:rPr>
          <w:b/>
        </w:rPr>
        <w:tab/>
      </w:r>
      <w:r w:rsidRPr="00BC48AF">
        <w:rPr>
          <w:b/>
        </w:rPr>
        <w:tab/>
        <w:t>Account No. 6228 071 2839</w:t>
      </w:r>
    </w:p>
    <w:p w:rsidR="00BC48AF" w:rsidRPr="00BC48AF" w:rsidRDefault="00BC48AF" w:rsidP="00BC48AF">
      <w:pPr>
        <w:ind w:left="2160"/>
      </w:pPr>
      <w:r w:rsidRPr="00BC48AF">
        <w:rPr>
          <w:b/>
        </w:rPr>
        <w:t>Please bring original copies of telefax details to the show with you in case verification of receipt is required</w:t>
      </w:r>
      <w:r w:rsidRPr="00BC48AF">
        <w:t>.</w:t>
      </w:r>
    </w:p>
    <w:p w:rsidR="004C289F" w:rsidRDefault="004C289F" w:rsidP="00C1385B">
      <w:pPr>
        <w:jc w:val="center"/>
        <w:rPr>
          <w:b/>
          <w:sz w:val="24"/>
          <w:szCs w:val="24"/>
        </w:rPr>
      </w:pPr>
    </w:p>
    <w:p w:rsidR="00C1385B" w:rsidRDefault="00FE46F7" w:rsidP="00C1385B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</w:p>
    <w:p w:rsidR="00C1385B" w:rsidRDefault="00E161E8" w:rsidP="00C1385B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="005D476A">
        <w:rPr>
          <w:b/>
        </w:rPr>
        <w:t>BREED</w:t>
      </w:r>
      <w:r w:rsidR="005D476A">
        <w:rPr>
          <w:b/>
        </w:rPr>
        <w:tab/>
      </w:r>
      <w:r w:rsidR="005D476A">
        <w:rPr>
          <w:b/>
        </w:rPr>
        <w:tab/>
      </w:r>
      <w:r w:rsidR="005D476A">
        <w:rPr>
          <w:b/>
        </w:rPr>
        <w:tab/>
      </w:r>
      <w:r>
        <w:rPr>
          <w:b/>
        </w:rPr>
        <w:tab/>
      </w:r>
      <w:r w:rsidR="00432CAC">
        <w:rPr>
          <w:b/>
        </w:rPr>
        <w:tab/>
        <w:t>JUDGING</w:t>
      </w:r>
      <w:r w:rsidR="00432CAC">
        <w:rPr>
          <w:b/>
        </w:rPr>
        <w:tab/>
      </w:r>
      <w:r w:rsidR="00C4711A">
        <w:rPr>
          <w:b/>
        </w:rPr>
        <w:t>08.00</w:t>
      </w:r>
    </w:p>
    <w:p w:rsidR="00C1385B" w:rsidRDefault="00C1385B" w:rsidP="00C1385B">
      <w:pPr>
        <w:rPr>
          <w:b/>
        </w:rPr>
      </w:pPr>
      <w:r>
        <w:rPr>
          <w:b/>
        </w:rPr>
        <w:tab/>
      </w:r>
      <w:r>
        <w:rPr>
          <w:b/>
        </w:rPr>
        <w:tab/>
        <w:t>OBEDIENCE</w:t>
      </w:r>
      <w:r>
        <w:rPr>
          <w:b/>
        </w:rPr>
        <w:tab/>
      </w:r>
      <w:r>
        <w:rPr>
          <w:b/>
        </w:rPr>
        <w:tab/>
      </w:r>
      <w:r w:rsidR="00E161E8">
        <w:rPr>
          <w:b/>
        </w:rPr>
        <w:tab/>
      </w:r>
      <w:r w:rsidR="0057297F">
        <w:rPr>
          <w:b/>
        </w:rPr>
        <w:tab/>
        <w:t>JUDGING</w:t>
      </w:r>
      <w:r w:rsidR="0057297F">
        <w:rPr>
          <w:b/>
        </w:rPr>
        <w:tab/>
      </w:r>
      <w:r w:rsidR="00C4711A">
        <w:rPr>
          <w:b/>
        </w:rPr>
        <w:t>08.</w:t>
      </w:r>
      <w:r w:rsidR="00B95FAF">
        <w:rPr>
          <w:b/>
        </w:rPr>
        <w:t>00</w:t>
      </w:r>
    </w:p>
    <w:p w:rsidR="004B1AF6" w:rsidRDefault="004B1AF6" w:rsidP="00C1385B">
      <w:pPr>
        <w:rPr>
          <w:b/>
        </w:rPr>
      </w:pPr>
      <w:r>
        <w:rPr>
          <w:b/>
        </w:rPr>
        <w:tab/>
      </w:r>
      <w:r>
        <w:rPr>
          <w:b/>
        </w:rPr>
        <w:tab/>
        <w:t>DOG JUMPING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JUDGING</w:t>
      </w:r>
      <w:r>
        <w:rPr>
          <w:b/>
        </w:rPr>
        <w:tab/>
      </w:r>
      <w:r w:rsidR="000C069B">
        <w:rPr>
          <w:b/>
        </w:rPr>
        <w:t>09.</w:t>
      </w:r>
      <w:r w:rsidR="00025A6C">
        <w:rPr>
          <w:b/>
        </w:rPr>
        <w:t>30</w:t>
      </w:r>
    </w:p>
    <w:p w:rsidR="00C1385B" w:rsidRDefault="00C1385B" w:rsidP="00C1385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B2175">
        <w:rPr>
          <w:b/>
        </w:rPr>
        <w:t xml:space="preserve">CONTACT </w:t>
      </w:r>
      <w:r>
        <w:rPr>
          <w:b/>
        </w:rPr>
        <w:t>AGILITY</w:t>
      </w:r>
      <w:r w:rsidR="00CC3E93">
        <w:rPr>
          <w:b/>
        </w:rPr>
        <w:tab/>
      </w:r>
      <w:r w:rsidR="00E161E8">
        <w:rPr>
          <w:b/>
        </w:rPr>
        <w:tab/>
      </w:r>
      <w:r w:rsidR="005B2175">
        <w:rPr>
          <w:b/>
        </w:rPr>
        <w:tab/>
        <w:t>JUDGING</w:t>
      </w:r>
      <w:r w:rsidR="005B2175">
        <w:rPr>
          <w:b/>
        </w:rPr>
        <w:tab/>
      </w:r>
      <w:r w:rsidR="00025A6C">
        <w:rPr>
          <w:b/>
        </w:rPr>
        <w:t>08h</w:t>
      </w:r>
      <w:r w:rsidR="00B95FAF">
        <w:rPr>
          <w:b/>
        </w:rPr>
        <w:t>00</w:t>
      </w:r>
    </w:p>
    <w:p w:rsidR="005B2175" w:rsidRDefault="00C141FF" w:rsidP="00C1385B">
      <w:pPr>
        <w:rPr>
          <w:b/>
        </w:rPr>
      </w:pPr>
      <w:r>
        <w:rPr>
          <w:b/>
        </w:rPr>
        <w:tab/>
      </w:r>
      <w:r>
        <w:rPr>
          <w:b/>
        </w:rPr>
        <w:tab/>
        <w:t>N/C AGILITY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JUDGING</w:t>
      </w:r>
      <w:r>
        <w:rPr>
          <w:b/>
        </w:rPr>
        <w:tab/>
      </w:r>
      <w:r w:rsidR="00CA5215">
        <w:rPr>
          <w:b/>
        </w:rPr>
        <w:t>to follow after contact</w:t>
      </w:r>
    </w:p>
    <w:p w:rsidR="00C4711A" w:rsidRDefault="00803E11" w:rsidP="00C4711A">
      <w:pPr>
        <w:ind w:left="1440" w:hanging="1440"/>
        <w:rPr>
          <w:b/>
        </w:rPr>
      </w:pPr>
      <w:r>
        <w:rPr>
          <w:b/>
        </w:rPr>
        <w:tab/>
      </w:r>
      <w:r w:rsidR="00C141FF">
        <w:rPr>
          <w:b/>
        </w:rPr>
        <w:t>CGC</w:t>
      </w:r>
      <w:r w:rsidR="00C141FF">
        <w:rPr>
          <w:b/>
        </w:rPr>
        <w:tab/>
      </w:r>
      <w:r w:rsidR="00C141FF">
        <w:rPr>
          <w:b/>
        </w:rPr>
        <w:tab/>
      </w:r>
      <w:r w:rsidR="00C141FF">
        <w:rPr>
          <w:b/>
        </w:rPr>
        <w:tab/>
      </w:r>
      <w:r w:rsidR="00C141FF">
        <w:rPr>
          <w:b/>
        </w:rPr>
        <w:tab/>
      </w:r>
      <w:r w:rsidR="00C141FF">
        <w:rPr>
          <w:b/>
        </w:rPr>
        <w:tab/>
        <w:t>JUDGING</w:t>
      </w:r>
      <w:r w:rsidR="00C141FF">
        <w:rPr>
          <w:b/>
        </w:rPr>
        <w:tab/>
        <w:t>08h00</w:t>
      </w:r>
      <w:r w:rsidR="00C4711A">
        <w:rPr>
          <w:b/>
        </w:rPr>
        <w:tab/>
        <w:t xml:space="preserve">                                                                DEREK CERONIO W&amp;H PUPPY OF THE YEAR              14h00</w:t>
      </w:r>
    </w:p>
    <w:p w:rsidR="00C4711A" w:rsidRDefault="00C4711A" w:rsidP="00C4711A">
      <w:pPr>
        <w:tabs>
          <w:tab w:val="left" w:pos="851"/>
        </w:tabs>
        <w:ind w:left="3600" w:hanging="3600"/>
        <w:rPr>
          <w:b/>
        </w:rPr>
      </w:pPr>
      <w:r>
        <w:rPr>
          <w:b/>
        </w:rPr>
        <w:t xml:space="preserve">                             DEREK CERONIO W&amp;H DOG OF THE YEAR: to follow after Working &amp; Herding Puppy</w:t>
      </w:r>
    </w:p>
    <w:p w:rsidR="00C4711A" w:rsidRDefault="00C4711A" w:rsidP="00C4711A">
      <w:pPr>
        <w:ind w:left="3600" w:hanging="3600"/>
      </w:pPr>
    </w:p>
    <w:p w:rsidR="00C1385B" w:rsidRDefault="00C1385B" w:rsidP="00C1385B">
      <w:pPr>
        <w:ind w:left="2160" w:hanging="2160"/>
        <w:rPr>
          <w:b/>
        </w:rPr>
      </w:pPr>
      <w:r>
        <w:rPr>
          <w:b/>
        </w:rPr>
        <w:t>CLASSES</w:t>
      </w:r>
      <w:r w:rsidR="00127D77">
        <w:rPr>
          <w:b/>
        </w:rPr>
        <w:t xml:space="preserve">           </w:t>
      </w:r>
      <w:r>
        <w:rPr>
          <w:b/>
        </w:rPr>
        <w:t>BREED:</w:t>
      </w:r>
      <w:r>
        <w:rPr>
          <w:b/>
        </w:rPr>
        <w:tab/>
      </w:r>
      <w:r w:rsidR="00CA5215">
        <w:rPr>
          <w:b/>
        </w:rPr>
        <w:tab/>
      </w:r>
      <w:r>
        <w:rPr>
          <w:b/>
        </w:rPr>
        <w:t xml:space="preserve">BABY PUPPY,  PUPPY, JUNIOR, GRADUATE, </w:t>
      </w:r>
    </w:p>
    <w:p w:rsidR="00C1385B" w:rsidRDefault="00C1385B" w:rsidP="00C1385B">
      <w:pPr>
        <w:ind w:left="2160" w:hanging="720"/>
        <w:rPr>
          <w:b/>
        </w:rPr>
      </w:pPr>
      <w:r>
        <w:rPr>
          <w:b/>
        </w:rPr>
        <w:t xml:space="preserve">                            </w:t>
      </w:r>
      <w:r w:rsidR="00CA5215">
        <w:rPr>
          <w:b/>
        </w:rPr>
        <w:tab/>
      </w:r>
      <w:r w:rsidR="00CA5215">
        <w:rPr>
          <w:b/>
        </w:rPr>
        <w:tab/>
      </w:r>
      <w:r>
        <w:rPr>
          <w:b/>
        </w:rPr>
        <w:t>SA BRED, VETERANS,</w:t>
      </w:r>
      <w:r w:rsidR="00CA5215">
        <w:rPr>
          <w:b/>
        </w:rPr>
        <w:t xml:space="preserve"> NEUTERED, </w:t>
      </w:r>
      <w:r>
        <w:rPr>
          <w:b/>
        </w:rPr>
        <w:t xml:space="preserve"> OPEN &amp; CHAMPIONS</w:t>
      </w:r>
    </w:p>
    <w:p w:rsidR="00C1385B" w:rsidRDefault="00C1385B" w:rsidP="00C1385B">
      <w:pPr>
        <w:ind w:left="1440" w:hanging="1440"/>
        <w:rPr>
          <w:b/>
        </w:rPr>
      </w:pPr>
      <w:r>
        <w:rPr>
          <w:b/>
        </w:rPr>
        <w:tab/>
        <w:t>OBEDIENCE:</w:t>
      </w:r>
      <w:r>
        <w:rPr>
          <w:b/>
        </w:rPr>
        <w:tab/>
      </w:r>
      <w:r w:rsidR="00CA5215">
        <w:rPr>
          <w:b/>
        </w:rPr>
        <w:tab/>
      </w:r>
      <w:r w:rsidR="00380CED">
        <w:rPr>
          <w:b/>
        </w:rPr>
        <w:t>BEGINNERS, NOVICE, A, B &amp; C.</w:t>
      </w:r>
    </w:p>
    <w:p w:rsidR="00E42F30" w:rsidRDefault="00380CED" w:rsidP="00C1385B">
      <w:pPr>
        <w:ind w:left="1440" w:hanging="1440"/>
        <w:rPr>
          <w:b/>
        </w:rPr>
      </w:pPr>
      <w:r>
        <w:rPr>
          <w:b/>
          <w:sz w:val="28"/>
          <w:szCs w:val="28"/>
        </w:rPr>
        <w:tab/>
      </w:r>
      <w:r w:rsidR="00F416C0">
        <w:rPr>
          <w:b/>
        </w:rPr>
        <w:t>AGILITY:</w:t>
      </w:r>
      <w:r w:rsidR="00F416C0">
        <w:rPr>
          <w:b/>
        </w:rPr>
        <w:tab/>
      </w:r>
      <w:r w:rsidR="00CA5215">
        <w:rPr>
          <w:b/>
        </w:rPr>
        <w:tab/>
      </w:r>
      <w:r w:rsidR="00F416C0">
        <w:rPr>
          <w:b/>
        </w:rPr>
        <w:t>CONTACT &amp; NON CONTACT</w:t>
      </w:r>
    </w:p>
    <w:p w:rsidR="00F416C0" w:rsidRDefault="00CA5215" w:rsidP="00E42F30">
      <w:pPr>
        <w:ind w:left="1440"/>
        <w:rPr>
          <w:b/>
        </w:rPr>
      </w:pPr>
      <w:r>
        <w:rPr>
          <w:b/>
        </w:rPr>
        <w:t>DOG JUMPING</w:t>
      </w:r>
    </w:p>
    <w:p w:rsidR="00B07CF1" w:rsidRDefault="00CA5215" w:rsidP="00E42F30">
      <w:pPr>
        <w:ind w:left="1440"/>
        <w:rPr>
          <w:b/>
        </w:rPr>
      </w:pPr>
      <w:r>
        <w:rPr>
          <w:b/>
        </w:rPr>
        <w:t>CGC</w:t>
      </w:r>
    </w:p>
    <w:p w:rsidR="00C1385B" w:rsidRPr="00380CED" w:rsidRDefault="00C1385B" w:rsidP="00E42F30">
      <w:pPr>
        <w:ind w:left="1440"/>
        <w:rPr>
          <w:b/>
          <w:sz w:val="24"/>
          <w:szCs w:val="24"/>
        </w:rPr>
      </w:pPr>
    </w:p>
    <w:p w:rsidR="00432CAC" w:rsidRDefault="00432CAC" w:rsidP="00C1385B">
      <w:pPr>
        <w:ind w:left="1440" w:hanging="1440"/>
        <w:rPr>
          <w:b/>
        </w:rPr>
      </w:pPr>
    </w:p>
    <w:p w:rsidR="00C4711A" w:rsidRPr="00AD52BD" w:rsidRDefault="00C1385B" w:rsidP="00C4711A">
      <w:r>
        <w:rPr>
          <w:b/>
        </w:rPr>
        <w:t>ENTRY FEE</w:t>
      </w:r>
      <w:r w:rsidR="00C4711A">
        <w:rPr>
          <w:b/>
        </w:rPr>
        <w:t>S:</w:t>
      </w:r>
      <w:r w:rsidR="00C4711A">
        <w:rPr>
          <w:b/>
        </w:rPr>
        <w:tab/>
      </w:r>
      <w:r w:rsidR="00C71042">
        <w:rPr>
          <w:b/>
        </w:rPr>
        <w:tab/>
      </w:r>
      <w:r w:rsidR="00C4711A">
        <w:t>Breed:</w:t>
      </w:r>
      <w:r w:rsidR="00C4711A">
        <w:tab/>
      </w:r>
      <w:r w:rsidR="00C4711A">
        <w:tab/>
      </w:r>
      <w:r w:rsidR="00C4711A">
        <w:tab/>
      </w:r>
      <w:r w:rsidR="00C4711A">
        <w:tab/>
        <w:t xml:space="preserve">R  </w:t>
      </w:r>
      <w:r w:rsidR="00A3626C">
        <w:t>100</w:t>
      </w:r>
      <w:r w:rsidR="00C4711A" w:rsidRPr="00AD52BD">
        <w:t>.00 per dog per class</w:t>
      </w:r>
      <w:r w:rsidR="00C4711A">
        <w:tab/>
      </w:r>
      <w:r w:rsidR="00C4711A">
        <w:tab/>
      </w:r>
      <w:r w:rsidR="00C4711A">
        <w:tab/>
      </w:r>
    </w:p>
    <w:p w:rsidR="00C4711A" w:rsidRDefault="00C4711A" w:rsidP="00C4711A">
      <w:r w:rsidRPr="00AD52BD">
        <w:tab/>
      </w:r>
      <w:r w:rsidRPr="00AD52BD">
        <w:tab/>
      </w:r>
      <w:r w:rsidRPr="00AD52BD">
        <w:tab/>
      </w:r>
      <w:r>
        <w:t>Working Dog of the Year</w:t>
      </w:r>
      <w:r>
        <w:tab/>
      </w:r>
      <w:r>
        <w:tab/>
        <w:t>R  50.00 per dog</w:t>
      </w:r>
    </w:p>
    <w:p w:rsidR="00C4711A" w:rsidRPr="00AD52BD" w:rsidRDefault="00C4711A" w:rsidP="00C4711A">
      <w:r>
        <w:tab/>
      </w:r>
      <w:r>
        <w:tab/>
      </w:r>
      <w:r>
        <w:tab/>
        <w:t>Working Puppy of the Year</w:t>
      </w:r>
      <w:r>
        <w:tab/>
        <w:t>R  50.00 per dog</w:t>
      </w:r>
    </w:p>
    <w:p w:rsidR="00C4711A" w:rsidRDefault="00C4711A" w:rsidP="00C4711A">
      <w:pPr>
        <w:ind w:left="5760" w:hanging="3600"/>
      </w:pPr>
      <w:r>
        <w:t xml:space="preserve">Obedience and Carting:                    R  </w:t>
      </w:r>
      <w:r w:rsidR="00A3626C">
        <w:t>80</w:t>
      </w:r>
      <w:r w:rsidRPr="00AD52BD">
        <w:t>.00 per dog per class</w:t>
      </w:r>
    </w:p>
    <w:p w:rsidR="00C4711A" w:rsidRDefault="00C4711A" w:rsidP="00C4711A">
      <w:pPr>
        <w:ind w:left="5760" w:hanging="3600"/>
      </w:pPr>
      <w:r>
        <w:t xml:space="preserve">Agility &amp; Dog Jumping                    R  </w:t>
      </w:r>
      <w:r w:rsidR="00A3626C">
        <w:t>8</w:t>
      </w:r>
      <w:r>
        <w:t xml:space="preserve">0.00 per dog per event; </w:t>
      </w:r>
    </w:p>
    <w:p w:rsidR="00C4711A" w:rsidRDefault="00C4711A" w:rsidP="00C4711A">
      <w:pPr>
        <w:ind w:left="5760" w:hanging="720"/>
      </w:pPr>
      <w:r>
        <w:t>R 1</w:t>
      </w:r>
      <w:r w:rsidR="00A3626C">
        <w:t>2</w:t>
      </w:r>
      <w:r>
        <w:t>0.00 for same dog in 2 events</w:t>
      </w:r>
    </w:p>
    <w:p w:rsidR="00C4711A" w:rsidRDefault="00C4711A" w:rsidP="00C4711A">
      <w:pPr>
        <w:ind w:left="5760" w:hanging="720"/>
      </w:pPr>
      <w:r>
        <w:t>R 1</w:t>
      </w:r>
      <w:r w:rsidR="00A3626C">
        <w:t>6</w:t>
      </w:r>
      <w:r>
        <w:t>0.00 for same dog in 3 events</w:t>
      </w:r>
    </w:p>
    <w:p w:rsidR="00B95FAF" w:rsidRDefault="00B95FAF" w:rsidP="00C4711A">
      <w:pPr>
        <w:ind w:left="5760" w:hanging="3600"/>
      </w:pPr>
      <w:r>
        <w:t xml:space="preserve">CGC                                                 R </w:t>
      </w:r>
      <w:r w:rsidR="00A3626C">
        <w:t xml:space="preserve">  8</w:t>
      </w:r>
      <w:r>
        <w:t>0.00 per dog per class</w:t>
      </w:r>
    </w:p>
    <w:p w:rsidR="00C4711A" w:rsidRDefault="00C4711A" w:rsidP="00C4711A">
      <w:pPr>
        <w:ind w:left="5760" w:hanging="3600"/>
        <w:rPr>
          <w:b/>
        </w:rPr>
      </w:pPr>
    </w:p>
    <w:p w:rsidR="00C4711A" w:rsidRDefault="00C4711A" w:rsidP="00C4711A">
      <w:pPr>
        <w:ind w:left="3600" w:hanging="3600"/>
        <w:rPr>
          <w:b/>
        </w:rPr>
      </w:pPr>
      <w:r>
        <w:rPr>
          <w:b/>
        </w:rPr>
        <w:lastRenderedPageBreak/>
        <w:t xml:space="preserve">CATALOGUES:              </w:t>
      </w:r>
      <w:r>
        <w:t xml:space="preserve">R 60.00 </w:t>
      </w:r>
      <w:r w:rsidR="00025A6C">
        <w:t>(full catalogue) R20.00 (breed only)</w:t>
      </w:r>
      <w:r>
        <w:t xml:space="preserve"> must be paid for with entries</w:t>
      </w:r>
      <w:r w:rsidRPr="00C4711A">
        <w:rPr>
          <w:b/>
        </w:rPr>
        <w:t xml:space="preserve"> </w:t>
      </w:r>
      <w:r w:rsidR="00025A6C">
        <w:rPr>
          <w:b/>
        </w:rPr>
        <w:t xml:space="preserve">– </w:t>
      </w:r>
    </w:p>
    <w:p w:rsidR="00C4711A" w:rsidRDefault="00C4711A" w:rsidP="00C4711A">
      <w:pPr>
        <w:ind w:left="3600" w:hanging="3600"/>
        <w:rPr>
          <w:b/>
        </w:rPr>
      </w:pPr>
      <w:r>
        <w:rPr>
          <w:b/>
        </w:rPr>
        <w:tab/>
      </w:r>
    </w:p>
    <w:p w:rsidR="00C1385B" w:rsidRDefault="008C4794" w:rsidP="00C1385B">
      <w:pPr>
        <w:ind w:left="1440" w:hanging="1440"/>
        <w:rPr>
          <w:b/>
        </w:rPr>
      </w:pPr>
      <w:r>
        <w:rPr>
          <w:b/>
        </w:rPr>
        <w:t>S</w:t>
      </w:r>
      <w:r w:rsidR="00FD1A0B">
        <w:rPr>
          <w:b/>
        </w:rPr>
        <w:t>HOW MANAGER</w:t>
      </w:r>
      <w:r w:rsidR="00FD1A0B">
        <w:rPr>
          <w:b/>
        </w:rPr>
        <w:tab/>
      </w:r>
      <w:r w:rsidR="00C71042">
        <w:rPr>
          <w:b/>
        </w:rPr>
        <w:tab/>
      </w:r>
      <w:r w:rsidR="00FD1A0B">
        <w:rPr>
          <w:b/>
        </w:rPr>
        <w:t xml:space="preserve">Mr. </w:t>
      </w:r>
      <w:r w:rsidR="000C069B">
        <w:rPr>
          <w:b/>
        </w:rPr>
        <w:t>Kevin Young</w:t>
      </w:r>
    </w:p>
    <w:p w:rsidR="008C4794" w:rsidRPr="004A3F81" w:rsidRDefault="008C4794" w:rsidP="00432CAC">
      <w:pPr>
        <w:rPr>
          <w:b/>
          <w:sz w:val="24"/>
          <w:szCs w:val="24"/>
        </w:rPr>
      </w:pPr>
      <w:r w:rsidRPr="004A3F81">
        <w:rPr>
          <w:b/>
          <w:sz w:val="24"/>
          <w:szCs w:val="24"/>
          <w:u w:val="single"/>
        </w:rPr>
        <w:t>BREED JUDGES</w:t>
      </w:r>
      <w:r w:rsidRPr="004A3F81">
        <w:rPr>
          <w:b/>
          <w:sz w:val="24"/>
          <w:szCs w:val="24"/>
        </w:rPr>
        <w:t>:</w:t>
      </w:r>
    </w:p>
    <w:p w:rsidR="00744AA3" w:rsidRDefault="00CA5215" w:rsidP="00C1385B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AVRIL VENTRESS</w:t>
      </w:r>
      <w:r>
        <w:rPr>
          <w:b/>
          <w:sz w:val="24"/>
          <w:szCs w:val="24"/>
        </w:rPr>
        <w:tab/>
      </w:r>
      <w:r w:rsidR="0057297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7297F" w:rsidRPr="00D1401D">
        <w:rPr>
          <w:b/>
          <w:sz w:val="24"/>
          <w:szCs w:val="24"/>
        </w:rPr>
        <w:t>HERDING &amp; GROUP</w:t>
      </w:r>
      <w:r w:rsidR="00CF4C5A" w:rsidRPr="00D1401D">
        <w:rPr>
          <w:b/>
          <w:sz w:val="24"/>
          <w:szCs w:val="24"/>
        </w:rPr>
        <w:t xml:space="preserve"> </w:t>
      </w:r>
    </w:p>
    <w:p w:rsidR="00007005" w:rsidRPr="00D1401D" w:rsidRDefault="00CA5215" w:rsidP="00C1385B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LESLEY CHALMERS (NZ)</w:t>
      </w:r>
      <w:r w:rsidR="00744AA3">
        <w:rPr>
          <w:b/>
          <w:sz w:val="24"/>
          <w:szCs w:val="24"/>
        </w:rPr>
        <w:tab/>
        <w:t>WORKING &amp; GROUP</w:t>
      </w:r>
      <w:r w:rsidR="00032B20">
        <w:rPr>
          <w:b/>
          <w:sz w:val="24"/>
          <w:szCs w:val="24"/>
        </w:rPr>
        <w:t xml:space="preserve"> </w:t>
      </w:r>
    </w:p>
    <w:p w:rsidR="00BC3A4B" w:rsidRDefault="00CA5215" w:rsidP="00745C0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LESLEY CHALMERS (NZ)</w:t>
      </w:r>
      <w:r w:rsidR="0057297F" w:rsidRPr="00D1401D">
        <w:rPr>
          <w:b/>
          <w:sz w:val="24"/>
          <w:szCs w:val="24"/>
        </w:rPr>
        <w:tab/>
      </w:r>
      <w:r w:rsidR="00B728FF" w:rsidRPr="00D1401D">
        <w:rPr>
          <w:b/>
          <w:sz w:val="24"/>
          <w:szCs w:val="24"/>
        </w:rPr>
        <w:t xml:space="preserve">BEST IN SHOW, </w:t>
      </w:r>
      <w:r w:rsidR="00BC3A4B">
        <w:rPr>
          <w:b/>
          <w:sz w:val="24"/>
          <w:szCs w:val="24"/>
        </w:rPr>
        <w:t xml:space="preserve">BEST BABY PUPPY IN SHOW, </w:t>
      </w:r>
    </w:p>
    <w:p w:rsidR="005D750D" w:rsidRPr="00D1401D" w:rsidRDefault="00B728FF" w:rsidP="00CA5215">
      <w:pPr>
        <w:ind w:left="2880" w:firstLine="720"/>
        <w:rPr>
          <w:b/>
          <w:sz w:val="24"/>
          <w:szCs w:val="24"/>
        </w:rPr>
      </w:pPr>
      <w:r w:rsidRPr="00D1401D">
        <w:rPr>
          <w:b/>
          <w:sz w:val="24"/>
          <w:szCs w:val="24"/>
        </w:rPr>
        <w:t>BEST PUPPY IN SHOW</w:t>
      </w:r>
    </w:p>
    <w:p w:rsidR="00B728FF" w:rsidRPr="00D1401D" w:rsidRDefault="00B728FF" w:rsidP="00CA5215">
      <w:pPr>
        <w:ind w:left="3600"/>
        <w:rPr>
          <w:b/>
          <w:sz w:val="24"/>
          <w:szCs w:val="24"/>
        </w:rPr>
      </w:pPr>
      <w:r w:rsidRPr="00D1401D">
        <w:rPr>
          <w:b/>
          <w:sz w:val="24"/>
          <w:szCs w:val="24"/>
        </w:rPr>
        <w:t>BEST JUNIOR IN SHOW</w:t>
      </w:r>
      <w:r w:rsidR="00D1401D" w:rsidRPr="00D1401D">
        <w:rPr>
          <w:b/>
          <w:sz w:val="24"/>
          <w:szCs w:val="24"/>
        </w:rPr>
        <w:t>, BEST VETERAN IN SHOW</w:t>
      </w:r>
      <w:r w:rsidR="00CA5215">
        <w:rPr>
          <w:b/>
          <w:sz w:val="24"/>
          <w:szCs w:val="24"/>
        </w:rPr>
        <w:t>, BEST NEUTER IN SHOW</w:t>
      </w:r>
    </w:p>
    <w:p w:rsidR="000C069B" w:rsidRDefault="00CA5215" w:rsidP="00745C0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AVRIL VENTRESS</w:t>
      </w:r>
      <w:r>
        <w:rPr>
          <w:b/>
          <w:sz w:val="24"/>
          <w:szCs w:val="24"/>
        </w:rPr>
        <w:tab/>
      </w:r>
      <w:r w:rsidR="00744AA3">
        <w:rPr>
          <w:b/>
          <w:sz w:val="24"/>
          <w:szCs w:val="24"/>
        </w:rPr>
        <w:tab/>
      </w:r>
      <w:r w:rsidR="00744AA3">
        <w:rPr>
          <w:b/>
          <w:sz w:val="24"/>
          <w:szCs w:val="24"/>
        </w:rPr>
        <w:tab/>
        <w:t xml:space="preserve">Pull outs for </w:t>
      </w:r>
      <w:r w:rsidR="002D2D4B">
        <w:rPr>
          <w:b/>
          <w:sz w:val="24"/>
          <w:szCs w:val="24"/>
        </w:rPr>
        <w:t>w</w:t>
      </w:r>
      <w:r w:rsidR="00744AA3">
        <w:rPr>
          <w:b/>
          <w:sz w:val="24"/>
          <w:szCs w:val="24"/>
        </w:rPr>
        <w:t xml:space="preserve">orking </w:t>
      </w:r>
      <w:r>
        <w:rPr>
          <w:b/>
          <w:sz w:val="24"/>
          <w:szCs w:val="24"/>
        </w:rPr>
        <w:t>– Working &amp; Herding Dog &amp; Puppy</w:t>
      </w:r>
    </w:p>
    <w:p w:rsidR="00CA5215" w:rsidRDefault="00CA5215" w:rsidP="00745C0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LESLEY CHALMERS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Pull outs for Herding – Working &amp; Herding Dog &amp; Puppy </w:t>
      </w:r>
    </w:p>
    <w:p w:rsidR="00744AA3" w:rsidRPr="00B728FF" w:rsidRDefault="00CA5215" w:rsidP="00745C06">
      <w:pPr>
        <w:ind w:left="2160" w:hanging="2160"/>
        <w:rPr>
          <w:b/>
          <w:sz w:val="28"/>
          <w:szCs w:val="28"/>
        </w:rPr>
      </w:pPr>
      <w:r>
        <w:rPr>
          <w:b/>
          <w:sz w:val="24"/>
          <w:szCs w:val="24"/>
        </w:rPr>
        <w:t>ROB FORSYTH</w:t>
      </w:r>
      <w:r>
        <w:rPr>
          <w:b/>
          <w:sz w:val="24"/>
          <w:szCs w:val="24"/>
        </w:rPr>
        <w:tab/>
      </w:r>
      <w:r w:rsidR="00744AA3">
        <w:rPr>
          <w:b/>
          <w:sz w:val="24"/>
          <w:szCs w:val="24"/>
        </w:rPr>
        <w:tab/>
      </w:r>
      <w:r w:rsidR="00744AA3">
        <w:rPr>
          <w:b/>
          <w:sz w:val="24"/>
          <w:szCs w:val="24"/>
        </w:rPr>
        <w:tab/>
        <w:t>Working &amp; Herding Dog &amp; Puppy of the year Finals</w:t>
      </w:r>
    </w:p>
    <w:p w:rsidR="00B728FF" w:rsidRDefault="00B728FF" w:rsidP="003C628C">
      <w:pPr>
        <w:rPr>
          <w:b/>
        </w:rPr>
      </w:pPr>
    </w:p>
    <w:p w:rsidR="008C4794" w:rsidRPr="00C71042" w:rsidRDefault="00432CAC" w:rsidP="00B728FF">
      <w:pPr>
        <w:rPr>
          <w:b/>
          <w:sz w:val="24"/>
          <w:szCs w:val="24"/>
        </w:rPr>
      </w:pPr>
      <w:r w:rsidRPr="00C71042">
        <w:rPr>
          <w:b/>
          <w:sz w:val="24"/>
          <w:szCs w:val="24"/>
        </w:rPr>
        <w:t>OBEDIENCE</w:t>
      </w:r>
      <w:r w:rsidR="00C71042">
        <w:rPr>
          <w:b/>
          <w:sz w:val="24"/>
          <w:szCs w:val="24"/>
        </w:rPr>
        <w:t>:</w:t>
      </w:r>
      <w:r w:rsidRPr="00C71042">
        <w:rPr>
          <w:b/>
          <w:sz w:val="24"/>
          <w:szCs w:val="24"/>
        </w:rPr>
        <w:tab/>
      </w:r>
      <w:r w:rsidRPr="00C71042">
        <w:rPr>
          <w:b/>
          <w:sz w:val="24"/>
          <w:szCs w:val="24"/>
        </w:rPr>
        <w:tab/>
      </w:r>
      <w:r w:rsidRPr="00C71042">
        <w:rPr>
          <w:b/>
          <w:sz w:val="24"/>
          <w:szCs w:val="24"/>
        </w:rPr>
        <w:tab/>
      </w:r>
      <w:r w:rsidRPr="00C71042">
        <w:rPr>
          <w:b/>
          <w:sz w:val="24"/>
          <w:szCs w:val="24"/>
        </w:rPr>
        <w:tab/>
      </w:r>
      <w:r w:rsidRPr="00C71042">
        <w:rPr>
          <w:b/>
          <w:sz w:val="24"/>
          <w:szCs w:val="24"/>
        </w:rPr>
        <w:tab/>
        <w:t>AGILITY</w:t>
      </w:r>
      <w:r w:rsidR="00C71042">
        <w:rPr>
          <w:b/>
          <w:sz w:val="24"/>
          <w:szCs w:val="24"/>
        </w:rPr>
        <w:t>:</w:t>
      </w:r>
      <w:r w:rsidRPr="00C71042">
        <w:rPr>
          <w:b/>
          <w:sz w:val="24"/>
          <w:szCs w:val="24"/>
        </w:rPr>
        <w:tab/>
      </w:r>
      <w:r w:rsidR="00B728FF" w:rsidRPr="00C71042">
        <w:rPr>
          <w:b/>
          <w:sz w:val="24"/>
          <w:szCs w:val="24"/>
        </w:rPr>
        <w:t xml:space="preserve"> </w:t>
      </w:r>
    </w:p>
    <w:p w:rsidR="00B728FF" w:rsidRDefault="00B00C7C" w:rsidP="00C1385B">
      <w:pPr>
        <w:ind w:left="1440" w:hanging="1440"/>
        <w:rPr>
          <w:b/>
        </w:rPr>
      </w:pPr>
      <w:r>
        <w:rPr>
          <w:b/>
        </w:rPr>
        <w:t>“A” Class</w:t>
      </w:r>
      <w:r>
        <w:rPr>
          <w:b/>
        </w:rPr>
        <w:tab/>
      </w:r>
      <w:r w:rsidR="00215952">
        <w:rPr>
          <w:b/>
        </w:rPr>
        <w:t>Des Bekker</w:t>
      </w:r>
      <w:r w:rsidR="00FB42CF">
        <w:rPr>
          <w:b/>
        </w:rPr>
        <w:tab/>
      </w:r>
      <w:r w:rsidR="00FB42CF">
        <w:rPr>
          <w:b/>
        </w:rPr>
        <w:tab/>
      </w:r>
      <w:r w:rsidR="00FB42CF">
        <w:rPr>
          <w:b/>
        </w:rPr>
        <w:tab/>
      </w:r>
      <w:r w:rsidR="00CA5215">
        <w:rPr>
          <w:b/>
        </w:rPr>
        <w:tab/>
      </w:r>
      <w:r w:rsidR="00FB42CF">
        <w:rPr>
          <w:b/>
        </w:rPr>
        <w:t xml:space="preserve">NON CONTACT </w:t>
      </w:r>
      <w:r w:rsidR="00D77CD6">
        <w:rPr>
          <w:b/>
        </w:rPr>
        <w:tab/>
      </w:r>
      <w:r w:rsidR="00CA5215">
        <w:rPr>
          <w:b/>
        </w:rPr>
        <w:t>Alett Reed</w:t>
      </w:r>
      <w:r w:rsidR="006966FC">
        <w:rPr>
          <w:b/>
        </w:rPr>
        <w:tab/>
      </w:r>
    </w:p>
    <w:p w:rsidR="00B728FF" w:rsidRDefault="00B00C7C" w:rsidP="00C1385B">
      <w:pPr>
        <w:ind w:left="1440" w:hanging="1440"/>
        <w:rPr>
          <w:b/>
        </w:rPr>
      </w:pPr>
      <w:r>
        <w:rPr>
          <w:b/>
        </w:rPr>
        <w:t>“B” Class</w:t>
      </w:r>
      <w:r>
        <w:rPr>
          <w:b/>
        </w:rPr>
        <w:tab/>
      </w:r>
      <w:r w:rsidR="00215952">
        <w:rPr>
          <w:b/>
        </w:rPr>
        <w:t>Des Bekker</w:t>
      </w:r>
      <w:r w:rsidR="00A116FA">
        <w:rPr>
          <w:b/>
        </w:rPr>
        <w:tab/>
      </w:r>
      <w:r w:rsidR="006966FC">
        <w:rPr>
          <w:b/>
        </w:rPr>
        <w:tab/>
      </w:r>
      <w:r w:rsidR="0057297F">
        <w:rPr>
          <w:b/>
        </w:rPr>
        <w:tab/>
      </w:r>
      <w:r w:rsidR="0057297F">
        <w:rPr>
          <w:b/>
        </w:rPr>
        <w:tab/>
        <w:t>CONTACT</w:t>
      </w:r>
      <w:r w:rsidR="0057297F">
        <w:rPr>
          <w:b/>
        </w:rPr>
        <w:tab/>
        <w:t xml:space="preserve">   </w:t>
      </w:r>
      <w:r w:rsidR="003355FE">
        <w:rPr>
          <w:b/>
        </w:rPr>
        <w:tab/>
      </w:r>
      <w:r w:rsidR="00CA5215">
        <w:rPr>
          <w:b/>
        </w:rPr>
        <w:t>Alett Reed</w:t>
      </w:r>
    </w:p>
    <w:p w:rsidR="0057297F" w:rsidRDefault="00CA5215" w:rsidP="00C1385B">
      <w:pPr>
        <w:ind w:left="1440" w:hanging="1440"/>
        <w:rPr>
          <w:b/>
        </w:rPr>
      </w:pPr>
      <w:r>
        <w:rPr>
          <w:b/>
        </w:rPr>
        <w:t>“C” Class</w:t>
      </w:r>
      <w:r w:rsidR="00924F7B">
        <w:rPr>
          <w:b/>
        </w:rPr>
        <w:tab/>
      </w:r>
      <w:r w:rsidR="00215952">
        <w:rPr>
          <w:b/>
        </w:rPr>
        <w:t>Barry May</w:t>
      </w:r>
    </w:p>
    <w:p w:rsidR="00FB42CF" w:rsidRDefault="0057297F" w:rsidP="00C1385B">
      <w:pPr>
        <w:ind w:left="1440" w:hanging="1440"/>
        <w:rPr>
          <w:b/>
        </w:rPr>
      </w:pPr>
      <w:r>
        <w:rPr>
          <w:b/>
        </w:rPr>
        <w:t>Novice</w:t>
      </w:r>
      <w:r>
        <w:rPr>
          <w:b/>
        </w:rPr>
        <w:tab/>
      </w:r>
      <w:r w:rsidR="00215952">
        <w:rPr>
          <w:b/>
        </w:rPr>
        <w:t>Charlene Kruger</w:t>
      </w:r>
      <w:r w:rsidR="00025A6C">
        <w:rPr>
          <w:b/>
        </w:rPr>
        <w:tab/>
      </w:r>
      <w:r w:rsidR="00025A6C">
        <w:rPr>
          <w:b/>
        </w:rPr>
        <w:tab/>
      </w:r>
      <w:r w:rsidR="000C069B">
        <w:rPr>
          <w:b/>
        </w:rPr>
        <w:tab/>
      </w:r>
      <w:r w:rsidR="00B728FF">
        <w:rPr>
          <w:b/>
        </w:rPr>
        <w:t>DOG JUMPING</w:t>
      </w:r>
      <w:r w:rsidR="00B728FF">
        <w:rPr>
          <w:b/>
        </w:rPr>
        <w:tab/>
        <w:t xml:space="preserve">   </w:t>
      </w:r>
      <w:r w:rsidR="00E46BC0">
        <w:rPr>
          <w:b/>
        </w:rPr>
        <w:tab/>
      </w:r>
      <w:r w:rsidR="00CA5215">
        <w:rPr>
          <w:b/>
        </w:rPr>
        <w:t>Yvonne Taentzer</w:t>
      </w:r>
    </w:p>
    <w:p w:rsidR="00B728FF" w:rsidRDefault="00B00C7C" w:rsidP="00C1385B">
      <w:pPr>
        <w:ind w:left="1440" w:hanging="1440"/>
        <w:rPr>
          <w:b/>
        </w:rPr>
      </w:pPr>
      <w:r>
        <w:rPr>
          <w:b/>
        </w:rPr>
        <w:t>Beginners</w:t>
      </w:r>
      <w:r>
        <w:rPr>
          <w:b/>
        </w:rPr>
        <w:tab/>
      </w:r>
      <w:r w:rsidR="00215952">
        <w:rPr>
          <w:b/>
        </w:rPr>
        <w:t>Charlene Kruger</w:t>
      </w:r>
      <w:r w:rsidR="00FB42CF">
        <w:rPr>
          <w:b/>
        </w:rPr>
        <w:tab/>
      </w:r>
      <w:r w:rsidR="005A0165">
        <w:rPr>
          <w:b/>
        </w:rPr>
        <w:tab/>
      </w:r>
      <w:r w:rsidR="005A0165">
        <w:rPr>
          <w:b/>
        </w:rPr>
        <w:tab/>
      </w:r>
    </w:p>
    <w:p w:rsidR="00552660" w:rsidRDefault="00FB42CF" w:rsidP="00C1385B">
      <w:pPr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 w:rsidR="00025A6C">
        <w:rPr>
          <w:b/>
        </w:rPr>
        <w:tab/>
      </w:r>
      <w:r w:rsidR="00E42F30">
        <w:rPr>
          <w:b/>
        </w:rPr>
        <w:tab/>
      </w:r>
      <w:r w:rsidR="000C069B">
        <w:rPr>
          <w:b/>
        </w:rPr>
        <w:tab/>
      </w:r>
      <w:r w:rsidR="000C069B">
        <w:rPr>
          <w:b/>
        </w:rPr>
        <w:tab/>
      </w:r>
    </w:p>
    <w:p w:rsidR="00B07CF1" w:rsidRDefault="00B07CF1" w:rsidP="00C1385B">
      <w:pPr>
        <w:ind w:left="1440" w:hanging="1440"/>
        <w:rPr>
          <w:b/>
        </w:rPr>
      </w:pPr>
      <w:r>
        <w:rPr>
          <w:b/>
        </w:rPr>
        <w:t>Canine Good Citizen</w:t>
      </w:r>
      <w:r w:rsidR="00F00A28">
        <w:rPr>
          <w:b/>
        </w:rPr>
        <w:t xml:space="preserve">   </w:t>
      </w:r>
      <w:r w:rsidR="00CA5215">
        <w:rPr>
          <w:b/>
        </w:rPr>
        <w:t>NANCY PELSER</w:t>
      </w:r>
    </w:p>
    <w:p w:rsidR="008C4794" w:rsidRDefault="008C4794" w:rsidP="008C4794">
      <w:pPr>
        <w:numPr>
          <w:ilvl w:val="0"/>
          <w:numId w:val="2"/>
        </w:numPr>
        <w:rPr>
          <w:b/>
        </w:rPr>
      </w:pPr>
      <w:r>
        <w:rPr>
          <w:b/>
        </w:rPr>
        <w:t>Please remember your record cards</w:t>
      </w:r>
    </w:p>
    <w:p w:rsidR="008C4794" w:rsidRDefault="008C4794" w:rsidP="008C4794">
      <w:pPr>
        <w:numPr>
          <w:ilvl w:val="0"/>
          <w:numId w:val="2"/>
        </w:numPr>
        <w:rPr>
          <w:b/>
        </w:rPr>
      </w:pPr>
      <w:r>
        <w:rPr>
          <w:b/>
        </w:rPr>
        <w:t>Bitches in season will be allowed to compete in breed classes only.   Due consideration is to be given to competitors in obedience and agility.</w:t>
      </w:r>
    </w:p>
    <w:p w:rsidR="002900D9" w:rsidRDefault="008C4794" w:rsidP="002900D9">
      <w:pPr>
        <w:numPr>
          <w:ilvl w:val="0"/>
          <w:numId w:val="2"/>
        </w:numPr>
        <w:rPr>
          <w:b/>
        </w:rPr>
      </w:pPr>
      <w:r>
        <w:rPr>
          <w:b/>
        </w:rPr>
        <w:t>Owners/Handlers must ensure that their dog(s) are strictly supervised at all times.   Working &amp; Herding Breeds Association Golden Reef will not be responsible for any claims resulting from injury or damage caused by dogs present at the Show.</w:t>
      </w:r>
    </w:p>
    <w:p w:rsidR="00F82A20" w:rsidRPr="00C1385B" w:rsidRDefault="00F82A20" w:rsidP="002900D9">
      <w:pPr>
        <w:numPr>
          <w:ilvl w:val="0"/>
          <w:numId w:val="2"/>
        </w:numPr>
        <w:rPr>
          <w:b/>
        </w:rPr>
      </w:pPr>
      <w:r>
        <w:rPr>
          <w:b/>
        </w:rPr>
        <w:t>RIGHT OF ADMISSION RESERVED</w:t>
      </w:r>
    </w:p>
    <w:sectPr w:rsidR="00F82A20" w:rsidRPr="00C1385B">
      <w:pgSz w:w="11906" w:h="16838" w:code="9"/>
      <w:pgMar w:top="1152" w:right="1138" w:bottom="1152" w:left="11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B92"/>
    <w:multiLevelType w:val="hybridMultilevel"/>
    <w:tmpl w:val="3F6EC3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53DA8"/>
    <w:multiLevelType w:val="hybridMultilevel"/>
    <w:tmpl w:val="2742966E"/>
    <w:lvl w:ilvl="0" w:tplc="7D94FA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5BBE"/>
    <w:rsid w:val="00000959"/>
    <w:rsid w:val="00007005"/>
    <w:rsid w:val="00025A6C"/>
    <w:rsid w:val="00032B20"/>
    <w:rsid w:val="00033CD1"/>
    <w:rsid w:val="00036D44"/>
    <w:rsid w:val="000461F5"/>
    <w:rsid w:val="0006024A"/>
    <w:rsid w:val="00072726"/>
    <w:rsid w:val="00087D80"/>
    <w:rsid w:val="000C069B"/>
    <w:rsid w:val="000C445C"/>
    <w:rsid w:val="000E6FEA"/>
    <w:rsid w:val="001074EE"/>
    <w:rsid w:val="00127D77"/>
    <w:rsid w:val="001355BB"/>
    <w:rsid w:val="00166B99"/>
    <w:rsid w:val="001822EF"/>
    <w:rsid w:val="001A0182"/>
    <w:rsid w:val="001A4078"/>
    <w:rsid w:val="001A6A29"/>
    <w:rsid w:val="001D358F"/>
    <w:rsid w:val="00215952"/>
    <w:rsid w:val="00224134"/>
    <w:rsid w:val="00231CDE"/>
    <w:rsid w:val="002900D9"/>
    <w:rsid w:val="002B0718"/>
    <w:rsid w:val="002B13E5"/>
    <w:rsid w:val="002C4DC2"/>
    <w:rsid w:val="002D2D4B"/>
    <w:rsid w:val="002F3EF7"/>
    <w:rsid w:val="00302CAA"/>
    <w:rsid w:val="00303D4C"/>
    <w:rsid w:val="00307182"/>
    <w:rsid w:val="00314D2C"/>
    <w:rsid w:val="00330629"/>
    <w:rsid w:val="003355FE"/>
    <w:rsid w:val="0035665F"/>
    <w:rsid w:val="003662E7"/>
    <w:rsid w:val="00380CED"/>
    <w:rsid w:val="00381D20"/>
    <w:rsid w:val="003A5CB4"/>
    <w:rsid w:val="003B1EE5"/>
    <w:rsid w:val="003C628C"/>
    <w:rsid w:val="003D2E7E"/>
    <w:rsid w:val="003D6571"/>
    <w:rsid w:val="003F309A"/>
    <w:rsid w:val="003F4C25"/>
    <w:rsid w:val="00405BBE"/>
    <w:rsid w:val="0041260E"/>
    <w:rsid w:val="00416627"/>
    <w:rsid w:val="00427D43"/>
    <w:rsid w:val="00432CAC"/>
    <w:rsid w:val="00485439"/>
    <w:rsid w:val="004A3F81"/>
    <w:rsid w:val="004B1AF6"/>
    <w:rsid w:val="004C289F"/>
    <w:rsid w:val="00512C44"/>
    <w:rsid w:val="00513DA1"/>
    <w:rsid w:val="00536804"/>
    <w:rsid w:val="00552660"/>
    <w:rsid w:val="0057297F"/>
    <w:rsid w:val="00573566"/>
    <w:rsid w:val="005811AC"/>
    <w:rsid w:val="0058234D"/>
    <w:rsid w:val="005856F8"/>
    <w:rsid w:val="005920BE"/>
    <w:rsid w:val="00592FC9"/>
    <w:rsid w:val="005A0165"/>
    <w:rsid w:val="005B2175"/>
    <w:rsid w:val="005D476A"/>
    <w:rsid w:val="005D750D"/>
    <w:rsid w:val="005F2094"/>
    <w:rsid w:val="006128FD"/>
    <w:rsid w:val="0061491D"/>
    <w:rsid w:val="006271F7"/>
    <w:rsid w:val="006343E2"/>
    <w:rsid w:val="00653828"/>
    <w:rsid w:val="00684031"/>
    <w:rsid w:val="00686A44"/>
    <w:rsid w:val="00691088"/>
    <w:rsid w:val="006966FC"/>
    <w:rsid w:val="006F6641"/>
    <w:rsid w:val="00714C94"/>
    <w:rsid w:val="00744AA3"/>
    <w:rsid w:val="00745C06"/>
    <w:rsid w:val="007516A3"/>
    <w:rsid w:val="007C0878"/>
    <w:rsid w:val="007D543D"/>
    <w:rsid w:val="007F4E1B"/>
    <w:rsid w:val="00802FF0"/>
    <w:rsid w:val="00803E11"/>
    <w:rsid w:val="008056EC"/>
    <w:rsid w:val="00827EC1"/>
    <w:rsid w:val="008C022B"/>
    <w:rsid w:val="008C4794"/>
    <w:rsid w:val="008C723E"/>
    <w:rsid w:val="008D5515"/>
    <w:rsid w:val="008E11EF"/>
    <w:rsid w:val="00915CB3"/>
    <w:rsid w:val="00924F7B"/>
    <w:rsid w:val="00951D72"/>
    <w:rsid w:val="00974324"/>
    <w:rsid w:val="00985206"/>
    <w:rsid w:val="009B0B75"/>
    <w:rsid w:val="009D1137"/>
    <w:rsid w:val="009F65E0"/>
    <w:rsid w:val="009F75FD"/>
    <w:rsid w:val="00A116FA"/>
    <w:rsid w:val="00A21F76"/>
    <w:rsid w:val="00A34D8E"/>
    <w:rsid w:val="00A3626C"/>
    <w:rsid w:val="00A64B1D"/>
    <w:rsid w:val="00A85CD9"/>
    <w:rsid w:val="00AB3E73"/>
    <w:rsid w:val="00AE4ACD"/>
    <w:rsid w:val="00B00C7C"/>
    <w:rsid w:val="00B07CF1"/>
    <w:rsid w:val="00B21AAC"/>
    <w:rsid w:val="00B728FF"/>
    <w:rsid w:val="00B95FAF"/>
    <w:rsid w:val="00BC3A4B"/>
    <w:rsid w:val="00BC48AF"/>
    <w:rsid w:val="00BD207C"/>
    <w:rsid w:val="00BD7387"/>
    <w:rsid w:val="00C03C30"/>
    <w:rsid w:val="00C1385B"/>
    <w:rsid w:val="00C141FF"/>
    <w:rsid w:val="00C16099"/>
    <w:rsid w:val="00C4711A"/>
    <w:rsid w:val="00C71042"/>
    <w:rsid w:val="00C95A23"/>
    <w:rsid w:val="00CA5215"/>
    <w:rsid w:val="00CB6B09"/>
    <w:rsid w:val="00CC3E93"/>
    <w:rsid w:val="00CE2941"/>
    <w:rsid w:val="00CF35FE"/>
    <w:rsid w:val="00CF420D"/>
    <w:rsid w:val="00CF4C5A"/>
    <w:rsid w:val="00D036E4"/>
    <w:rsid w:val="00D1401D"/>
    <w:rsid w:val="00D24D0E"/>
    <w:rsid w:val="00D73A83"/>
    <w:rsid w:val="00D77CD6"/>
    <w:rsid w:val="00DA0477"/>
    <w:rsid w:val="00DA531B"/>
    <w:rsid w:val="00DB7B1A"/>
    <w:rsid w:val="00DC6932"/>
    <w:rsid w:val="00DF28DF"/>
    <w:rsid w:val="00E06615"/>
    <w:rsid w:val="00E161E8"/>
    <w:rsid w:val="00E17589"/>
    <w:rsid w:val="00E41675"/>
    <w:rsid w:val="00E42F30"/>
    <w:rsid w:val="00E46BC0"/>
    <w:rsid w:val="00E61FD9"/>
    <w:rsid w:val="00F00A28"/>
    <w:rsid w:val="00F1541E"/>
    <w:rsid w:val="00F416C0"/>
    <w:rsid w:val="00F448BE"/>
    <w:rsid w:val="00F82A20"/>
    <w:rsid w:val="00F83C32"/>
    <w:rsid w:val="00FB42CF"/>
    <w:rsid w:val="00FD08A2"/>
    <w:rsid w:val="00FD1A0B"/>
    <w:rsid w:val="00FE46F7"/>
    <w:rsid w:val="00FF1AE7"/>
    <w:rsid w:val="00FF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AE4ACD"/>
    <w:rPr>
      <w:rFonts w:ascii="Tahoma" w:hAnsi="Tahoma" w:cs="Tahoma"/>
      <w:sz w:val="16"/>
      <w:szCs w:val="16"/>
    </w:rPr>
  </w:style>
  <w:style w:type="character" w:styleId="Hyperlink">
    <w:name w:val="Hyperlink"/>
    <w:rsid w:val="00E06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workingandherding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rkingandherding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WHB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30BA-B38D-4883-8099-C657930E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WHBA3</Template>
  <TotalTime>19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Tel:  27-11-706-3930</vt:lpstr>
      <vt:lpstr>Tel:  27-11-706-3930</vt:lpstr>
    </vt:vector>
  </TitlesOfParts>
  <Company>Amjade Rottweilers</Company>
  <LinksUpToDate>false</LinksUpToDate>
  <CharactersWithSpaces>3168</CharactersWithSpaces>
  <SharedDoc>false</SharedDoc>
  <HLinks>
    <vt:vector size="12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mailto:workingandherding@gmail.com</vt:lpwstr>
      </vt:variant>
      <vt:variant>
        <vt:lpwstr/>
      </vt:variant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mailto:workingandherding@gmail.com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 27-11-706-3930</dc:title>
  <dc:creator>Jones</dc:creator>
  <cp:lastModifiedBy>SHOWDOGS 2</cp:lastModifiedBy>
  <cp:revision>2</cp:revision>
  <cp:lastPrinted>2015-07-09T05:04:00Z</cp:lastPrinted>
  <dcterms:created xsi:type="dcterms:W3CDTF">2016-05-14T12:07:00Z</dcterms:created>
  <dcterms:modified xsi:type="dcterms:W3CDTF">2016-05-14T12:07:00Z</dcterms:modified>
</cp:coreProperties>
</file>