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A5" w:rsidRPr="006A0223" w:rsidRDefault="00FF7BA5" w:rsidP="006A0223">
      <w:pPr>
        <w:ind w:firstLine="720"/>
        <w:rPr>
          <w:rFonts w:ascii="Algerian" w:hAnsi="Algerian"/>
          <w:sz w:val="56"/>
          <w:szCs w:val="5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The Chihuahua Club Logo Small" style="position:absolute;left:0;text-align:left;margin-left:0;margin-top:0;width:160.5pt;height:152.65pt;z-index:251658240;visibility:visible;mso-position-horizontal:left;mso-position-vertical:top">
            <v:imagedata r:id="rId4" o:title=""/>
            <w10:wrap type="square"/>
          </v:shape>
        </w:pict>
      </w:r>
      <w:r>
        <w:rPr>
          <w:rFonts w:ascii="Algerian" w:hAnsi="Algerian"/>
          <w:sz w:val="56"/>
          <w:szCs w:val="56"/>
        </w:rPr>
        <w:t xml:space="preserve">    </w:t>
      </w:r>
      <w:r w:rsidRPr="006A0223">
        <w:rPr>
          <w:rFonts w:ascii="Algerian" w:hAnsi="Algerian"/>
          <w:sz w:val="56"/>
          <w:szCs w:val="56"/>
        </w:rPr>
        <w:t xml:space="preserve">ANNUAL </w:t>
      </w:r>
    </w:p>
    <w:p w:rsidR="00FF7BA5" w:rsidRPr="006A0223" w:rsidRDefault="00FF7BA5" w:rsidP="006A0223">
      <w:pPr>
        <w:ind w:firstLine="720"/>
        <w:rPr>
          <w:rFonts w:ascii="Algerian" w:hAnsi="Algerian"/>
          <w:sz w:val="56"/>
          <w:szCs w:val="56"/>
        </w:rPr>
      </w:pPr>
      <w:r>
        <w:rPr>
          <w:rFonts w:ascii="Algerian" w:hAnsi="Algerian"/>
          <w:sz w:val="56"/>
          <w:szCs w:val="56"/>
        </w:rPr>
        <w:t xml:space="preserve">    </w:t>
      </w:r>
      <w:r w:rsidRPr="006A0223">
        <w:rPr>
          <w:rFonts w:ascii="Algerian" w:hAnsi="Algerian"/>
          <w:sz w:val="56"/>
          <w:szCs w:val="56"/>
        </w:rPr>
        <w:t xml:space="preserve">OPEN </w:t>
      </w:r>
    </w:p>
    <w:p w:rsidR="00FF7BA5" w:rsidRPr="006A0223" w:rsidRDefault="00FF7BA5" w:rsidP="006A0223">
      <w:pPr>
        <w:ind w:firstLine="720"/>
        <w:rPr>
          <w:rFonts w:ascii="Algerian" w:hAnsi="Algerian"/>
          <w:sz w:val="56"/>
          <w:szCs w:val="56"/>
        </w:rPr>
      </w:pPr>
      <w:r>
        <w:rPr>
          <w:rFonts w:ascii="Algerian" w:hAnsi="Algerian"/>
          <w:sz w:val="56"/>
          <w:szCs w:val="56"/>
        </w:rPr>
        <w:t xml:space="preserve">    </w:t>
      </w:r>
      <w:r w:rsidRPr="006A0223">
        <w:rPr>
          <w:rFonts w:ascii="Algerian" w:hAnsi="Algerian"/>
          <w:sz w:val="56"/>
          <w:szCs w:val="56"/>
        </w:rPr>
        <w:t>SHOW</w:t>
      </w:r>
    </w:p>
    <w:p w:rsidR="00FF7BA5" w:rsidRDefault="00FF7BA5" w:rsidP="00647024">
      <w:pPr>
        <w:rPr>
          <w:rFonts w:ascii="Arial" w:hAnsi="Arial" w:cs="Arial"/>
          <w:sz w:val="20"/>
          <w:szCs w:val="20"/>
        </w:rPr>
      </w:pPr>
      <w:r w:rsidRPr="00647024">
        <w:rPr>
          <w:rFonts w:ascii="Arial" w:hAnsi="Arial" w:cs="Arial"/>
          <w:sz w:val="20"/>
          <w:szCs w:val="20"/>
        </w:rPr>
        <w:t>AFFILIATED WITH KUSA</w:t>
      </w:r>
    </w:p>
    <w:p w:rsidR="00FF7BA5" w:rsidRPr="00803492" w:rsidRDefault="00FF7BA5" w:rsidP="00647024">
      <w:pPr>
        <w:rPr>
          <w:rFonts w:ascii="Arial" w:hAnsi="Arial" w:cs="Arial"/>
          <w:sz w:val="16"/>
          <w:szCs w:val="16"/>
        </w:rPr>
      </w:pPr>
      <w:r w:rsidRPr="00803492">
        <w:rPr>
          <w:rFonts w:ascii="Arial" w:hAnsi="Arial" w:cs="Arial"/>
          <w:sz w:val="16"/>
          <w:szCs w:val="16"/>
        </w:rPr>
        <w:t>Chairman:</w:t>
      </w:r>
      <w:r>
        <w:rPr>
          <w:rFonts w:ascii="Arial" w:hAnsi="Arial" w:cs="Arial"/>
          <w:sz w:val="16"/>
          <w:szCs w:val="16"/>
        </w:rPr>
        <w:tab/>
      </w:r>
      <w:r>
        <w:rPr>
          <w:rFonts w:ascii="Arial" w:hAnsi="Arial" w:cs="Arial"/>
          <w:sz w:val="16"/>
          <w:szCs w:val="16"/>
        </w:rPr>
        <w:tab/>
      </w:r>
      <w:r w:rsidRPr="00803492">
        <w:rPr>
          <w:rFonts w:ascii="Arial" w:hAnsi="Arial" w:cs="Arial"/>
          <w:sz w:val="16"/>
          <w:szCs w:val="16"/>
        </w:rPr>
        <w:t>Vice Cha</w:t>
      </w:r>
      <w:r>
        <w:rPr>
          <w:rFonts w:ascii="Arial" w:hAnsi="Arial" w:cs="Arial"/>
          <w:sz w:val="16"/>
          <w:szCs w:val="16"/>
        </w:rPr>
        <w:t>i</w:t>
      </w:r>
      <w:r w:rsidRPr="00803492">
        <w:rPr>
          <w:rFonts w:ascii="Arial" w:hAnsi="Arial" w:cs="Arial"/>
          <w:sz w:val="16"/>
          <w:szCs w:val="16"/>
        </w:rPr>
        <w:t xml:space="preserve">r: </w:t>
      </w:r>
      <w:r w:rsidRPr="00803492">
        <w:rPr>
          <w:rFonts w:ascii="Arial" w:hAnsi="Arial" w:cs="Arial"/>
          <w:sz w:val="16"/>
          <w:szCs w:val="16"/>
        </w:rPr>
        <w:tab/>
      </w:r>
      <w:r w:rsidRPr="00803492">
        <w:rPr>
          <w:rFonts w:ascii="Arial" w:hAnsi="Arial" w:cs="Arial"/>
          <w:sz w:val="16"/>
          <w:szCs w:val="16"/>
        </w:rPr>
        <w:tab/>
      </w:r>
      <w:r>
        <w:rPr>
          <w:rFonts w:ascii="Arial" w:hAnsi="Arial" w:cs="Arial"/>
          <w:sz w:val="16"/>
          <w:szCs w:val="16"/>
        </w:rPr>
        <w:t>Treasurer:</w:t>
      </w:r>
      <w:r w:rsidRPr="00803492">
        <w:rPr>
          <w:rFonts w:ascii="Arial" w:hAnsi="Arial" w:cs="Arial"/>
          <w:sz w:val="16"/>
          <w:szCs w:val="16"/>
        </w:rPr>
        <w:tab/>
      </w:r>
      <w:r w:rsidRPr="00803492">
        <w:rPr>
          <w:rFonts w:ascii="Arial" w:hAnsi="Arial" w:cs="Arial"/>
          <w:sz w:val="16"/>
          <w:szCs w:val="16"/>
        </w:rPr>
        <w:tab/>
        <w:t xml:space="preserve">Secretary: </w:t>
      </w:r>
    </w:p>
    <w:p w:rsidR="00FF7BA5" w:rsidRPr="00803492" w:rsidRDefault="00FF7BA5" w:rsidP="00647024">
      <w:pPr>
        <w:rPr>
          <w:rFonts w:ascii="Arial" w:hAnsi="Arial" w:cs="Arial"/>
          <w:sz w:val="16"/>
          <w:szCs w:val="16"/>
        </w:rPr>
      </w:pPr>
      <w:r w:rsidRPr="00803492">
        <w:rPr>
          <w:rFonts w:ascii="Arial" w:hAnsi="Arial" w:cs="Arial"/>
          <w:sz w:val="16"/>
          <w:szCs w:val="16"/>
        </w:rPr>
        <w:t>Mrs Salome Graham</w:t>
      </w:r>
      <w:r>
        <w:rPr>
          <w:rFonts w:ascii="Arial" w:hAnsi="Arial" w:cs="Arial"/>
          <w:sz w:val="16"/>
          <w:szCs w:val="16"/>
        </w:rPr>
        <w:tab/>
      </w:r>
      <w:r w:rsidRPr="00803492">
        <w:rPr>
          <w:rFonts w:ascii="Arial" w:hAnsi="Arial" w:cs="Arial"/>
          <w:sz w:val="16"/>
          <w:szCs w:val="16"/>
        </w:rPr>
        <w:t>Mrs Annalie Oosthuizen</w:t>
      </w:r>
      <w:r w:rsidRPr="00803492">
        <w:rPr>
          <w:rFonts w:ascii="Arial" w:hAnsi="Arial" w:cs="Arial"/>
          <w:sz w:val="16"/>
          <w:szCs w:val="16"/>
        </w:rPr>
        <w:tab/>
      </w:r>
      <w:r>
        <w:rPr>
          <w:rFonts w:ascii="Arial" w:hAnsi="Arial" w:cs="Arial"/>
          <w:sz w:val="16"/>
          <w:szCs w:val="16"/>
        </w:rPr>
        <w:t>Mrs Dani Pera</w:t>
      </w:r>
      <w:r w:rsidRPr="00803492">
        <w:rPr>
          <w:rFonts w:ascii="Arial" w:hAnsi="Arial" w:cs="Arial"/>
          <w:sz w:val="16"/>
          <w:szCs w:val="16"/>
        </w:rPr>
        <w:tab/>
      </w:r>
      <w:r w:rsidRPr="00803492">
        <w:rPr>
          <w:rFonts w:ascii="Arial" w:hAnsi="Arial" w:cs="Arial"/>
          <w:sz w:val="16"/>
          <w:szCs w:val="16"/>
        </w:rPr>
        <w:tab/>
      </w:r>
      <w:r>
        <w:rPr>
          <w:rFonts w:ascii="Arial" w:hAnsi="Arial" w:cs="Arial"/>
          <w:sz w:val="16"/>
          <w:szCs w:val="16"/>
        </w:rPr>
        <w:t xml:space="preserve">Mrs </w:t>
      </w:r>
      <w:r w:rsidRPr="00803492">
        <w:rPr>
          <w:rFonts w:ascii="Arial" w:hAnsi="Arial" w:cs="Arial"/>
          <w:sz w:val="16"/>
          <w:szCs w:val="16"/>
        </w:rPr>
        <w:t>Lyndal du Plessis</w:t>
      </w:r>
    </w:p>
    <w:p w:rsidR="00FF7BA5" w:rsidRPr="006A0223" w:rsidRDefault="00FF7BA5" w:rsidP="00A2521C">
      <w:pPr>
        <w:rPr>
          <w:rFonts w:ascii="Arial" w:hAnsi="Arial" w:cs="Arial"/>
          <w:sz w:val="20"/>
          <w:szCs w:val="20"/>
        </w:rPr>
      </w:pPr>
      <w:r w:rsidRPr="00803492">
        <w:rPr>
          <w:rFonts w:ascii="Arial" w:hAnsi="Arial" w:cs="Arial"/>
          <w:sz w:val="16"/>
          <w:szCs w:val="16"/>
        </w:rPr>
        <w:t>Cell: 082 897 9820</w:t>
      </w:r>
      <w:r>
        <w:rPr>
          <w:rFonts w:ascii="Arial" w:hAnsi="Arial" w:cs="Arial"/>
          <w:sz w:val="16"/>
          <w:szCs w:val="16"/>
        </w:rPr>
        <w:tab/>
      </w:r>
      <w:r>
        <w:rPr>
          <w:rFonts w:ascii="Arial" w:hAnsi="Arial" w:cs="Arial"/>
          <w:sz w:val="16"/>
          <w:szCs w:val="16"/>
        </w:rPr>
        <w:tab/>
        <w:t>Cell</w:t>
      </w:r>
      <w:r w:rsidRPr="00803492">
        <w:rPr>
          <w:rFonts w:ascii="Arial" w:hAnsi="Arial" w:cs="Arial"/>
          <w:sz w:val="16"/>
          <w:szCs w:val="16"/>
        </w:rPr>
        <w:t>: 083 333 4625</w:t>
      </w:r>
      <w:r w:rsidRPr="00803492">
        <w:rPr>
          <w:rFonts w:ascii="Arial" w:hAnsi="Arial" w:cs="Arial"/>
          <w:sz w:val="16"/>
          <w:szCs w:val="16"/>
        </w:rPr>
        <w:tab/>
      </w:r>
      <w:r>
        <w:rPr>
          <w:rFonts w:ascii="Arial" w:hAnsi="Arial" w:cs="Arial"/>
          <w:sz w:val="16"/>
          <w:szCs w:val="16"/>
        </w:rPr>
        <w:tab/>
        <w:t>Cell: 083 564 2294</w:t>
      </w:r>
      <w:r w:rsidRPr="00803492">
        <w:rPr>
          <w:rFonts w:ascii="Arial" w:hAnsi="Arial" w:cs="Arial"/>
          <w:sz w:val="16"/>
          <w:szCs w:val="16"/>
        </w:rPr>
        <w:tab/>
      </w:r>
      <w:r w:rsidRPr="00803492">
        <w:rPr>
          <w:rFonts w:ascii="Arial" w:hAnsi="Arial" w:cs="Arial"/>
          <w:sz w:val="16"/>
          <w:szCs w:val="16"/>
        </w:rPr>
        <w:tab/>
        <w:t>Cell: 083 390 3262</w:t>
      </w:r>
      <w:r>
        <w:rPr>
          <w:rFonts w:ascii="Arial" w:hAnsi="Arial" w:cs="Arial"/>
          <w:sz w:val="20"/>
          <w:szCs w:val="20"/>
        </w:rPr>
        <w:tab/>
      </w:r>
      <w:r>
        <w:rPr>
          <w:rFonts w:ascii="Magneto" w:hAnsi="Magneto"/>
          <w:sz w:val="24"/>
          <w:szCs w:val="24"/>
        </w:rPr>
        <w:tab/>
      </w:r>
      <w:r>
        <w:rPr>
          <w:rFonts w:ascii="Magneto" w:hAnsi="Magneto"/>
          <w:sz w:val="24"/>
          <w:szCs w:val="24"/>
        </w:rPr>
        <w:tab/>
      </w:r>
    </w:p>
    <w:p w:rsidR="00FF7BA5" w:rsidRDefault="00FF7BA5" w:rsidP="00916043">
      <w:pPr>
        <w:spacing w:after="0"/>
        <w:rPr>
          <w:rFonts w:ascii="Baskerville Old Face" w:hAnsi="Baskerville Old Face"/>
          <w:sz w:val="24"/>
          <w:szCs w:val="24"/>
        </w:rPr>
      </w:pPr>
      <w:r>
        <w:rPr>
          <w:rFonts w:ascii="Baskerville Old Face" w:hAnsi="Baskerville Old Face"/>
          <w:sz w:val="24"/>
          <w:szCs w:val="24"/>
        </w:rPr>
        <w:t xml:space="preserve">Date: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21 February 2016</w:t>
      </w:r>
    </w:p>
    <w:p w:rsidR="00FF7BA5" w:rsidRDefault="00FF7BA5" w:rsidP="00916043">
      <w:pPr>
        <w:spacing w:after="0"/>
        <w:rPr>
          <w:rFonts w:ascii="Baskerville Old Face" w:hAnsi="Baskerville Old Face"/>
          <w:sz w:val="24"/>
          <w:szCs w:val="24"/>
        </w:rPr>
      </w:pPr>
      <w:r>
        <w:rPr>
          <w:rFonts w:ascii="Baskerville Old Face" w:hAnsi="Baskerville Old Face"/>
          <w:sz w:val="24"/>
          <w:szCs w:val="24"/>
        </w:rPr>
        <w:t xml:space="preserve">Venue: </w:t>
      </w:r>
      <w:r>
        <w:rPr>
          <w:rFonts w:ascii="Baskerville Old Face" w:hAnsi="Baskerville Old Face"/>
          <w:sz w:val="24"/>
          <w:szCs w:val="24"/>
        </w:rPr>
        <w:tab/>
      </w:r>
      <w:r>
        <w:rPr>
          <w:rFonts w:ascii="Baskerville Old Face" w:hAnsi="Baskerville Old Face"/>
          <w:sz w:val="24"/>
          <w:szCs w:val="24"/>
        </w:rPr>
        <w:tab/>
        <w:t>Goldfields Kennel Club – Boeing Rd Bedfordview</w:t>
      </w:r>
    </w:p>
    <w:p w:rsidR="00FF7BA5" w:rsidRDefault="00FF7BA5" w:rsidP="00916043">
      <w:pPr>
        <w:spacing w:after="0"/>
        <w:rPr>
          <w:rFonts w:ascii="Baskerville Old Face" w:hAnsi="Baskerville Old Face"/>
          <w:sz w:val="24"/>
          <w:szCs w:val="24"/>
        </w:rPr>
      </w:pPr>
      <w:r>
        <w:rPr>
          <w:rFonts w:ascii="Baskerville Old Face" w:hAnsi="Baskerville Old Face"/>
          <w:sz w:val="24"/>
          <w:szCs w:val="24"/>
        </w:rPr>
        <w:t xml:space="preserve">Time: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Entries from 9h00 </w:t>
      </w:r>
      <w:r>
        <w:rPr>
          <w:rFonts w:ascii="Baskerville Old Face" w:hAnsi="Baskerville Old Face"/>
          <w:sz w:val="24"/>
          <w:szCs w:val="24"/>
        </w:rPr>
        <w:tab/>
        <w:t>Starting time: 10h00</w:t>
      </w:r>
    </w:p>
    <w:p w:rsidR="00FF7BA5" w:rsidRDefault="00FF7BA5" w:rsidP="00916043">
      <w:pPr>
        <w:spacing w:after="0"/>
        <w:rPr>
          <w:rFonts w:ascii="Baskerville Old Face" w:hAnsi="Baskerville Old Face"/>
          <w:sz w:val="24"/>
          <w:szCs w:val="24"/>
        </w:rPr>
      </w:pPr>
      <w:r>
        <w:rPr>
          <w:rFonts w:ascii="Baskerville Old Face" w:hAnsi="Baskerville Old Face"/>
          <w:sz w:val="24"/>
          <w:szCs w:val="24"/>
        </w:rPr>
        <w:t xml:space="preserve">Entry Fee: </w:t>
      </w:r>
      <w:r>
        <w:rPr>
          <w:rFonts w:ascii="Baskerville Old Face" w:hAnsi="Baskerville Old Face"/>
          <w:sz w:val="24"/>
          <w:szCs w:val="24"/>
        </w:rPr>
        <w:tab/>
      </w:r>
      <w:r>
        <w:rPr>
          <w:rFonts w:ascii="Baskerville Old Face" w:hAnsi="Baskerville Old Face"/>
          <w:sz w:val="24"/>
          <w:szCs w:val="24"/>
        </w:rPr>
        <w:tab/>
        <w:t>R40.00 per dog/per class</w:t>
      </w:r>
    </w:p>
    <w:p w:rsidR="00FF7BA5" w:rsidRDefault="00FF7BA5" w:rsidP="00916043">
      <w:pPr>
        <w:spacing w:after="0"/>
        <w:rPr>
          <w:rFonts w:ascii="Baskerville Old Face" w:hAnsi="Baskerville Old Face"/>
          <w:sz w:val="24"/>
          <w:szCs w:val="24"/>
        </w:rPr>
      </w:pPr>
    </w:p>
    <w:p w:rsidR="00FF7BA5" w:rsidRDefault="00FF7BA5" w:rsidP="00916043">
      <w:pPr>
        <w:spacing w:after="0"/>
        <w:rPr>
          <w:rFonts w:ascii="Baskerville Old Face" w:hAnsi="Baskerville Old Face"/>
          <w:b/>
          <w:i/>
          <w:sz w:val="24"/>
          <w:szCs w:val="24"/>
          <w:u w:val="single"/>
        </w:rPr>
      </w:pPr>
      <w:r>
        <w:rPr>
          <w:rFonts w:ascii="Baskerville Old Face" w:hAnsi="Baskerville Old Face"/>
          <w:b/>
          <w:i/>
          <w:sz w:val="24"/>
          <w:szCs w:val="24"/>
          <w:u w:val="single"/>
        </w:rPr>
        <w:t xml:space="preserve">JUDGE: </w:t>
      </w:r>
      <w:r w:rsidRPr="004C23C0">
        <w:rPr>
          <w:rFonts w:ascii="Baskerville Old Face" w:hAnsi="Baskerville Old Face"/>
          <w:b/>
          <w:i/>
          <w:sz w:val="24"/>
          <w:szCs w:val="24"/>
        </w:rPr>
        <w:tab/>
      </w:r>
      <w:r w:rsidRPr="004C23C0">
        <w:rPr>
          <w:rFonts w:ascii="Baskerville Old Face" w:hAnsi="Baskerville Old Face"/>
          <w:b/>
          <w:i/>
          <w:sz w:val="24"/>
          <w:szCs w:val="24"/>
        </w:rPr>
        <w:tab/>
        <w:t>Mrs Y Mugatroyd</w:t>
      </w:r>
    </w:p>
    <w:p w:rsidR="00FF7BA5" w:rsidRDefault="00FF7BA5" w:rsidP="00916043">
      <w:pPr>
        <w:spacing w:after="0"/>
        <w:rPr>
          <w:rFonts w:ascii="Baskerville Old Face" w:hAnsi="Baskerville Old Face"/>
          <w:sz w:val="24"/>
          <w:szCs w:val="24"/>
        </w:rPr>
      </w:pPr>
      <w:r>
        <w:rPr>
          <w:rFonts w:ascii="Baskerville Old Face" w:hAnsi="Baskerville Old Face"/>
          <w:sz w:val="24"/>
          <w:szCs w:val="24"/>
          <w:u w:val="single"/>
        </w:rPr>
        <w:t xml:space="preserve">Ring Steward: </w:t>
      </w:r>
      <w:r>
        <w:rPr>
          <w:rFonts w:ascii="Baskerville Old Face" w:hAnsi="Baskerville Old Face"/>
          <w:sz w:val="24"/>
          <w:szCs w:val="24"/>
        </w:rPr>
        <w:tab/>
      </w:r>
      <w:r>
        <w:rPr>
          <w:rFonts w:ascii="Baskerville Old Face" w:hAnsi="Baskerville Old Face"/>
          <w:sz w:val="24"/>
          <w:szCs w:val="24"/>
        </w:rPr>
        <w:tab/>
        <w:t>Mr N Pera</w:t>
      </w:r>
    </w:p>
    <w:p w:rsidR="00FF7BA5" w:rsidRPr="00D80D86" w:rsidRDefault="00FF7BA5" w:rsidP="00916043">
      <w:pPr>
        <w:spacing w:after="0"/>
        <w:rPr>
          <w:rFonts w:ascii="Baskerville Old Face" w:hAnsi="Baskerville Old Face"/>
          <w:sz w:val="24"/>
          <w:szCs w:val="24"/>
        </w:rPr>
      </w:pPr>
    </w:p>
    <w:p w:rsidR="00FF7BA5" w:rsidRDefault="00FF7BA5" w:rsidP="00D80D86">
      <w:pPr>
        <w:spacing w:after="0"/>
        <w:ind w:left="2160" w:hanging="2160"/>
        <w:rPr>
          <w:rFonts w:ascii="Baskerville Old Face" w:hAnsi="Baskerville Old Face"/>
          <w:sz w:val="24"/>
          <w:szCs w:val="24"/>
        </w:rPr>
      </w:pPr>
      <w:r>
        <w:rPr>
          <w:rFonts w:ascii="Baskerville Old Face" w:hAnsi="Baskerville Old Face"/>
          <w:sz w:val="24"/>
          <w:szCs w:val="24"/>
        </w:rPr>
        <w:t xml:space="preserve">Classes: </w:t>
      </w:r>
      <w:r>
        <w:rPr>
          <w:rFonts w:ascii="Baskerville Old Face" w:hAnsi="Baskerville Old Face"/>
          <w:sz w:val="24"/>
          <w:szCs w:val="24"/>
        </w:rPr>
        <w:tab/>
        <w:t>Baby Puppy, Min Puppy, Puppy, Junior, Graduate, SA Bred, Open, Champions, Neuter, Veteran</w:t>
      </w:r>
    </w:p>
    <w:p w:rsidR="00FF7BA5" w:rsidRDefault="00FF7BA5" w:rsidP="00D80D86">
      <w:pPr>
        <w:spacing w:after="0"/>
        <w:ind w:left="2160" w:hanging="2160"/>
        <w:rPr>
          <w:rFonts w:ascii="Baskerville Old Face" w:hAnsi="Baskerville Old Face"/>
          <w:sz w:val="24"/>
          <w:szCs w:val="24"/>
        </w:rPr>
      </w:pPr>
    </w:p>
    <w:p w:rsidR="00FF7BA5" w:rsidRDefault="00FF7BA5" w:rsidP="00D80D86">
      <w:pPr>
        <w:spacing w:after="0"/>
        <w:ind w:left="2160" w:hanging="2160"/>
        <w:rPr>
          <w:rFonts w:ascii="Baskerville Old Face" w:hAnsi="Baskerville Old Face"/>
          <w:sz w:val="24"/>
          <w:szCs w:val="24"/>
        </w:rPr>
      </w:pPr>
      <w:r>
        <w:rPr>
          <w:rFonts w:ascii="Baskerville Old Face" w:hAnsi="Baskerville Old Face"/>
          <w:sz w:val="24"/>
          <w:szCs w:val="24"/>
        </w:rPr>
        <w:t>Challenge:</w:t>
      </w:r>
      <w:r>
        <w:rPr>
          <w:rFonts w:ascii="Baskerville Old Face" w:hAnsi="Baskerville Old Face"/>
          <w:sz w:val="24"/>
          <w:szCs w:val="24"/>
        </w:rPr>
        <w:tab/>
        <w:t>Classes: Baby Puppy, Min Puppy, Puppy, Junior, Graduate, SA Bred, Open, Champions, Neuter, Veteran, Best In Show</w:t>
      </w:r>
    </w:p>
    <w:p w:rsidR="00FF7BA5" w:rsidRDefault="00FF7BA5" w:rsidP="00D80D86">
      <w:pPr>
        <w:spacing w:after="0"/>
        <w:ind w:left="2160" w:hanging="2160"/>
        <w:rPr>
          <w:rFonts w:ascii="Baskerville Old Face" w:hAnsi="Baskerville Old Face"/>
          <w:sz w:val="24"/>
          <w:szCs w:val="24"/>
        </w:rPr>
      </w:pPr>
    </w:p>
    <w:p w:rsidR="00FF7BA5" w:rsidRDefault="00FF7BA5" w:rsidP="00D80D86">
      <w:pPr>
        <w:spacing w:after="0"/>
        <w:ind w:left="2160" w:hanging="2160"/>
        <w:rPr>
          <w:rFonts w:ascii="Baskerville Old Face" w:hAnsi="Baskerville Old Face"/>
          <w:sz w:val="24"/>
          <w:szCs w:val="24"/>
        </w:rPr>
      </w:pPr>
      <w:r>
        <w:rPr>
          <w:rFonts w:ascii="Baskerville Old Face" w:hAnsi="Baskerville Old Face"/>
          <w:sz w:val="24"/>
          <w:szCs w:val="24"/>
        </w:rPr>
        <w:t xml:space="preserve">Judge: </w:t>
      </w:r>
      <w:r>
        <w:rPr>
          <w:rFonts w:ascii="Baskerville Old Face" w:hAnsi="Baskerville Old Face"/>
          <w:sz w:val="24"/>
          <w:szCs w:val="24"/>
        </w:rPr>
        <w:tab/>
        <w:t>Child &amp; Junior Handler (Judged at the beginning of show)</w:t>
      </w:r>
    </w:p>
    <w:p w:rsidR="00FF7BA5" w:rsidRDefault="00FF7BA5" w:rsidP="00D80D86">
      <w:pPr>
        <w:spacing w:after="0"/>
        <w:ind w:left="2160" w:hanging="2160"/>
        <w:rPr>
          <w:rFonts w:ascii="Baskerville Old Face" w:hAnsi="Baskerville Old Face"/>
          <w:sz w:val="24"/>
          <w:szCs w:val="24"/>
        </w:rPr>
      </w:pPr>
      <w:r>
        <w:rPr>
          <w:rFonts w:ascii="Baskerville Old Face" w:hAnsi="Baskerville Old Face"/>
          <w:sz w:val="24"/>
          <w:szCs w:val="24"/>
        </w:rPr>
        <w:tab/>
        <w:t>No fee if entered in class otherwise a fee of R10.00 for each entry</w:t>
      </w:r>
    </w:p>
    <w:p w:rsidR="00FF7BA5" w:rsidRDefault="00FF7BA5" w:rsidP="00D80D86">
      <w:pPr>
        <w:spacing w:after="0"/>
        <w:ind w:left="2160" w:hanging="2160"/>
        <w:rPr>
          <w:rFonts w:ascii="Baskerville Old Face" w:hAnsi="Baskerville Old Face"/>
          <w:sz w:val="24"/>
          <w:szCs w:val="24"/>
        </w:rPr>
      </w:pPr>
    </w:p>
    <w:p w:rsidR="00FF7BA5" w:rsidRPr="00E927FC" w:rsidRDefault="00FF7BA5" w:rsidP="00D80D86">
      <w:pPr>
        <w:spacing w:after="0"/>
        <w:ind w:left="2160" w:hanging="2160"/>
        <w:rPr>
          <w:rFonts w:ascii="Baskerville Old Face" w:hAnsi="Baskerville Old Face"/>
        </w:rPr>
      </w:pPr>
      <w:r>
        <w:rPr>
          <w:rFonts w:ascii="Baskerville Old Face" w:hAnsi="Baskerville Old Face"/>
          <w:sz w:val="24"/>
          <w:szCs w:val="24"/>
        </w:rPr>
        <w:t xml:space="preserve">PLEASE NOTE: </w:t>
      </w:r>
      <w:r w:rsidRPr="00E927FC">
        <w:rPr>
          <w:rFonts w:ascii="Baskerville Old Face" w:hAnsi="Baskerville Old Face"/>
        </w:rPr>
        <w:t xml:space="preserve">Clubs AGM meeting will be held on Saturday the 5 </w:t>
      </w:r>
      <w:r>
        <w:rPr>
          <w:rFonts w:ascii="Baskerville Old Face" w:hAnsi="Baskerville Old Face"/>
        </w:rPr>
        <w:t xml:space="preserve">March 2016 at 35 Celia Nestadt </w:t>
      </w:r>
      <w:bookmarkStart w:id="0" w:name="_GoBack"/>
      <w:bookmarkEnd w:id="0"/>
      <w:r>
        <w:rPr>
          <w:rFonts w:ascii="Baskerville Old Face" w:hAnsi="Baskerville Old Face"/>
        </w:rPr>
        <w:t>S</w:t>
      </w:r>
      <w:r w:rsidRPr="00E927FC">
        <w:rPr>
          <w:rFonts w:ascii="Baskerville Old Face" w:hAnsi="Baskerville Old Face"/>
        </w:rPr>
        <w:t>t</w:t>
      </w:r>
      <w:r>
        <w:rPr>
          <w:rFonts w:ascii="Baskerville Old Face" w:hAnsi="Baskerville Old Face"/>
        </w:rPr>
        <w:t>r</w:t>
      </w:r>
      <w:r w:rsidRPr="00E927FC">
        <w:rPr>
          <w:rFonts w:ascii="Baskerville Old Face" w:hAnsi="Baskerville Old Face"/>
        </w:rPr>
        <w:t>eet, Benoni</w:t>
      </w:r>
      <w:r>
        <w:rPr>
          <w:rFonts w:ascii="Baskerville Old Face" w:hAnsi="Baskerville Old Face"/>
        </w:rPr>
        <w:t xml:space="preserve"> at 11AM</w:t>
      </w:r>
    </w:p>
    <w:p w:rsidR="00FF7BA5" w:rsidRDefault="00FF7BA5" w:rsidP="00D80D86">
      <w:pPr>
        <w:spacing w:after="0"/>
        <w:ind w:left="2160" w:hanging="2160"/>
        <w:rPr>
          <w:rFonts w:ascii="Baskerville Old Face" w:hAnsi="Baskerville Old Face"/>
          <w:sz w:val="24"/>
          <w:szCs w:val="24"/>
        </w:rPr>
      </w:pPr>
    </w:p>
    <w:p w:rsidR="00FF7BA5" w:rsidRDefault="00FF7BA5" w:rsidP="00D80D86">
      <w:pPr>
        <w:spacing w:after="0"/>
        <w:ind w:left="2160" w:hanging="2160"/>
        <w:rPr>
          <w:rFonts w:ascii="Baskerville Old Face" w:hAnsi="Baskerville Old Face"/>
          <w:sz w:val="24"/>
          <w:szCs w:val="24"/>
        </w:rPr>
      </w:pPr>
      <w:r>
        <w:rPr>
          <w:rFonts w:ascii="Baskerville Old Face" w:hAnsi="Baskerville Old Face"/>
          <w:sz w:val="24"/>
          <w:szCs w:val="24"/>
        </w:rPr>
        <w:tab/>
        <w:t>RIGHT OF ADMISSION RESERVED</w:t>
      </w:r>
    </w:p>
    <w:p w:rsidR="00FF7BA5" w:rsidRDefault="00FF7BA5" w:rsidP="00E927FC">
      <w:pPr>
        <w:spacing w:after="0"/>
        <w:ind w:left="2160" w:hanging="2160"/>
        <w:rPr>
          <w:rFonts w:ascii="Baskerville Old Face" w:hAnsi="Baskerville Old Face"/>
          <w:sz w:val="16"/>
          <w:szCs w:val="16"/>
        </w:rPr>
      </w:pPr>
      <w:r>
        <w:rPr>
          <w:rFonts w:ascii="Baskerville Old Face" w:hAnsi="Baskerville Old Face"/>
          <w:sz w:val="24"/>
          <w:szCs w:val="24"/>
        </w:rPr>
        <w:tab/>
      </w:r>
      <w:r>
        <w:rPr>
          <w:rFonts w:ascii="Baskerville Old Face" w:hAnsi="Baskerville Old Face"/>
          <w:sz w:val="16"/>
          <w:szCs w:val="16"/>
        </w:rPr>
        <w:t>This show will be held under the rules and regulations of KUSA</w:t>
      </w:r>
    </w:p>
    <w:p w:rsidR="00FF7BA5" w:rsidRPr="00D80D86" w:rsidRDefault="00FF7BA5" w:rsidP="00D80D86">
      <w:pPr>
        <w:spacing w:after="0"/>
        <w:ind w:left="2160" w:hanging="2160"/>
        <w:rPr>
          <w:rFonts w:ascii="Baskerville Old Face" w:hAnsi="Baskerville Old Face"/>
          <w:sz w:val="16"/>
          <w:szCs w:val="16"/>
        </w:rPr>
      </w:pPr>
      <w:r>
        <w:rPr>
          <w:rFonts w:ascii="Baskerville Old Face" w:hAnsi="Baskerville Old Face"/>
          <w:sz w:val="16"/>
          <w:szCs w:val="16"/>
        </w:rPr>
        <w:t>*All exhibitors/ handlers are personally responsible for their control of their dogs at all times and shall be personally liable for any claims which may be made in respect of injuries which may arise or be caused by their dogs.  All exhibits must be on leads at all times unless otherwise instructed by a Judge</w:t>
      </w:r>
    </w:p>
    <w:p w:rsidR="00FF7BA5" w:rsidRDefault="00FF7BA5" w:rsidP="00D80D86">
      <w:pPr>
        <w:spacing w:after="0"/>
        <w:ind w:left="2160" w:hanging="2160"/>
        <w:rPr>
          <w:rFonts w:ascii="Baskerville Old Face" w:hAnsi="Baskerville Old Face"/>
          <w:sz w:val="24"/>
          <w:szCs w:val="24"/>
        </w:rPr>
      </w:pPr>
    </w:p>
    <w:p w:rsidR="00FF7BA5" w:rsidRDefault="00FF7BA5" w:rsidP="00D80D86">
      <w:pPr>
        <w:spacing w:after="0"/>
        <w:ind w:left="2160" w:hanging="2160"/>
        <w:rPr>
          <w:rFonts w:ascii="Baskerville Old Face" w:hAnsi="Baskerville Old Face"/>
          <w:sz w:val="24"/>
          <w:szCs w:val="24"/>
        </w:rPr>
      </w:pPr>
      <w:r w:rsidRPr="0071357F">
        <w:rPr>
          <w:rFonts w:ascii="Baskerville Old Face" w:hAnsi="Baskerville Old Face"/>
          <w:noProof/>
          <w:sz w:val="24"/>
          <w:szCs w:val="24"/>
          <w:lang w:val="en-US"/>
        </w:rPr>
        <w:pict>
          <v:shape id="Picture 1" o:spid="_x0000_i1025" type="#_x0000_t75" style="width:447pt;height:54pt;visibility:visible">
            <v:imagedata r:id="rId5" o:title=""/>
          </v:shape>
        </w:pict>
      </w:r>
    </w:p>
    <w:p w:rsidR="00FF7BA5" w:rsidRDefault="00FF7BA5" w:rsidP="004C23C0">
      <w:pPr>
        <w:spacing w:after="0"/>
        <w:rPr>
          <w:rFonts w:ascii="Baskerville Old Face" w:hAnsi="Baskerville Old Face"/>
          <w:sz w:val="24"/>
          <w:szCs w:val="24"/>
        </w:rPr>
      </w:pPr>
    </w:p>
    <w:p w:rsidR="00FF7BA5" w:rsidRDefault="00FF7BA5" w:rsidP="004C23C0">
      <w:pPr>
        <w:spacing w:after="0"/>
        <w:rPr>
          <w:rFonts w:ascii="Baskerville Old Face" w:hAnsi="Baskerville Old Face"/>
          <w:sz w:val="24"/>
          <w:szCs w:val="24"/>
        </w:rPr>
      </w:pPr>
    </w:p>
    <w:p w:rsidR="00FF7BA5" w:rsidRDefault="00FF7BA5" w:rsidP="004C23C0">
      <w:pPr>
        <w:spacing w:after="0"/>
        <w:rPr>
          <w:rFonts w:ascii="Baskerville Old Face" w:hAnsi="Baskerville Old Face"/>
          <w:sz w:val="24"/>
          <w:szCs w:val="24"/>
        </w:rPr>
      </w:pPr>
    </w:p>
    <w:p w:rsidR="00FF7BA5" w:rsidRDefault="00FF7BA5" w:rsidP="004C23C0">
      <w:pPr>
        <w:spacing w:after="0"/>
        <w:rPr>
          <w:rFonts w:ascii="Baskerville Old Face" w:hAnsi="Baskerville Old Face"/>
          <w:sz w:val="24"/>
          <w:szCs w:val="24"/>
        </w:rPr>
      </w:pPr>
    </w:p>
    <w:p w:rsidR="00FF7BA5" w:rsidRDefault="00FF7BA5" w:rsidP="004C23C0">
      <w:pPr>
        <w:spacing w:after="0"/>
        <w:rPr>
          <w:rFonts w:ascii="Baskerville Old Face" w:hAnsi="Baskerville Old Face"/>
          <w:sz w:val="24"/>
          <w:szCs w:val="24"/>
        </w:rPr>
      </w:pPr>
    </w:p>
    <w:p w:rsidR="00FF7BA5" w:rsidRDefault="00FF7BA5" w:rsidP="004C23C0">
      <w:pPr>
        <w:spacing w:after="0"/>
        <w:rPr>
          <w:rFonts w:ascii="Baskerville Old Face" w:hAnsi="Baskerville Old Face"/>
          <w:sz w:val="24"/>
          <w:szCs w:val="24"/>
        </w:rPr>
      </w:pPr>
    </w:p>
    <w:p w:rsidR="00FF7BA5" w:rsidRPr="004C23C0" w:rsidRDefault="00FF7BA5" w:rsidP="00916043">
      <w:pPr>
        <w:spacing w:after="0"/>
        <w:rPr>
          <w:rFonts w:ascii="Baskerville Old Face" w:hAnsi="Baskerville Old Face"/>
          <w:sz w:val="24"/>
          <w:szCs w:val="24"/>
        </w:rPr>
      </w:pPr>
    </w:p>
    <w:p w:rsidR="00FF7BA5" w:rsidRPr="00A2521C" w:rsidRDefault="00FF7BA5" w:rsidP="00916043">
      <w:pPr>
        <w:spacing w:after="0"/>
        <w:rPr>
          <w:rFonts w:ascii="Magneto" w:hAnsi="Magneto"/>
          <w:sz w:val="24"/>
          <w:szCs w:val="24"/>
        </w:rPr>
      </w:pPr>
    </w:p>
    <w:sectPr w:rsidR="00FF7BA5" w:rsidRPr="00A2521C" w:rsidSect="00C867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gneto">
    <w:panose1 w:val="04030805050802020D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21C"/>
    <w:rsid w:val="00000F03"/>
    <w:rsid w:val="00030422"/>
    <w:rsid w:val="00032ECD"/>
    <w:rsid w:val="00037C81"/>
    <w:rsid w:val="00043A13"/>
    <w:rsid w:val="00054A86"/>
    <w:rsid w:val="000673EC"/>
    <w:rsid w:val="00067FFA"/>
    <w:rsid w:val="00072029"/>
    <w:rsid w:val="000724CA"/>
    <w:rsid w:val="000A34D6"/>
    <w:rsid w:val="000B45E5"/>
    <w:rsid w:val="000B6A56"/>
    <w:rsid w:val="000C041F"/>
    <w:rsid w:val="000C5F28"/>
    <w:rsid w:val="000C714A"/>
    <w:rsid w:val="000D7CC6"/>
    <w:rsid w:val="000E7814"/>
    <w:rsid w:val="000F067C"/>
    <w:rsid w:val="000F5ABF"/>
    <w:rsid w:val="00101384"/>
    <w:rsid w:val="00114644"/>
    <w:rsid w:val="001172A8"/>
    <w:rsid w:val="001227A4"/>
    <w:rsid w:val="00125C82"/>
    <w:rsid w:val="00140557"/>
    <w:rsid w:val="00155D47"/>
    <w:rsid w:val="00156DE8"/>
    <w:rsid w:val="00160B2E"/>
    <w:rsid w:val="0016306C"/>
    <w:rsid w:val="001702EE"/>
    <w:rsid w:val="001735C5"/>
    <w:rsid w:val="00173A34"/>
    <w:rsid w:val="00180849"/>
    <w:rsid w:val="001839C1"/>
    <w:rsid w:val="00183E0A"/>
    <w:rsid w:val="001A5CC5"/>
    <w:rsid w:val="001B1D7C"/>
    <w:rsid w:val="001C06F2"/>
    <w:rsid w:val="001C4E20"/>
    <w:rsid w:val="001D7D21"/>
    <w:rsid w:val="002035A2"/>
    <w:rsid w:val="00207EAE"/>
    <w:rsid w:val="00230E10"/>
    <w:rsid w:val="002510E9"/>
    <w:rsid w:val="00255FAA"/>
    <w:rsid w:val="00262B72"/>
    <w:rsid w:val="00271B4E"/>
    <w:rsid w:val="002747B3"/>
    <w:rsid w:val="00274F8C"/>
    <w:rsid w:val="00284ED4"/>
    <w:rsid w:val="002B2AF6"/>
    <w:rsid w:val="002B3A7A"/>
    <w:rsid w:val="002D0862"/>
    <w:rsid w:val="002D0BC0"/>
    <w:rsid w:val="002D60CB"/>
    <w:rsid w:val="002E2068"/>
    <w:rsid w:val="002F0381"/>
    <w:rsid w:val="002F48AC"/>
    <w:rsid w:val="003048DB"/>
    <w:rsid w:val="00311EB8"/>
    <w:rsid w:val="0032159C"/>
    <w:rsid w:val="00325FC7"/>
    <w:rsid w:val="0032784A"/>
    <w:rsid w:val="003347F7"/>
    <w:rsid w:val="00345F3B"/>
    <w:rsid w:val="00351D31"/>
    <w:rsid w:val="00384D17"/>
    <w:rsid w:val="0038710C"/>
    <w:rsid w:val="003A10C4"/>
    <w:rsid w:val="003B3099"/>
    <w:rsid w:val="003C612C"/>
    <w:rsid w:val="003C6D61"/>
    <w:rsid w:val="003D797C"/>
    <w:rsid w:val="003E5587"/>
    <w:rsid w:val="003E57BB"/>
    <w:rsid w:val="00403DB6"/>
    <w:rsid w:val="00404120"/>
    <w:rsid w:val="00407C8B"/>
    <w:rsid w:val="00411498"/>
    <w:rsid w:val="00415532"/>
    <w:rsid w:val="00430DCA"/>
    <w:rsid w:val="00435386"/>
    <w:rsid w:val="0045103D"/>
    <w:rsid w:val="00461FB0"/>
    <w:rsid w:val="00470DC8"/>
    <w:rsid w:val="0049195C"/>
    <w:rsid w:val="00492DAF"/>
    <w:rsid w:val="0049502C"/>
    <w:rsid w:val="004967AF"/>
    <w:rsid w:val="00496CBB"/>
    <w:rsid w:val="004A02DF"/>
    <w:rsid w:val="004B2D82"/>
    <w:rsid w:val="004B5FAF"/>
    <w:rsid w:val="004C23C0"/>
    <w:rsid w:val="004C7B55"/>
    <w:rsid w:val="004D2547"/>
    <w:rsid w:val="004E23E5"/>
    <w:rsid w:val="004E5E92"/>
    <w:rsid w:val="005104E5"/>
    <w:rsid w:val="00513081"/>
    <w:rsid w:val="00513DD0"/>
    <w:rsid w:val="00526B3D"/>
    <w:rsid w:val="005345B1"/>
    <w:rsid w:val="0053702C"/>
    <w:rsid w:val="00544B02"/>
    <w:rsid w:val="00550250"/>
    <w:rsid w:val="005550D4"/>
    <w:rsid w:val="005564C2"/>
    <w:rsid w:val="005A4942"/>
    <w:rsid w:val="005B5789"/>
    <w:rsid w:val="005B64A6"/>
    <w:rsid w:val="005C19EC"/>
    <w:rsid w:val="00602CE7"/>
    <w:rsid w:val="00613A74"/>
    <w:rsid w:val="006242FD"/>
    <w:rsid w:val="00647024"/>
    <w:rsid w:val="00660C08"/>
    <w:rsid w:val="00666391"/>
    <w:rsid w:val="0066725B"/>
    <w:rsid w:val="00674818"/>
    <w:rsid w:val="00675F74"/>
    <w:rsid w:val="0069133C"/>
    <w:rsid w:val="00692662"/>
    <w:rsid w:val="006A0223"/>
    <w:rsid w:val="006A3327"/>
    <w:rsid w:val="006D0652"/>
    <w:rsid w:val="006D3A99"/>
    <w:rsid w:val="006F5D64"/>
    <w:rsid w:val="00701530"/>
    <w:rsid w:val="0070531A"/>
    <w:rsid w:val="0071357F"/>
    <w:rsid w:val="007320D4"/>
    <w:rsid w:val="007578F5"/>
    <w:rsid w:val="0079351E"/>
    <w:rsid w:val="007A5F6D"/>
    <w:rsid w:val="007B32F6"/>
    <w:rsid w:val="007C2334"/>
    <w:rsid w:val="007C6773"/>
    <w:rsid w:val="007D19BA"/>
    <w:rsid w:val="00803492"/>
    <w:rsid w:val="00831F54"/>
    <w:rsid w:val="00867B33"/>
    <w:rsid w:val="00873608"/>
    <w:rsid w:val="008A67D7"/>
    <w:rsid w:val="008D6B63"/>
    <w:rsid w:val="008E2949"/>
    <w:rsid w:val="008E2C54"/>
    <w:rsid w:val="0090324A"/>
    <w:rsid w:val="009144C9"/>
    <w:rsid w:val="009156B1"/>
    <w:rsid w:val="00916043"/>
    <w:rsid w:val="00942B57"/>
    <w:rsid w:val="00943D34"/>
    <w:rsid w:val="00945D82"/>
    <w:rsid w:val="00950ACC"/>
    <w:rsid w:val="00955065"/>
    <w:rsid w:val="00967779"/>
    <w:rsid w:val="009B04D7"/>
    <w:rsid w:val="009C2752"/>
    <w:rsid w:val="009C2B64"/>
    <w:rsid w:val="009D2CA6"/>
    <w:rsid w:val="009D52F2"/>
    <w:rsid w:val="00A02077"/>
    <w:rsid w:val="00A0459B"/>
    <w:rsid w:val="00A0486F"/>
    <w:rsid w:val="00A21EB1"/>
    <w:rsid w:val="00A234E1"/>
    <w:rsid w:val="00A2521C"/>
    <w:rsid w:val="00A25845"/>
    <w:rsid w:val="00A2586F"/>
    <w:rsid w:val="00A52233"/>
    <w:rsid w:val="00A52425"/>
    <w:rsid w:val="00A631D7"/>
    <w:rsid w:val="00A713EE"/>
    <w:rsid w:val="00A9261E"/>
    <w:rsid w:val="00AD0AB1"/>
    <w:rsid w:val="00AD26A5"/>
    <w:rsid w:val="00AD6D61"/>
    <w:rsid w:val="00AE1087"/>
    <w:rsid w:val="00AE11C2"/>
    <w:rsid w:val="00B17987"/>
    <w:rsid w:val="00B24D3B"/>
    <w:rsid w:val="00B27A33"/>
    <w:rsid w:val="00B34662"/>
    <w:rsid w:val="00B465D0"/>
    <w:rsid w:val="00B47129"/>
    <w:rsid w:val="00B90DF5"/>
    <w:rsid w:val="00B96094"/>
    <w:rsid w:val="00BA686B"/>
    <w:rsid w:val="00BB1524"/>
    <w:rsid w:val="00BB5108"/>
    <w:rsid w:val="00BC4374"/>
    <w:rsid w:val="00BE5B46"/>
    <w:rsid w:val="00C02926"/>
    <w:rsid w:val="00C05086"/>
    <w:rsid w:val="00C3014F"/>
    <w:rsid w:val="00C37B13"/>
    <w:rsid w:val="00C414DA"/>
    <w:rsid w:val="00C42C5C"/>
    <w:rsid w:val="00C42FC7"/>
    <w:rsid w:val="00C5329B"/>
    <w:rsid w:val="00C55E82"/>
    <w:rsid w:val="00C565BF"/>
    <w:rsid w:val="00C71D02"/>
    <w:rsid w:val="00C751A0"/>
    <w:rsid w:val="00C867A1"/>
    <w:rsid w:val="00C86B56"/>
    <w:rsid w:val="00CB0CF9"/>
    <w:rsid w:val="00CB2186"/>
    <w:rsid w:val="00CB6F03"/>
    <w:rsid w:val="00CC3BC1"/>
    <w:rsid w:val="00CD09C0"/>
    <w:rsid w:val="00CD1994"/>
    <w:rsid w:val="00CD60D9"/>
    <w:rsid w:val="00CF75F3"/>
    <w:rsid w:val="00D02E53"/>
    <w:rsid w:val="00D045DA"/>
    <w:rsid w:val="00D11E1E"/>
    <w:rsid w:val="00D16623"/>
    <w:rsid w:val="00D22436"/>
    <w:rsid w:val="00D30405"/>
    <w:rsid w:val="00D33CCE"/>
    <w:rsid w:val="00D421CA"/>
    <w:rsid w:val="00D46FC4"/>
    <w:rsid w:val="00D572B9"/>
    <w:rsid w:val="00D57813"/>
    <w:rsid w:val="00D66D4C"/>
    <w:rsid w:val="00D7261B"/>
    <w:rsid w:val="00D727A1"/>
    <w:rsid w:val="00D80D86"/>
    <w:rsid w:val="00D81968"/>
    <w:rsid w:val="00D96F49"/>
    <w:rsid w:val="00DA7BDA"/>
    <w:rsid w:val="00DB6EE3"/>
    <w:rsid w:val="00DC1FAC"/>
    <w:rsid w:val="00DD33AB"/>
    <w:rsid w:val="00DE47C5"/>
    <w:rsid w:val="00DF089B"/>
    <w:rsid w:val="00DF148C"/>
    <w:rsid w:val="00DF4583"/>
    <w:rsid w:val="00E05066"/>
    <w:rsid w:val="00E16D27"/>
    <w:rsid w:val="00E23259"/>
    <w:rsid w:val="00E250B3"/>
    <w:rsid w:val="00E51E46"/>
    <w:rsid w:val="00E57D7E"/>
    <w:rsid w:val="00E6451E"/>
    <w:rsid w:val="00E762B4"/>
    <w:rsid w:val="00E927FC"/>
    <w:rsid w:val="00EA3557"/>
    <w:rsid w:val="00EB0382"/>
    <w:rsid w:val="00EC6ACE"/>
    <w:rsid w:val="00EC72B9"/>
    <w:rsid w:val="00EF20B7"/>
    <w:rsid w:val="00F1333D"/>
    <w:rsid w:val="00F31FD2"/>
    <w:rsid w:val="00F60EA4"/>
    <w:rsid w:val="00F704F7"/>
    <w:rsid w:val="00F910D4"/>
    <w:rsid w:val="00F91210"/>
    <w:rsid w:val="00FA061A"/>
    <w:rsid w:val="00FA7359"/>
    <w:rsid w:val="00FC028E"/>
    <w:rsid w:val="00FC0961"/>
    <w:rsid w:val="00FC3CFD"/>
    <w:rsid w:val="00FE0C75"/>
    <w:rsid w:val="00FF7B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A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21C"/>
    <w:rPr>
      <w:rFonts w:ascii="Tahoma" w:hAnsi="Tahoma" w:cs="Tahoma"/>
      <w:sz w:val="16"/>
      <w:szCs w:val="16"/>
    </w:rPr>
  </w:style>
  <w:style w:type="character" w:styleId="Hyperlink">
    <w:name w:val="Hyperlink"/>
    <w:basedOn w:val="DefaultParagraphFont"/>
    <w:uiPriority w:val="99"/>
    <w:rsid w:val="0091604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205</Words>
  <Characters>1173</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ANNUAL </dc:title>
  <dc:subject/>
  <dc:creator>Salome</dc:creator>
  <cp:keywords/>
  <dc:description/>
  <cp:lastModifiedBy>Joy McFarlane</cp:lastModifiedBy>
  <cp:revision>2</cp:revision>
  <cp:lastPrinted>2016-01-13T11:09:00Z</cp:lastPrinted>
  <dcterms:created xsi:type="dcterms:W3CDTF">2016-02-11T15:31:00Z</dcterms:created>
  <dcterms:modified xsi:type="dcterms:W3CDTF">2016-02-11T15:31:00Z</dcterms:modified>
</cp:coreProperties>
</file>