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55C" w:rsidRDefault="00F3355C">
      <w:r>
        <w:t xml:space="preserve">                                                     </w:t>
      </w:r>
      <w:r w:rsidRPr="00990B4A">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59.75pt;height:80.25pt;visibility:visible">
            <v:imagedata r:id="rId6" o:title=""/>
          </v:shape>
        </w:pict>
      </w:r>
      <w:r>
        <w:t xml:space="preserve">           </w:t>
      </w:r>
    </w:p>
    <w:p w:rsidR="00F3355C" w:rsidRPr="00086564" w:rsidRDefault="00F3355C" w:rsidP="00F6777E">
      <w:pPr>
        <w:jc w:val="center"/>
        <w:rPr>
          <w:sz w:val="28"/>
          <w:szCs w:val="28"/>
        </w:rPr>
      </w:pPr>
      <w:r>
        <w:rPr>
          <w:sz w:val="28"/>
          <w:szCs w:val="28"/>
        </w:rPr>
        <w:t>6</w:t>
      </w:r>
      <w:r w:rsidRPr="00086564">
        <w:rPr>
          <w:sz w:val="28"/>
          <w:szCs w:val="28"/>
          <w:vertAlign w:val="superscript"/>
        </w:rPr>
        <w:t>TH</w:t>
      </w:r>
      <w:r w:rsidRPr="00086564">
        <w:rPr>
          <w:sz w:val="28"/>
          <w:szCs w:val="28"/>
        </w:rPr>
        <w:t xml:space="preserve"> CHAMPIONSHIP BREED SHOW</w:t>
      </w:r>
    </w:p>
    <w:p w:rsidR="00F3355C" w:rsidRPr="00086564" w:rsidRDefault="00F3355C" w:rsidP="00F6777E">
      <w:pPr>
        <w:jc w:val="center"/>
        <w:rPr>
          <w:sz w:val="28"/>
          <w:szCs w:val="28"/>
        </w:rPr>
      </w:pPr>
      <w:r w:rsidRPr="00086564">
        <w:rPr>
          <w:sz w:val="28"/>
          <w:szCs w:val="28"/>
        </w:rPr>
        <w:t>FRIDAY  2</w:t>
      </w:r>
      <w:r>
        <w:rPr>
          <w:sz w:val="28"/>
          <w:szCs w:val="28"/>
        </w:rPr>
        <w:t>0</w:t>
      </w:r>
      <w:r w:rsidRPr="002B6D9E">
        <w:rPr>
          <w:sz w:val="28"/>
          <w:szCs w:val="28"/>
          <w:vertAlign w:val="superscript"/>
        </w:rPr>
        <w:t>th</w:t>
      </w:r>
      <w:r>
        <w:rPr>
          <w:sz w:val="28"/>
          <w:szCs w:val="28"/>
        </w:rPr>
        <w:t xml:space="preserve"> </w:t>
      </w:r>
      <w:r w:rsidRPr="00086564">
        <w:rPr>
          <w:sz w:val="28"/>
          <w:szCs w:val="28"/>
        </w:rPr>
        <w:t xml:space="preserve"> OCTOBER</w:t>
      </w:r>
      <w:r>
        <w:rPr>
          <w:sz w:val="28"/>
          <w:szCs w:val="28"/>
        </w:rPr>
        <w:t xml:space="preserve"> 2017</w:t>
      </w:r>
    </w:p>
    <w:p w:rsidR="00F3355C" w:rsidRDefault="00F3355C" w:rsidP="006330CC">
      <w:pPr>
        <w:jc w:val="center"/>
        <w:rPr>
          <w:sz w:val="28"/>
          <w:szCs w:val="28"/>
        </w:rPr>
      </w:pPr>
      <w:r w:rsidRPr="00086564">
        <w:rPr>
          <w:sz w:val="28"/>
          <w:szCs w:val="28"/>
        </w:rPr>
        <w:t>MINIATURE, STANDARD &amp; T</w:t>
      </w:r>
      <w:r>
        <w:rPr>
          <w:sz w:val="28"/>
          <w:szCs w:val="28"/>
        </w:rPr>
        <w:t>OY POODLES</w:t>
      </w:r>
    </w:p>
    <w:p w:rsidR="00F3355C" w:rsidRDefault="00F3355C" w:rsidP="00286D48">
      <w:pPr>
        <w:pStyle w:val="NoSpacing"/>
        <w:jc w:val="center"/>
      </w:pPr>
      <w:r>
        <w:t xml:space="preserve">SPONSORSHIP:    RAW GOLD </w:t>
      </w:r>
    </w:p>
    <w:p w:rsidR="00F3355C" w:rsidRDefault="00F3355C" w:rsidP="00F6777E">
      <w:pPr>
        <w:jc w:val="center"/>
      </w:pPr>
      <w:r>
        <w:t>VENUE:  BRACKENFELL CRICKET CLUB, BRACKENFELL, CAPE TOWN</w:t>
      </w:r>
    </w:p>
    <w:p w:rsidR="00F3355C" w:rsidRDefault="00F3355C" w:rsidP="00F6777E">
      <w:pPr>
        <w:jc w:val="center"/>
      </w:pPr>
      <w:r>
        <w:t>STARTING TIME: AFTER CAPE UTILITY DOG CLUB COMPLETED: (NOT BEFORE  1.00pm)</w:t>
      </w:r>
    </w:p>
    <w:p w:rsidR="00F3355C" w:rsidRPr="00086564" w:rsidRDefault="00F3355C" w:rsidP="00B748B8">
      <w:pPr>
        <w:pStyle w:val="NoSpacing"/>
        <w:jc w:val="center"/>
        <w:rPr>
          <w:b/>
          <w:sz w:val="28"/>
          <w:szCs w:val="28"/>
        </w:rPr>
      </w:pPr>
      <w:r w:rsidRPr="00086564">
        <w:rPr>
          <w:b/>
          <w:sz w:val="28"/>
          <w:szCs w:val="28"/>
        </w:rPr>
        <w:t xml:space="preserve">JUDGE:    </w:t>
      </w:r>
      <w:r>
        <w:rPr>
          <w:b/>
          <w:sz w:val="28"/>
          <w:szCs w:val="28"/>
        </w:rPr>
        <w:t>MR LOUIS KRUGER</w:t>
      </w:r>
    </w:p>
    <w:p w:rsidR="00F3355C" w:rsidRPr="00086564" w:rsidRDefault="00F3355C" w:rsidP="00B748B8">
      <w:pPr>
        <w:pStyle w:val="NoSpacing"/>
        <w:jc w:val="center"/>
        <w:rPr>
          <w:b/>
        </w:rPr>
      </w:pPr>
      <w:r w:rsidRPr="00086564">
        <w:rPr>
          <w:b/>
        </w:rPr>
        <w:t>STEWARD:</w:t>
      </w:r>
      <w:r>
        <w:rPr>
          <w:b/>
        </w:rPr>
        <w:t xml:space="preserve">    Erna Aucamp </w:t>
      </w:r>
    </w:p>
    <w:p w:rsidR="00F3355C" w:rsidRPr="00826380" w:rsidRDefault="00F3355C" w:rsidP="008E28EF">
      <w:pPr>
        <w:pStyle w:val="NoSpacing"/>
        <w:rPr>
          <w:sz w:val="18"/>
          <w:szCs w:val="18"/>
        </w:rPr>
      </w:pPr>
    </w:p>
    <w:p w:rsidR="00F3355C" w:rsidRPr="00F35598" w:rsidRDefault="00F3355C" w:rsidP="008E28EF">
      <w:pPr>
        <w:pStyle w:val="NoSpacing"/>
        <w:rPr>
          <w:b/>
          <w:sz w:val="18"/>
          <w:szCs w:val="18"/>
        </w:rPr>
      </w:pPr>
      <w:r w:rsidRPr="00F35598">
        <w:rPr>
          <w:b/>
          <w:sz w:val="18"/>
          <w:szCs w:val="18"/>
        </w:rPr>
        <w:t>ENTRY FEES</w:t>
      </w:r>
      <w:r>
        <w:rPr>
          <w:b/>
          <w:sz w:val="18"/>
          <w:szCs w:val="18"/>
        </w:rPr>
        <w:t xml:space="preserve"> &amp; BANK DETAILS</w:t>
      </w:r>
    </w:p>
    <w:p w:rsidR="00F3355C" w:rsidRPr="00826380" w:rsidRDefault="00F3355C" w:rsidP="008E28EF">
      <w:pPr>
        <w:pStyle w:val="NoSpacing"/>
        <w:rPr>
          <w:sz w:val="18"/>
          <w:szCs w:val="18"/>
        </w:rPr>
      </w:pPr>
      <w:r>
        <w:rPr>
          <w:sz w:val="18"/>
          <w:szCs w:val="18"/>
        </w:rPr>
        <w:t>Non-members</w:t>
      </w:r>
      <w:r w:rsidRPr="00826380">
        <w:rPr>
          <w:sz w:val="18"/>
          <w:szCs w:val="18"/>
        </w:rPr>
        <w:t xml:space="preserve">  - </w:t>
      </w:r>
      <w:r>
        <w:rPr>
          <w:sz w:val="18"/>
          <w:szCs w:val="18"/>
        </w:rPr>
        <w:t xml:space="preserve"> </w:t>
      </w:r>
      <w:r w:rsidRPr="00826380">
        <w:rPr>
          <w:sz w:val="18"/>
          <w:szCs w:val="18"/>
        </w:rPr>
        <w:t xml:space="preserve">R 100.00 per dog per class. </w:t>
      </w:r>
    </w:p>
    <w:p w:rsidR="00F3355C" w:rsidRPr="00826380" w:rsidRDefault="00F3355C" w:rsidP="008E28EF">
      <w:pPr>
        <w:pStyle w:val="NoSpacing"/>
        <w:rPr>
          <w:sz w:val="18"/>
          <w:szCs w:val="18"/>
        </w:rPr>
      </w:pPr>
      <w:r w:rsidRPr="00826380">
        <w:rPr>
          <w:sz w:val="18"/>
          <w:szCs w:val="18"/>
        </w:rPr>
        <w:t>Member</w:t>
      </w:r>
      <w:r>
        <w:rPr>
          <w:sz w:val="18"/>
          <w:szCs w:val="18"/>
        </w:rPr>
        <w:t xml:space="preserve">s           </w:t>
      </w:r>
      <w:r w:rsidRPr="00826380">
        <w:rPr>
          <w:sz w:val="18"/>
          <w:szCs w:val="18"/>
        </w:rPr>
        <w:t xml:space="preserve"> - R</w:t>
      </w:r>
      <w:r>
        <w:rPr>
          <w:sz w:val="18"/>
          <w:szCs w:val="18"/>
        </w:rPr>
        <w:t xml:space="preserve">  </w:t>
      </w:r>
      <w:r w:rsidRPr="00826380">
        <w:rPr>
          <w:sz w:val="18"/>
          <w:szCs w:val="18"/>
        </w:rPr>
        <w:t xml:space="preserve"> 80.00 per dog per class for 1</w:t>
      </w:r>
      <w:r w:rsidRPr="00826380">
        <w:rPr>
          <w:sz w:val="18"/>
          <w:szCs w:val="18"/>
          <w:vertAlign w:val="superscript"/>
        </w:rPr>
        <w:t>st</w:t>
      </w:r>
      <w:r w:rsidRPr="00826380">
        <w:rPr>
          <w:sz w:val="18"/>
          <w:szCs w:val="18"/>
        </w:rPr>
        <w:t xml:space="preserve"> 3 dogs entered, thereafter R70.00 per dog</w:t>
      </w:r>
      <w:r>
        <w:rPr>
          <w:sz w:val="18"/>
          <w:szCs w:val="18"/>
        </w:rPr>
        <w:t>,</w:t>
      </w:r>
      <w:r w:rsidRPr="00826380">
        <w:rPr>
          <w:sz w:val="18"/>
          <w:szCs w:val="18"/>
        </w:rPr>
        <w:t xml:space="preserve"> per class</w:t>
      </w:r>
    </w:p>
    <w:p w:rsidR="00F3355C" w:rsidRDefault="00F3355C" w:rsidP="00056DD3">
      <w:pPr>
        <w:pStyle w:val="NoSpacing"/>
        <w:rPr>
          <w:sz w:val="18"/>
          <w:szCs w:val="18"/>
        </w:rPr>
      </w:pPr>
      <w:r>
        <w:rPr>
          <w:sz w:val="18"/>
          <w:szCs w:val="18"/>
        </w:rPr>
        <w:t xml:space="preserve">All entries to be emailed </w:t>
      </w:r>
      <w:r w:rsidRPr="00826380">
        <w:rPr>
          <w:sz w:val="18"/>
          <w:szCs w:val="18"/>
        </w:rPr>
        <w:t xml:space="preserve"> with </w:t>
      </w:r>
      <w:r>
        <w:rPr>
          <w:sz w:val="18"/>
          <w:szCs w:val="18"/>
        </w:rPr>
        <w:t xml:space="preserve"> </w:t>
      </w:r>
      <w:r w:rsidRPr="00826380">
        <w:rPr>
          <w:sz w:val="18"/>
          <w:szCs w:val="18"/>
        </w:rPr>
        <w:t>POP</w:t>
      </w:r>
      <w:r w:rsidRPr="007953DF">
        <w:rPr>
          <w:b/>
          <w:sz w:val="24"/>
          <w:szCs w:val="24"/>
        </w:rPr>
        <w:t>.   Entries Close 5</w:t>
      </w:r>
      <w:r w:rsidRPr="007953DF">
        <w:rPr>
          <w:b/>
          <w:sz w:val="24"/>
          <w:szCs w:val="24"/>
          <w:vertAlign w:val="superscript"/>
        </w:rPr>
        <w:t>th</w:t>
      </w:r>
      <w:r w:rsidRPr="007953DF">
        <w:rPr>
          <w:b/>
          <w:sz w:val="24"/>
          <w:szCs w:val="24"/>
        </w:rPr>
        <w:t xml:space="preserve">  October 2017. No late entries accepted</w:t>
      </w:r>
      <w:r w:rsidRPr="00826380">
        <w:rPr>
          <w:sz w:val="18"/>
          <w:szCs w:val="18"/>
        </w:rPr>
        <w:t>.</w:t>
      </w:r>
    </w:p>
    <w:p w:rsidR="00F3355C" w:rsidRPr="00826380" w:rsidRDefault="00F3355C" w:rsidP="00056DD3">
      <w:pPr>
        <w:pStyle w:val="NoSpacing"/>
        <w:rPr>
          <w:sz w:val="18"/>
          <w:szCs w:val="18"/>
        </w:rPr>
      </w:pPr>
      <w:r>
        <w:rPr>
          <w:sz w:val="18"/>
          <w:szCs w:val="18"/>
        </w:rPr>
        <w:t xml:space="preserve">The Mother City Poodle Club, </w:t>
      </w:r>
      <w:r w:rsidRPr="00826380">
        <w:rPr>
          <w:sz w:val="18"/>
          <w:szCs w:val="18"/>
        </w:rPr>
        <w:t xml:space="preserve"> Standard Bank, Constantia</w:t>
      </w:r>
      <w:r>
        <w:rPr>
          <w:sz w:val="18"/>
          <w:szCs w:val="18"/>
        </w:rPr>
        <w:t xml:space="preserve">, </w:t>
      </w:r>
      <w:r w:rsidRPr="00826380">
        <w:rPr>
          <w:sz w:val="18"/>
          <w:szCs w:val="18"/>
        </w:rPr>
        <w:t>Branch No: 025609</w:t>
      </w:r>
      <w:r>
        <w:rPr>
          <w:sz w:val="18"/>
          <w:szCs w:val="18"/>
        </w:rPr>
        <w:t>, A</w:t>
      </w:r>
      <w:r w:rsidRPr="00826380">
        <w:rPr>
          <w:sz w:val="18"/>
          <w:szCs w:val="18"/>
        </w:rPr>
        <w:t>ccount number: 073515752</w:t>
      </w:r>
    </w:p>
    <w:p w:rsidR="00F3355C" w:rsidRPr="00826380" w:rsidRDefault="00F3355C" w:rsidP="00F914FA">
      <w:pPr>
        <w:pStyle w:val="NoSpacing"/>
        <w:rPr>
          <w:sz w:val="18"/>
          <w:szCs w:val="18"/>
        </w:rPr>
      </w:pPr>
      <w:r w:rsidRPr="00826380">
        <w:rPr>
          <w:sz w:val="18"/>
          <w:szCs w:val="18"/>
        </w:rPr>
        <w:t>Cash deposits add R25.00.  No Cheques or Postal Orders.</w:t>
      </w:r>
      <w:r>
        <w:rPr>
          <w:sz w:val="18"/>
          <w:szCs w:val="18"/>
        </w:rPr>
        <w:t xml:space="preserve"> EFT entries please.</w:t>
      </w:r>
    </w:p>
    <w:p w:rsidR="00F3355C" w:rsidRPr="00826380" w:rsidRDefault="00F3355C" w:rsidP="00F914FA">
      <w:pPr>
        <w:pStyle w:val="NoSpacing"/>
        <w:rPr>
          <w:sz w:val="18"/>
          <w:szCs w:val="18"/>
        </w:rPr>
      </w:pPr>
      <w:r w:rsidRPr="00826380">
        <w:rPr>
          <w:sz w:val="18"/>
          <w:szCs w:val="18"/>
        </w:rPr>
        <w:t>Email: POP and entry form to:   themothercitypoodleclub@gmail.com</w:t>
      </w:r>
    </w:p>
    <w:p w:rsidR="00F3355C" w:rsidRPr="00826380" w:rsidRDefault="00F3355C" w:rsidP="00F914FA">
      <w:pPr>
        <w:pStyle w:val="NoSpacing"/>
        <w:rPr>
          <w:sz w:val="18"/>
          <w:szCs w:val="18"/>
        </w:rPr>
      </w:pPr>
      <w:r w:rsidRPr="00826380">
        <w:rPr>
          <w:sz w:val="18"/>
          <w:szCs w:val="18"/>
        </w:rPr>
        <w:t>Enquiries:   Hon Secretary   Fred van Zyl.    Cell  0810774283</w:t>
      </w:r>
    </w:p>
    <w:p w:rsidR="00F3355C" w:rsidRPr="00826380" w:rsidRDefault="00F3355C" w:rsidP="00056DD3">
      <w:pPr>
        <w:pStyle w:val="NoSpacing"/>
        <w:rPr>
          <w:b/>
          <w:sz w:val="18"/>
          <w:szCs w:val="18"/>
        </w:rPr>
      </w:pPr>
    </w:p>
    <w:p w:rsidR="00F3355C" w:rsidRPr="00B748B8" w:rsidRDefault="00F3355C" w:rsidP="00056DD3">
      <w:pPr>
        <w:pStyle w:val="NoSpacing"/>
      </w:pPr>
      <w:r w:rsidRPr="00B748B8">
        <w:t>Show Manager:    Mr. L. Bekker</w:t>
      </w:r>
    </w:p>
    <w:p w:rsidR="00F3355C" w:rsidRPr="00B748B8" w:rsidRDefault="00F3355C" w:rsidP="00056DD3">
      <w:pPr>
        <w:pStyle w:val="NoSpacing"/>
      </w:pPr>
      <w:r w:rsidRPr="00B748B8">
        <w:t>KUSA Rep:             Mrs. D. Powell</w:t>
      </w:r>
    </w:p>
    <w:p w:rsidR="00F3355C" w:rsidRPr="00B748B8" w:rsidRDefault="00F3355C" w:rsidP="00056DD3">
      <w:pPr>
        <w:pStyle w:val="NoSpacing"/>
      </w:pPr>
      <w:r w:rsidRPr="00B748B8">
        <w:t>Vet on Call:           Tygerburg TAH  1 Kontiki</w:t>
      </w:r>
      <w:r>
        <w:t xml:space="preserve"> </w:t>
      </w:r>
      <w:r w:rsidRPr="00B748B8">
        <w:t xml:space="preserve"> Avenue, Bellville.  021 9191191</w:t>
      </w:r>
    </w:p>
    <w:p w:rsidR="00F3355C" w:rsidRPr="009F0718" w:rsidRDefault="00F3355C" w:rsidP="00056DD3">
      <w:pPr>
        <w:pStyle w:val="NoSpacing"/>
        <w:rPr>
          <w:sz w:val="20"/>
          <w:szCs w:val="20"/>
        </w:rPr>
      </w:pPr>
    </w:p>
    <w:p w:rsidR="00F3355C" w:rsidRDefault="00F3355C" w:rsidP="009F0718">
      <w:r w:rsidRPr="009F0718">
        <w:rPr>
          <w:b/>
        </w:rPr>
        <w:t>Classes</w:t>
      </w:r>
      <w:r>
        <w:t>: * Baby Puppy(4-6mths), Minor puppy (6-9mths), Puppy(12-18mths),</w:t>
      </w:r>
      <w:r w:rsidRPr="00E95FE9">
        <w:t xml:space="preserve"> </w:t>
      </w:r>
      <w:r>
        <w:t xml:space="preserve">Junior(12-18mths),  Graduate (18-24mths) SA Bred, Open, Veterans,  Champions,* Neuter (* NOT ELIGIBLE FOR CC OR BOB)        </w:t>
      </w:r>
      <w:r w:rsidRPr="009F0718">
        <w:t>Order of Judging</w:t>
      </w:r>
      <w:r>
        <w:t xml:space="preserve"> as catalogue:  </w:t>
      </w:r>
      <w:r w:rsidRPr="009F0718">
        <w:t xml:space="preserve">  BIS</w:t>
      </w:r>
      <w:r>
        <w:t xml:space="preserve"> JUDGING ORDER:</w:t>
      </w:r>
      <w:r w:rsidRPr="009F0718">
        <w:t xml:space="preserve">    BBPIS,</w:t>
      </w:r>
      <w:r>
        <w:t xml:space="preserve"> BNIS , </w:t>
      </w:r>
      <w:r w:rsidRPr="009F0718">
        <w:t>BVIS,</w:t>
      </w:r>
      <w:r>
        <w:t xml:space="preserve"> </w:t>
      </w:r>
      <w:r w:rsidRPr="009F0718">
        <w:t>BJIS</w:t>
      </w:r>
      <w:r>
        <w:t>, BCHIS BPIS,</w:t>
      </w:r>
      <w:r w:rsidRPr="009F0718">
        <w:t xml:space="preserve"> BIS</w:t>
      </w:r>
      <w:r>
        <w:t>.</w:t>
      </w:r>
      <w:bookmarkStart w:id="0" w:name="_GoBack"/>
      <w:bookmarkEnd w:id="0"/>
    </w:p>
    <w:p w:rsidR="00F3355C" w:rsidRDefault="00F3355C" w:rsidP="009E510C">
      <w:pPr>
        <w:pStyle w:val="NoSpacing"/>
      </w:pPr>
      <w:r>
        <w:t>General Catering in Clubhouse.  Meet &amp; Greet &amp; Snacks in TMCPC Gazebo after show.</w:t>
      </w:r>
    </w:p>
    <w:p w:rsidR="00F3355C" w:rsidRDefault="00F3355C" w:rsidP="009E510C">
      <w:pPr>
        <w:pStyle w:val="NoSpacing"/>
      </w:pPr>
      <w:r>
        <w:t>Bitches in season are permitted.</w:t>
      </w:r>
    </w:p>
    <w:p w:rsidR="00F3355C" w:rsidRPr="00286D48" w:rsidRDefault="00F3355C" w:rsidP="009E510C">
      <w:pPr>
        <w:pStyle w:val="NoSpacing"/>
        <w:rPr>
          <w:sz w:val="18"/>
          <w:szCs w:val="18"/>
        </w:rPr>
      </w:pPr>
    </w:p>
    <w:p w:rsidR="00F3355C" w:rsidRPr="00286D48" w:rsidRDefault="00F3355C" w:rsidP="00EA5BBC">
      <w:pPr>
        <w:rPr>
          <w:b/>
          <w:sz w:val="18"/>
          <w:szCs w:val="18"/>
        </w:rPr>
      </w:pPr>
      <w:r w:rsidRPr="00286D48">
        <w:rPr>
          <w:b/>
          <w:sz w:val="18"/>
          <w:szCs w:val="18"/>
        </w:rPr>
        <w:t>PLEASE NOTE: - Th</w:t>
      </w:r>
      <w:r>
        <w:rPr>
          <w:b/>
          <w:sz w:val="18"/>
          <w:szCs w:val="18"/>
        </w:rPr>
        <w:t>is show will be held under the R</w:t>
      </w:r>
      <w:r w:rsidRPr="00286D48">
        <w:rPr>
          <w:b/>
          <w:sz w:val="18"/>
          <w:szCs w:val="18"/>
        </w:rPr>
        <w:t>ules and Regu</w:t>
      </w:r>
      <w:r>
        <w:rPr>
          <w:b/>
          <w:sz w:val="18"/>
          <w:szCs w:val="18"/>
        </w:rPr>
        <w:t>lations of the kennel Union of S</w:t>
      </w:r>
      <w:r w:rsidRPr="00286D48">
        <w:rPr>
          <w:b/>
          <w:sz w:val="18"/>
          <w:szCs w:val="18"/>
        </w:rPr>
        <w:t xml:space="preserve">outh Africa. All Exhibitors / Handlers are personally responsible for the control of their dogs at all times and shall be personally liable for any claims which may be made in respect of injuries which may arise or be caused by their dogs. </w:t>
      </w:r>
      <w:r>
        <w:rPr>
          <w:b/>
          <w:sz w:val="18"/>
          <w:szCs w:val="18"/>
        </w:rPr>
        <w:t>The Committee reserve the right to appoint alternative Judges at their discretion.</w:t>
      </w:r>
    </w:p>
    <w:p w:rsidR="00F3355C" w:rsidRPr="003D425A" w:rsidRDefault="00F3355C" w:rsidP="00086564">
      <w:pPr>
        <w:jc w:val="center"/>
      </w:pPr>
      <w:r>
        <w:rPr>
          <w:noProof/>
          <w:lang w:val="en-US" w:eastAsia="en-US"/>
        </w:rPr>
        <w:pict>
          <v:shape id="Picture 2" o:spid="_x0000_s1026" type="#_x0000_t75" style="position:absolute;left:0;text-align:left;margin-left:172.5pt;margin-top:17.8pt;width:105.7pt;height:95.25pt;z-index:-251658240;visibility:visible" wrapcoords="-153 0 -153 21430 21600 21430 21600 0 -153 0">
            <v:imagedata r:id="rId7" o:title=""/>
            <w10:wrap type="tight"/>
          </v:shape>
        </w:pict>
      </w:r>
      <w:r w:rsidRPr="003421AA">
        <w:rPr>
          <w:b/>
        </w:rPr>
        <w:t xml:space="preserve">RIGHT OF ADMISSION TO </w:t>
      </w:r>
      <w:smartTag w:uri="urn:schemas-microsoft-com:office:smarttags" w:element="stockticker">
        <w:r w:rsidRPr="003421AA">
          <w:rPr>
            <w:b/>
          </w:rPr>
          <w:t>SHOW</w:t>
        </w:r>
      </w:smartTag>
      <w:r w:rsidRPr="003421AA">
        <w:rPr>
          <w:b/>
        </w:rPr>
        <w:t xml:space="preserve"> RESERVED</w:t>
      </w:r>
    </w:p>
    <w:p w:rsidR="00F3355C" w:rsidRDefault="00F3355C" w:rsidP="00086564">
      <w:pPr>
        <w:jc w:val="center"/>
        <w:rPr>
          <w:b/>
        </w:rPr>
      </w:pPr>
    </w:p>
    <w:sectPr w:rsidR="00F3355C" w:rsidSect="0045730A">
      <w:headerReference w:type="default" r:id="rId8"/>
      <w:pgSz w:w="11906" w:h="16838"/>
      <w:pgMar w:top="1440" w:right="1440" w:bottom="1440" w:left="144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55C" w:rsidRDefault="00F3355C" w:rsidP="0045730A">
      <w:pPr>
        <w:spacing w:after="0" w:line="240" w:lineRule="auto"/>
      </w:pPr>
      <w:r>
        <w:separator/>
      </w:r>
    </w:p>
  </w:endnote>
  <w:endnote w:type="continuationSeparator" w:id="0">
    <w:p w:rsidR="00F3355C" w:rsidRDefault="00F3355C" w:rsidP="00457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55C" w:rsidRDefault="00F3355C" w:rsidP="0045730A">
      <w:pPr>
        <w:spacing w:after="0" w:line="240" w:lineRule="auto"/>
      </w:pPr>
      <w:r>
        <w:separator/>
      </w:r>
    </w:p>
  </w:footnote>
  <w:footnote w:type="continuationSeparator" w:id="0">
    <w:p w:rsidR="00F3355C" w:rsidRDefault="00F3355C" w:rsidP="00457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5C" w:rsidRPr="0045730A" w:rsidRDefault="00F3355C" w:rsidP="0045730A">
    <w:pPr>
      <w:pStyle w:val="Header"/>
      <w:tabs>
        <w:tab w:val="clear" w:pos="4513"/>
        <w:tab w:val="clear" w:pos="9026"/>
        <w:tab w:val="left" w:pos="1055"/>
      </w:tabs>
      <w:rPr>
        <w:b/>
        <w:sz w:val="44"/>
        <w:szCs w:val="44"/>
      </w:rPr>
    </w:pPr>
    <w:r w:rsidRPr="0045730A">
      <w:rPr>
        <w:b/>
      </w:rPr>
      <w:t xml:space="preserve">                         </w:t>
    </w:r>
    <w:r w:rsidRPr="0045730A">
      <w:rPr>
        <w:b/>
        <w:sz w:val="44"/>
        <w:szCs w:val="44"/>
      </w:rPr>
      <w:t>THE MOTHER CITY POODLE CLUB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340"/>
    <w:rsid w:val="00006340"/>
    <w:rsid w:val="00056DD3"/>
    <w:rsid w:val="00060A2E"/>
    <w:rsid w:val="00081BD9"/>
    <w:rsid w:val="00086564"/>
    <w:rsid w:val="000E4D39"/>
    <w:rsid w:val="00101270"/>
    <w:rsid w:val="00124ACF"/>
    <w:rsid w:val="00136848"/>
    <w:rsid w:val="00137395"/>
    <w:rsid w:val="00155CFB"/>
    <w:rsid w:val="00163FFB"/>
    <w:rsid w:val="001720F7"/>
    <w:rsid w:val="001732FC"/>
    <w:rsid w:val="00193F32"/>
    <w:rsid w:val="00197A48"/>
    <w:rsid w:val="001E15E9"/>
    <w:rsid w:val="001E37EE"/>
    <w:rsid w:val="00267BE9"/>
    <w:rsid w:val="00282558"/>
    <w:rsid w:val="00286D48"/>
    <w:rsid w:val="00295183"/>
    <w:rsid w:val="002B6D9E"/>
    <w:rsid w:val="002C5C45"/>
    <w:rsid w:val="00320043"/>
    <w:rsid w:val="003421AA"/>
    <w:rsid w:val="00342324"/>
    <w:rsid w:val="00364AB4"/>
    <w:rsid w:val="0037658C"/>
    <w:rsid w:val="00377D6E"/>
    <w:rsid w:val="003A01F8"/>
    <w:rsid w:val="003A02EE"/>
    <w:rsid w:val="003B5DFF"/>
    <w:rsid w:val="003D425A"/>
    <w:rsid w:val="003E1514"/>
    <w:rsid w:val="00456AF3"/>
    <w:rsid w:val="0045730A"/>
    <w:rsid w:val="004C053E"/>
    <w:rsid w:val="004F6705"/>
    <w:rsid w:val="00537867"/>
    <w:rsid w:val="00544205"/>
    <w:rsid w:val="005C2350"/>
    <w:rsid w:val="005C45CA"/>
    <w:rsid w:val="005D21DC"/>
    <w:rsid w:val="006078D9"/>
    <w:rsid w:val="006330CC"/>
    <w:rsid w:val="006C7250"/>
    <w:rsid w:val="006D0226"/>
    <w:rsid w:val="006E1AAA"/>
    <w:rsid w:val="0074604D"/>
    <w:rsid w:val="0075370F"/>
    <w:rsid w:val="007953DF"/>
    <w:rsid w:val="00826380"/>
    <w:rsid w:val="00833DDD"/>
    <w:rsid w:val="0084006D"/>
    <w:rsid w:val="008E28EF"/>
    <w:rsid w:val="00951269"/>
    <w:rsid w:val="009536B9"/>
    <w:rsid w:val="00953AC7"/>
    <w:rsid w:val="00990B4A"/>
    <w:rsid w:val="00995074"/>
    <w:rsid w:val="009A14F8"/>
    <w:rsid w:val="009E510C"/>
    <w:rsid w:val="009F0718"/>
    <w:rsid w:val="00A366FB"/>
    <w:rsid w:val="00A42E69"/>
    <w:rsid w:val="00A736AC"/>
    <w:rsid w:val="00AC4DAA"/>
    <w:rsid w:val="00AD2A21"/>
    <w:rsid w:val="00B23D6A"/>
    <w:rsid w:val="00B30A82"/>
    <w:rsid w:val="00B34C65"/>
    <w:rsid w:val="00B5295A"/>
    <w:rsid w:val="00B748B8"/>
    <w:rsid w:val="00B76E64"/>
    <w:rsid w:val="00B97DF2"/>
    <w:rsid w:val="00BA6BCA"/>
    <w:rsid w:val="00C32745"/>
    <w:rsid w:val="00C644BE"/>
    <w:rsid w:val="00C660F2"/>
    <w:rsid w:val="00C71B35"/>
    <w:rsid w:val="00CC2B41"/>
    <w:rsid w:val="00CD2674"/>
    <w:rsid w:val="00D1242A"/>
    <w:rsid w:val="00D251DA"/>
    <w:rsid w:val="00D57BAC"/>
    <w:rsid w:val="00DA513B"/>
    <w:rsid w:val="00DB2888"/>
    <w:rsid w:val="00DB6CFC"/>
    <w:rsid w:val="00DC5D04"/>
    <w:rsid w:val="00DF44C7"/>
    <w:rsid w:val="00E45261"/>
    <w:rsid w:val="00E45AA2"/>
    <w:rsid w:val="00E61EE8"/>
    <w:rsid w:val="00E95FE9"/>
    <w:rsid w:val="00EA5BBC"/>
    <w:rsid w:val="00F20ACE"/>
    <w:rsid w:val="00F3355C"/>
    <w:rsid w:val="00F35598"/>
    <w:rsid w:val="00F6777E"/>
    <w:rsid w:val="00F914FA"/>
    <w:rsid w:val="00FF13BA"/>
    <w:rsid w:val="00FF19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6E"/>
    <w:pPr>
      <w:spacing w:after="200" w:line="276" w:lineRule="auto"/>
    </w:pPr>
    <w:rPr>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6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340"/>
    <w:rPr>
      <w:rFonts w:ascii="Tahoma" w:hAnsi="Tahoma" w:cs="Tahoma"/>
      <w:sz w:val="16"/>
      <w:szCs w:val="16"/>
    </w:rPr>
  </w:style>
  <w:style w:type="paragraph" w:styleId="Header">
    <w:name w:val="header"/>
    <w:basedOn w:val="Normal"/>
    <w:link w:val="HeaderChar"/>
    <w:uiPriority w:val="99"/>
    <w:rsid w:val="0045730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730A"/>
    <w:rPr>
      <w:rFonts w:cs="Times New Roman"/>
    </w:rPr>
  </w:style>
  <w:style w:type="paragraph" w:styleId="Footer">
    <w:name w:val="footer"/>
    <w:basedOn w:val="Normal"/>
    <w:link w:val="FooterChar"/>
    <w:uiPriority w:val="99"/>
    <w:rsid w:val="0045730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730A"/>
    <w:rPr>
      <w:rFonts w:cs="Times New Roman"/>
    </w:rPr>
  </w:style>
  <w:style w:type="paragraph" w:styleId="NoSpacing">
    <w:name w:val="No Spacing"/>
    <w:uiPriority w:val="99"/>
    <w:qFormat/>
    <w:rsid w:val="008E28EF"/>
    <w:rPr>
      <w:lang w:val="en-ZA"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294</Words>
  <Characters>1676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CJ Thoss</dc:creator>
  <cp:keywords/>
  <dc:description/>
  <cp:lastModifiedBy>Joy McFarlane</cp:lastModifiedBy>
  <cp:revision>2</cp:revision>
  <cp:lastPrinted>2016-07-09T11:23:00Z</cp:lastPrinted>
  <dcterms:created xsi:type="dcterms:W3CDTF">2017-09-14T10:04:00Z</dcterms:created>
  <dcterms:modified xsi:type="dcterms:W3CDTF">2017-09-14T10:04:00Z</dcterms:modified>
</cp:coreProperties>
</file>