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CA" w:rsidRDefault="007555CA" w:rsidP="00C817D2">
      <w:pPr>
        <w:tabs>
          <w:tab w:val="left" w:pos="1701"/>
          <w:tab w:val="left" w:pos="3119"/>
          <w:tab w:val="left" w:pos="7200"/>
        </w:tabs>
        <w:spacing w:before="120"/>
        <w:jc w:val="center"/>
        <w:rPr>
          <w:rFonts w:ascii="Calibri" w:hAnsi="Calibri"/>
          <w:b/>
          <w:color w:val="1F497D"/>
          <w:sz w:val="36"/>
          <w:szCs w:val="36"/>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6.45pt;margin-top:44.3pt;width:276.75pt;height:80.95pt;z-index:251658240;mso-position-vertical-relative:page" stroked="f">
            <v:textbox style="mso-next-textbox:#_x0000_s1026">
              <w:txbxContent>
                <w:p w:rsidR="007555CA" w:rsidRPr="00C817D2" w:rsidRDefault="007555CA" w:rsidP="00FC5B50">
                  <w:pPr>
                    <w:tabs>
                      <w:tab w:val="left" w:pos="1701"/>
                      <w:tab w:val="left" w:pos="3119"/>
                      <w:tab w:val="left" w:pos="7200"/>
                    </w:tabs>
                    <w:spacing w:before="120"/>
                    <w:jc w:val="center"/>
                    <w:rPr>
                      <w:rFonts w:ascii="Calibri" w:hAnsi="Calibri"/>
                      <w:b/>
                      <w:color w:val="1F497D"/>
                      <w:sz w:val="36"/>
                      <w:szCs w:val="36"/>
                    </w:rPr>
                  </w:pPr>
                  <w:r w:rsidRPr="00C817D2">
                    <w:rPr>
                      <w:rFonts w:ascii="Calibri" w:hAnsi="Calibri"/>
                      <w:b/>
                      <w:color w:val="1F497D"/>
                      <w:sz w:val="36"/>
                      <w:szCs w:val="36"/>
                    </w:rPr>
                    <w:t>WESTERN PROVINCE BOXER CLUB</w:t>
                  </w:r>
                </w:p>
                <w:p w:rsidR="007555CA" w:rsidRPr="0056583A" w:rsidRDefault="007555CA" w:rsidP="00FC5B50">
                  <w:pPr>
                    <w:tabs>
                      <w:tab w:val="left" w:pos="1701"/>
                      <w:tab w:val="left" w:pos="3119"/>
                      <w:tab w:val="left" w:pos="7200"/>
                    </w:tabs>
                    <w:spacing w:before="120"/>
                    <w:jc w:val="center"/>
                    <w:rPr>
                      <w:rFonts w:ascii="Calibri" w:hAnsi="Calibri"/>
                      <w:b/>
                      <w:color w:val="000000"/>
                      <w:sz w:val="24"/>
                      <w:szCs w:val="24"/>
                      <w:u w:val="single"/>
                    </w:rPr>
                  </w:pPr>
                  <w:r w:rsidRPr="0056583A">
                    <w:rPr>
                      <w:rFonts w:ascii="Calibri" w:hAnsi="Calibri"/>
                      <w:b/>
                      <w:color w:val="000000"/>
                      <w:sz w:val="24"/>
                      <w:szCs w:val="24"/>
                    </w:rPr>
                    <w:t>Affiliated to the Kennel Union of Southern Africa</w:t>
                  </w:r>
                </w:p>
                <w:p w:rsidR="007555CA" w:rsidRDefault="007555CA" w:rsidP="002A1300">
                  <w:pPr>
                    <w:spacing w:before="80"/>
                    <w:jc w:val="center"/>
                  </w:pPr>
                  <w:r>
                    <w:rPr>
                      <w:rFonts w:ascii="Calibri" w:hAnsi="Calibri"/>
                      <w:b/>
                      <w:color w:val="000000"/>
                      <w:sz w:val="28"/>
                      <w:szCs w:val="28"/>
                    </w:rPr>
                    <w:t>2</w:t>
                  </w:r>
                  <w:r w:rsidRPr="00A969BA">
                    <w:rPr>
                      <w:rFonts w:ascii="Calibri" w:hAnsi="Calibri"/>
                      <w:b/>
                      <w:color w:val="000000"/>
                      <w:sz w:val="28"/>
                      <w:szCs w:val="28"/>
                    </w:rPr>
                    <w:t>01</w:t>
                  </w:r>
                  <w:r>
                    <w:rPr>
                      <w:rFonts w:ascii="Calibri" w:hAnsi="Calibri"/>
                      <w:b/>
                      <w:color w:val="000000"/>
                      <w:sz w:val="28"/>
                      <w:szCs w:val="28"/>
                    </w:rPr>
                    <w:t>7</w:t>
                  </w:r>
                  <w:r w:rsidRPr="00A969BA">
                    <w:rPr>
                      <w:rFonts w:ascii="Calibri" w:hAnsi="Calibri"/>
                      <w:b/>
                      <w:color w:val="000000"/>
                      <w:sz w:val="28"/>
                      <w:szCs w:val="28"/>
                    </w:rPr>
                    <w:t xml:space="preserve"> CHAMPIONSHIP SHOW</w:t>
                  </w:r>
                </w:p>
              </w:txbxContent>
            </v:textbox>
            <w10:wrap anchory="page"/>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_RAW GOLD logo small" style="position:absolute;left:0;text-align:left;margin-left:402.3pt;margin-top:2.45pt;width:98.35pt;height:88.65pt;z-index:-251657216;visibility:visible" wrapcoords="-165 0 -165 21417 21600 21417 21600 0 -165 0">
            <v:imagedata r:id="rId7" o:title=""/>
            <w10:wrap type="tight"/>
          </v:shape>
        </w:pict>
      </w:r>
    </w:p>
    <w:p w:rsidR="007555CA" w:rsidRDefault="007555CA" w:rsidP="00C817D2">
      <w:pPr>
        <w:tabs>
          <w:tab w:val="left" w:pos="1701"/>
          <w:tab w:val="left" w:pos="3119"/>
          <w:tab w:val="left" w:pos="7200"/>
        </w:tabs>
        <w:spacing w:before="120"/>
        <w:jc w:val="center"/>
        <w:rPr>
          <w:rFonts w:ascii="Calibri" w:hAnsi="Calibri"/>
          <w:b/>
          <w:color w:val="1F497D"/>
          <w:sz w:val="36"/>
          <w:szCs w:val="36"/>
        </w:rPr>
      </w:pPr>
    </w:p>
    <w:p w:rsidR="007555CA" w:rsidRDefault="007555CA" w:rsidP="00C817D2">
      <w:pPr>
        <w:tabs>
          <w:tab w:val="left" w:pos="1701"/>
          <w:tab w:val="left" w:pos="3119"/>
          <w:tab w:val="left" w:pos="7200"/>
        </w:tabs>
        <w:spacing w:before="120"/>
        <w:jc w:val="center"/>
        <w:rPr>
          <w:rFonts w:ascii="Calibri" w:hAnsi="Calibri"/>
          <w:b/>
          <w:color w:val="1F497D"/>
          <w:sz w:val="36"/>
          <w:szCs w:val="36"/>
        </w:rPr>
      </w:pPr>
    </w:p>
    <w:p w:rsidR="007555CA" w:rsidRDefault="007555CA" w:rsidP="00AD3CF9">
      <w:pPr>
        <w:tabs>
          <w:tab w:val="left" w:pos="1701"/>
          <w:tab w:val="left" w:pos="3119"/>
          <w:tab w:val="left" w:pos="7200"/>
        </w:tabs>
        <w:spacing w:before="120"/>
        <w:jc w:val="center"/>
        <w:rPr>
          <w:rFonts w:ascii="Calibri" w:hAnsi="Calibri"/>
          <w:lang w:val="en-ZA"/>
        </w:rPr>
      </w:pPr>
    </w:p>
    <w:p w:rsidR="007555CA" w:rsidRPr="0056583A" w:rsidRDefault="007555CA" w:rsidP="000D59B8">
      <w:pPr>
        <w:tabs>
          <w:tab w:val="left" w:pos="1701"/>
          <w:tab w:val="left" w:pos="3119"/>
          <w:tab w:val="left" w:pos="7200"/>
        </w:tabs>
        <w:spacing w:before="80"/>
        <w:jc w:val="center"/>
        <w:rPr>
          <w:rFonts w:ascii="Calibri" w:hAnsi="Calibri"/>
          <w:sz w:val="24"/>
          <w:szCs w:val="24"/>
          <w:lang w:val="en-ZA"/>
        </w:rPr>
      </w:pPr>
      <w:r>
        <w:rPr>
          <w:noProof/>
          <w:lang w:eastAsia="en-US"/>
        </w:rPr>
        <w:pict>
          <v:shape id="Picture 13" o:spid="_x0000_s1028" type="#_x0000_t75" alt="WPBC Logo New small" style="position:absolute;left:0;text-align:left;margin-left:-2.25pt;margin-top:44.3pt;width:99.5pt;height:89.4pt;z-index:-251656192;visibility:visible;mso-position-vertical-relative:page" wrapcoords="-162 0 -162 21418 21600 21418 21600 0 -162 0">
            <v:imagedata r:id="rId8" o:title=""/>
            <w10:wrap type="tight" anchory="page"/>
          </v:shape>
        </w:pict>
      </w:r>
      <w:r w:rsidRPr="0056583A">
        <w:rPr>
          <w:rFonts w:ascii="Calibri" w:hAnsi="Calibri"/>
          <w:sz w:val="24"/>
          <w:szCs w:val="24"/>
          <w:lang w:val="en-ZA"/>
        </w:rPr>
        <w:t>Held under the rules and regulations of the Kennel Union of Southern Africa</w:t>
      </w:r>
    </w:p>
    <w:p w:rsidR="007555CA" w:rsidRPr="00AD3CF9" w:rsidRDefault="007555CA" w:rsidP="00AD3CF9">
      <w:pPr>
        <w:spacing w:before="120"/>
        <w:jc w:val="center"/>
        <w:rPr>
          <w:rFonts w:ascii="Calibri" w:hAnsi="Calibri"/>
          <w:sz w:val="32"/>
          <w:szCs w:val="32"/>
        </w:rPr>
      </w:pPr>
      <w:r w:rsidRPr="00AD3CF9">
        <w:rPr>
          <w:rFonts w:ascii="Calibri" w:hAnsi="Calibri"/>
          <w:b/>
          <w:color w:val="FF0000"/>
          <w:sz w:val="32"/>
          <w:szCs w:val="32"/>
          <w:lang w:val="en-ZA"/>
        </w:rPr>
        <w:t>SPONSORED BY RAW GOLD</w:t>
      </w:r>
    </w:p>
    <w:p w:rsidR="007555CA" w:rsidRPr="0056583A" w:rsidRDefault="007555CA" w:rsidP="0040248A">
      <w:pPr>
        <w:pStyle w:val="NoSpacing"/>
        <w:rPr>
          <w:rFonts w:ascii="Calibri" w:hAnsi="Calibri" w:cs="Calibri"/>
          <w:sz w:val="24"/>
          <w:szCs w:val="24"/>
        </w:rPr>
      </w:pPr>
      <w:r w:rsidRPr="0056583A">
        <w:rPr>
          <w:rFonts w:ascii="Calibri" w:hAnsi="Calibri" w:cs="Calibri"/>
          <w:b/>
          <w:sz w:val="24"/>
          <w:szCs w:val="24"/>
        </w:rPr>
        <w:t>VENUE</w:t>
      </w:r>
      <w:r w:rsidRPr="0056583A">
        <w:rPr>
          <w:rFonts w:ascii="Calibri" w:hAnsi="Calibri" w:cs="Calibri"/>
          <w:sz w:val="24"/>
          <w:szCs w:val="24"/>
        </w:rPr>
        <w:t>:</w:t>
      </w:r>
      <w:r w:rsidRPr="0056583A">
        <w:rPr>
          <w:rFonts w:ascii="Calibri" w:hAnsi="Calibri" w:cs="Calibri"/>
          <w:sz w:val="24"/>
          <w:szCs w:val="24"/>
        </w:rPr>
        <w:tab/>
      </w:r>
      <w:r w:rsidRPr="0056583A">
        <w:rPr>
          <w:rFonts w:ascii="Calibri" w:hAnsi="Calibri" w:cs="Calibri"/>
          <w:sz w:val="24"/>
          <w:szCs w:val="24"/>
        </w:rPr>
        <w:tab/>
      </w:r>
      <w:r>
        <w:rPr>
          <w:rFonts w:ascii="Calibri" w:hAnsi="Calibri" w:cs="Calibri"/>
          <w:sz w:val="24"/>
          <w:szCs w:val="24"/>
        </w:rPr>
        <w:t>SAPS SPORT CLUB, 18 Jan Smuts Drive, NDABENI/PINELANDS (across Old Mutual)</w:t>
      </w:r>
    </w:p>
    <w:p w:rsidR="007555CA" w:rsidRPr="0056583A" w:rsidRDefault="007555CA" w:rsidP="0040248A">
      <w:pPr>
        <w:pStyle w:val="NoSpacing"/>
        <w:rPr>
          <w:rFonts w:ascii="Calibri" w:hAnsi="Calibri" w:cs="Calibri"/>
          <w:sz w:val="24"/>
          <w:szCs w:val="24"/>
        </w:rPr>
      </w:pPr>
      <w:r w:rsidRPr="0056583A">
        <w:rPr>
          <w:rFonts w:ascii="Calibri" w:hAnsi="Calibri" w:cs="Calibri"/>
          <w:b/>
          <w:sz w:val="24"/>
          <w:szCs w:val="24"/>
        </w:rPr>
        <w:t>DATE:</w:t>
      </w:r>
      <w:r w:rsidRPr="0056583A">
        <w:rPr>
          <w:rFonts w:ascii="Calibri" w:hAnsi="Calibri" w:cs="Calibri"/>
          <w:b/>
          <w:sz w:val="24"/>
          <w:szCs w:val="24"/>
        </w:rPr>
        <w:tab/>
      </w:r>
      <w:r w:rsidRPr="0056583A">
        <w:rPr>
          <w:rFonts w:ascii="Calibri" w:hAnsi="Calibri" w:cs="Calibri"/>
          <w:b/>
          <w:sz w:val="24"/>
          <w:szCs w:val="24"/>
        </w:rPr>
        <w:tab/>
      </w:r>
      <w:r w:rsidRPr="0056583A">
        <w:rPr>
          <w:rFonts w:ascii="Calibri" w:hAnsi="Calibri" w:cs="Calibri"/>
          <w:b/>
          <w:sz w:val="24"/>
          <w:szCs w:val="24"/>
        </w:rPr>
        <w:tab/>
        <w:t xml:space="preserve">SUNDAY 15 OCTOBER 2017 </w:t>
      </w:r>
      <w:r w:rsidRPr="0056583A">
        <w:rPr>
          <w:rFonts w:ascii="Calibri" w:hAnsi="Calibri" w:cs="Calibri"/>
          <w:sz w:val="24"/>
          <w:szCs w:val="24"/>
        </w:rPr>
        <w:t xml:space="preserve">  </w:t>
      </w:r>
    </w:p>
    <w:p w:rsidR="007555CA" w:rsidRPr="0056583A" w:rsidRDefault="007555CA" w:rsidP="0040248A">
      <w:pPr>
        <w:pStyle w:val="NoSpacing"/>
        <w:rPr>
          <w:rFonts w:ascii="Calibri" w:hAnsi="Calibri" w:cs="Calibri"/>
          <w:b/>
          <w:sz w:val="24"/>
          <w:szCs w:val="24"/>
        </w:rPr>
      </w:pPr>
      <w:r w:rsidRPr="0056583A">
        <w:rPr>
          <w:rFonts w:ascii="Calibri" w:hAnsi="Calibri" w:cs="Calibri"/>
          <w:b/>
          <w:sz w:val="24"/>
          <w:szCs w:val="24"/>
        </w:rPr>
        <w:t>TIME:</w:t>
      </w:r>
      <w:r w:rsidRPr="0056583A">
        <w:rPr>
          <w:rFonts w:ascii="Calibri" w:hAnsi="Calibri" w:cs="Calibri"/>
          <w:b/>
          <w:sz w:val="24"/>
          <w:szCs w:val="24"/>
        </w:rPr>
        <w:tab/>
      </w:r>
      <w:r w:rsidRPr="0056583A">
        <w:rPr>
          <w:rFonts w:ascii="Calibri" w:hAnsi="Calibri" w:cs="Calibri"/>
          <w:sz w:val="24"/>
          <w:szCs w:val="24"/>
        </w:rPr>
        <w:tab/>
      </w:r>
      <w:r w:rsidRPr="0056583A">
        <w:rPr>
          <w:rFonts w:ascii="Calibri" w:hAnsi="Calibri" w:cs="Calibri"/>
          <w:sz w:val="24"/>
          <w:szCs w:val="24"/>
        </w:rPr>
        <w:tab/>
        <w:t>0800 hrs</w:t>
      </w:r>
    </w:p>
    <w:p w:rsidR="007555CA" w:rsidRPr="0056583A" w:rsidRDefault="007555CA" w:rsidP="00AD3CF9">
      <w:pPr>
        <w:overflowPunct/>
        <w:textAlignment w:val="auto"/>
        <w:rPr>
          <w:rFonts w:ascii="Calibri" w:hAnsi="Calibri" w:cs="Calibri"/>
          <w:sz w:val="24"/>
          <w:szCs w:val="24"/>
        </w:rPr>
      </w:pPr>
      <w:r w:rsidRPr="0056583A">
        <w:rPr>
          <w:rFonts w:ascii="Calibri" w:hAnsi="Calibri" w:cs="Calibri"/>
          <w:b/>
          <w:sz w:val="24"/>
          <w:szCs w:val="24"/>
        </w:rPr>
        <w:t>JUDGE:</w:t>
      </w:r>
      <w:r w:rsidRPr="0056583A">
        <w:rPr>
          <w:rFonts w:ascii="Calibri" w:hAnsi="Calibri" w:cs="Calibri"/>
          <w:sz w:val="24"/>
          <w:szCs w:val="24"/>
        </w:rPr>
        <w:tab/>
      </w:r>
      <w:r w:rsidRPr="0056583A">
        <w:rPr>
          <w:rFonts w:ascii="Calibri" w:hAnsi="Calibri" w:cs="Calibri"/>
          <w:sz w:val="24"/>
          <w:szCs w:val="24"/>
        </w:rPr>
        <w:tab/>
      </w:r>
      <w:r w:rsidRPr="0056583A">
        <w:rPr>
          <w:rFonts w:ascii="Calibri" w:hAnsi="Calibri" w:cs="Calibri"/>
          <w:b/>
          <w:sz w:val="24"/>
          <w:szCs w:val="24"/>
        </w:rPr>
        <w:t>MS JANELLE ROBBINS</w:t>
      </w:r>
      <w:r w:rsidRPr="0056583A">
        <w:rPr>
          <w:rFonts w:ascii="Calibri" w:hAnsi="Calibri" w:cs="Calibri"/>
          <w:b/>
          <w:sz w:val="24"/>
          <w:szCs w:val="24"/>
          <w:lang w:val="en-ZA" w:eastAsia="en-ZA"/>
        </w:rPr>
        <w:t xml:space="preserve"> </w:t>
      </w:r>
      <w:r w:rsidRPr="0056583A">
        <w:rPr>
          <w:rFonts w:ascii="Calibri" w:hAnsi="Calibri" w:cs="Calibri"/>
          <w:sz w:val="24"/>
          <w:szCs w:val="24"/>
        </w:rPr>
        <w:t xml:space="preserve"> (Australia)</w:t>
      </w:r>
    </w:p>
    <w:p w:rsidR="007555CA" w:rsidRPr="0056583A" w:rsidRDefault="007555CA" w:rsidP="00A969BA">
      <w:pPr>
        <w:pStyle w:val="NoSpacing"/>
        <w:spacing w:before="120"/>
        <w:ind w:left="1440" w:hanging="1440"/>
        <w:rPr>
          <w:rFonts w:ascii="Calibri" w:hAnsi="Calibri" w:cs="Calibri"/>
          <w:sz w:val="24"/>
          <w:szCs w:val="24"/>
        </w:rPr>
      </w:pPr>
      <w:r w:rsidRPr="0056583A">
        <w:rPr>
          <w:rFonts w:ascii="Calibri" w:hAnsi="Calibri" w:cs="Calibri"/>
          <w:b/>
          <w:sz w:val="24"/>
          <w:szCs w:val="24"/>
        </w:rPr>
        <w:t>ENQUIRIES/ENTRIES</w:t>
      </w:r>
      <w:r w:rsidRPr="0056583A">
        <w:rPr>
          <w:rFonts w:ascii="Calibri" w:hAnsi="Calibri" w:cs="Calibri"/>
          <w:sz w:val="24"/>
          <w:szCs w:val="24"/>
        </w:rPr>
        <w:t>:</w:t>
      </w:r>
      <w:r w:rsidRPr="0056583A">
        <w:rPr>
          <w:rFonts w:ascii="Calibri" w:hAnsi="Calibri" w:cs="Calibri"/>
          <w:sz w:val="24"/>
          <w:szCs w:val="24"/>
        </w:rPr>
        <w:tab/>
      </w:r>
      <w:r>
        <w:rPr>
          <w:rFonts w:ascii="Calibri" w:hAnsi="Calibri" w:cs="Calibri"/>
          <w:sz w:val="24"/>
          <w:szCs w:val="24"/>
        </w:rPr>
        <w:t xml:space="preserve">email: </w:t>
      </w:r>
      <w:hyperlink r:id="rId9" w:history="1">
        <w:r w:rsidRPr="000C6F25">
          <w:rPr>
            <w:rStyle w:val="Hyperlink"/>
            <w:rFonts w:ascii="Calibri" w:hAnsi="Calibri" w:cs="Calibri"/>
            <w:sz w:val="24"/>
            <w:szCs w:val="24"/>
          </w:rPr>
          <w:t>info@wpbc.co.za</w:t>
        </w:r>
      </w:hyperlink>
      <w:r>
        <w:rPr>
          <w:rFonts w:ascii="Calibri" w:hAnsi="Calibri" w:cs="Calibri"/>
          <w:sz w:val="24"/>
          <w:szCs w:val="24"/>
        </w:rPr>
        <w:t xml:space="preserve"> </w:t>
      </w:r>
      <w:r w:rsidRPr="0056583A">
        <w:rPr>
          <w:rFonts w:ascii="Calibri" w:hAnsi="Calibri" w:cs="Calibri"/>
          <w:sz w:val="24"/>
          <w:szCs w:val="24"/>
        </w:rPr>
        <w:t xml:space="preserve">   </w:t>
      </w:r>
    </w:p>
    <w:p w:rsidR="007555CA" w:rsidRPr="000D02CB" w:rsidRDefault="007555CA" w:rsidP="000D02CB">
      <w:pPr>
        <w:ind w:left="1440" w:firstLine="720"/>
        <w:rPr>
          <w:rFonts w:ascii="Calibri" w:hAnsi="Calibri" w:cs="Calibri"/>
          <w:noProof/>
          <w:sz w:val="24"/>
          <w:szCs w:val="24"/>
          <w:lang w:val="en-ZA" w:eastAsia="en-ZA"/>
        </w:rPr>
      </w:pPr>
      <w:r w:rsidRPr="0056583A">
        <w:rPr>
          <w:rFonts w:ascii="Calibri" w:hAnsi="Calibri" w:cs="Calibri"/>
          <w:noProof/>
          <w:sz w:val="24"/>
          <w:szCs w:val="24"/>
          <w:lang w:val="en-ZA" w:eastAsia="en-ZA"/>
        </w:rPr>
        <w:t xml:space="preserve">Tel </w:t>
      </w:r>
      <w:r>
        <w:rPr>
          <w:rFonts w:ascii="Calibri" w:hAnsi="Calibri" w:cs="Calibri"/>
          <w:noProof/>
          <w:sz w:val="24"/>
          <w:szCs w:val="24"/>
          <w:lang w:val="en-ZA" w:eastAsia="en-ZA"/>
        </w:rPr>
        <w:t>(</w:t>
      </w:r>
      <w:r w:rsidRPr="0056583A">
        <w:rPr>
          <w:rFonts w:ascii="Calibri" w:hAnsi="Calibri" w:cs="Calibri"/>
          <w:noProof/>
          <w:sz w:val="24"/>
          <w:szCs w:val="24"/>
          <w:lang w:val="en-ZA" w:eastAsia="en-ZA"/>
        </w:rPr>
        <w:t>H</w:t>
      </w:r>
      <w:r>
        <w:rPr>
          <w:rFonts w:ascii="Calibri" w:hAnsi="Calibri" w:cs="Calibri"/>
          <w:noProof/>
          <w:sz w:val="24"/>
          <w:szCs w:val="24"/>
          <w:lang w:val="en-ZA" w:eastAsia="en-ZA"/>
        </w:rPr>
        <w:t>):</w:t>
      </w:r>
      <w:r w:rsidRPr="0056583A">
        <w:rPr>
          <w:rFonts w:ascii="Calibri" w:hAnsi="Calibri" w:cs="Calibri"/>
          <w:noProof/>
          <w:sz w:val="24"/>
          <w:szCs w:val="24"/>
          <w:lang w:val="en-ZA" w:eastAsia="en-ZA"/>
        </w:rPr>
        <w:t xml:space="preserve"> 022 433 4707 </w:t>
      </w:r>
      <w:r>
        <w:rPr>
          <w:rFonts w:ascii="Calibri" w:hAnsi="Calibri" w:cs="Calibri"/>
          <w:noProof/>
          <w:sz w:val="24"/>
          <w:szCs w:val="24"/>
          <w:lang w:val="en-ZA" w:eastAsia="en-ZA"/>
        </w:rPr>
        <w:tab/>
      </w:r>
      <w:r>
        <w:rPr>
          <w:rFonts w:ascii="Calibri" w:hAnsi="Calibri" w:cs="Calibri"/>
          <w:noProof/>
          <w:sz w:val="24"/>
          <w:szCs w:val="24"/>
          <w:lang w:val="en-ZA" w:eastAsia="en-ZA"/>
        </w:rPr>
        <w:tab/>
        <w:t>Cell: 083 7174120</w:t>
      </w:r>
      <w:r>
        <w:rPr>
          <w:rFonts w:ascii="Calibri" w:hAnsi="Calibri" w:cs="Calibri"/>
          <w:noProof/>
          <w:sz w:val="24"/>
          <w:szCs w:val="24"/>
          <w:lang w:val="en-ZA" w:eastAsia="en-ZA"/>
        </w:rPr>
        <w:tab/>
      </w:r>
      <w:r w:rsidRPr="0056583A">
        <w:rPr>
          <w:rFonts w:ascii="Calibri" w:hAnsi="Calibri" w:cs="Calibri"/>
          <w:noProof/>
          <w:sz w:val="24"/>
          <w:szCs w:val="24"/>
          <w:lang w:val="en-ZA" w:eastAsia="en-ZA"/>
        </w:rPr>
        <w:t>Fax No: 086 245 0624</w:t>
      </w:r>
      <w:r w:rsidRPr="0056583A">
        <w:rPr>
          <w:rFonts w:ascii="Calibri" w:hAnsi="Calibri" w:cs="Calibri"/>
          <w:sz w:val="24"/>
          <w:szCs w:val="24"/>
        </w:rPr>
        <w:tab/>
      </w:r>
      <w:r w:rsidRPr="00A969BA">
        <w:rPr>
          <w:rFonts w:ascii="Calibri" w:hAnsi="Calibri" w:cs="Arial"/>
          <w:sz w:val="24"/>
          <w:szCs w:val="24"/>
        </w:rPr>
        <w:t xml:space="preserve">                                  </w:t>
      </w:r>
    </w:p>
    <w:tbl>
      <w:tblPr>
        <w:tblW w:w="9575" w:type="dxa"/>
        <w:jc w:val="center"/>
        <w:tblInd w:w="18" w:type="dxa"/>
        <w:tblLook w:val="00A0"/>
      </w:tblPr>
      <w:tblGrid>
        <w:gridCol w:w="5935"/>
        <w:gridCol w:w="3640"/>
      </w:tblGrid>
      <w:tr w:rsidR="007555CA" w:rsidRPr="00A969BA" w:rsidTr="00A969BA">
        <w:trPr>
          <w:trHeight w:val="380"/>
          <w:jc w:val="center"/>
        </w:trPr>
        <w:tc>
          <w:tcPr>
            <w:tcW w:w="5935" w:type="dxa"/>
            <w:tcBorders>
              <w:top w:val="single" w:sz="8" w:space="0" w:color="auto"/>
              <w:left w:val="single" w:sz="8" w:space="0" w:color="auto"/>
              <w:bottom w:val="single" w:sz="4" w:space="0" w:color="auto"/>
              <w:right w:val="single" w:sz="4" w:space="0" w:color="auto"/>
            </w:tcBorders>
            <w:noWrap/>
            <w:vAlign w:val="center"/>
          </w:tcPr>
          <w:p w:rsidR="007555CA" w:rsidRPr="0056583A" w:rsidRDefault="007555CA" w:rsidP="001407FA">
            <w:pPr>
              <w:overflowPunct/>
              <w:autoSpaceDE/>
              <w:autoSpaceDN/>
              <w:adjustRightInd/>
              <w:jc w:val="center"/>
              <w:textAlignment w:val="auto"/>
              <w:rPr>
                <w:rFonts w:ascii="Calibri" w:hAnsi="Calibri"/>
                <w:b/>
                <w:bCs/>
                <w:color w:val="000000"/>
                <w:sz w:val="24"/>
                <w:szCs w:val="24"/>
                <w:lang w:val="en-GB" w:eastAsia="zh-CN"/>
              </w:rPr>
            </w:pPr>
            <w:r w:rsidRPr="0056583A">
              <w:rPr>
                <w:rFonts w:ascii="Calibri" w:hAnsi="Calibri"/>
                <w:b/>
                <w:bCs/>
                <w:color w:val="000000"/>
                <w:sz w:val="24"/>
                <w:szCs w:val="24"/>
                <w:lang w:val="en-GB" w:eastAsia="zh-CN"/>
              </w:rPr>
              <w:t xml:space="preserve">ENTRIES CLOSE </w:t>
            </w:r>
            <w:r>
              <w:rPr>
                <w:rFonts w:ascii="Calibri" w:hAnsi="Calibri"/>
                <w:b/>
                <w:bCs/>
                <w:color w:val="000000"/>
                <w:sz w:val="24"/>
                <w:szCs w:val="24"/>
                <w:lang w:val="en-GB" w:eastAsia="zh-CN"/>
              </w:rPr>
              <w:t>1</w:t>
            </w:r>
            <w:r w:rsidRPr="0056583A">
              <w:rPr>
                <w:rFonts w:ascii="Calibri" w:hAnsi="Calibri"/>
                <w:b/>
                <w:bCs/>
                <w:color w:val="000000"/>
                <w:sz w:val="24"/>
                <w:szCs w:val="24"/>
                <w:lang w:val="en-GB" w:eastAsia="zh-CN"/>
              </w:rPr>
              <w:t xml:space="preserve"> OCTOBER  2017</w:t>
            </w:r>
          </w:p>
        </w:tc>
        <w:tc>
          <w:tcPr>
            <w:tcW w:w="3640" w:type="dxa"/>
            <w:tcBorders>
              <w:top w:val="single" w:sz="8" w:space="0" w:color="auto"/>
              <w:left w:val="nil"/>
              <w:bottom w:val="single" w:sz="4" w:space="0" w:color="auto"/>
              <w:right w:val="single" w:sz="8" w:space="0" w:color="auto"/>
            </w:tcBorders>
            <w:noWrap/>
            <w:vAlign w:val="center"/>
          </w:tcPr>
          <w:p w:rsidR="007555CA" w:rsidRPr="0056583A" w:rsidRDefault="007555CA" w:rsidP="00A537F7">
            <w:pPr>
              <w:overflowPunct/>
              <w:autoSpaceDE/>
              <w:autoSpaceDN/>
              <w:adjustRightInd/>
              <w:jc w:val="center"/>
              <w:textAlignment w:val="auto"/>
              <w:rPr>
                <w:rFonts w:ascii="Calibri" w:hAnsi="Calibri"/>
                <w:b/>
                <w:bCs/>
                <w:color w:val="000000"/>
                <w:sz w:val="24"/>
                <w:szCs w:val="24"/>
                <w:lang w:val="en-GB" w:eastAsia="zh-CN"/>
              </w:rPr>
            </w:pPr>
            <w:r w:rsidRPr="0056583A">
              <w:rPr>
                <w:rFonts w:ascii="Calibri" w:hAnsi="Calibri"/>
                <w:b/>
                <w:bCs/>
                <w:color w:val="000000"/>
                <w:sz w:val="24"/>
                <w:szCs w:val="24"/>
                <w:lang w:val="en-GB" w:eastAsia="zh-CN"/>
              </w:rPr>
              <w:t>ENTRY FEE</w:t>
            </w:r>
          </w:p>
        </w:tc>
      </w:tr>
      <w:tr w:rsidR="007555CA" w:rsidRPr="00A969BA" w:rsidTr="00A969BA">
        <w:trPr>
          <w:trHeight w:val="363"/>
          <w:jc w:val="center"/>
        </w:trPr>
        <w:tc>
          <w:tcPr>
            <w:tcW w:w="5935" w:type="dxa"/>
            <w:tcBorders>
              <w:top w:val="nil"/>
              <w:left w:val="single" w:sz="8" w:space="0" w:color="auto"/>
              <w:bottom w:val="single" w:sz="4" w:space="0" w:color="auto"/>
              <w:right w:val="single" w:sz="4" w:space="0" w:color="auto"/>
            </w:tcBorders>
            <w:noWrap/>
            <w:vAlign w:val="center"/>
          </w:tcPr>
          <w:p w:rsidR="007555CA" w:rsidRPr="0056583A" w:rsidRDefault="007555CA" w:rsidP="009F16C4">
            <w:pPr>
              <w:overflowPunct/>
              <w:autoSpaceDE/>
              <w:autoSpaceDN/>
              <w:adjustRightInd/>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PER DOG FIRST 3 DOGS (same owner)</w:t>
            </w:r>
          </w:p>
        </w:tc>
        <w:tc>
          <w:tcPr>
            <w:tcW w:w="3640" w:type="dxa"/>
            <w:tcBorders>
              <w:top w:val="nil"/>
              <w:left w:val="nil"/>
              <w:bottom w:val="single" w:sz="4" w:space="0" w:color="auto"/>
              <w:right w:val="single" w:sz="8" w:space="0" w:color="auto"/>
            </w:tcBorders>
            <w:noWrap/>
            <w:vAlign w:val="center"/>
          </w:tcPr>
          <w:p w:rsidR="007555CA" w:rsidRPr="0056583A" w:rsidRDefault="007555CA" w:rsidP="00C16501">
            <w:pPr>
              <w:overflowPunct/>
              <w:autoSpaceDE/>
              <w:autoSpaceDN/>
              <w:adjustRightInd/>
              <w:jc w:val="center"/>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R90 per dog</w:t>
            </w:r>
          </w:p>
        </w:tc>
      </w:tr>
      <w:tr w:rsidR="007555CA" w:rsidRPr="00A969BA" w:rsidTr="00A969BA">
        <w:trPr>
          <w:trHeight w:val="345"/>
          <w:jc w:val="center"/>
        </w:trPr>
        <w:tc>
          <w:tcPr>
            <w:tcW w:w="5935" w:type="dxa"/>
            <w:tcBorders>
              <w:top w:val="nil"/>
              <w:left w:val="single" w:sz="8" w:space="0" w:color="auto"/>
              <w:bottom w:val="single" w:sz="4" w:space="0" w:color="auto"/>
              <w:right w:val="single" w:sz="4" w:space="0" w:color="auto"/>
            </w:tcBorders>
            <w:noWrap/>
            <w:vAlign w:val="center"/>
          </w:tcPr>
          <w:p w:rsidR="007555CA" w:rsidRPr="0056583A" w:rsidRDefault="007555CA" w:rsidP="009F16C4">
            <w:pPr>
              <w:overflowPunct/>
              <w:autoSpaceDE/>
              <w:autoSpaceDN/>
              <w:adjustRightInd/>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ANY FURTHER DOGS</w:t>
            </w:r>
          </w:p>
        </w:tc>
        <w:tc>
          <w:tcPr>
            <w:tcW w:w="3640" w:type="dxa"/>
            <w:tcBorders>
              <w:top w:val="nil"/>
              <w:left w:val="nil"/>
              <w:bottom w:val="single" w:sz="4" w:space="0" w:color="auto"/>
              <w:right w:val="single" w:sz="8" w:space="0" w:color="auto"/>
            </w:tcBorders>
            <w:noWrap/>
            <w:vAlign w:val="center"/>
          </w:tcPr>
          <w:p w:rsidR="007555CA" w:rsidRPr="0056583A" w:rsidRDefault="007555CA" w:rsidP="00C16501">
            <w:pPr>
              <w:overflowPunct/>
              <w:autoSpaceDE/>
              <w:autoSpaceDN/>
              <w:adjustRightInd/>
              <w:jc w:val="center"/>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FREE</w:t>
            </w:r>
          </w:p>
        </w:tc>
      </w:tr>
      <w:tr w:rsidR="007555CA" w:rsidRPr="00A969BA" w:rsidTr="00A969BA">
        <w:trPr>
          <w:trHeight w:val="345"/>
          <w:jc w:val="center"/>
        </w:trPr>
        <w:tc>
          <w:tcPr>
            <w:tcW w:w="5935" w:type="dxa"/>
            <w:tcBorders>
              <w:top w:val="nil"/>
              <w:left w:val="single" w:sz="8" w:space="0" w:color="auto"/>
              <w:bottom w:val="single" w:sz="4" w:space="0" w:color="auto"/>
              <w:right w:val="single" w:sz="4" w:space="0" w:color="auto"/>
            </w:tcBorders>
            <w:noWrap/>
            <w:vAlign w:val="center"/>
          </w:tcPr>
          <w:p w:rsidR="007555CA" w:rsidRPr="0056583A" w:rsidRDefault="007555CA" w:rsidP="009F16C4">
            <w:pPr>
              <w:overflowPunct/>
              <w:autoSpaceDE/>
              <w:autoSpaceDN/>
              <w:adjustRightInd/>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BABY PUPPY</w:t>
            </w:r>
          </w:p>
        </w:tc>
        <w:tc>
          <w:tcPr>
            <w:tcW w:w="3640" w:type="dxa"/>
            <w:tcBorders>
              <w:top w:val="nil"/>
              <w:left w:val="nil"/>
              <w:bottom w:val="single" w:sz="4" w:space="0" w:color="auto"/>
              <w:right w:val="single" w:sz="8" w:space="0" w:color="auto"/>
            </w:tcBorders>
            <w:noWrap/>
            <w:vAlign w:val="center"/>
          </w:tcPr>
          <w:p w:rsidR="007555CA" w:rsidRPr="0056583A" w:rsidRDefault="007555CA" w:rsidP="00C16501">
            <w:pPr>
              <w:overflowPunct/>
              <w:autoSpaceDE/>
              <w:autoSpaceDN/>
              <w:adjustRightInd/>
              <w:jc w:val="center"/>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R50 per dog</w:t>
            </w:r>
          </w:p>
        </w:tc>
      </w:tr>
      <w:tr w:rsidR="007555CA" w:rsidRPr="00A969BA" w:rsidTr="00A969BA">
        <w:trPr>
          <w:trHeight w:val="345"/>
          <w:jc w:val="center"/>
        </w:trPr>
        <w:tc>
          <w:tcPr>
            <w:tcW w:w="5935" w:type="dxa"/>
            <w:tcBorders>
              <w:top w:val="nil"/>
              <w:left w:val="single" w:sz="8" w:space="0" w:color="auto"/>
              <w:bottom w:val="single" w:sz="4" w:space="0" w:color="auto"/>
              <w:right w:val="single" w:sz="4" w:space="0" w:color="auto"/>
            </w:tcBorders>
            <w:noWrap/>
            <w:vAlign w:val="center"/>
          </w:tcPr>
          <w:p w:rsidR="007555CA" w:rsidRPr="0056583A" w:rsidRDefault="007555CA" w:rsidP="009F16C4">
            <w:pPr>
              <w:overflowPunct/>
              <w:autoSpaceDE/>
              <w:autoSpaceDN/>
              <w:adjustRightInd/>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NEUTER</w:t>
            </w:r>
          </w:p>
        </w:tc>
        <w:tc>
          <w:tcPr>
            <w:tcW w:w="3640" w:type="dxa"/>
            <w:tcBorders>
              <w:top w:val="nil"/>
              <w:left w:val="nil"/>
              <w:bottom w:val="single" w:sz="4" w:space="0" w:color="auto"/>
              <w:right w:val="single" w:sz="8" w:space="0" w:color="auto"/>
            </w:tcBorders>
            <w:noWrap/>
            <w:vAlign w:val="center"/>
          </w:tcPr>
          <w:p w:rsidR="007555CA" w:rsidRPr="0056583A" w:rsidRDefault="007555CA" w:rsidP="00C16501">
            <w:pPr>
              <w:overflowPunct/>
              <w:autoSpaceDE/>
              <w:autoSpaceDN/>
              <w:adjustRightInd/>
              <w:jc w:val="center"/>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R50 per dog</w:t>
            </w:r>
          </w:p>
        </w:tc>
      </w:tr>
      <w:tr w:rsidR="007555CA" w:rsidRPr="00A969BA" w:rsidTr="00A969BA">
        <w:trPr>
          <w:trHeight w:val="363"/>
          <w:jc w:val="center"/>
        </w:trPr>
        <w:tc>
          <w:tcPr>
            <w:tcW w:w="5935" w:type="dxa"/>
            <w:tcBorders>
              <w:top w:val="nil"/>
              <w:left w:val="single" w:sz="8" w:space="0" w:color="auto"/>
              <w:bottom w:val="single" w:sz="8" w:space="0" w:color="auto"/>
              <w:right w:val="single" w:sz="4" w:space="0" w:color="auto"/>
            </w:tcBorders>
            <w:noWrap/>
            <w:vAlign w:val="center"/>
          </w:tcPr>
          <w:p w:rsidR="007555CA" w:rsidRPr="0056583A" w:rsidRDefault="007555CA" w:rsidP="009F16C4">
            <w:pPr>
              <w:overflowPunct/>
              <w:autoSpaceDE/>
              <w:autoSpaceDN/>
              <w:adjustRightInd/>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CASH/CHEQUE  DEPOSIT FEE</w:t>
            </w:r>
          </w:p>
        </w:tc>
        <w:tc>
          <w:tcPr>
            <w:tcW w:w="3640" w:type="dxa"/>
            <w:tcBorders>
              <w:top w:val="nil"/>
              <w:left w:val="nil"/>
              <w:bottom w:val="single" w:sz="8" w:space="0" w:color="auto"/>
              <w:right w:val="single" w:sz="8" w:space="0" w:color="auto"/>
            </w:tcBorders>
            <w:noWrap/>
            <w:vAlign w:val="center"/>
          </w:tcPr>
          <w:p w:rsidR="007555CA" w:rsidRPr="0056583A" w:rsidRDefault="007555CA" w:rsidP="00C16501">
            <w:pPr>
              <w:overflowPunct/>
              <w:autoSpaceDE/>
              <w:autoSpaceDN/>
              <w:adjustRightInd/>
              <w:jc w:val="center"/>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R20</w:t>
            </w:r>
          </w:p>
        </w:tc>
      </w:tr>
      <w:tr w:rsidR="007555CA" w:rsidRPr="00A969BA" w:rsidTr="00A969BA">
        <w:trPr>
          <w:trHeight w:val="345"/>
          <w:jc w:val="center"/>
        </w:trPr>
        <w:tc>
          <w:tcPr>
            <w:tcW w:w="5935" w:type="dxa"/>
            <w:tcBorders>
              <w:top w:val="nil"/>
              <w:left w:val="single" w:sz="8" w:space="0" w:color="auto"/>
              <w:bottom w:val="single" w:sz="8" w:space="0" w:color="auto"/>
              <w:right w:val="single" w:sz="4" w:space="0" w:color="auto"/>
            </w:tcBorders>
            <w:noWrap/>
            <w:vAlign w:val="center"/>
          </w:tcPr>
          <w:p w:rsidR="007555CA" w:rsidRPr="0056583A" w:rsidRDefault="007555CA" w:rsidP="009F16C4">
            <w:pPr>
              <w:overflowPunct/>
              <w:autoSpaceDE/>
              <w:autoSpaceDN/>
              <w:adjustRightInd/>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CATALOGUE  ADVERTISING – full colour A5 page</w:t>
            </w:r>
          </w:p>
        </w:tc>
        <w:tc>
          <w:tcPr>
            <w:tcW w:w="3640" w:type="dxa"/>
            <w:tcBorders>
              <w:top w:val="nil"/>
              <w:left w:val="nil"/>
              <w:bottom w:val="single" w:sz="8" w:space="0" w:color="auto"/>
              <w:right w:val="single" w:sz="8" w:space="0" w:color="auto"/>
            </w:tcBorders>
            <w:noWrap/>
            <w:vAlign w:val="center"/>
          </w:tcPr>
          <w:p w:rsidR="007555CA" w:rsidRDefault="007555CA" w:rsidP="000D02CB">
            <w:pPr>
              <w:overflowPunct/>
              <w:autoSpaceDE/>
              <w:autoSpaceDN/>
              <w:adjustRightInd/>
              <w:jc w:val="center"/>
              <w:textAlignment w:val="auto"/>
              <w:rPr>
                <w:rFonts w:ascii="Calibri" w:hAnsi="Calibri"/>
                <w:color w:val="000000"/>
                <w:sz w:val="24"/>
                <w:szCs w:val="24"/>
                <w:lang w:val="en-GB" w:eastAsia="zh-CN"/>
              </w:rPr>
            </w:pPr>
            <w:r>
              <w:rPr>
                <w:rFonts w:ascii="Calibri" w:hAnsi="Calibri"/>
                <w:color w:val="000000"/>
                <w:sz w:val="24"/>
                <w:szCs w:val="24"/>
                <w:lang w:val="en-GB" w:eastAsia="zh-CN"/>
              </w:rPr>
              <w:t xml:space="preserve">Breeders </w:t>
            </w:r>
            <w:r w:rsidRPr="0056583A">
              <w:rPr>
                <w:rFonts w:ascii="Calibri" w:hAnsi="Calibri"/>
                <w:color w:val="000000"/>
                <w:sz w:val="24"/>
                <w:szCs w:val="24"/>
                <w:lang w:val="en-GB" w:eastAsia="zh-CN"/>
              </w:rPr>
              <w:t>R</w:t>
            </w:r>
            <w:r>
              <w:rPr>
                <w:rFonts w:ascii="Calibri" w:hAnsi="Calibri"/>
                <w:color w:val="000000"/>
                <w:sz w:val="24"/>
                <w:szCs w:val="24"/>
                <w:lang w:val="en-GB" w:eastAsia="zh-CN"/>
              </w:rPr>
              <w:t>2</w:t>
            </w:r>
            <w:r w:rsidRPr="0056583A">
              <w:rPr>
                <w:rFonts w:ascii="Calibri" w:hAnsi="Calibri"/>
                <w:color w:val="000000"/>
                <w:sz w:val="24"/>
                <w:szCs w:val="24"/>
                <w:lang w:val="en-GB" w:eastAsia="zh-CN"/>
              </w:rPr>
              <w:t>5</w:t>
            </w:r>
            <w:r>
              <w:rPr>
                <w:rFonts w:ascii="Calibri" w:hAnsi="Calibri"/>
                <w:color w:val="000000"/>
                <w:sz w:val="24"/>
                <w:szCs w:val="24"/>
                <w:lang w:val="en-GB" w:eastAsia="zh-CN"/>
              </w:rPr>
              <w:t xml:space="preserve"> Businesses R50</w:t>
            </w:r>
          </w:p>
          <w:p w:rsidR="007555CA" w:rsidRPr="0056583A" w:rsidRDefault="007555CA" w:rsidP="000D02CB">
            <w:pPr>
              <w:overflowPunct/>
              <w:autoSpaceDE/>
              <w:autoSpaceDN/>
              <w:adjustRightInd/>
              <w:jc w:val="center"/>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per page</w:t>
            </w:r>
          </w:p>
        </w:tc>
      </w:tr>
      <w:tr w:rsidR="007555CA" w:rsidRPr="00A969BA" w:rsidTr="00A969BA">
        <w:trPr>
          <w:trHeight w:val="345"/>
          <w:jc w:val="center"/>
        </w:trPr>
        <w:tc>
          <w:tcPr>
            <w:tcW w:w="5935" w:type="dxa"/>
            <w:tcBorders>
              <w:top w:val="nil"/>
              <w:left w:val="single" w:sz="8" w:space="0" w:color="auto"/>
              <w:bottom w:val="single" w:sz="8" w:space="0" w:color="auto"/>
              <w:right w:val="single" w:sz="4" w:space="0" w:color="auto"/>
            </w:tcBorders>
            <w:noWrap/>
            <w:vAlign w:val="center"/>
          </w:tcPr>
          <w:p w:rsidR="007555CA" w:rsidRPr="0056583A" w:rsidRDefault="007555CA" w:rsidP="005B283A">
            <w:pPr>
              <w:overflowPunct/>
              <w:autoSpaceDE/>
              <w:autoSpaceDN/>
              <w:adjustRightInd/>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CATALOGUE  - one per exhibitor</w:t>
            </w:r>
          </w:p>
        </w:tc>
        <w:tc>
          <w:tcPr>
            <w:tcW w:w="3640" w:type="dxa"/>
            <w:tcBorders>
              <w:top w:val="nil"/>
              <w:left w:val="nil"/>
              <w:bottom w:val="single" w:sz="8" w:space="0" w:color="auto"/>
              <w:right w:val="single" w:sz="8" w:space="0" w:color="auto"/>
            </w:tcBorders>
            <w:noWrap/>
            <w:vAlign w:val="center"/>
          </w:tcPr>
          <w:p w:rsidR="007555CA" w:rsidRPr="0056583A" w:rsidRDefault="007555CA" w:rsidP="00C16501">
            <w:pPr>
              <w:overflowPunct/>
              <w:autoSpaceDE/>
              <w:autoSpaceDN/>
              <w:adjustRightInd/>
              <w:jc w:val="center"/>
              <w:textAlignment w:val="auto"/>
              <w:rPr>
                <w:rFonts w:ascii="Calibri" w:hAnsi="Calibri"/>
                <w:color w:val="000000"/>
                <w:sz w:val="24"/>
                <w:szCs w:val="24"/>
                <w:lang w:val="en-GB" w:eastAsia="zh-CN"/>
              </w:rPr>
            </w:pPr>
            <w:r w:rsidRPr="0056583A">
              <w:rPr>
                <w:rFonts w:ascii="Calibri" w:hAnsi="Calibri"/>
                <w:color w:val="000000"/>
                <w:sz w:val="24"/>
                <w:szCs w:val="24"/>
                <w:lang w:val="en-GB" w:eastAsia="zh-CN"/>
              </w:rPr>
              <w:t>FREE</w:t>
            </w:r>
          </w:p>
        </w:tc>
      </w:tr>
    </w:tbl>
    <w:p w:rsidR="007555CA" w:rsidRPr="00A969BA" w:rsidRDefault="007555CA" w:rsidP="00C16501">
      <w:pPr>
        <w:tabs>
          <w:tab w:val="left" w:pos="1701"/>
          <w:tab w:val="left" w:pos="2977"/>
          <w:tab w:val="left" w:pos="3119"/>
        </w:tabs>
        <w:rPr>
          <w:rFonts w:ascii="Calibri" w:hAnsi="Calibri" w:cs="Arial"/>
          <w:b/>
          <w:color w:val="000000"/>
          <w:sz w:val="16"/>
          <w:szCs w:val="16"/>
        </w:rPr>
      </w:pPr>
    </w:p>
    <w:p w:rsidR="007555CA" w:rsidRPr="0056583A" w:rsidRDefault="007555CA" w:rsidP="000D59B8">
      <w:pPr>
        <w:tabs>
          <w:tab w:val="left" w:pos="1701"/>
          <w:tab w:val="left" w:pos="2977"/>
          <w:tab w:val="left" w:pos="3119"/>
        </w:tabs>
        <w:spacing w:after="120"/>
        <w:rPr>
          <w:rFonts w:ascii="Calibri" w:hAnsi="Calibri" w:cs="Arial"/>
          <w:color w:val="000000"/>
          <w:sz w:val="24"/>
          <w:szCs w:val="24"/>
        </w:rPr>
      </w:pPr>
      <w:r w:rsidRPr="0056583A">
        <w:rPr>
          <w:rFonts w:ascii="Calibri" w:hAnsi="Calibri" w:cs="Arial"/>
          <w:b/>
          <w:color w:val="000000"/>
          <w:sz w:val="24"/>
          <w:szCs w:val="24"/>
        </w:rPr>
        <w:t>Entries will only be accepted</w:t>
      </w:r>
      <w:r w:rsidRPr="0056583A">
        <w:rPr>
          <w:rFonts w:ascii="Calibri" w:hAnsi="Calibri" w:cs="Arial"/>
          <w:color w:val="000000"/>
          <w:sz w:val="24"/>
          <w:szCs w:val="24"/>
        </w:rPr>
        <w:t xml:space="preserve"> with proof of payment with exhibitor’s name PRINTED CLEARLY as reference on deposit slip.  N</w:t>
      </w:r>
      <w:r w:rsidRPr="0056583A">
        <w:rPr>
          <w:rFonts w:ascii="Calibri" w:hAnsi="Calibri" w:cs="Arial"/>
          <w:b/>
          <w:color w:val="000000"/>
          <w:sz w:val="24"/>
          <w:szCs w:val="24"/>
        </w:rPr>
        <w:t>o postal orders or cheques</w:t>
      </w:r>
      <w:r w:rsidRPr="0056583A">
        <w:rPr>
          <w:rFonts w:ascii="Calibri" w:hAnsi="Calibri" w:cs="Arial"/>
          <w:color w:val="000000"/>
          <w:sz w:val="24"/>
          <w:szCs w:val="24"/>
        </w:rPr>
        <w:t xml:space="preserve">                                </w:t>
      </w:r>
    </w:p>
    <w:tbl>
      <w:tblPr>
        <w:tblW w:w="0" w:type="auto"/>
        <w:jc w:val="center"/>
        <w:tblLayout w:type="fixed"/>
        <w:tblLook w:val="0000"/>
      </w:tblPr>
      <w:tblGrid>
        <w:gridCol w:w="10306"/>
      </w:tblGrid>
      <w:tr w:rsidR="007555CA" w:rsidRPr="0056583A" w:rsidTr="000D59B8">
        <w:trPr>
          <w:trHeight w:val="668"/>
          <w:jc w:val="center"/>
        </w:trPr>
        <w:tc>
          <w:tcPr>
            <w:tcW w:w="10306" w:type="dxa"/>
            <w:tcBorders>
              <w:top w:val="single" w:sz="4" w:space="0" w:color="auto"/>
              <w:left w:val="single" w:sz="4" w:space="0" w:color="auto"/>
              <w:bottom w:val="single" w:sz="4" w:space="0" w:color="auto"/>
              <w:right w:val="single" w:sz="4" w:space="0" w:color="auto"/>
            </w:tcBorders>
          </w:tcPr>
          <w:p w:rsidR="007555CA" w:rsidRPr="0056583A" w:rsidRDefault="007555CA" w:rsidP="00C16501">
            <w:pPr>
              <w:tabs>
                <w:tab w:val="left" w:pos="1440"/>
                <w:tab w:val="left" w:pos="1701"/>
                <w:tab w:val="left" w:pos="3119"/>
                <w:tab w:val="left" w:pos="6480"/>
              </w:tabs>
              <w:jc w:val="center"/>
              <w:rPr>
                <w:rFonts w:ascii="Calibri" w:hAnsi="Calibri" w:cs="Arial"/>
                <w:b/>
                <w:color w:val="000000"/>
                <w:sz w:val="24"/>
                <w:szCs w:val="24"/>
              </w:rPr>
            </w:pPr>
            <w:r w:rsidRPr="0056583A">
              <w:rPr>
                <w:rFonts w:ascii="Calibri" w:hAnsi="Calibri" w:cs="Arial"/>
                <w:color w:val="000000"/>
                <w:sz w:val="24"/>
                <w:szCs w:val="24"/>
              </w:rPr>
              <w:t>Bank:</w:t>
            </w:r>
            <w:r w:rsidRPr="0056583A">
              <w:rPr>
                <w:rFonts w:ascii="Calibri" w:hAnsi="Calibri" w:cs="Arial"/>
                <w:b/>
                <w:color w:val="000000"/>
                <w:sz w:val="24"/>
                <w:szCs w:val="24"/>
              </w:rPr>
              <w:t xml:space="preserve">  NEDBANK  -  </w:t>
            </w:r>
            <w:r w:rsidRPr="0056583A">
              <w:rPr>
                <w:rFonts w:ascii="Calibri" w:hAnsi="Calibri" w:cs="Arial"/>
                <w:color w:val="000000"/>
                <w:sz w:val="24"/>
                <w:szCs w:val="24"/>
              </w:rPr>
              <w:t>Account Name:</w:t>
            </w:r>
            <w:r w:rsidRPr="0056583A">
              <w:rPr>
                <w:rFonts w:ascii="Calibri" w:hAnsi="Calibri" w:cs="Arial"/>
                <w:b/>
                <w:color w:val="000000"/>
                <w:sz w:val="24"/>
                <w:szCs w:val="24"/>
              </w:rPr>
              <w:t xml:space="preserve">  W P BOXER CLUB  -  </w:t>
            </w:r>
            <w:r w:rsidRPr="0056583A">
              <w:rPr>
                <w:rFonts w:ascii="Calibri" w:hAnsi="Calibri" w:cs="Arial"/>
                <w:color w:val="000000"/>
                <w:sz w:val="24"/>
                <w:szCs w:val="24"/>
              </w:rPr>
              <w:t>Branch:</w:t>
            </w:r>
            <w:r w:rsidRPr="0056583A">
              <w:rPr>
                <w:rFonts w:ascii="Calibri" w:hAnsi="Calibri" w:cs="Arial"/>
                <w:b/>
                <w:color w:val="000000"/>
                <w:sz w:val="24"/>
                <w:szCs w:val="24"/>
              </w:rPr>
              <w:t xml:space="preserve"> MILNERTON</w:t>
            </w:r>
          </w:p>
          <w:p w:rsidR="007555CA" w:rsidRPr="0056583A" w:rsidRDefault="007555CA" w:rsidP="00E86F38">
            <w:pPr>
              <w:tabs>
                <w:tab w:val="left" w:pos="1440"/>
                <w:tab w:val="left" w:pos="1701"/>
                <w:tab w:val="left" w:pos="3119"/>
                <w:tab w:val="left" w:pos="6480"/>
              </w:tabs>
              <w:jc w:val="center"/>
              <w:rPr>
                <w:rFonts w:ascii="Calibri" w:hAnsi="Calibri" w:cs="Arial"/>
                <w:color w:val="000000"/>
                <w:sz w:val="24"/>
                <w:szCs w:val="24"/>
              </w:rPr>
            </w:pPr>
            <w:r w:rsidRPr="0056583A">
              <w:rPr>
                <w:rFonts w:ascii="Calibri" w:hAnsi="Calibri" w:cs="Arial"/>
                <w:color w:val="000000"/>
                <w:sz w:val="24"/>
                <w:szCs w:val="24"/>
              </w:rPr>
              <w:t>Account Number:</w:t>
            </w:r>
            <w:r w:rsidRPr="0056583A">
              <w:rPr>
                <w:rFonts w:ascii="Calibri" w:hAnsi="Calibri" w:cs="Arial"/>
                <w:b/>
                <w:color w:val="000000"/>
                <w:sz w:val="24"/>
                <w:szCs w:val="24"/>
              </w:rPr>
              <w:t xml:space="preserve">  1093047224   </w:t>
            </w:r>
            <w:r w:rsidRPr="0056583A">
              <w:rPr>
                <w:rFonts w:ascii="Calibri" w:hAnsi="Calibri" w:cs="Arial"/>
                <w:color w:val="000000"/>
                <w:sz w:val="24"/>
                <w:szCs w:val="24"/>
              </w:rPr>
              <w:t>Branch Number:</w:t>
            </w:r>
            <w:r w:rsidRPr="0056583A">
              <w:rPr>
                <w:rFonts w:ascii="Calibri" w:hAnsi="Calibri" w:cs="Arial"/>
                <w:b/>
                <w:color w:val="000000"/>
                <w:sz w:val="24"/>
                <w:szCs w:val="24"/>
              </w:rPr>
              <w:t xml:space="preserve">  109-309 </w:t>
            </w:r>
          </w:p>
        </w:tc>
      </w:tr>
    </w:tbl>
    <w:p w:rsidR="007555CA" w:rsidRPr="0056583A" w:rsidRDefault="007555CA" w:rsidP="000D59B8">
      <w:pPr>
        <w:spacing w:before="240"/>
        <w:rPr>
          <w:rFonts w:ascii="Calibri" w:hAnsi="Calibri"/>
          <w:b/>
          <w:sz w:val="24"/>
          <w:szCs w:val="24"/>
          <w:lang w:val="en-ZA"/>
        </w:rPr>
      </w:pPr>
      <w:r w:rsidRPr="0056583A">
        <w:rPr>
          <w:rFonts w:ascii="Calibri" w:hAnsi="Calibri"/>
          <w:b/>
          <w:sz w:val="24"/>
          <w:szCs w:val="24"/>
          <w:lang w:val="en-ZA"/>
        </w:rPr>
        <w:t>BREED CLASSES:</w:t>
      </w:r>
    </w:p>
    <w:p w:rsidR="007555CA" w:rsidRPr="0056583A" w:rsidRDefault="007555CA" w:rsidP="00947F3E">
      <w:pPr>
        <w:rPr>
          <w:rFonts w:ascii="Calibri" w:hAnsi="Calibri"/>
          <w:sz w:val="24"/>
          <w:szCs w:val="24"/>
          <w:lang w:val="en-ZA"/>
        </w:rPr>
      </w:pPr>
      <w:r w:rsidRPr="0056583A">
        <w:rPr>
          <w:rFonts w:ascii="Calibri" w:hAnsi="Calibri"/>
          <w:sz w:val="24"/>
          <w:szCs w:val="24"/>
          <w:lang w:val="en-ZA"/>
        </w:rPr>
        <w:t>Baby Puppy (4 to 6 months)</w:t>
      </w:r>
      <w:r w:rsidRPr="0056583A">
        <w:rPr>
          <w:rFonts w:ascii="Calibri" w:hAnsi="Calibri"/>
          <w:sz w:val="24"/>
          <w:szCs w:val="24"/>
          <w:lang w:val="en-ZA"/>
        </w:rPr>
        <w:tab/>
        <w:t xml:space="preserve"> Minor Puppy (6 to 9 months)</w:t>
      </w:r>
      <w:r w:rsidRPr="0056583A">
        <w:rPr>
          <w:rFonts w:ascii="Calibri" w:hAnsi="Calibri"/>
          <w:sz w:val="24"/>
          <w:szCs w:val="24"/>
          <w:lang w:val="en-ZA"/>
        </w:rPr>
        <w:tab/>
        <w:t xml:space="preserve"> </w:t>
      </w:r>
      <w:r w:rsidRPr="0056583A">
        <w:rPr>
          <w:rFonts w:ascii="Calibri" w:hAnsi="Calibri"/>
          <w:sz w:val="24"/>
          <w:szCs w:val="24"/>
          <w:lang w:val="en-ZA"/>
        </w:rPr>
        <w:tab/>
        <w:t>Puppy (9 to 12 months)</w:t>
      </w:r>
      <w:r w:rsidRPr="0056583A">
        <w:rPr>
          <w:rFonts w:ascii="Calibri" w:hAnsi="Calibri"/>
          <w:sz w:val="24"/>
          <w:szCs w:val="24"/>
          <w:lang w:val="en-ZA"/>
        </w:rPr>
        <w:tab/>
        <w:t xml:space="preserve"> </w:t>
      </w:r>
    </w:p>
    <w:p w:rsidR="007555CA" w:rsidRPr="0056583A" w:rsidRDefault="007555CA" w:rsidP="00947F3E">
      <w:pPr>
        <w:rPr>
          <w:rFonts w:ascii="Calibri" w:hAnsi="Calibri"/>
          <w:sz w:val="24"/>
          <w:szCs w:val="24"/>
          <w:lang w:val="en-ZA"/>
        </w:rPr>
      </w:pPr>
      <w:r w:rsidRPr="0056583A">
        <w:rPr>
          <w:rFonts w:ascii="Calibri" w:hAnsi="Calibri"/>
          <w:sz w:val="24"/>
          <w:szCs w:val="24"/>
          <w:lang w:val="en-ZA"/>
        </w:rPr>
        <w:t xml:space="preserve">Junior (12 to 18 months) </w:t>
      </w:r>
      <w:r w:rsidRPr="0056583A">
        <w:rPr>
          <w:rFonts w:ascii="Calibri" w:hAnsi="Calibri"/>
          <w:sz w:val="24"/>
          <w:szCs w:val="24"/>
          <w:lang w:val="en-ZA"/>
        </w:rPr>
        <w:tab/>
        <w:t xml:space="preserve">Graduate (18 to 24 months) </w:t>
      </w:r>
      <w:r w:rsidRPr="0056583A">
        <w:rPr>
          <w:rFonts w:ascii="Calibri" w:hAnsi="Calibri"/>
          <w:sz w:val="24"/>
          <w:szCs w:val="24"/>
          <w:lang w:val="en-ZA"/>
        </w:rPr>
        <w:tab/>
      </w:r>
      <w:r w:rsidRPr="0056583A">
        <w:rPr>
          <w:rFonts w:ascii="Calibri" w:hAnsi="Calibri"/>
          <w:sz w:val="24"/>
          <w:szCs w:val="24"/>
          <w:lang w:val="en-ZA"/>
        </w:rPr>
        <w:tab/>
        <w:t>S.A. Bred</w:t>
      </w:r>
    </w:p>
    <w:p w:rsidR="007555CA" w:rsidRPr="0056583A" w:rsidRDefault="007555CA" w:rsidP="00947F3E">
      <w:pPr>
        <w:rPr>
          <w:rFonts w:ascii="Calibri" w:hAnsi="Calibri"/>
          <w:sz w:val="24"/>
          <w:szCs w:val="24"/>
          <w:lang w:val="en-ZA"/>
        </w:rPr>
      </w:pPr>
      <w:r w:rsidRPr="0056583A">
        <w:rPr>
          <w:rFonts w:ascii="Calibri" w:hAnsi="Calibri"/>
          <w:sz w:val="24"/>
          <w:szCs w:val="24"/>
          <w:lang w:val="en-ZA"/>
        </w:rPr>
        <w:t xml:space="preserve"> Veteran </w:t>
      </w:r>
      <w:r w:rsidRPr="0056583A">
        <w:rPr>
          <w:rFonts w:ascii="Calibri" w:hAnsi="Calibri"/>
          <w:sz w:val="24"/>
          <w:szCs w:val="24"/>
          <w:lang w:val="en-ZA"/>
        </w:rPr>
        <w:tab/>
      </w:r>
      <w:r w:rsidRPr="0056583A">
        <w:rPr>
          <w:rFonts w:ascii="Calibri" w:hAnsi="Calibri"/>
          <w:sz w:val="24"/>
          <w:szCs w:val="24"/>
          <w:lang w:val="en-ZA"/>
        </w:rPr>
        <w:tab/>
      </w:r>
      <w:r w:rsidRPr="0056583A">
        <w:rPr>
          <w:rFonts w:ascii="Calibri" w:hAnsi="Calibri"/>
          <w:sz w:val="24"/>
          <w:szCs w:val="24"/>
          <w:lang w:val="en-ZA"/>
        </w:rPr>
        <w:tab/>
        <w:t xml:space="preserve">Open  </w:t>
      </w:r>
      <w:r w:rsidRPr="0056583A">
        <w:rPr>
          <w:rFonts w:ascii="Calibri" w:hAnsi="Calibri"/>
          <w:sz w:val="24"/>
          <w:szCs w:val="24"/>
          <w:lang w:val="en-ZA"/>
        </w:rPr>
        <w:tab/>
      </w:r>
      <w:r w:rsidRPr="0056583A">
        <w:rPr>
          <w:rFonts w:ascii="Calibri" w:hAnsi="Calibri"/>
          <w:sz w:val="24"/>
          <w:szCs w:val="24"/>
          <w:lang w:val="en-ZA"/>
        </w:rPr>
        <w:tab/>
      </w:r>
      <w:r w:rsidRPr="0056583A">
        <w:rPr>
          <w:rFonts w:ascii="Calibri" w:hAnsi="Calibri"/>
          <w:sz w:val="24"/>
          <w:szCs w:val="24"/>
          <w:lang w:val="en-ZA"/>
        </w:rPr>
        <w:tab/>
      </w:r>
      <w:r w:rsidRPr="0056583A">
        <w:rPr>
          <w:rFonts w:ascii="Calibri" w:hAnsi="Calibri"/>
          <w:sz w:val="24"/>
          <w:szCs w:val="24"/>
          <w:lang w:val="en-ZA"/>
        </w:rPr>
        <w:tab/>
      </w:r>
      <w:r w:rsidRPr="0056583A">
        <w:rPr>
          <w:rFonts w:ascii="Calibri" w:hAnsi="Calibri"/>
          <w:sz w:val="24"/>
          <w:szCs w:val="24"/>
          <w:lang w:val="en-ZA"/>
        </w:rPr>
        <w:tab/>
      </w:r>
      <w:r>
        <w:rPr>
          <w:rFonts w:ascii="Calibri" w:hAnsi="Calibri"/>
          <w:sz w:val="24"/>
          <w:szCs w:val="24"/>
          <w:lang w:val="en-ZA"/>
        </w:rPr>
        <w:t>Champion</w:t>
      </w:r>
    </w:p>
    <w:p w:rsidR="007555CA" w:rsidRPr="0056583A" w:rsidRDefault="007555CA" w:rsidP="000D59B8">
      <w:pPr>
        <w:rPr>
          <w:rFonts w:ascii="Calibri" w:hAnsi="Calibri"/>
          <w:sz w:val="24"/>
          <w:szCs w:val="24"/>
          <w:lang w:val="en-ZA"/>
        </w:rPr>
      </w:pPr>
      <w:r w:rsidRPr="0056583A">
        <w:rPr>
          <w:rFonts w:ascii="Calibri" w:hAnsi="Calibri"/>
          <w:sz w:val="24"/>
          <w:szCs w:val="24"/>
          <w:lang w:val="en-ZA"/>
        </w:rPr>
        <w:t xml:space="preserve">Neuter  </w:t>
      </w:r>
      <w:r w:rsidRPr="0056583A">
        <w:rPr>
          <w:rFonts w:ascii="Calibri" w:hAnsi="Calibri"/>
          <w:sz w:val="24"/>
          <w:szCs w:val="24"/>
          <w:lang w:val="en-ZA"/>
        </w:rPr>
        <w:tab/>
      </w:r>
      <w:r>
        <w:rPr>
          <w:rFonts w:ascii="Calibri" w:hAnsi="Calibri"/>
          <w:sz w:val="24"/>
          <w:szCs w:val="24"/>
          <w:lang w:val="en-ZA"/>
        </w:rPr>
        <w:tab/>
      </w:r>
      <w:r>
        <w:rPr>
          <w:rFonts w:ascii="Calibri" w:hAnsi="Calibri"/>
          <w:sz w:val="24"/>
          <w:szCs w:val="24"/>
          <w:lang w:val="en-ZA"/>
        </w:rPr>
        <w:tab/>
      </w:r>
      <w:r w:rsidRPr="0056583A">
        <w:rPr>
          <w:rFonts w:ascii="Calibri" w:hAnsi="Calibri"/>
          <w:sz w:val="24"/>
          <w:szCs w:val="24"/>
          <w:lang w:val="en-ZA"/>
        </w:rPr>
        <w:t>(NB - Baby Puppy &amp; Neuter not eligible for CC or BOB)</w:t>
      </w:r>
    </w:p>
    <w:p w:rsidR="007555CA" w:rsidRPr="0056583A" w:rsidRDefault="007555CA" w:rsidP="000D59B8">
      <w:pPr>
        <w:rPr>
          <w:rFonts w:ascii="Calibri" w:hAnsi="Calibri"/>
          <w:b/>
          <w:sz w:val="24"/>
          <w:szCs w:val="24"/>
          <w:lang w:val="en-ZA"/>
        </w:rPr>
      </w:pPr>
      <w:r w:rsidRPr="0056583A">
        <w:rPr>
          <w:rFonts w:ascii="Calibri" w:hAnsi="Calibri"/>
          <w:b/>
          <w:sz w:val="24"/>
          <w:szCs w:val="24"/>
          <w:lang w:val="en-ZA"/>
        </w:rPr>
        <w:t>Order of Judging of finals :  BNIS,  BBPIS,  BJIS,  BVIS,  BPIS,  BIS</w:t>
      </w:r>
    </w:p>
    <w:p w:rsidR="007555CA" w:rsidRPr="0056583A" w:rsidRDefault="007555CA" w:rsidP="000D59B8">
      <w:pPr>
        <w:spacing w:before="80"/>
        <w:rPr>
          <w:rFonts w:ascii="Calibri" w:hAnsi="Calibri"/>
          <w:b/>
          <w:sz w:val="24"/>
          <w:szCs w:val="24"/>
          <w:lang w:val="en-ZA"/>
        </w:rPr>
      </w:pPr>
      <w:r w:rsidRPr="0056583A">
        <w:rPr>
          <w:rFonts w:ascii="Calibri" w:hAnsi="Calibri"/>
          <w:b/>
          <w:sz w:val="24"/>
          <w:szCs w:val="24"/>
          <w:lang w:val="en-ZA"/>
        </w:rPr>
        <w:t>ROSETTES:</w:t>
      </w:r>
    </w:p>
    <w:p w:rsidR="007555CA" w:rsidRPr="0056583A" w:rsidRDefault="007555CA" w:rsidP="00947F3E">
      <w:pPr>
        <w:rPr>
          <w:rFonts w:ascii="Calibri" w:hAnsi="Calibri"/>
          <w:sz w:val="24"/>
          <w:szCs w:val="24"/>
          <w:lang w:val="en-ZA"/>
        </w:rPr>
      </w:pPr>
      <w:r w:rsidRPr="0056583A">
        <w:rPr>
          <w:rFonts w:ascii="Calibri" w:hAnsi="Calibri"/>
          <w:sz w:val="24"/>
          <w:szCs w:val="24"/>
          <w:lang w:val="en-ZA"/>
        </w:rPr>
        <w:t xml:space="preserve">All Class Winners, BNIS, BBPIS, BPIS, BJIS, BVIS, CC Winners, RBIS, BIS. </w:t>
      </w:r>
    </w:p>
    <w:p w:rsidR="007555CA" w:rsidRPr="0056583A" w:rsidRDefault="007555CA" w:rsidP="000D59B8">
      <w:pPr>
        <w:spacing w:before="80"/>
        <w:rPr>
          <w:rFonts w:ascii="Calibri" w:hAnsi="Calibri"/>
          <w:sz w:val="24"/>
          <w:szCs w:val="24"/>
          <w:lang w:val="en-ZA"/>
        </w:rPr>
      </w:pPr>
      <w:r w:rsidRPr="0056583A">
        <w:rPr>
          <w:rFonts w:ascii="Calibri" w:hAnsi="Calibri"/>
          <w:b/>
          <w:sz w:val="24"/>
          <w:szCs w:val="24"/>
          <w:lang w:val="en-ZA"/>
        </w:rPr>
        <w:t>KUSA REP:</w:t>
      </w:r>
      <w:r w:rsidRPr="0056583A">
        <w:rPr>
          <w:rFonts w:ascii="Calibri" w:hAnsi="Calibri"/>
          <w:sz w:val="24"/>
          <w:szCs w:val="24"/>
          <w:lang w:val="en-ZA"/>
        </w:rPr>
        <w:t xml:space="preserve">  </w:t>
      </w:r>
      <w:r>
        <w:rPr>
          <w:rFonts w:ascii="Calibri" w:hAnsi="Calibri"/>
          <w:sz w:val="24"/>
          <w:szCs w:val="24"/>
          <w:lang w:val="en-ZA"/>
        </w:rPr>
        <w:tab/>
      </w:r>
      <w:r>
        <w:rPr>
          <w:rFonts w:ascii="Calibri" w:hAnsi="Calibri"/>
          <w:sz w:val="24"/>
          <w:szCs w:val="24"/>
          <w:lang w:val="en-ZA"/>
        </w:rPr>
        <w:tab/>
      </w:r>
      <w:r w:rsidRPr="0056583A">
        <w:rPr>
          <w:rFonts w:ascii="Calibri" w:hAnsi="Calibri"/>
          <w:sz w:val="24"/>
          <w:szCs w:val="24"/>
          <w:lang w:val="en-ZA"/>
        </w:rPr>
        <w:t>MRS DOREEN POWELL</w:t>
      </w:r>
    </w:p>
    <w:p w:rsidR="007555CA" w:rsidRPr="0056583A" w:rsidRDefault="007555CA" w:rsidP="00947F3E">
      <w:pPr>
        <w:rPr>
          <w:rFonts w:ascii="Calibri" w:hAnsi="Calibri"/>
          <w:sz w:val="24"/>
          <w:szCs w:val="24"/>
          <w:lang w:val="en-ZA"/>
        </w:rPr>
      </w:pPr>
      <w:r w:rsidRPr="0056583A">
        <w:rPr>
          <w:rFonts w:ascii="Calibri" w:hAnsi="Calibri"/>
          <w:b/>
          <w:sz w:val="24"/>
          <w:szCs w:val="24"/>
          <w:lang w:val="en-ZA"/>
        </w:rPr>
        <w:t>SHOW MANAGER</w:t>
      </w:r>
      <w:r w:rsidRPr="0056583A">
        <w:rPr>
          <w:rFonts w:ascii="Calibri" w:hAnsi="Calibri"/>
          <w:sz w:val="24"/>
          <w:szCs w:val="24"/>
          <w:lang w:val="en-ZA"/>
        </w:rPr>
        <w:t xml:space="preserve">:  </w:t>
      </w:r>
      <w:r>
        <w:rPr>
          <w:rFonts w:ascii="Calibri" w:hAnsi="Calibri"/>
          <w:sz w:val="24"/>
          <w:szCs w:val="24"/>
          <w:lang w:val="en-ZA"/>
        </w:rPr>
        <w:tab/>
      </w:r>
      <w:r w:rsidRPr="0056583A">
        <w:rPr>
          <w:rFonts w:ascii="Calibri" w:hAnsi="Calibri"/>
          <w:sz w:val="24"/>
          <w:szCs w:val="24"/>
          <w:lang w:val="en-ZA"/>
        </w:rPr>
        <w:t>MR KEN HULL</w:t>
      </w:r>
    </w:p>
    <w:p w:rsidR="007555CA" w:rsidRPr="0056583A" w:rsidRDefault="007555CA" w:rsidP="00947F3E">
      <w:pPr>
        <w:rPr>
          <w:rFonts w:ascii="Calibri" w:hAnsi="Calibri"/>
          <w:sz w:val="24"/>
          <w:szCs w:val="24"/>
          <w:lang w:val="en-ZA"/>
        </w:rPr>
      </w:pPr>
      <w:r w:rsidRPr="0056583A">
        <w:rPr>
          <w:rFonts w:ascii="Calibri" w:hAnsi="Calibri"/>
          <w:b/>
          <w:sz w:val="24"/>
          <w:szCs w:val="24"/>
          <w:lang w:val="en-ZA"/>
        </w:rPr>
        <w:t>VET ON CALL</w:t>
      </w:r>
      <w:r w:rsidRPr="0056583A">
        <w:rPr>
          <w:rFonts w:ascii="Calibri" w:hAnsi="Calibri"/>
          <w:sz w:val="24"/>
          <w:szCs w:val="24"/>
          <w:lang w:val="en-ZA"/>
        </w:rPr>
        <w:t xml:space="preserve">: </w:t>
      </w:r>
      <w:r>
        <w:rPr>
          <w:rFonts w:ascii="Calibri" w:hAnsi="Calibri"/>
          <w:sz w:val="24"/>
          <w:szCs w:val="24"/>
          <w:lang w:val="en-ZA"/>
        </w:rPr>
        <w:tab/>
      </w:r>
      <w:r>
        <w:rPr>
          <w:rFonts w:ascii="Calibri" w:hAnsi="Calibri"/>
          <w:sz w:val="24"/>
          <w:szCs w:val="24"/>
          <w:lang w:val="en-ZA"/>
        </w:rPr>
        <w:tab/>
      </w:r>
      <w:r w:rsidRPr="0056583A">
        <w:rPr>
          <w:rFonts w:ascii="Calibri" w:hAnsi="Calibri"/>
          <w:sz w:val="24"/>
          <w:szCs w:val="24"/>
          <w:lang w:val="en-ZA"/>
        </w:rPr>
        <w:t>Tygerberg Animal Hospital 021 919 1191</w:t>
      </w:r>
    </w:p>
    <w:p w:rsidR="007555CA" w:rsidRPr="0056583A" w:rsidRDefault="007555CA" w:rsidP="00A969BA">
      <w:pPr>
        <w:spacing w:before="80"/>
        <w:jc w:val="center"/>
        <w:rPr>
          <w:rFonts w:ascii="Calibri" w:hAnsi="Calibri"/>
          <w:b/>
          <w:sz w:val="24"/>
          <w:szCs w:val="24"/>
          <w:lang w:val="en-ZA"/>
        </w:rPr>
      </w:pPr>
      <w:r w:rsidRPr="0056583A">
        <w:rPr>
          <w:rFonts w:ascii="Calibri" w:hAnsi="Calibri"/>
          <w:b/>
          <w:sz w:val="24"/>
          <w:szCs w:val="24"/>
          <w:lang w:val="en-ZA"/>
        </w:rPr>
        <w:t>MEMBERSHIP FOR 201</w:t>
      </w:r>
      <w:r>
        <w:rPr>
          <w:rFonts w:ascii="Calibri" w:hAnsi="Calibri"/>
          <w:b/>
          <w:sz w:val="24"/>
          <w:szCs w:val="24"/>
          <w:lang w:val="en-ZA"/>
        </w:rPr>
        <w:t>7</w:t>
      </w:r>
      <w:r w:rsidRPr="0056583A">
        <w:rPr>
          <w:rFonts w:ascii="Calibri" w:hAnsi="Calibri"/>
          <w:b/>
          <w:sz w:val="24"/>
          <w:szCs w:val="24"/>
          <w:lang w:val="en-ZA"/>
        </w:rPr>
        <w:t xml:space="preserve">  -  R80.00 Single</w:t>
      </w:r>
      <w:r w:rsidRPr="0056583A">
        <w:rPr>
          <w:rFonts w:ascii="Calibri" w:hAnsi="Calibri"/>
          <w:b/>
          <w:sz w:val="24"/>
          <w:szCs w:val="24"/>
          <w:lang w:val="en-ZA"/>
        </w:rPr>
        <w:tab/>
        <w:t>R100.00 Family</w:t>
      </w:r>
    </w:p>
    <w:p w:rsidR="007555CA" w:rsidRPr="001407FA" w:rsidRDefault="007555CA" w:rsidP="00375AF9">
      <w:pPr>
        <w:tabs>
          <w:tab w:val="left" w:pos="1701"/>
          <w:tab w:val="left" w:pos="3119"/>
          <w:tab w:val="left" w:pos="4962"/>
          <w:tab w:val="right" w:pos="9923"/>
        </w:tabs>
        <w:jc w:val="center"/>
        <w:outlineLvl w:val="0"/>
        <w:rPr>
          <w:rFonts w:ascii="Calibri" w:hAnsi="Calibri" w:cs="Calibri"/>
          <w:sz w:val="22"/>
          <w:szCs w:val="22"/>
        </w:rPr>
      </w:pPr>
      <w:r w:rsidRPr="001407FA">
        <w:rPr>
          <w:rFonts w:ascii="Calibri" w:hAnsi="Calibri" w:cs="Calibri"/>
          <w:sz w:val="22"/>
          <w:szCs w:val="22"/>
        </w:rPr>
        <w:t>All exhibitors are personally responsible for the control of their dogs at all times and shall be personally liable for any claims which may be made in respect of injuries which may arise or be caused by their dogs.</w:t>
      </w:r>
    </w:p>
    <w:p w:rsidR="007555CA" w:rsidRDefault="007555CA" w:rsidP="00A969BA">
      <w:pPr>
        <w:tabs>
          <w:tab w:val="left" w:pos="1701"/>
          <w:tab w:val="left" w:pos="3119"/>
          <w:tab w:val="left" w:pos="4962"/>
          <w:tab w:val="right" w:pos="9923"/>
        </w:tabs>
        <w:jc w:val="center"/>
        <w:outlineLvl w:val="0"/>
        <w:rPr>
          <w:rFonts w:ascii="Calibri" w:hAnsi="Calibri" w:cs="Calibri"/>
          <w:sz w:val="22"/>
          <w:szCs w:val="22"/>
        </w:rPr>
      </w:pPr>
      <w:r w:rsidRPr="001407FA">
        <w:rPr>
          <w:rFonts w:ascii="Calibri" w:hAnsi="Calibri" w:cs="Calibri"/>
          <w:sz w:val="22"/>
          <w:szCs w:val="22"/>
        </w:rPr>
        <w:t xml:space="preserve">The committee reserves the right to appoint other judges. </w:t>
      </w:r>
    </w:p>
    <w:p w:rsidR="007555CA" w:rsidRPr="001407FA" w:rsidRDefault="007555CA" w:rsidP="00A969BA">
      <w:pPr>
        <w:tabs>
          <w:tab w:val="left" w:pos="1701"/>
          <w:tab w:val="left" w:pos="3119"/>
          <w:tab w:val="left" w:pos="4962"/>
          <w:tab w:val="right" w:pos="9923"/>
        </w:tabs>
        <w:jc w:val="center"/>
        <w:outlineLvl w:val="0"/>
        <w:rPr>
          <w:rFonts w:ascii="Calibri" w:hAnsi="Calibri" w:cs="Calibri"/>
          <w:sz w:val="22"/>
          <w:szCs w:val="22"/>
        </w:rPr>
      </w:pPr>
      <w:r w:rsidRPr="001407FA">
        <w:rPr>
          <w:rFonts w:ascii="Calibri" w:hAnsi="Calibri" w:cs="Calibri"/>
          <w:sz w:val="22"/>
          <w:szCs w:val="22"/>
        </w:rPr>
        <w:t>Puppies under four (4) months are not eligible for exhibition</w:t>
      </w:r>
    </w:p>
    <w:p w:rsidR="007555CA" w:rsidRPr="000D59B8" w:rsidRDefault="007555CA" w:rsidP="00A969BA">
      <w:pPr>
        <w:tabs>
          <w:tab w:val="left" w:pos="1701"/>
          <w:tab w:val="left" w:pos="3119"/>
          <w:tab w:val="left" w:pos="4962"/>
          <w:tab w:val="right" w:pos="9923"/>
        </w:tabs>
        <w:jc w:val="center"/>
        <w:outlineLvl w:val="0"/>
        <w:rPr>
          <w:rFonts w:ascii="Calibri" w:hAnsi="Calibri" w:cs="Arial"/>
          <w:sz w:val="24"/>
          <w:szCs w:val="24"/>
        </w:rPr>
      </w:pPr>
      <w:r w:rsidRPr="000D59B8">
        <w:rPr>
          <w:rFonts w:ascii="Calibri" w:hAnsi="Calibri" w:cs="Arial"/>
          <w:b/>
          <w:bCs/>
          <w:sz w:val="24"/>
          <w:szCs w:val="24"/>
        </w:rPr>
        <w:t>RIGHT OF ADMISSION RESERVED</w:t>
      </w:r>
    </w:p>
    <w:sectPr w:rsidR="007555CA" w:rsidRPr="000D59B8" w:rsidSect="00375AF9">
      <w:pgSz w:w="11907" w:h="16840" w:code="9"/>
      <w:pgMar w:top="851" w:right="907" w:bottom="851" w:left="851" w:header="709" w:footer="709"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5CA" w:rsidRDefault="007555CA">
      <w:r>
        <w:separator/>
      </w:r>
    </w:p>
  </w:endnote>
  <w:endnote w:type="continuationSeparator" w:id="0">
    <w:p w:rsidR="007555CA" w:rsidRDefault="00755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5CA" w:rsidRDefault="007555CA">
      <w:r>
        <w:separator/>
      </w:r>
    </w:p>
  </w:footnote>
  <w:footnote w:type="continuationSeparator" w:id="0">
    <w:p w:rsidR="007555CA" w:rsidRDefault="00755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6FF7"/>
    <w:multiLevelType w:val="hybridMultilevel"/>
    <w:tmpl w:val="3D46FA2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F85"/>
    <w:rsid w:val="00000606"/>
    <w:rsid w:val="00005904"/>
    <w:rsid w:val="00006507"/>
    <w:rsid w:val="00007D3E"/>
    <w:rsid w:val="000118D8"/>
    <w:rsid w:val="00016CE3"/>
    <w:rsid w:val="0001771D"/>
    <w:rsid w:val="00023326"/>
    <w:rsid w:val="00032A93"/>
    <w:rsid w:val="00032B2F"/>
    <w:rsid w:val="00037544"/>
    <w:rsid w:val="000455A0"/>
    <w:rsid w:val="0004600F"/>
    <w:rsid w:val="00047026"/>
    <w:rsid w:val="0005163F"/>
    <w:rsid w:val="00053135"/>
    <w:rsid w:val="0005749B"/>
    <w:rsid w:val="00060688"/>
    <w:rsid w:val="00063EF6"/>
    <w:rsid w:val="0006419A"/>
    <w:rsid w:val="00065547"/>
    <w:rsid w:val="00065DA2"/>
    <w:rsid w:val="000664FD"/>
    <w:rsid w:val="00067FF8"/>
    <w:rsid w:val="0007096C"/>
    <w:rsid w:val="000739C4"/>
    <w:rsid w:val="00073D0C"/>
    <w:rsid w:val="00074C32"/>
    <w:rsid w:val="000754B2"/>
    <w:rsid w:val="00080F76"/>
    <w:rsid w:val="00082DA1"/>
    <w:rsid w:val="00085AE5"/>
    <w:rsid w:val="00085E64"/>
    <w:rsid w:val="00090D77"/>
    <w:rsid w:val="000930B0"/>
    <w:rsid w:val="00093C1B"/>
    <w:rsid w:val="00094632"/>
    <w:rsid w:val="000A3C43"/>
    <w:rsid w:val="000A609F"/>
    <w:rsid w:val="000A7B5E"/>
    <w:rsid w:val="000B2ECB"/>
    <w:rsid w:val="000B3A47"/>
    <w:rsid w:val="000B46AB"/>
    <w:rsid w:val="000C0F43"/>
    <w:rsid w:val="000C17E9"/>
    <w:rsid w:val="000C1800"/>
    <w:rsid w:val="000C1F20"/>
    <w:rsid w:val="000C3770"/>
    <w:rsid w:val="000C3BD4"/>
    <w:rsid w:val="000C6F25"/>
    <w:rsid w:val="000D02CB"/>
    <w:rsid w:val="000D285F"/>
    <w:rsid w:val="000D523B"/>
    <w:rsid w:val="000D59B8"/>
    <w:rsid w:val="000E157D"/>
    <w:rsid w:val="000E2651"/>
    <w:rsid w:val="000E27C9"/>
    <w:rsid w:val="000E3948"/>
    <w:rsid w:val="000E4D2A"/>
    <w:rsid w:val="000E7C70"/>
    <w:rsid w:val="000F1F3A"/>
    <w:rsid w:val="000F3336"/>
    <w:rsid w:val="000F3F6D"/>
    <w:rsid w:val="000F50D7"/>
    <w:rsid w:val="000F59E6"/>
    <w:rsid w:val="000F7C97"/>
    <w:rsid w:val="000F7D70"/>
    <w:rsid w:val="0010169C"/>
    <w:rsid w:val="00101C42"/>
    <w:rsid w:val="001036BC"/>
    <w:rsid w:val="00107E47"/>
    <w:rsid w:val="001113C6"/>
    <w:rsid w:val="001119B6"/>
    <w:rsid w:val="00116571"/>
    <w:rsid w:val="00121129"/>
    <w:rsid w:val="00122F26"/>
    <w:rsid w:val="00125A23"/>
    <w:rsid w:val="001270DA"/>
    <w:rsid w:val="00130CE3"/>
    <w:rsid w:val="00131257"/>
    <w:rsid w:val="00132451"/>
    <w:rsid w:val="001407FA"/>
    <w:rsid w:val="0015115A"/>
    <w:rsid w:val="001527F0"/>
    <w:rsid w:val="001546A1"/>
    <w:rsid w:val="0016397A"/>
    <w:rsid w:val="00165FB6"/>
    <w:rsid w:val="00166271"/>
    <w:rsid w:val="00166862"/>
    <w:rsid w:val="00173FA7"/>
    <w:rsid w:val="001755AC"/>
    <w:rsid w:val="00177BEA"/>
    <w:rsid w:val="001809BA"/>
    <w:rsid w:val="00182873"/>
    <w:rsid w:val="00192CA4"/>
    <w:rsid w:val="00195470"/>
    <w:rsid w:val="00195C08"/>
    <w:rsid w:val="001A4AE7"/>
    <w:rsid w:val="001A6343"/>
    <w:rsid w:val="001B1D86"/>
    <w:rsid w:val="001B237C"/>
    <w:rsid w:val="001B2AC7"/>
    <w:rsid w:val="001B34C9"/>
    <w:rsid w:val="001B4E09"/>
    <w:rsid w:val="001C0649"/>
    <w:rsid w:val="001C19C6"/>
    <w:rsid w:val="001C1E28"/>
    <w:rsid w:val="001C6115"/>
    <w:rsid w:val="001D017C"/>
    <w:rsid w:val="001D3B11"/>
    <w:rsid w:val="001D4E49"/>
    <w:rsid w:val="001D6F0E"/>
    <w:rsid w:val="001D790E"/>
    <w:rsid w:val="001E2A3D"/>
    <w:rsid w:val="001E5A6E"/>
    <w:rsid w:val="001E6228"/>
    <w:rsid w:val="001E627C"/>
    <w:rsid w:val="001F1E45"/>
    <w:rsid w:val="00203727"/>
    <w:rsid w:val="00204614"/>
    <w:rsid w:val="00204E1E"/>
    <w:rsid w:val="00205C92"/>
    <w:rsid w:val="00210396"/>
    <w:rsid w:val="00215D28"/>
    <w:rsid w:val="00217232"/>
    <w:rsid w:val="0022056E"/>
    <w:rsid w:val="002219E8"/>
    <w:rsid w:val="00223F89"/>
    <w:rsid w:val="0022508D"/>
    <w:rsid w:val="00233092"/>
    <w:rsid w:val="00233409"/>
    <w:rsid w:val="00234D85"/>
    <w:rsid w:val="002355A0"/>
    <w:rsid w:val="00236A44"/>
    <w:rsid w:val="00242839"/>
    <w:rsid w:val="00244703"/>
    <w:rsid w:val="00251392"/>
    <w:rsid w:val="00256DDC"/>
    <w:rsid w:val="00257DA2"/>
    <w:rsid w:val="0026386B"/>
    <w:rsid w:val="00263F23"/>
    <w:rsid w:val="00264758"/>
    <w:rsid w:val="00265206"/>
    <w:rsid w:val="0027366F"/>
    <w:rsid w:val="00273B1A"/>
    <w:rsid w:val="00277A71"/>
    <w:rsid w:val="00280C05"/>
    <w:rsid w:val="002818AB"/>
    <w:rsid w:val="00281910"/>
    <w:rsid w:val="0028287B"/>
    <w:rsid w:val="00284144"/>
    <w:rsid w:val="00285492"/>
    <w:rsid w:val="00290F94"/>
    <w:rsid w:val="002929D3"/>
    <w:rsid w:val="00294EDE"/>
    <w:rsid w:val="00295E21"/>
    <w:rsid w:val="002A1300"/>
    <w:rsid w:val="002A3FB2"/>
    <w:rsid w:val="002A425A"/>
    <w:rsid w:val="002A5811"/>
    <w:rsid w:val="002A77E8"/>
    <w:rsid w:val="002B0D29"/>
    <w:rsid w:val="002B16F3"/>
    <w:rsid w:val="002B2E1A"/>
    <w:rsid w:val="002B628A"/>
    <w:rsid w:val="002B66DA"/>
    <w:rsid w:val="002B69F0"/>
    <w:rsid w:val="002B714E"/>
    <w:rsid w:val="002C2E14"/>
    <w:rsid w:val="002C4A21"/>
    <w:rsid w:val="002C4BC8"/>
    <w:rsid w:val="002C4FEB"/>
    <w:rsid w:val="002D2399"/>
    <w:rsid w:val="002D2AC0"/>
    <w:rsid w:val="002E3563"/>
    <w:rsid w:val="002F0B67"/>
    <w:rsid w:val="002F2A6B"/>
    <w:rsid w:val="002F5A9F"/>
    <w:rsid w:val="00305A92"/>
    <w:rsid w:val="00310D75"/>
    <w:rsid w:val="00311426"/>
    <w:rsid w:val="00312C6E"/>
    <w:rsid w:val="00313AEC"/>
    <w:rsid w:val="0031508B"/>
    <w:rsid w:val="003159C3"/>
    <w:rsid w:val="00316467"/>
    <w:rsid w:val="00317995"/>
    <w:rsid w:val="00317FF6"/>
    <w:rsid w:val="00322F50"/>
    <w:rsid w:val="0032319C"/>
    <w:rsid w:val="00326773"/>
    <w:rsid w:val="00326D8D"/>
    <w:rsid w:val="00330A14"/>
    <w:rsid w:val="00335B7F"/>
    <w:rsid w:val="003407B4"/>
    <w:rsid w:val="00340CB8"/>
    <w:rsid w:val="00344C62"/>
    <w:rsid w:val="003467F0"/>
    <w:rsid w:val="00347EDC"/>
    <w:rsid w:val="0035092F"/>
    <w:rsid w:val="00360618"/>
    <w:rsid w:val="003627FD"/>
    <w:rsid w:val="00371F28"/>
    <w:rsid w:val="0037283B"/>
    <w:rsid w:val="003745D5"/>
    <w:rsid w:val="00375AF9"/>
    <w:rsid w:val="00375F57"/>
    <w:rsid w:val="003775CB"/>
    <w:rsid w:val="00383F2F"/>
    <w:rsid w:val="00384A8A"/>
    <w:rsid w:val="00384CEF"/>
    <w:rsid w:val="003852B3"/>
    <w:rsid w:val="003934E1"/>
    <w:rsid w:val="00394BC7"/>
    <w:rsid w:val="0039636B"/>
    <w:rsid w:val="00397344"/>
    <w:rsid w:val="003A251C"/>
    <w:rsid w:val="003A2664"/>
    <w:rsid w:val="003A4BA0"/>
    <w:rsid w:val="003A5647"/>
    <w:rsid w:val="003A583B"/>
    <w:rsid w:val="003A5F02"/>
    <w:rsid w:val="003A61C1"/>
    <w:rsid w:val="003A7B53"/>
    <w:rsid w:val="003B22E5"/>
    <w:rsid w:val="003B51A3"/>
    <w:rsid w:val="003B6CCF"/>
    <w:rsid w:val="003C2256"/>
    <w:rsid w:val="003C6D59"/>
    <w:rsid w:val="003C7F3A"/>
    <w:rsid w:val="003D0089"/>
    <w:rsid w:val="003D08F9"/>
    <w:rsid w:val="003D1950"/>
    <w:rsid w:val="003D5B31"/>
    <w:rsid w:val="003E0358"/>
    <w:rsid w:val="003E37CA"/>
    <w:rsid w:val="003E3B29"/>
    <w:rsid w:val="003E6CC8"/>
    <w:rsid w:val="003E708F"/>
    <w:rsid w:val="003F15D6"/>
    <w:rsid w:val="003F17C7"/>
    <w:rsid w:val="003F1A15"/>
    <w:rsid w:val="00400104"/>
    <w:rsid w:val="0040248A"/>
    <w:rsid w:val="00405655"/>
    <w:rsid w:val="00406139"/>
    <w:rsid w:val="0040632D"/>
    <w:rsid w:val="004077FA"/>
    <w:rsid w:val="00407E5E"/>
    <w:rsid w:val="00410FDC"/>
    <w:rsid w:val="00412E19"/>
    <w:rsid w:val="00430DDE"/>
    <w:rsid w:val="0043102B"/>
    <w:rsid w:val="004334A4"/>
    <w:rsid w:val="00433FDB"/>
    <w:rsid w:val="00434C5C"/>
    <w:rsid w:val="00435421"/>
    <w:rsid w:val="00437276"/>
    <w:rsid w:val="00440094"/>
    <w:rsid w:val="00441B01"/>
    <w:rsid w:val="00446946"/>
    <w:rsid w:val="00451CFF"/>
    <w:rsid w:val="00457A51"/>
    <w:rsid w:val="00457FE9"/>
    <w:rsid w:val="00460155"/>
    <w:rsid w:val="00460ACC"/>
    <w:rsid w:val="0046706F"/>
    <w:rsid w:val="00474423"/>
    <w:rsid w:val="004758A4"/>
    <w:rsid w:val="00476102"/>
    <w:rsid w:val="00477DA0"/>
    <w:rsid w:val="00487211"/>
    <w:rsid w:val="004A09C1"/>
    <w:rsid w:val="004A0B0F"/>
    <w:rsid w:val="004A25F2"/>
    <w:rsid w:val="004A2BD2"/>
    <w:rsid w:val="004B5B27"/>
    <w:rsid w:val="004B774D"/>
    <w:rsid w:val="004C0DD7"/>
    <w:rsid w:val="004C1F53"/>
    <w:rsid w:val="004C2C6B"/>
    <w:rsid w:val="004C50AB"/>
    <w:rsid w:val="004C6F42"/>
    <w:rsid w:val="004E2054"/>
    <w:rsid w:val="004E33ED"/>
    <w:rsid w:val="004E36ED"/>
    <w:rsid w:val="004E7A58"/>
    <w:rsid w:val="004F1908"/>
    <w:rsid w:val="004F719D"/>
    <w:rsid w:val="004F7D67"/>
    <w:rsid w:val="00500D12"/>
    <w:rsid w:val="00500D35"/>
    <w:rsid w:val="00501F31"/>
    <w:rsid w:val="005032F6"/>
    <w:rsid w:val="00507469"/>
    <w:rsid w:val="005135B2"/>
    <w:rsid w:val="00513929"/>
    <w:rsid w:val="0051536F"/>
    <w:rsid w:val="00515370"/>
    <w:rsid w:val="00516C63"/>
    <w:rsid w:val="005220C9"/>
    <w:rsid w:val="00523F9C"/>
    <w:rsid w:val="00525349"/>
    <w:rsid w:val="00526462"/>
    <w:rsid w:val="005331F5"/>
    <w:rsid w:val="0053385D"/>
    <w:rsid w:val="00533BA7"/>
    <w:rsid w:val="00540051"/>
    <w:rsid w:val="00540AC2"/>
    <w:rsid w:val="0054138A"/>
    <w:rsid w:val="00543B41"/>
    <w:rsid w:val="0054414F"/>
    <w:rsid w:val="00547FA0"/>
    <w:rsid w:val="005500A0"/>
    <w:rsid w:val="005543E7"/>
    <w:rsid w:val="00557BEE"/>
    <w:rsid w:val="00561DB4"/>
    <w:rsid w:val="005641B0"/>
    <w:rsid w:val="0056583A"/>
    <w:rsid w:val="00566A16"/>
    <w:rsid w:val="00567838"/>
    <w:rsid w:val="00573E78"/>
    <w:rsid w:val="005754E6"/>
    <w:rsid w:val="00577AD2"/>
    <w:rsid w:val="00577B7D"/>
    <w:rsid w:val="005825CE"/>
    <w:rsid w:val="0058292D"/>
    <w:rsid w:val="00582AF1"/>
    <w:rsid w:val="00582DA8"/>
    <w:rsid w:val="00587317"/>
    <w:rsid w:val="00587C7C"/>
    <w:rsid w:val="00590279"/>
    <w:rsid w:val="00591D75"/>
    <w:rsid w:val="00592603"/>
    <w:rsid w:val="00592D63"/>
    <w:rsid w:val="005950A5"/>
    <w:rsid w:val="005A0D71"/>
    <w:rsid w:val="005A6FFD"/>
    <w:rsid w:val="005B283A"/>
    <w:rsid w:val="005B56F6"/>
    <w:rsid w:val="005B5801"/>
    <w:rsid w:val="005B58B6"/>
    <w:rsid w:val="005B6B85"/>
    <w:rsid w:val="005C073A"/>
    <w:rsid w:val="005C1895"/>
    <w:rsid w:val="005C33C4"/>
    <w:rsid w:val="005C435D"/>
    <w:rsid w:val="005C5D25"/>
    <w:rsid w:val="005D147E"/>
    <w:rsid w:val="005D37AD"/>
    <w:rsid w:val="005D40E7"/>
    <w:rsid w:val="005E0203"/>
    <w:rsid w:val="005E3919"/>
    <w:rsid w:val="005E416D"/>
    <w:rsid w:val="005E61D5"/>
    <w:rsid w:val="005F13AC"/>
    <w:rsid w:val="005F6A5A"/>
    <w:rsid w:val="006013D2"/>
    <w:rsid w:val="00603BD8"/>
    <w:rsid w:val="006068D5"/>
    <w:rsid w:val="006077CB"/>
    <w:rsid w:val="00613EE2"/>
    <w:rsid w:val="006147CD"/>
    <w:rsid w:val="00615F71"/>
    <w:rsid w:val="006176AA"/>
    <w:rsid w:val="006206A9"/>
    <w:rsid w:val="00622875"/>
    <w:rsid w:val="006264FD"/>
    <w:rsid w:val="00633F04"/>
    <w:rsid w:val="00642BD7"/>
    <w:rsid w:val="00643488"/>
    <w:rsid w:val="00645E33"/>
    <w:rsid w:val="00646A36"/>
    <w:rsid w:val="00646F48"/>
    <w:rsid w:val="00647641"/>
    <w:rsid w:val="0065066B"/>
    <w:rsid w:val="00653657"/>
    <w:rsid w:val="0065390E"/>
    <w:rsid w:val="006579D4"/>
    <w:rsid w:val="00662606"/>
    <w:rsid w:val="00663D61"/>
    <w:rsid w:val="00664E8E"/>
    <w:rsid w:val="00666DE7"/>
    <w:rsid w:val="00683442"/>
    <w:rsid w:val="00684DDA"/>
    <w:rsid w:val="0069341F"/>
    <w:rsid w:val="00695F98"/>
    <w:rsid w:val="006A0E76"/>
    <w:rsid w:val="006A1F19"/>
    <w:rsid w:val="006A4A3E"/>
    <w:rsid w:val="006A56AD"/>
    <w:rsid w:val="006B0646"/>
    <w:rsid w:val="006B2DC5"/>
    <w:rsid w:val="006B41C8"/>
    <w:rsid w:val="006B66B8"/>
    <w:rsid w:val="006C010B"/>
    <w:rsid w:val="006C3372"/>
    <w:rsid w:val="006D0BBA"/>
    <w:rsid w:val="006D3A8B"/>
    <w:rsid w:val="006D571C"/>
    <w:rsid w:val="006E0001"/>
    <w:rsid w:val="006E0A85"/>
    <w:rsid w:val="006F114C"/>
    <w:rsid w:val="006F202D"/>
    <w:rsid w:val="006F4270"/>
    <w:rsid w:val="006F5E5A"/>
    <w:rsid w:val="006F6CE9"/>
    <w:rsid w:val="00701777"/>
    <w:rsid w:val="007019C6"/>
    <w:rsid w:val="00702BB6"/>
    <w:rsid w:val="007034BA"/>
    <w:rsid w:val="00704DCB"/>
    <w:rsid w:val="00705F18"/>
    <w:rsid w:val="00706B46"/>
    <w:rsid w:val="007145CE"/>
    <w:rsid w:val="00716AEE"/>
    <w:rsid w:val="007210DD"/>
    <w:rsid w:val="007212B4"/>
    <w:rsid w:val="00726B8D"/>
    <w:rsid w:val="00730CCC"/>
    <w:rsid w:val="00731A34"/>
    <w:rsid w:val="007328F9"/>
    <w:rsid w:val="0073755B"/>
    <w:rsid w:val="007419F8"/>
    <w:rsid w:val="007515C0"/>
    <w:rsid w:val="007540A7"/>
    <w:rsid w:val="0075519F"/>
    <w:rsid w:val="007555CA"/>
    <w:rsid w:val="007555DC"/>
    <w:rsid w:val="0076054C"/>
    <w:rsid w:val="007614FD"/>
    <w:rsid w:val="00763EE9"/>
    <w:rsid w:val="00773A32"/>
    <w:rsid w:val="00782105"/>
    <w:rsid w:val="0078437E"/>
    <w:rsid w:val="00785C15"/>
    <w:rsid w:val="007A100B"/>
    <w:rsid w:val="007A2E4E"/>
    <w:rsid w:val="007A3DA2"/>
    <w:rsid w:val="007A4C9E"/>
    <w:rsid w:val="007A67B0"/>
    <w:rsid w:val="007B79BE"/>
    <w:rsid w:val="007C0763"/>
    <w:rsid w:val="007C1FEC"/>
    <w:rsid w:val="007C1FF3"/>
    <w:rsid w:val="007C3FCF"/>
    <w:rsid w:val="007C4897"/>
    <w:rsid w:val="007C5699"/>
    <w:rsid w:val="007D4BFE"/>
    <w:rsid w:val="007E3BF2"/>
    <w:rsid w:val="007F60D0"/>
    <w:rsid w:val="0080499A"/>
    <w:rsid w:val="00805A5A"/>
    <w:rsid w:val="00810640"/>
    <w:rsid w:val="0081385C"/>
    <w:rsid w:val="00815C93"/>
    <w:rsid w:val="0081771E"/>
    <w:rsid w:val="008217B0"/>
    <w:rsid w:val="008243E5"/>
    <w:rsid w:val="00827F55"/>
    <w:rsid w:val="008309A7"/>
    <w:rsid w:val="0083209D"/>
    <w:rsid w:val="008324B3"/>
    <w:rsid w:val="008334EA"/>
    <w:rsid w:val="008405C8"/>
    <w:rsid w:val="0084143B"/>
    <w:rsid w:val="00841B9F"/>
    <w:rsid w:val="00841D60"/>
    <w:rsid w:val="00850DD5"/>
    <w:rsid w:val="008516FF"/>
    <w:rsid w:val="008518D1"/>
    <w:rsid w:val="008617BE"/>
    <w:rsid w:val="00862166"/>
    <w:rsid w:val="00862520"/>
    <w:rsid w:val="00862775"/>
    <w:rsid w:val="008666F5"/>
    <w:rsid w:val="0086723A"/>
    <w:rsid w:val="0086734A"/>
    <w:rsid w:val="008700F6"/>
    <w:rsid w:val="00872F58"/>
    <w:rsid w:val="00874568"/>
    <w:rsid w:val="00883794"/>
    <w:rsid w:val="00887D11"/>
    <w:rsid w:val="00890D77"/>
    <w:rsid w:val="00893D60"/>
    <w:rsid w:val="008A04F8"/>
    <w:rsid w:val="008A3831"/>
    <w:rsid w:val="008A393A"/>
    <w:rsid w:val="008A68D3"/>
    <w:rsid w:val="008B094D"/>
    <w:rsid w:val="008B1374"/>
    <w:rsid w:val="008B2FBB"/>
    <w:rsid w:val="008B5AAC"/>
    <w:rsid w:val="008C03F5"/>
    <w:rsid w:val="008C07BA"/>
    <w:rsid w:val="008C082A"/>
    <w:rsid w:val="008C1CDC"/>
    <w:rsid w:val="008C5677"/>
    <w:rsid w:val="008C5B9F"/>
    <w:rsid w:val="008C5C64"/>
    <w:rsid w:val="008D22A9"/>
    <w:rsid w:val="008D453E"/>
    <w:rsid w:val="008D6F9B"/>
    <w:rsid w:val="008E13C0"/>
    <w:rsid w:val="008F1D01"/>
    <w:rsid w:val="008F4558"/>
    <w:rsid w:val="008F5E91"/>
    <w:rsid w:val="008F5F0E"/>
    <w:rsid w:val="00907C64"/>
    <w:rsid w:val="00907F2D"/>
    <w:rsid w:val="0092011C"/>
    <w:rsid w:val="00927C04"/>
    <w:rsid w:val="009302F1"/>
    <w:rsid w:val="009307FD"/>
    <w:rsid w:val="009339DF"/>
    <w:rsid w:val="00933C96"/>
    <w:rsid w:val="009367C7"/>
    <w:rsid w:val="009413E4"/>
    <w:rsid w:val="00942971"/>
    <w:rsid w:val="00942DED"/>
    <w:rsid w:val="009462AB"/>
    <w:rsid w:val="00947CB3"/>
    <w:rsid w:val="00947F3E"/>
    <w:rsid w:val="00950580"/>
    <w:rsid w:val="00950C58"/>
    <w:rsid w:val="0095142B"/>
    <w:rsid w:val="00951C07"/>
    <w:rsid w:val="0095536B"/>
    <w:rsid w:val="00960F81"/>
    <w:rsid w:val="00966A56"/>
    <w:rsid w:val="00966C51"/>
    <w:rsid w:val="00972643"/>
    <w:rsid w:val="00973389"/>
    <w:rsid w:val="00976354"/>
    <w:rsid w:val="00980DC3"/>
    <w:rsid w:val="00982B5E"/>
    <w:rsid w:val="00982D68"/>
    <w:rsid w:val="00983F54"/>
    <w:rsid w:val="00984A86"/>
    <w:rsid w:val="00984DAB"/>
    <w:rsid w:val="009859E3"/>
    <w:rsid w:val="009864BD"/>
    <w:rsid w:val="0099053B"/>
    <w:rsid w:val="00990FF4"/>
    <w:rsid w:val="009915FB"/>
    <w:rsid w:val="0099469A"/>
    <w:rsid w:val="009948EC"/>
    <w:rsid w:val="00996493"/>
    <w:rsid w:val="009A043D"/>
    <w:rsid w:val="009A1121"/>
    <w:rsid w:val="009A1C7E"/>
    <w:rsid w:val="009A4FB4"/>
    <w:rsid w:val="009A6F74"/>
    <w:rsid w:val="009A75E7"/>
    <w:rsid w:val="009A7E66"/>
    <w:rsid w:val="009B4373"/>
    <w:rsid w:val="009C0631"/>
    <w:rsid w:val="009C063A"/>
    <w:rsid w:val="009C124A"/>
    <w:rsid w:val="009C1274"/>
    <w:rsid w:val="009C1408"/>
    <w:rsid w:val="009C34EA"/>
    <w:rsid w:val="009C461C"/>
    <w:rsid w:val="009D0E10"/>
    <w:rsid w:val="009D31DB"/>
    <w:rsid w:val="009E0170"/>
    <w:rsid w:val="009E0A7B"/>
    <w:rsid w:val="009E26F1"/>
    <w:rsid w:val="009E335A"/>
    <w:rsid w:val="009E6134"/>
    <w:rsid w:val="009F16C4"/>
    <w:rsid w:val="009F1CF5"/>
    <w:rsid w:val="009F3F85"/>
    <w:rsid w:val="009F6CB5"/>
    <w:rsid w:val="009F79EC"/>
    <w:rsid w:val="00A00CB7"/>
    <w:rsid w:val="00A0278A"/>
    <w:rsid w:val="00A10EC5"/>
    <w:rsid w:val="00A11B4B"/>
    <w:rsid w:val="00A145B7"/>
    <w:rsid w:val="00A17D1F"/>
    <w:rsid w:val="00A22E59"/>
    <w:rsid w:val="00A2371F"/>
    <w:rsid w:val="00A324A5"/>
    <w:rsid w:val="00A36FB0"/>
    <w:rsid w:val="00A36FDF"/>
    <w:rsid w:val="00A37C39"/>
    <w:rsid w:val="00A43DC8"/>
    <w:rsid w:val="00A44A0E"/>
    <w:rsid w:val="00A452EF"/>
    <w:rsid w:val="00A47310"/>
    <w:rsid w:val="00A50CDE"/>
    <w:rsid w:val="00A5107D"/>
    <w:rsid w:val="00A537F7"/>
    <w:rsid w:val="00A53DCD"/>
    <w:rsid w:val="00A65F61"/>
    <w:rsid w:val="00A72646"/>
    <w:rsid w:val="00A728BF"/>
    <w:rsid w:val="00A73E25"/>
    <w:rsid w:val="00A8129A"/>
    <w:rsid w:val="00A82D02"/>
    <w:rsid w:val="00A851AE"/>
    <w:rsid w:val="00A8582D"/>
    <w:rsid w:val="00A868A2"/>
    <w:rsid w:val="00A87CD3"/>
    <w:rsid w:val="00A9007D"/>
    <w:rsid w:val="00A918F6"/>
    <w:rsid w:val="00A92850"/>
    <w:rsid w:val="00A93D1A"/>
    <w:rsid w:val="00A96216"/>
    <w:rsid w:val="00A969BA"/>
    <w:rsid w:val="00A972A7"/>
    <w:rsid w:val="00AA1AA2"/>
    <w:rsid w:val="00AA1D31"/>
    <w:rsid w:val="00AA20E0"/>
    <w:rsid w:val="00AA4C83"/>
    <w:rsid w:val="00AA649F"/>
    <w:rsid w:val="00AA6AD1"/>
    <w:rsid w:val="00AB0035"/>
    <w:rsid w:val="00AB03B8"/>
    <w:rsid w:val="00AB114F"/>
    <w:rsid w:val="00AB25CF"/>
    <w:rsid w:val="00AB47D3"/>
    <w:rsid w:val="00AB4D74"/>
    <w:rsid w:val="00AB6070"/>
    <w:rsid w:val="00AC0572"/>
    <w:rsid w:val="00AC342B"/>
    <w:rsid w:val="00AD0E3A"/>
    <w:rsid w:val="00AD2B8A"/>
    <w:rsid w:val="00AD335E"/>
    <w:rsid w:val="00AD3CF9"/>
    <w:rsid w:val="00AD4050"/>
    <w:rsid w:val="00AE5DEB"/>
    <w:rsid w:val="00AF0A29"/>
    <w:rsid w:val="00AF28EC"/>
    <w:rsid w:val="00AF6484"/>
    <w:rsid w:val="00B022CB"/>
    <w:rsid w:val="00B02C0A"/>
    <w:rsid w:val="00B048EF"/>
    <w:rsid w:val="00B110B6"/>
    <w:rsid w:val="00B2146C"/>
    <w:rsid w:val="00B21AB1"/>
    <w:rsid w:val="00B22D36"/>
    <w:rsid w:val="00B2403C"/>
    <w:rsid w:val="00B26809"/>
    <w:rsid w:val="00B2782C"/>
    <w:rsid w:val="00B31D9C"/>
    <w:rsid w:val="00B477C0"/>
    <w:rsid w:val="00B52AD3"/>
    <w:rsid w:val="00B54681"/>
    <w:rsid w:val="00B5593A"/>
    <w:rsid w:val="00B563E6"/>
    <w:rsid w:val="00B60228"/>
    <w:rsid w:val="00B60794"/>
    <w:rsid w:val="00B61D67"/>
    <w:rsid w:val="00B622C1"/>
    <w:rsid w:val="00B6425A"/>
    <w:rsid w:val="00B65D4D"/>
    <w:rsid w:val="00B6737D"/>
    <w:rsid w:val="00B72A52"/>
    <w:rsid w:val="00B74924"/>
    <w:rsid w:val="00B753B9"/>
    <w:rsid w:val="00B80CB1"/>
    <w:rsid w:val="00B84B9D"/>
    <w:rsid w:val="00B93138"/>
    <w:rsid w:val="00B95E1A"/>
    <w:rsid w:val="00BA1650"/>
    <w:rsid w:val="00BA2409"/>
    <w:rsid w:val="00BA432C"/>
    <w:rsid w:val="00BB1EA2"/>
    <w:rsid w:val="00BB247F"/>
    <w:rsid w:val="00BB2EBC"/>
    <w:rsid w:val="00BB622D"/>
    <w:rsid w:val="00BC0151"/>
    <w:rsid w:val="00BC1DC7"/>
    <w:rsid w:val="00BC2A98"/>
    <w:rsid w:val="00BC4F30"/>
    <w:rsid w:val="00BC66A2"/>
    <w:rsid w:val="00BC7BFA"/>
    <w:rsid w:val="00BD5979"/>
    <w:rsid w:val="00BD7752"/>
    <w:rsid w:val="00BE0159"/>
    <w:rsid w:val="00BE4D29"/>
    <w:rsid w:val="00BE66F4"/>
    <w:rsid w:val="00BF2947"/>
    <w:rsid w:val="00BF40B9"/>
    <w:rsid w:val="00BF43A3"/>
    <w:rsid w:val="00BF7768"/>
    <w:rsid w:val="00C004E4"/>
    <w:rsid w:val="00C06D83"/>
    <w:rsid w:val="00C12D08"/>
    <w:rsid w:val="00C13606"/>
    <w:rsid w:val="00C154E5"/>
    <w:rsid w:val="00C16501"/>
    <w:rsid w:val="00C17F75"/>
    <w:rsid w:val="00C17FB5"/>
    <w:rsid w:val="00C209F7"/>
    <w:rsid w:val="00C2741C"/>
    <w:rsid w:val="00C32B88"/>
    <w:rsid w:val="00C34D57"/>
    <w:rsid w:val="00C37A85"/>
    <w:rsid w:val="00C4193B"/>
    <w:rsid w:val="00C4234F"/>
    <w:rsid w:val="00C42678"/>
    <w:rsid w:val="00C454AE"/>
    <w:rsid w:val="00C4567D"/>
    <w:rsid w:val="00C47077"/>
    <w:rsid w:val="00C5011F"/>
    <w:rsid w:val="00C51D31"/>
    <w:rsid w:val="00C51D51"/>
    <w:rsid w:val="00C561E2"/>
    <w:rsid w:val="00C61726"/>
    <w:rsid w:val="00C62BD3"/>
    <w:rsid w:val="00C641E9"/>
    <w:rsid w:val="00C64294"/>
    <w:rsid w:val="00C6466F"/>
    <w:rsid w:val="00C80C9E"/>
    <w:rsid w:val="00C817D2"/>
    <w:rsid w:val="00C844E6"/>
    <w:rsid w:val="00C91781"/>
    <w:rsid w:val="00C91E35"/>
    <w:rsid w:val="00C92F81"/>
    <w:rsid w:val="00C955C7"/>
    <w:rsid w:val="00C973A4"/>
    <w:rsid w:val="00C97A23"/>
    <w:rsid w:val="00CA3962"/>
    <w:rsid w:val="00CA77F9"/>
    <w:rsid w:val="00CB21EE"/>
    <w:rsid w:val="00CB3910"/>
    <w:rsid w:val="00CB50BA"/>
    <w:rsid w:val="00CB54A6"/>
    <w:rsid w:val="00CC3795"/>
    <w:rsid w:val="00CC3E1E"/>
    <w:rsid w:val="00CC63A7"/>
    <w:rsid w:val="00CC6C34"/>
    <w:rsid w:val="00CD0CDB"/>
    <w:rsid w:val="00CD5AA0"/>
    <w:rsid w:val="00CD6010"/>
    <w:rsid w:val="00CD6FB9"/>
    <w:rsid w:val="00CD7328"/>
    <w:rsid w:val="00CE43F2"/>
    <w:rsid w:val="00CE7D48"/>
    <w:rsid w:val="00CF282B"/>
    <w:rsid w:val="00CF594E"/>
    <w:rsid w:val="00CF5A2E"/>
    <w:rsid w:val="00CF7978"/>
    <w:rsid w:val="00D01CB7"/>
    <w:rsid w:val="00D04160"/>
    <w:rsid w:val="00D04C1C"/>
    <w:rsid w:val="00D05A06"/>
    <w:rsid w:val="00D108A4"/>
    <w:rsid w:val="00D22DFD"/>
    <w:rsid w:val="00D23491"/>
    <w:rsid w:val="00D27F90"/>
    <w:rsid w:val="00D300B8"/>
    <w:rsid w:val="00D3236E"/>
    <w:rsid w:val="00D33C79"/>
    <w:rsid w:val="00D34EA6"/>
    <w:rsid w:val="00D521EC"/>
    <w:rsid w:val="00D54B0D"/>
    <w:rsid w:val="00D55A44"/>
    <w:rsid w:val="00D56815"/>
    <w:rsid w:val="00D63445"/>
    <w:rsid w:val="00D63A93"/>
    <w:rsid w:val="00D63C9A"/>
    <w:rsid w:val="00D652B2"/>
    <w:rsid w:val="00D65593"/>
    <w:rsid w:val="00D67C06"/>
    <w:rsid w:val="00D71616"/>
    <w:rsid w:val="00D7361C"/>
    <w:rsid w:val="00D73686"/>
    <w:rsid w:val="00D80E56"/>
    <w:rsid w:val="00D842FE"/>
    <w:rsid w:val="00D8570D"/>
    <w:rsid w:val="00D85AD4"/>
    <w:rsid w:val="00D86A09"/>
    <w:rsid w:val="00D875C6"/>
    <w:rsid w:val="00D90697"/>
    <w:rsid w:val="00D90DF0"/>
    <w:rsid w:val="00D933EA"/>
    <w:rsid w:val="00D950B0"/>
    <w:rsid w:val="00D95D17"/>
    <w:rsid w:val="00D97003"/>
    <w:rsid w:val="00D971A0"/>
    <w:rsid w:val="00D975AE"/>
    <w:rsid w:val="00DA0E72"/>
    <w:rsid w:val="00DA1804"/>
    <w:rsid w:val="00DA3BE3"/>
    <w:rsid w:val="00DA5126"/>
    <w:rsid w:val="00DA56E2"/>
    <w:rsid w:val="00DB5D28"/>
    <w:rsid w:val="00DB5EA3"/>
    <w:rsid w:val="00DB6A97"/>
    <w:rsid w:val="00DC15CF"/>
    <w:rsid w:val="00DC318F"/>
    <w:rsid w:val="00DD2EEB"/>
    <w:rsid w:val="00DE357B"/>
    <w:rsid w:val="00DE54F8"/>
    <w:rsid w:val="00DE6E22"/>
    <w:rsid w:val="00DE780B"/>
    <w:rsid w:val="00DF0FF9"/>
    <w:rsid w:val="00DF3D2F"/>
    <w:rsid w:val="00DF6E0D"/>
    <w:rsid w:val="00E0129B"/>
    <w:rsid w:val="00E024BB"/>
    <w:rsid w:val="00E02EC5"/>
    <w:rsid w:val="00E049DC"/>
    <w:rsid w:val="00E0623B"/>
    <w:rsid w:val="00E12109"/>
    <w:rsid w:val="00E21225"/>
    <w:rsid w:val="00E21337"/>
    <w:rsid w:val="00E217BC"/>
    <w:rsid w:val="00E22D0C"/>
    <w:rsid w:val="00E23CF7"/>
    <w:rsid w:val="00E255D4"/>
    <w:rsid w:val="00E44156"/>
    <w:rsid w:val="00E46D34"/>
    <w:rsid w:val="00E47456"/>
    <w:rsid w:val="00E47DA7"/>
    <w:rsid w:val="00E50CA1"/>
    <w:rsid w:val="00E51D78"/>
    <w:rsid w:val="00E54B6E"/>
    <w:rsid w:val="00E54D34"/>
    <w:rsid w:val="00E62232"/>
    <w:rsid w:val="00E676E5"/>
    <w:rsid w:val="00E70621"/>
    <w:rsid w:val="00E72FC9"/>
    <w:rsid w:val="00E7492E"/>
    <w:rsid w:val="00E76707"/>
    <w:rsid w:val="00E82778"/>
    <w:rsid w:val="00E852C3"/>
    <w:rsid w:val="00E859D7"/>
    <w:rsid w:val="00E86B05"/>
    <w:rsid w:val="00E86F38"/>
    <w:rsid w:val="00E902B9"/>
    <w:rsid w:val="00E95452"/>
    <w:rsid w:val="00EA0DB5"/>
    <w:rsid w:val="00EA3AFA"/>
    <w:rsid w:val="00EB0C31"/>
    <w:rsid w:val="00EB43F3"/>
    <w:rsid w:val="00EC3A4E"/>
    <w:rsid w:val="00EC4A12"/>
    <w:rsid w:val="00EC77D0"/>
    <w:rsid w:val="00EC783C"/>
    <w:rsid w:val="00ED04BA"/>
    <w:rsid w:val="00ED2656"/>
    <w:rsid w:val="00ED48CB"/>
    <w:rsid w:val="00ED49F6"/>
    <w:rsid w:val="00ED5948"/>
    <w:rsid w:val="00ED7C8A"/>
    <w:rsid w:val="00EE14C2"/>
    <w:rsid w:val="00EE3F90"/>
    <w:rsid w:val="00EE55EC"/>
    <w:rsid w:val="00EE65CF"/>
    <w:rsid w:val="00EF04B4"/>
    <w:rsid w:val="00EF74BC"/>
    <w:rsid w:val="00F006D2"/>
    <w:rsid w:val="00F00924"/>
    <w:rsid w:val="00F01261"/>
    <w:rsid w:val="00F0429D"/>
    <w:rsid w:val="00F04C07"/>
    <w:rsid w:val="00F05D2D"/>
    <w:rsid w:val="00F1027F"/>
    <w:rsid w:val="00F105D5"/>
    <w:rsid w:val="00F10EB2"/>
    <w:rsid w:val="00F1170F"/>
    <w:rsid w:val="00F1205A"/>
    <w:rsid w:val="00F14E47"/>
    <w:rsid w:val="00F15280"/>
    <w:rsid w:val="00F16F65"/>
    <w:rsid w:val="00F17386"/>
    <w:rsid w:val="00F17695"/>
    <w:rsid w:val="00F23403"/>
    <w:rsid w:val="00F242D9"/>
    <w:rsid w:val="00F317E1"/>
    <w:rsid w:val="00F377DD"/>
    <w:rsid w:val="00F4187A"/>
    <w:rsid w:val="00F43F75"/>
    <w:rsid w:val="00F440B3"/>
    <w:rsid w:val="00F4750F"/>
    <w:rsid w:val="00F52340"/>
    <w:rsid w:val="00F54782"/>
    <w:rsid w:val="00F60AB0"/>
    <w:rsid w:val="00F60F53"/>
    <w:rsid w:val="00F7024F"/>
    <w:rsid w:val="00F72C44"/>
    <w:rsid w:val="00F756BB"/>
    <w:rsid w:val="00F7748F"/>
    <w:rsid w:val="00F77BA9"/>
    <w:rsid w:val="00F77D3B"/>
    <w:rsid w:val="00F803A3"/>
    <w:rsid w:val="00F8618C"/>
    <w:rsid w:val="00F9111E"/>
    <w:rsid w:val="00F939B3"/>
    <w:rsid w:val="00F95C85"/>
    <w:rsid w:val="00FA5528"/>
    <w:rsid w:val="00FA5B7A"/>
    <w:rsid w:val="00FA69BD"/>
    <w:rsid w:val="00FA7609"/>
    <w:rsid w:val="00FB0029"/>
    <w:rsid w:val="00FB5157"/>
    <w:rsid w:val="00FB7403"/>
    <w:rsid w:val="00FB78DB"/>
    <w:rsid w:val="00FC127E"/>
    <w:rsid w:val="00FC1F2E"/>
    <w:rsid w:val="00FC20D4"/>
    <w:rsid w:val="00FC5B50"/>
    <w:rsid w:val="00FC7B9A"/>
    <w:rsid w:val="00FE04C8"/>
    <w:rsid w:val="00FF0B55"/>
    <w:rsid w:val="00FF11BD"/>
    <w:rsid w:val="00FF15AF"/>
    <w:rsid w:val="00FF3063"/>
    <w:rsid w:val="00FF320A"/>
    <w:rsid w:val="00FF67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D"/>
    <w:pPr>
      <w:overflowPunct w:val="0"/>
      <w:autoSpaceDE w:val="0"/>
      <w:autoSpaceDN w:val="0"/>
      <w:adjustRightInd w:val="0"/>
      <w:textAlignment w:val="baseline"/>
    </w:pPr>
    <w:rPr>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A75E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D6640"/>
    <w:rPr>
      <w:sz w:val="0"/>
      <w:szCs w:val="0"/>
      <w:lang w:eastAsia="en-GB"/>
    </w:rPr>
  </w:style>
  <w:style w:type="table" w:styleId="TableGrid">
    <w:name w:val="Table Grid"/>
    <w:basedOn w:val="TableNormal"/>
    <w:uiPriority w:val="99"/>
    <w:rsid w:val="00233092"/>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97003"/>
    <w:pPr>
      <w:tabs>
        <w:tab w:val="center" w:pos="4153"/>
        <w:tab w:val="right" w:pos="8306"/>
      </w:tabs>
    </w:pPr>
  </w:style>
  <w:style w:type="character" w:customStyle="1" w:styleId="HeaderChar">
    <w:name w:val="Header Char"/>
    <w:basedOn w:val="DefaultParagraphFont"/>
    <w:link w:val="Header"/>
    <w:uiPriority w:val="99"/>
    <w:semiHidden/>
    <w:rsid w:val="00CD6640"/>
    <w:rPr>
      <w:sz w:val="20"/>
      <w:szCs w:val="20"/>
      <w:lang w:eastAsia="en-GB"/>
    </w:rPr>
  </w:style>
  <w:style w:type="paragraph" w:styleId="Footer">
    <w:name w:val="footer"/>
    <w:basedOn w:val="Normal"/>
    <w:link w:val="FooterChar"/>
    <w:uiPriority w:val="99"/>
    <w:rsid w:val="00D97003"/>
    <w:pPr>
      <w:tabs>
        <w:tab w:val="center" w:pos="4153"/>
        <w:tab w:val="right" w:pos="8306"/>
      </w:tabs>
    </w:pPr>
  </w:style>
  <w:style w:type="character" w:customStyle="1" w:styleId="FooterChar">
    <w:name w:val="Footer Char"/>
    <w:basedOn w:val="DefaultParagraphFont"/>
    <w:link w:val="Footer"/>
    <w:uiPriority w:val="99"/>
    <w:semiHidden/>
    <w:rsid w:val="00CD6640"/>
    <w:rPr>
      <w:sz w:val="20"/>
      <w:szCs w:val="20"/>
      <w:lang w:eastAsia="en-GB"/>
    </w:rPr>
  </w:style>
  <w:style w:type="character" w:styleId="Hyperlink">
    <w:name w:val="Hyperlink"/>
    <w:basedOn w:val="DefaultParagraphFont"/>
    <w:uiPriority w:val="99"/>
    <w:rsid w:val="0053385D"/>
    <w:rPr>
      <w:rFonts w:cs="Times New Roman"/>
      <w:color w:val="0000FF"/>
      <w:u w:val="single"/>
    </w:rPr>
  </w:style>
  <w:style w:type="paragraph" w:customStyle="1" w:styleId="Default">
    <w:name w:val="Default"/>
    <w:uiPriority w:val="99"/>
    <w:rsid w:val="00950C58"/>
    <w:pPr>
      <w:autoSpaceDE w:val="0"/>
      <w:autoSpaceDN w:val="0"/>
      <w:adjustRightInd w:val="0"/>
    </w:pPr>
    <w:rPr>
      <w:rFonts w:ascii="Tahoma" w:hAnsi="Tahoma" w:cs="Tahoma"/>
      <w:color w:val="000000"/>
      <w:sz w:val="24"/>
      <w:szCs w:val="24"/>
      <w:lang w:val="en-ZA" w:eastAsia="en-ZA"/>
    </w:rPr>
  </w:style>
  <w:style w:type="paragraph" w:styleId="NoSpacing">
    <w:name w:val="No Spacing"/>
    <w:uiPriority w:val="99"/>
    <w:qFormat/>
    <w:rsid w:val="0040248A"/>
    <w:pPr>
      <w:overflowPunct w:val="0"/>
      <w:autoSpaceDE w:val="0"/>
      <w:autoSpaceDN w:val="0"/>
      <w:adjustRightInd w:val="0"/>
      <w:textAlignment w:val="baseline"/>
    </w:pPr>
    <w:rPr>
      <w:sz w:val="20"/>
      <w:szCs w:val="20"/>
      <w:lang w:eastAsia="en-GB"/>
    </w:rPr>
  </w:style>
</w:styles>
</file>

<file path=word/webSettings.xml><?xml version="1.0" encoding="utf-8"?>
<w:webSettings xmlns:r="http://schemas.openxmlformats.org/officeDocument/2006/relationships" xmlns:w="http://schemas.openxmlformats.org/wordprocessingml/2006/main">
  <w:divs>
    <w:div w:id="2053572961">
      <w:marLeft w:val="0"/>
      <w:marRight w:val="0"/>
      <w:marTop w:val="0"/>
      <w:marBottom w:val="0"/>
      <w:divBdr>
        <w:top w:val="none" w:sz="0" w:space="0" w:color="auto"/>
        <w:left w:val="none" w:sz="0" w:space="0" w:color="auto"/>
        <w:bottom w:val="none" w:sz="0" w:space="0" w:color="auto"/>
        <w:right w:val="none" w:sz="0" w:space="0" w:color="auto"/>
      </w:divBdr>
    </w:div>
    <w:div w:id="205357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pb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301</Words>
  <Characters>1719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E Powell</dc:creator>
  <cp:keywords/>
  <dc:description/>
  <cp:lastModifiedBy>Joy McFarlane</cp:lastModifiedBy>
  <cp:revision>2</cp:revision>
  <cp:lastPrinted>2017-09-05T15:31:00Z</cp:lastPrinted>
  <dcterms:created xsi:type="dcterms:W3CDTF">2017-09-12T08:02:00Z</dcterms:created>
  <dcterms:modified xsi:type="dcterms:W3CDTF">2017-09-12T08:02:00Z</dcterms:modified>
</cp:coreProperties>
</file>