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4" w:type="dxa"/>
        <w:jc w:val="center"/>
        <w:tblLayout w:type="fixed"/>
        <w:tblCellMar>
          <w:left w:w="0" w:type="dxa"/>
          <w:right w:w="0" w:type="dxa"/>
        </w:tblCellMar>
        <w:tblLook w:val="00A0"/>
      </w:tblPr>
      <w:tblGrid>
        <w:gridCol w:w="7484"/>
        <w:gridCol w:w="144"/>
        <w:gridCol w:w="3456"/>
      </w:tblGrid>
      <w:tr w:rsidR="003B4351" w:rsidRPr="00490D0C" w:rsidTr="00617F8C">
        <w:trPr>
          <w:trHeight w:hRule="exact" w:val="14400"/>
          <w:jc w:val="center"/>
        </w:trPr>
        <w:tc>
          <w:tcPr>
            <w:tcW w:w="7484" w:type="dxa"/>
          </w:tcPr>
          <w:tbl>
            <w:tblPr>
              <w:tblpPr w:leftFromText="180" w:rightFromText="180" w:horzAnchor="page" w:tblpX="4334" w:tblpY="733"/>
              <w:tblOverlap w:val="never"/>
              <w:tblW w:w="5000" w:type="pct"/>
              <w:tblLayout w:type="fixed"/>
              <w:tblCellMar>
                <w:left w:w="0" w:type="dxa"/>
                <w:right w:w="0" w:type="dxa"/>
              </w:tblCellMar>
              <w:tblLook w:val="00A0"/>
            </w:tblPr>
            <w:tblGrid>
              <w:gridCol w:w="7484"/>
            </w:tblGrid>
            <w:tr w:rsidR="003B4351" w:rsidRPr="00490D0C" w:rsidTr="00AF2DFF">
              <w:trPr>
                <w:cantSplit/>
                <w:trHeight w:hRule="exact" w:val="7200"/>
              </w:trPr>
              <w:tc>
                <w:tcPr>
                  <w:tcW w:w="7342" w:type="dxa"/>
                </w:tcPr>
                <w:p w:rsidR="003B4351" w:rsidRPr="00490D0C" w:rsidRDefault="003B4351" w:rsidP="004478F7">
                  <w:r>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7.1pt;margin-top:173.5pt;width:314.15pt;height:153.5pt;z-index:251656704;visibility:visible;mso-wrap-distance-top:3.6pt;mso-wrap-distance-bottom:3.6pt" wrapcoords="-52 -105 -52 21495 21652 21495 21652 -105 -52 -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">
                        <v:textbox>
                          <w:txbxContent>
                            <w:p w:rsidR="003B4351" w:rsidRDefault="003B4351" w:rsidP="00787A25">
                              <w:pPr>
                                <w:rPr>
                                  <w:rFonts w:ascii="Verdana" w:hAnsi="Verdana"/>
                                  <w:sz w:val="15"/>
                                  <w:szCs w:val="15"/>
                                  <w:lang w:eastAsia="en-ZA"/>
                                </w:rPr>
                              </w:pPr>
                              <w:r w:rsidRPr="00BD0EEA">
                                <w:rPr>
                                  <w:rFonts w:ascii="Verdana" w:hAnsi="Verdana"/>
                                  <w:sz w:val="15"/>
                                  <w:szCs w:val="15"/>
                                  <w:lang w:eastAsia="en-ZA"/>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The Committee reserves the right to appoint alternative judges at its discretion.</w:t>
                              </w:r>
                            </w:p>
                            <w:p w:rsidR="003B4351" w:rsidRPr="0072657A" w:rsidRDefault="003B4351" w:rsidP="0072657A">
                              <w:pPr>
                                <w:jc w:val="center"/>
                                <w:rPr>
                                  <w:rFonts w:ascii="Arial Black" w:hAnsi="Arial Black"/>
                                  <w:sz w:val="16"/>
                                  <w:szCs w:val="16"/>
                                </w:rPr>
                              </w:pPr>
                              <w:r w:rsidRPr="0072657A">
                                <w:rPr>
                                  <w:rFonts w:ascii="Arial Black" w:hAnsi="Arial Black"/>
                                  <w:sz w:val="16"/>
                                  <w:szCs w:val="16"/>
                                </w:rPr>
                                <w:t>ONLY MEMBERS OF THE KENNEL UNION SHALL BE ENTITLED TO ENTER DOGS IN THEIR REGISTERED OWNERSHIP IN ANY SHOW LICENCED BY THE KENNEL UNION OF SOUTHERN AFRICA</w:t>
                              </w:r>
                            </w:p>
                          </w:txbxContent>
                        </v:textbox>
                        <w10:wrap type="through"/>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ills006045_(50%).jpg" style="position:absolute;margin-left:25.6pt;margin-top:21pt;width:113.5pt;height:113.5pt;z-index:251661824;visibility:visible" wrapcoords="-143 0 -143 21457 21600 21457 21600 0 -143 0">
                        <v:imagedata r:id="rId5" o:title=""/>
                        <w10:wrap type="through"/>
                      </v:shape>
                    </w:pict>
                  </w:r>
                  <w:r>
                    <w:rPr>
                      <w:noProof/>
                      <w:lang w:eastAsia="en-US"/>
                    </w:rPr>
                    <w:pict>
                      <v:oval id="Oval 7" o:spid="_x0000_s1028" style="position:absolute;margin-left:233.1pt;margin-top:3.5pt;width:141.75pt;height:83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" fillcolor="#e03177" strokecolor="#751139" strokeweight="1pt">
                        <v:stroke joinstyle="miter"/>
                        <v:textbox>
                          <w:txbxContent>
                            <w:p w:rsidR="003B4351" w:rsidRPr="00490D0C" w:rsidRDefault="003B4351" w:rsidP="00826C83">
                              <w:pPr>
                                <w:spacing w:after="0"/>
                                <w:jc w:val="center"/>
                                <w:rPr>
                                  <w:rFonts w:ascii="Arial Black" w:hAnsi="Arial Black"/>
                                  <w:b/>
                                  <w:color w:val="FFFFFF"/>
                                  <w:sz w:val="20"/>
                                  <w:szCs w:val="20"/>
                                </w:rPr>
                              </w:pPr>
                              <w:r w:rsidRPr="00490D0C">
                                <w:rPr>
                                  <w:rFonts w:ascii="Arial Black" w:hAnsi="Arial Black"/>
                                  <w:b/>
                                  <w:color w:val="FFFFFF"/>
                                  <w:sz w:val="20"/>
                                  <w:szCs w:val="20"/>
                                </w:rPr>
                                <w:t>Closing Date for Entries</w:t>
                              </w:r>
                            </w:p>
                            <w:p w:rsidR="003B4351" w:rsidRPr="00490D0C" w:rsidRDefault="003B4351" w:rsidP="00787A25">
                              <w:pPr>
                                <w:jc w:val="center"/>
                                <w:rPr>
                                  <w:rFonts w:ascii="Arial Black" w:hAnsi="Arial Black"/>
                                  <w:b/>
                                  <w:color w:val="FFFFFF"/>
                                </w:rPr>
                              </w:pPr>
                              <w:r w:rsidRPr="00490D0C">
                                <w:rPr>
                                  <w:rFonts w:ascii="Arial Black" w:hAnsi="Arial Black"/>
                                  <w:b/>
                                  <w:color w:val="FFFFFF"/>
                                  <w:sz w:val="20"/>
                                  <w:szCs w:val="20"/>
                                </w:rPr>
                                <w:t>10 OCTOBER</w:t>
                              </w:r>
                              <w:r w:rsidRPr="00490D0C">
                                <w:rPr>
                                  <w:rFonts w:ascii="Arial Black" w:hAnsi="Arial Black"/>
                                  <w:b/>
                                  <w:color w:val="FFFFFF"/>
                                </w:rPr>
                                <w:t xml:space="preserve"> 2017  </w:t>
                              </w:r>
                            </w:p>
                          </w:txbxContent>
                        </v:textbox>
                      </v:oval>
                    </w:pict>
                  </w:r>
                  <w:r>
                    <w:rPr>
                      <w:noProof/>
                      <w:lang w:eastAsia="en-US"/>
                    </w:rPr>
                    <w:pict>
                      <v:shape id="Picture 8" o:spid="_x0000_s1029" type="#_x0000_t75" alt="https://img0.etsystatic.com/016/0/7755795/il_340x270.420040062_nv0z.jpg" style="position:absolute;margin-left:8.6pt;margin-top:1.9pt;width:362.4pt;height:186.25pt;z-index:251653632;visibility:visible" wrapcoords="537 1132 492 18639 894 18900 1923 18900 19722 18900 19945 18900 20258 18290 20258 3919 20080 1132 537 1132"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">
                        <v:imagedata r:id="rId6" o:title=""/>
                        <o:lock v:ext="edit" aspectratio="f"/>
                        <w10:wrap type="through"/>
                      </v:shape>
                    </w:pict>
                  </w:r>
                  <w:r>
                    <w:rPr>
                      <w:noProof/>
                      <w:lang w:eastAsia="en-US"/>
                    </w:rPr>
                    <w:pict>
                      <v:shape id="_x0000_s1030" type="#_x0000_t202" style="position:absolute;margin-left:7.1pt;margin-top:328.5pt;width:297.75pt;height:30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" stroked="f">
                        <v:textbox>
                          <w:txbxContent>
                            <w:p w:rsidR="003B4351" w:rsidRPr="00490D0C" w:rsidRDefault="003B4351" w:rsidP="00826C83">
                              <w:pPr>
                                <w:pStyle w:val="Heading1"/>
                                <w:spacing w:before="0"/>
                                <w:jc w:val="center"/>
                                <w:rPr>
                                  <w:rFonts w:ascii="Arial Black" w:hAnsi="Arial Black" w:cs="Arial"/>
                                </w:rPr>
                              </w:pPr>
                              <w:r w:rsidRPr="00490D0C">
                                <w:rPr>
                                  <w:rFonts w:ascii="Arial Black" w:hAnsi="Arial Black" w:cs="Arial"/>
                                  <w:color w:val="auto"/>
                                  <w:sz w:val="24"/>
                                  <w:szCs w:val="24"/>
                                </w:rPr>
                                <w:t>JUDGE – MR D MANTON</w:t>
                              </w:r>
                              <w:r w:rsidRPr="00490D0C">
                                <w:rPr>
                                  <w:rFonts w:ascii="Arial Black" w:hAnsi="Arial Black" w:cs="Arial"/>
                                  <w:color w:val="auto"/>
                                </w:rPr>
                                <w:t xml:space="preserve"> (Ireland) </w:t>
                              </w:r>
                              <w:r w:rsidRPr="00490D0C">
                                <w:rPr>
                                  <w:rFonts w:ascii="Arial Black" w:hAnsi="Arial Black" w:cs="Arial"/>
                                  <w:color w:val="FF0000"/>
                                </w:rPr>
                                <w:t>ANNING (WC</w:t>
                              </w:r>
                              <w:r w:rsidRPr="00490D0C">
                                <w:rPr>
                                  <w:rFonts w:ascii="Arial Black" w:hAnsi="Arial Black" w:cs="Arial"/>
                                </w:rPr>
                                <w:t>)</w:t>
                              </w:r>
                            </w:p>
                            <w:p w:rsidR="003B4351" w:rsidRDefault="003B4351"/>
                          </w:txbxContent>
                        </v:textbox>
                        <w10:wrap type="square"/>
                      </v:shape>
                    </w:pict>
                  </w:r>
                  <w:r w:rsidRPr="00490D0C">
                    <w:rPr>
                      <w:noProof/>
                      <w:lang w:val="en-ZA" w:eastAsia="en-ZA"/>
                    </w:rPr>
                    <w:t xml:space="preserve"> </w:t>
                  </w:r>
                </w:p>
              </w:tc>
            </w:tr>
            <w:tr w:rsidR="003B4351" w:rsidRPr="00490D0C" w:rsidTr="00AF2DFF">
              <w:trPr>
                <w:trHeight w:hRule="exact" w:val="7396"/>
              </w:trPr>
              <w:tc>
                <w:tcPr>
                  <w:tcW w:w="7342" w:type="dxa"/>
                </w:tcPr>
                <w:p w:rsidR="003B4351" w:rsidRPr="00490D0C" w:rsidRDefault="003B4351" w:rsidP="00AF2DFF">
                  <w:pPr>
                    <w:rPr>
                      <w:rFonts w:ascii="Arial Black" w:hAnsi="Arial Black"/>
                      <w:sz w:val="22"/>
                      <w:szCs w:val="22"/>
                    </w:rPr>
                  </w:pPr>
                  <w:r>
                    <w:rPr>
                      <w:noProof/>
                      <w:lang w:eastAsia="en-US"/>
                    </w:rPr>
                    <w:pict>
                      <v:shape id="_x0000_s1031" type="#_x0000_t202" style="position:absolute;margin-left:1.1pt;margin-top:3.5pt;width:316.95pt;height:219pt;z-index:25165465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" strokecolor="#e03177" strokeweight="1pt">
                        <v:textbox>
                          <w:txbxContent>
                            <w:p w:rsidR="003B4351" w:rsidRPr="00490D0C" w:rsidRDefault="003B4351" w:rsidP="003C7C9C">
                              <w:pPr>
                                <w:pStyle w:val="Heading1"/>
                                <w:rPr>
                                  <w:rFonts w:ascii="Arial Black" w:hAnsi="Arial Black" w:cs="Arial"/>
                                  <w:sz w:val="22"/>
                                  <w:szCs w:val="22"/>
                                </w:rPr>
                              </w:pPr>
                              <w:r w:rsidRPr="00490D0C">
                                <w:rPr>
                                  <w:rFonts w:ascii="Arial Black" w:hAnsi="Arial Black" w:cs="Arial"/>
                                  <w:sz w:val="22"/>
                                  <w:szCs w:val="22"/>
                                </w:rPr>
                                <w:t xml:space="preserve">BREED CLASSES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Baby Puppy*                  4 to 6 months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Minor Puppy                   6 to 9 months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Puppy                            9 to 12 months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Junior                           12 to 18 months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Graduate                      18 to 24 months</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SA Bred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Veteran                         7 years and older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Open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Champion </w:t>
                              </w:r>
                            </w:p>
                            <w:p w:rsidR="003B4351" w:rsidRPr="008E7F71" w:rsidRDefault="003B4351" w:rsidP="00DF554E">
                              <w:pPr>
                                <w:spacing w:after="0"/>
                                <w:rPr>
                                  <w:rFonts w:ascii="Arial" w:hAnsi="Arial" w:cs="Arial"/>
                                  <w:sz w:val="20"/>
                                  <w:szCs w:val="20"/>
                                </w:rPr>
                              </w:pPr>
                              <w:r w:rsidRPr="008E7F71">
                                <w:rPr>
                                  <w:rFonts w:ascii="Arial" w:hAnsi="Arial" w:cs="Arial"/>
                                  <w:sz w:val="20"/>
                                  <w:szCs w:val="20"/>
                                </w:rPr>
                                <w:t xml:space="preserve">Neutered Dog* </w:t>
                              </w:r>
                            </w:p>
                            <w:p w:rsidR="003B4351" w:rsidRPr="008E7F71" w:rsidRDefault="003B4351">
                              <w:pPr>
                                <w:rPr>
                                  <w:sz w:val="20"/>
                                  <w:szCs w:val="20"/>
                                </w:rPr>
                              </w:pPr>
                              <w:r w:rsidRPr="008E7F71">
                                <w:rPr>
                                  <w:rFonts w:ascii="Arial" w:hAnsi="Arial" w:cs="Arial"/>
                                  <w:sz w:val="20"/>
                                  <w:szCs w:val="20"/>
                                </w:rPr>
                                <w:t xml:space="preserve">*Baby Puppy and Neutered Dog not eligible for Challenge Certificate </w:t>
                              </w:r>
                              <w:r>
                                <w:rPr>
                                  <w:rFonts w:ascii="Arial" w:hAnsi="Arial" w:cs="Arial"/>
                                  <w:sz w:val="20"/>
                                  <w:szCs w:val="20"/>
                                </w:rPr>
                                <w:t xml:space="preserve">or </w:t>
                              </w:r>
                              <w:r w:rsidRPr="008E7F71">
                                <w:rPr>
                                  <w:rFonts w:ascii="Arial" w:hAnsi="Arial" w:cs="Arial"/>
                                  <w:sz w:val="20"/>
                                  <w:szCs w:val="20"/>
                                </w:rPr>
                                <w:t xml:space="preserve">Best of Breed </w:t>
                              </w:r>
                            </w:p>
                          </w:txbxContent>
                        </v:textbox>
                        <w10:wrap type="square"/>
                      </v:shape>
                    </w:pict>
                  </w:r>
                  <w:r>
                    <w:rPr>
                      <w:noProof/>
                      <w:lang w:eastAsia="en-US"/>
                    </w:rPr>
                    <w:pict>
                      <v:shape id="_x0000_s1032" type="#_x0000_t202" style="position:absolute;margin-left:.1pt;margin-top:238pt;width:145.5pt;height:110.5pt;z-index:251658752;visibility:visible;mso-wrap-distance-top:3.6pt;mso-wrap-distance-bottom:3.6pt;mso-position-horizontal-relative:text;mso-position-vertical-relative:text" wrapcoords="-111 -147 -111 21453 21711 21453 21711 -147 -111 -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" strokecolor="#97c83c" strokeweight="1pt">
                        <v:textbox>
                          <w:txbxContent>
                            <w:p w:rsidR="003B4351" w:rsidRPr="00490D0C" w:rsidRDefault="003B4351" w:rsidP="00787A25">
                              <w:pPr>
                                <w:spacing w:after="0" w:line="240" w:lineRule="auto"/>
                                <w:rPr>
                                  <w:rFonts w:ascii="Arial Black" w:hAnsi="Arial Black"/>
                                  <w:sz w:val="22"/>
                                  <w:szCs w:val="22"/>
                                </w:rPr>
                              </w:pPr>
                              <w:r w:rsidRPr="00490D0C">
                                <w:rPr>
                                  <w:rFonts w:ascii="Arial Black" w:hAnsi="Arial Black"/>
                                  <w:sz w:val="22"/>
                                  <w:szCs w:val="22"/>
                                </w:rPr>
                                <w:t xml:space="preserve">ORDER OF JUDGING </w:t>
                              </w:r>
                            </w:p>
                            <w:p w:rsidR="003B4351" w:rsidRDefault="003B4351" w:rsidP="00787A25">
                              <w:pPr>
                                <w:spacing w:after="0" w:line="240" w:lineRule="auto"/>
                                <w:rPr>
                                  <w:rFonts w:ascii="Tahoma" w:hAnsi="Tahoma" w:cs="Tahoma"/>
                                  <w:sz w:val="22"/>
                                  <w:szCs w:val="22"/>
                                </w:rPr>
                              </w:pPr>
                              <w:r w:rsidRPr="00DF554E">
                                <w:rPr>
                                  <w:rFonts w:ascii="Tahoma" w:hAnsi="Tahoma" w:cs="Tahoma"/>
                                  <w:sz w:val="22"/>
                                  <w:szCs w:val="22"/>
                                </w:rPr>
                                <w:t xml:space="preserve">Best Baby Puppy in Show </w:t>
                              </w:r>
                            </w:p>
                            <w:p w:rsidR="003B4351" w:rsidRDefault="003B4351" w:rsidP="00787A25">
                              <w:pPr>
                                <w:spacing w:after="0" w:line="240" w:lineRule="auto"/>
                                <w:rPr>
                                  <w:rFonts w:ascii="Tahoma" w:hAnsi="Tahoma" w:cs="Tahoma"/>
                                  <w:sz w:val="22"/>
                                  <w:szCs w:val="22"/>
                                </w:rPr>
                              </w:pPr>
                              <w:r>
                                <w:rPr>
                                  <w:rFonts w:ascii="Tahoma" w:hAnsi="Tahoma" w:cs="Tahoma"/>
                                  <w:sz w:val="22"/>
                                  <w:szCs w:val="22"/>
                                </w:rPr>
                                <w:t xml:space="preserve">Best Neutered in Show </w:t>
                              </w:r>
                            </w:p>
                            <w:p w:rsidR="003B4351" w:rsidRDefault="003B4351" w:rsidP="00787A25">
                              <w:pPr>
                                <w:spacing w:after="0" w:line="240" w:lineRule="auto"/>
                                <w:rPr>
                                  <w:rFonts w:ascii="Tahoma" w:hAnsi="Tahoma" w:cs="Tahoma"/>
                                  <w:sz w:val="22"/>
                                  <w:szCs w:val="22"/>
                                </w:rPr>
                              </w:pPr>
                              <w:r>
                                <w:rPr>
                                  <w:rFonts w:ascii="Tahoma" w:hAnsi="Tahoma" w:cs="Tahoma"/>
                                  <w:sz w:val="22"/>
                                  <w:szCs w:val="22"/>
                                </w:rPr>
                                <w:t xml:space="preserve">Best Junior in Show </w:t>
                              </w:r>
                              <w:r>
                                <w:rPr>
                                  <w:rFonts w:ascii="Tahoma" w:hAnsi="Tahoma" w:cs="Tahoma"/>
                                  <w:sz w:val="22"/>
                                  <w:szCs w:val="22"/>
                                </w:rPr>
                                <w:tab/>
                              </w:r>
                            </w:p>
                            <w:p w:rsidR="003B4351" w:rsidRDefault="003B4351" w:rsidP="00787A25">
                              <w:pPr>
                                <w:spacing w:after="0" w:line="240" w:lineRule="auto"/>
                                <w:rPr>
                                  <w:rFonts w:ascii="Tahoma" w:hAnsi="Tahoma" w:cs="Tahoma"/>
                                  <w:sz w:val="22"/>
                                  <w:szCs w:val="22"/>
                                </w:rPr>
                              </w:pPr>
                              <w:r>
                                <w:rPr>
                                  <w:rFonts w:ascii="Tahoma" w:hAnsi="Tahoma" w:cs="Tahoma"/>
                                  <w:sz w:val="22"/>
                                  <w:szCs w:val="22"/>
                                </w:rPr>
                                <w:t xml:space="preserve">Best Veteran in Show </w:t>
                              </w:r>
                            </w:p>
                            <w:p w:rsidR="003B4351" w:rsidRDefault="003B4351" w:rsidP="00787A25">
                              <w:pPr>
                                <w:spacing w:after="0" w:line="240" w:lineRule="auto"/>
                                <w:rPr>
                                  <w:rFonts w:ascii="Tahoma" w:hAnsi="Tahoma" w:cs="Tahoma"/>
                                  <w:sz w:val="22"/>
                                  <w:szCs w:val="22"/>
                                </w:rPr>
                              </w:pPr>
                              <w:r>
                                <w:rPr>
                                  <w:rFonts w:ascii="Tahoma" w:hAnsi="Tahoma" w:cs="Tahoma"/>
                                  <w:sz w:val="22"/>
                                  <w:szCs w:val="22"/>
                                </w:rPr>
                                <w:t xml:space="preserve">Best Puppy in Show </w:t>
                              </w:r>
                              <w:r>
                                <w:rPr>
                                  <w:rFonts w:ascii="Tahoma" w:hAnsi="Tahoma" w:cs="Tahoma"/>
                                  <w:sz w:val="22"/>
                                  <w:szCs w:val="22"/>
                                </w:rPr>
                                <w:tab/>
                              </w:r>
                            </w:p>
                            <w:p w:rsidR="003B4351" w:rsidRPr="00DF554E" w:rsidRDefault="003B4351" w:rsidP="00787A25">
                              <w:pPr>
                                <w:spacing w:after="0" w:line="240" w:lineRule="auto"/>
                                <w:rPr>
                                  <w:rFonts w:ascii="Tahoma" w:hAnsi="Tahoma" w:cs="Tahoma"/>
                                  <w:sz w:val="22"/>
                                  <w:szCs w:val="22"/>
                                </w:rPr>
                              </w:pPr>
                              <w:r>
                                <w:rPr>
                                  <w:rFonts w:ascii="Tahoma" w:hAnsi="Tahoma" w:cs="Tahoma"/>
                                  <w:sz w:val="22"/>
                                  <w:szCs w:val="22"/>
                                </w:rPr>
                                <w:t xml:space="preserve">Best in Show </w:t>
                              </w:r>
                            </w:p>
                            <w:p w:rsidR="003B4351" w:rsidRDefault="003B4351"/>
                          </w:txbxContent>
                        </v:textbox>
                        <w10:wrap type="through"/>
                      </v:shape>
                    </w:pict>
                  </w:r>
                  <w:r>
                    <w:rPr>
                      <w:noProof/>
                      <w:lang w:eastAsia="en-US"/>
                    </w:rPr>
                    <w:pict>
                      <v:shape id="_x0000_s1033" type="#_x0000_t202" style="position:absolute;margin-left:170.1pt;margin-top:236.1pt;width:145.5pt;height:114.05pt;z-index:251660800;visibility:visible;mso-wrap-distance-top:3.6pt;mso-wrap-distance-bottom:3.6pt;mso-position-horizontal-relative:text;mso-position-vertical-relative:text" wrapcoords="-111 -142 -111 21458 21711 21458 21711 -142 -111 -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" fillcolor="window" strokecolor="#97c83c" strokeweight="1pt">
                        <v:textbox>
                          <w:txbxContent>
                            <w:p w:rsidR="003B4351" w:rsidRPr="00490D0C" w:rsidRDefault="003B4351" w:rsidP="001D5398">
                              <w:pPr>
                                <w:spacing w:after="0" w:line="240" w:lineRule="auto"/>
                                <w:rPr>
                                  <w:rFonts w:ascii="Arial Black" w:hAnsi="Arial Black"/>
                                  <w:sz w:val="22"/>
                                  <w:szCs w:val="22"/>
                                </w:rPr>
                              </w:pPr>
                              <w:r w:rsidRPr="00490D0C">
                                <w:rPr>
                                  <w:rFonts w:ascii="Arial Black" w:hAnsi="Arial Black"/>
                                  <w:sz w:val="22"/>
                                  <w:szCs w:val="22"/>
                                </w:rPr>
                                <w:t xml:space="preserve">Officials: </w:t>
                              </w:r>
                            </w:p>
                            <w:p w:rsidR="003B4351" w:rsidRPr="00490D0C" w:rsidRDefault="003B4351" w:rsidP="001D5398">
                              <w:pPr>
                                <w:spacing w:after="0" w:line="240" w:lineRule="auto"/>
                                <w:rPr>
                                  <w:rFonts w:ascii="Arial Black" w:hAnsi="Arial Black"/>
                                  <w:sz w:val="22"/>
                                  <w:szCs w:val="22"/>
                                </w:rPr>
                              </w:pPr>
                              <w:r w:rsidRPr="00490D0C">
                                <w:rPr>
                                  <w:rFonts w:ascii="Arial Black" w:hAnsi="Arial Black"/>
                                  <w:sz w:val="22"/>
                                  <w:szCs w:val="22"/>
                                </w:rPr>
                                <w:t>Show Manager</w:t>
                              </w:r>
                            </w:p>
                            <w:p w:rsidR="003B4351" w:rsidRDefault="003B4351" w:rsidP="001D5398">
                              <w:pPr>
                                <w:spacing w:after="0" w:line="240" w:lineRule="auto"/>
                                <w:rPr>
                                  <w:rFonts w:ascii="Tahoma" w:hAnsi="Tahoma" w:cs="Tahoma"/>
                                  <w:sz w:val="22"/>
                                  <w:szCs w:val="22"/>
                                </w:rPr>
                              </w:pPr>
                              <w:r>
                                <w:rPr>
                                  <w:rFonts w:ascii="Tahoma" w:hAnsi="Tahoma" w:cs="Tahoma"/>
                                  <w:sz w:val="22"/>
                                  <w:szCs w:val="22"/>
                                </w:rPr>
                                <w:t xml:space="preserve">Barry Canning </w:t>
                              </w:r>
                            </w:p>
                            <w:p w:rsidR="003B4351" w:rsidRPr="001D5398" w:rsidRDefault="003B4351" w:rsidP="001D5398">
                              <w:pPr>
                                <w:spacing w:after="0" w:line="240" w:lineRule="auto"/>
                                <w:rPr>
                                  <w:rFonts w:ascii="Tahoma" w:hAnsi="Tahoma" w:cs="Tahoma"/>
                                  <w:b/>
                                  <w:sz w:val="22"/>
                                  <w:szCs w:val="22"/>
                                </w:rPr>
                              </w:pPr>
                              <w:r w:rsidRPr="001D5398">
                                <w:rPr>
                                  <w:rFonts w:ascii="Tahoma" w:hAnsi="Tahoma" w:cs="Tahoma"/>
                                  <w:b/>
                                  <w:sz w:val="22"/>
                                  <w:szCs w:val="22"/>
                                </w:rPr>
                                <w:t xml:space="preserve">Ring Steward </w:t>
                              </w:r>
                            </w:p>
                            <w:p w:rsidR="003B4351" w:rsidRDefault="003B4351" w:rsidP="001D5398">
                              <w:pPr>
                                <w:spacing w:after="0" w:line="240" w:lineRule="auto"/>
                                <w:rPr>
                                  <w:rFonts w:ascii="Tahoma" w:hAnsi="Tahoma" w:cs="Tahoma"/>
                                  <w:sz w:val="22"/>
                                  <w:szCs w:val="22"/>
                                </w:rPr>
                              </w:pPr>
                              <w:r>
                                <w:rPr>
                                  <w:rFonts w:ascii="Tahoma" w:hAnsi="Tahoma" w:cs="Tahoma"/>
                                  <w:sz w:val="22"/>
                                  <w:szCs w:val="22"/>
                                </w:rPr>
                                <w:t xml:space="preserve">Celeste MacLeod Barlow </w:t>
                              </w:r>
                              <w:r>
                                <w:rPr>
                                  <w:rFonts w:ascii="Tahoma" w:hAnsi="Tahoma" w:cs="Tahoma"/>
                                  <w:sz w:val="22"/>
                                  <w:szCs w:val="22"/>
                                </w:rPr>
                                <w:tab/>
                              </w:r>
                            </w:p>
                            <w:p w:rsidR="003B4351" w:rsidRDefault="003B4351" w:rsidP="001D5398">
                              <w:pPr>
                                <w:spacing w:after="0" w:line="240" w:lineRule="auto"/>
                                <w:rPr>
                                  <w:rFonts w:ascii="Tahoma" w:hAnsi="Tahoma" w:cs="Tahoma"/>
                                  <w:sz w:val="22"/>
                                  <w:szCs w:val="22"/>
                                </w:rPr>
                              </w:pPr>
                            </w:p>
                            <w:p w:rsidR="003B4351" w:rsidRDefault="003B4351" w:rsidP="001D5398">
                              <w:pPr>
                                <w:spacing w:after="0" w:line="240" w:lineRule="auto"/>
                                <w:rPr>
                                  <w:rFonts w:ascii="Tahoma" w:hAnsi="Tahoma" w:cs="Tahoma"/>
                                  <w:sz w:val="22"/>
                                  <w:szCs w:val="22"/>
                                </w:rPr>
                              </w:pPr>
                              <w:r>
                                <w:rPr>
                                  <w:rFonts w:ascii="Tahoma" w:hAnsi="Tahoma" w:cs="Tahoma"/>
                                  <w:sz w:val="22"/>
                                  <w:szCs w:val="22"/>
                                </w:rPr>
                                <w:tab/>
                              </w:r>
                            </w:p>
                            <w:p w:rsidR="003B4351" w:rsidRPr="00DF554E" w:rsidRDefault="003B4351" w:rsidP="001D5398">
                              <w:pPr>
                                <w:spacing w:after="0" w:line="240" w:lineRule="auto"/>
                                <w:rPr>
                                  <w:rFonts w:ascii="Tahoma" w:hAnsi="Tahoma" w:cs="Tahoma"/>
                                  <w:sz w:val="22"/>
                                  <w:szCs w:val="22"/>
                                </w:rPr>
                              </w:pPr>
                              <w:r>
                                <w:rPr>
                                  <w:rFonts w:ascii="Tahoma" w:hAnsi="Tahoma" w:cs="Tahoma"/>
                                  <w:sz w:val="22"/>
                                  <w:szCs w:val="22"/>
                                </w:rPr>
                                <w:t xml:space="preserve">Best in Show </w:t>
                              </w:r>
                            </w:p>
                            <w:p w:rsidR="003B4351" w:rsidRDefault="003B4351" w:rsidP="001D5398"/>
                          </w:txbxContent>
                        </v:textbox>
                        <w10:wrap type="through"/>
                      </v:shape>
                    </w:pict>
                  </w:r>
                  <w:r>
                    <w:rPr>
                      <w:noProof/>
                      <w:lang w:eastAsia="en-US"/>
                    </w:rPr>
                    <w:pict>
                      <v:shape id="Text Box 3" o:spid="_x0000_s1034" type="#_x0000_t202" style="position:absolute;margin-left:76.9pt;margin-top:75.85pt;width:538.35pt;height:47.7pt;rotation:9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" stroked="f" strokeweight=".5pt">
                        <v:textbox>
                          <w:txbxContent>
                            <w:p w:rsidR="003B4351" w:rsidRPr="00DF554E" w:rsidRDefault="003B4351" w:rsidP="00DF554E">
                              <w:pPr>
                                <w:pStyle w:val="Subtitle"/>
                                <w:spacing w:before="0"/>
                                <w:rPr>
                                  <w:sz w:val="72"/>
                                  <w:szCs w:val="72"/>
                                </w:rPr>
                              </w:pPr>
                              <w:r>
                                <w:rPr>
                                  <w:sz w:val="72"/>
                                  <w:szCs w:val="72"/>
                                </w:rPr>
                                <w:t xml:space="preserve">CAPE UTILITY DOG CLUB CLUB CLUB  CLUB </w:t>
                              </w:r>
                              <w:r w:rsidRPr="00DF554E">
                                <w:rPr>
                                  <w:sz w:val="72"/>
                                  <w:szCs w:val="72"/>
                                </w:rPr>
                                <w:t xml:space="preserve"> club </w:t>
                              </w:r>
                            </w:p>
                            <w:p w:rsidR="003B4351" w:rsidRDefault="003B4351"/>
                          </w:txbxContent>
                        </v:textbox>
                      </v:shape>
                    </w:pict>
                  </w:r>
                </w:p>
              </w:tc>
            </w:tr>
            <w:tr w:rsidR="003B4351" w:rsidRPr="00490D0C" w:rsidTr="00AF2DFF">
              <w:trPr>
                <w:trHeight w:hRule="exact" w:val="5760"/>
              </w:trPr>
              <w:tc>
                <w:tcPr>
                  <w:tcW w:w="7342" w:type="dxa"/>
                </w:tcPr>
                <w:p w:rsidR="003B4351" w:rsidRPr="00490D0C" w:rsidRDefault="003B4351" w:rsidP="00AF2DFF">
                  <w:pPr>
                    <w:pStyle w:val="Subtitle"/>
                    <w:spacing w:before="0"/>
                    <w:rPr>
                      <w:sz w:val="22"/>
                      <w:szCs w:val="22"/>
                    </w:rPr>
                  </w:pPr>
                  <w:r w:rsidRPr="00490D0C">
                    <w:rPr>
                      <w:sz w:val="22"/>
                      <w:szCs w:val="22"/>
                    </w:rPr>
                    <w:t xml:space="preserve">        </w:t>
                  </w:r>
                </w:p>
              </w:tc>
            </w:tr>
            <w:tr w:rsidR="003B4351" w:rsidRPr="00490D0C" w:rsidTr="00AF2DFF">
              <w:trPr>
                <w:trHeight w:hRule="exact" w:val="5760"/>
              </w:trPr>
              <w:tc>
                <w:tcPr>
                  <w:tcW w:w="7342" w:type="dxa"/>
                </w:tcPr>
                <w:p w:rsidR="003B4351" w:rsidRPr="00490D0C" w:rsidRDefault="003B4351" w:rsidP="00AF2DFF">
                  <w:pPr>
                    <w:pStyle w:val="Subtitle"/>
                    <w:spacing w:before="0"/>
                    <w:rPr>
                      <w:sz w:val="48"/>
                      <w:szCs w:val="48"/>
                    </w:rPr>
                  </w:pPr>
                  <w:r w:rsidRPr="00490D0C">
                    <w:rPr>
                      <w:sz w:val="48"/>
                      <w:szCs w:val="48"/>
                    </w:rPr>
                    <w:t>$</w:t>
                  </w:r>
                </w:p>
              </w:tc>
            </w:tr>
            <w:tr w:rsidR="003B4351" w:rsidRPr="00490D0C" w:rsidTr="00AF2DFF">
              <w:trPr>
                <w:trHeight w:hRule="exact" w:val="5760"/>
              </w:trPr>
              <w:tc>
                <w:tcPr>
                  <w:tcW w:w="7342" w:type="dxa"/>
                </w:tcPr>
                <w:p w:rsidR="003B4351" w:rsidRPr="00490D0C" w:rsidRDefault="003B4351" w:rsidP="00AF2DFF">
                  <w:pPr>
                    <w:pStyle w:val="Subtitle"/>
                    <w:spacing w:before="0"/>
                    <w:rPr>
                      <w:sz w:val="48"/>
                      <w:szCs w:val="48"/>
                    </w:rPr>
                  </w:pPr>
                  <w:r w:rsidRPr="00490D0C">
                    <w:rPr>
                      <w:sz w:val="48"/>
                      <w:szCs w:val="48"/>
                    </w:rPr>
                    <w:t xml:space="preserve">         18 </w:t>
                  </w:r>
                </w:p>
              </w:tc>
            </w:tr>
            <w:tr w:rsidR="003B4351" w:rsidRPr="00490D0C" w:rsidTr="00AF2DFF">
              <w:trPr>
                <w:trHeight w:hRule="exact" w:val="5760"/>
              </w:trPr>
              <w:tc>
                <w:tcPr>
                  <w:tcW w:w="7342" w:type="dxa"/>
                </w:tcPr>
                <w:p w:rsidR="003B4351" w:rsidRPr="00490D0C" w:rsidRDefault="003B4351" w:rsidP="00AF2DFF">
                  <w:pPr>
                    <w:pStyle w:val="Subtitle"/>
                    <w:spacing w:before="0"/>
                    <w:rPr>
                      <w:sz w:val="48"/>
                      <w:szCs w:val="48"/>
                    </w:rPr>
                  </w:pPr>
                </w:p>
              </w:tc>
            </w:tr>
            <w:tr w:rsidR="003B4351" w:rsidRPr="00490D0C" w:rsidTr="00AF2DFF">
              <w:trPr>
                <w:trHeight w:hRule="exact" w:val="5760"/>
              </w:trPr>
              <w:tc>
                <w:tcPr>
                  <w:tcW w:w="7342" w:type="dxa"/>
                </w:tcPr>
                <w:p w:rsidR="003B4351" w:rsidRPr="00490D0C" w:rsidRDefault="003B4351" w:rsidP="00AF2DFF">
                  <w:pPr>
                    <w:pStyle w:val="Subtitle"/>
                    <w:spacing w:before="0"/>
                    <w:rPr>
                      <w:sz w:val="48"/>
                      <w:szCs w:val="48"/>
                    </w:rPr>
                  </w:pPr>
                </w:p>
              </w:tc>
            </w:tr>
            <w:tr w:rsidR="003B4351" w:rsidRPr="00490D0C" w:rsidTr="00AF2DFF">
              <w:trPr>
                <w:trHeight w:hRule="exact" w:val="5760"/>
              </w:trPr>
              <w:tc>
                <w:tcPr>
                  <w:tcW w:w="7342" w:type="dxa"/>
                </w:tcPr>
                <w:p w:rsidR="003B4351" w:rsidRPr="00490D0C" w:rsidRDefault="003B4351" w:rsidP="00AF2DFF">
                  <w:pPr>
                    <w:pStyle w:val="Subtitle"/>
                    <w:spacing w:before="0"/>
                    <w:rPr>
                      <w:sz w:val="48"/>
                      <w:szCs w:val="48"/>
                    </w:rPr>
                  </w:pPr>
                </w:p>
              </w:tc>
            </w:tr>
            <w:tr w:rsidR="003B4351" w:rsidRPr="00490D0C" w:rsidTr="00AF2DFF">
              <w:trPr>
                <w:trHeight w:hRule="exact" w:val="1440"/>
              </w:trPr>
              <w:tc>
                <w:tcPr>
                  <w:tcW w:w="7342" w:type="dxa"/>
                  <w:vAlign w:val="bottom"/>
                </w:tcPr>
                <w:p w:rsidR="003B4351" w:rsidRPr="00490D0C" w:rsidRDefault="003B4351"/>
              </w:tc>
            </w:tr>
          </w:tbl>
          <w:p w:rsidR="003B4351" w:rsidRPr="00490D0C" w:rsidRDefault="003B4351"/>
        </w:tc>
        <w:tc>
          <w:tcPr>
            <w:tcW w:w="144" w:type="dxa"/>
          </w:tcPr>
          <w:p w:rsidR="003B4351" w:rsidRPr="00490D0C" w:rsidRDefault="003B4351"/>
        </w:tc>
        <w:tc>
          <w:tcPr>
            <w:tcW w:w="3456" w:type="dxa"/>
          </w:tcPr>
          <w:tbl>
            <w:tblPr>
              <w:tblW w:w="3712" w:type="dxa"/>
              <w:tblLayout w:type="fixed"/>
              <w:tblCellMar>
                <w:left w:w="288" w:type="dxa"/>
                <w:right w:w="288" w:type="dxa"/>
              </w:tblCellMar>
              <w:tblLook w:val="00A0"/>
            </w:tblPr>
            <w:tblGrid>
              <w:gridCol w:w="3712"/>
            </w:tblGrid>
            <w:tr w:rsidR="003B4351" w:rsidRPr="00490D0C" w:rsidTr="004572FC">
              <w:trPr>
                <w:trHeight w:hRule="exact" w:val="10800"/>
              </w:trPr>
              <w:tc>
                <w:tcPr>
                  <w:tcW w:w="3712" w:type="dxa"/>
                  <w:shd w:val="clear" w:color="auto" w:fill="97C83C"/>
                  <w:vAlign w:val="center"/>
                </w:tcPr>
                <w:p w:rsidR="003B4351" w:rsidRPr="00490D0C" w:rsidRDefault="003B4351">
                  <w:pPr>
                    <w:pStyle w:val="Heading2"/>
                  </w:pPr>
                  <w:r w:rsidRPr="00490D0C">
                    <w:t xml:space="preserve">CHAMPIONSHIP SHOW </w:t>
                  </w:r>
                </w:p>
                <w:p w:rsidR="003B4351" w:rsidRPr="00490D0C" w:rsidRDefault="003B4351" w:rsidP="00490D0C">
                  <w:pPr>
                    <w:pStyle w:val="Line"/>
                  </w:pPr>
                </w:p>
                <w:p w:rsidR="003B4351" w:rsidRPr="00490D0C" w:rsidRDefault="003B4351">
                  <w:pPr>
                    <w:pStyle w:val="Heading2"/>
                  </w:pPr>
                  <w:r w:rsidRPr="00490D0C">
                    <w:t xml:space="preserve">10 AM </w:t>
                  </w:r>
                </w:p>
                <w:p w:rsidR="003B4351" w:rsidRPr="00490D0C" w:rsidRDefault="003B4351">
                  <w:pPr>
                    <w:pStyle w:val="Heading2"/>
                  </w:pPr>
                  <w:r w:rsidRPr="00490D0C">
                    <w:t xml:space="preserve">FRIDAY                  26 OCTOBER 2018 </w:t>
                  </w:r>
                </w:p>
                <w:p w:rsidR="003B4351" w:rsidRPr="00490D0C" w:rsidRDefault="003B4351" w:rsidP="00490D0C">
                  <w:pPr>
                    <w:pStyle w:val="Line"/>
                  </w:pPr>
                </w:p>
                <w:p w:rsidR="003B4351" w:rsidRPr="00490D0C" w:rsidRDefault="003B4351" w:rsidP="00490D0C">
                  <w:pPr>
                    <w:pStyle w:val="Line"/>
                  </w:pPr>
                </w:p>
                <w:p w:rsidR="003B4351" w:rsidRPr="00490D0C" w:rsidRDefault="003B4351">
                  <w:pPr>
                    <w:pStyle w:val="Heading2"/>
                  </w:pPr>
                  <w:r w:rsidRPr="00490D0C">
                    <w:t xml:space="preserve">BRACKENFELL CRICKET CLUB </w:t>
                  </w:r>
                </w:p>
                <w:p w:rsidR="003B4351" w:rsidRPr="00490D0C" w:rsidRDefault="003B4351" w:rsidP="00490D0C">
                  <w:pPr>
                    <w:pStyle w:val="Line"/>
                    <w:jc w:val="left"/>
                  </w:pPr>
                </w:p>
                <w:p w:rsidR="003B4351" w:rsidRPr="00490D0C" w:rsidRDefault="003B4351" w:rsidP="00490D0C">
                  <w:pPr>
                    <w:pStyle w:val="Line"/>
                  </w:pPr>
                  <w:r w:rsidRPr="00490D0C">
                    <w:t>BRACKEN</w:t>
                  </w:r>
                </w:p>
                <w:p w:rsidR="003B4351" w:rsidRPr="00490D0C" w:rsidRDefault="003B4351">
                  <w:pPr>
                    <w:pStyle w:val="Heading2"/>
                  </w:pPr>
                  <w:r w:rsidRPr="00490D0C">
                    <w:t xml:space="preserve">ENTRIES R 110.00 per dog per class Catalogue R40.00 with entries </w:t>
                  </w:r>
                </w:p>
                <w:p w:rsidR="003B4351" w:rsidRPr="00490D0C" w:rsidRDefault="003B4351" w:rsidP="00490D0C">
                  <w:pPr>
                    <w:pStyle w:val="Line"/>
                  </w:pPr>
                  <w:r w:rsidRPr="00490D0C">
                    <w:t>R100.00</w:t>
                  </w:r>
                </w:p>
                <w:p w:rsidR="003B4351" w:rsidRPr="00490D0C" w:rsidRDefault="003B4351" w:rsidP="001F035C">
                  <w:pPr>
                    <w:pStyle w:val="Heading2"/>
                    <w:rPr>
                      <w:sz w:val="22"/>
                      <w:szCs w:val="22"/>
                    </w:rPr>
                  </w:pPr>
                  <w:r w:rsidRPr="00490D0C">
                    <w:rPr>
                      <w:sz w:val="22"/>
                      <w:szCs w:val="22"/>
                    </w:rPr>
                    <w:t xml:space="preserve">Bank Details NEDBANK     </w:t>
                  </w:r>
                </w:p>
                <w:p w:rsidR="003B4351" w:rsidRPr="00490D0C" w:rsidRDefault="003B4351" w:rsidP="001F035C">
                  <w:pPr>
                    <w:pStyle w:val="Heading2"/>
                    <w:rPr>
                      <w:sz w:val="22"/>
                      <w:szCs w:val="22"/>
                    </w:rPr>
                  </w:pPr>
                  <w:r w:rsidRPr="00490D0C">
                    <w:rPr>
                      <w:sz w:val="22"/>
                      <w:szCs w:val="22"/>
                    </w:rPr>
                    <w:t xml:space="preserve"> Branch Code 107110 Account Number 1033676050</w:t>
                  </w:r>
                </w:p>
                <w:p w:rsidR="003B4351" w:rsidRPr="00490D0C" w:rsidRDefault="003B4351" w:rsidP="001F035C">
                  <w:pPr>
                    <w:pStyle w:val="Heading2"/>
                  </w:pPr>
                  <w:r w:rsidRPr="00490D0C">
                    <w:t xml:space="preserve"> </w:t>
                  </w:r>
                </w:p>
                <w:p w:rsidR="003B4351" w:rsidRPr="00490D0C" w:rsidRDefault="003B4351" w:rsidP="00490D0C">
                  <w:pPr>
                    <w:pStyle w:val="Line"/>
                  </w:pPr>
                  <w:r w:rsidRPr="00490D0C">
                    <w:t xml:space="preserve">NEDBANK </w:t>
                  </w:r>
                </w:p>
                <w:p w:rsidR="003B4351" w:rsidRPr="00490D0C" w:rsidRDefault="003B4351" w:rsidP="00490D0C">
                  <w:pPr>
                    <w:pStyle w:val="Line"/>
                  </w:pPr>
                </w:p>
                <w:p w:rsidR="003B4351" w:rsidRPr="00490D0C" w:rsidRDefault="003B4351" w:rsidP="00490D0C">
                  <w:pPr>
                    <w:pStyle w:val="Line"/>
                    <w:jc w:val="left"/>
                  </w:pPr>
                </w:p>
              </w:tc>
            </w:tr>
            <w:tr w:rsidR="003B4351" w:rsidRPr="00490D0C" w:rsidTr="004572FC">
              <w:trPr>
                <w:trHeight w:hRule="exact" w:val="144"/>
              </w:trPr>
              <w:tc>
                <w:tcPr>
                  <w:tcW w:w="3712" w:type="dxa"/>
                </w:tcPr>
                <w:p w:rsidR="003B4351" w:rsidRPr="00490D0C" w:rsidRDefault="003B4351"/>
              </w:tc>
            </w:tr>
            <w:tr w:rsidR="003B4351" w:rsidRPr="00490D0C" w:rsidTr="004572FC">
              <w:trPr>
                <w:trHeight w:hRule="exact" w:val="3084"/>
              </w:trPr>
              <w:tc>
                <w:tcPr>
                  <w:tcW w:w="3712" w:type="dxa"/>
                  <w:shd w:val="clear" w:color="auto" w:fill="E03177"/>
                  <w:vAlign w:val="center"/>
                </w:tcPr>
                <w:p w:rsidR="003B4351" w:rsidRPr="00490D0C" w:rsidRDefault="003B4351" w:rsidP="004572FC">
                  <w:pPr>
                    <w:pStyle w:val="ContactInfo"/>
                    <w:spacing w:after="0"/>
                    <w:rPr>
                      <w:sz w:val="22"/>
                      <w:szCs w:val="22"/>
                    </w:rPr>
                  </w:pPr>
                  <w:r w:rsidRPr="00490D0C">
                    <w:rPr>
                      <w:rFonts w:ascii="Arial Black" w:hAnsi="Arial Black"/>
                      <w:sz w:val="22"/>
                      <w:szCs w:val="22"/>
                    </w:rPr>
                    <w:t xml:space="preserve">ENTRIES TO: </w:t>
                  </w:r>
                  <w:r w:rsidRPr="00490D0C">
                    <w:rPr>
                      <w:rFonts w:ascii="Arial Black" w:hAnsi="Arial Black"/>
                      <w:sz w:val="22"/>
                      <w:szCs w:val="22"/>
                    </w:rPr>
                    <w:br/>
                  </w:r>
                  <w:r w:rsidRPr="00490D0C">
                    <w:rPr>
                      <w:rFonts w:ascii="Arial Black" w:hAnsi="Arial Black"/>
                      <w:sz w:val="22"/>
                      <w:szCs w:val="22"/>
                    </w:rPr>
                    <w:br/>
                    <w:t xml:space="preserve">Show Secretary </w:t>
                  </w:r>
                  <w:r w:rsidRPr="00490D0C">
                    <w:rPr>
                      <w:rFonts w:ascii="Arial Black" w:hAnsi="Arial Black"/>
                      <w:sz w:val="22"/>
                      <w:szCs w:val="22"/>
                    </w:rPr>
                    <w:br/>
                    <w:t>Lori Thornhill</w:t>
                  </w:r>
                  <w:r w:rsidRPr="00490D0C">
                    <w:rPr>
                      <w:rFonts w:ascii="Arial Black" w:hAnsi="Arial Black"/>
                      <w:sz w:val="22"/>
                      <w:szCs w:val="22"/>
                    </w:rPr>
                    <w:br/>
                    <w:t xml:space="preserve">Thornhill.lori1612@gmail.com  </w:t>
                  </w:r>
                  <w:r w:rsidRPr="00490D0C">
                    <w:rPr>
                      <w:sz w:val="22"/>
                      <w:szCs w:val="22"/>
                    </w:rPr>
                    <w:t xml:space="preserve"> </w:t>
                  </w:r>
                </w:p>
                <w:p w:rsidR="003B4351" w:rsidRPr="00490D0C" w:rsidRDefault="003B4351" w:rsidP="008E7F71">
                  <w:pPr>
                    <w:pStyle w:val="ContactInfo"/>
                    <w:spacing w:after="0"/>
                    <w:rPr>
                      <w:sz w:val="22"/>
                      <w:szCs w:val="22"/>
                    </w:rPr>
                  </w:pPr>
                </w:p>
                <w:p w:rsidR="003B4351" w:rsidRPr="00490D0C" w:rsidRDefault="003B4351">
                  <w:pPr>
                    <w:pStyle w:val="ContactInfo"/>
                    <w:rPr>
                      <w:rFonts w:ascii="Arial Black" w:hAnsi="Arial Black"/>
                      <w:sz w:val="22"/>
                      <w:szCs w:val="22"/>
                    </w:rPr>
                  </w:pPr>
                  <w:r w:rsidRPr="00490D0C">
                    <w:rPr>
                      <w:rFonts w:ascii="Arial Black" w:hAnsi="Arial Black"/>
                      <w:sz w:val="22"/>
                      <w:szCs w:val="22"/>
                    </w:rPr>
                    <w:t xml:space="preserve">082 9900081 </w:t>
                  </w:r>
                </w:p>
                <w:p w:rsidR="003B4351" w:rsidRPr="00490D0C" w:rsidRDefault="003B4351" w:rsidP="001F035C">
                  <w:pPr>
                    <w:pStyle w:val="Date"/>
                  </w:pPr>
                </w:p>
              </w:tc>
            </w:tr>
          </w:tbl>
          <w:p w:rsidR="003B4351" w:rsidRPr="00490D0C" w:rsidRDefault="003B4351"/>
        </w:tc>
      </w:tr>
    </w:tbl>
    <w:p w:rsidR="003B4351" w:rsidRDefault="003B4351">
      <w:pPr>
        <w:pStyle w:val="NoSpacing"/>
      </w:pPr>
    </w:p>
    <w:sectPr w:rsidR="003B4351" w:rsidSect="00A50B61">
      <w:pgSz w:w="12240" w:h="15840"/>
      <w:pgMar w:top="720" w:right="720" w:bottom="36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o¨²¨¬?"/>
    <w:panose1 w:val="02010600030101010101"/>
    <w:charset w:val="86"/>
    <w:family w:val="modern"/>
    <w:notTrueType/>
    <w:pitch w:val="fixed"/>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1A36"/>
    <w:multiLevelType w:val="hybridMultilevel"/>
    <w:tmpl w:val="F4D651D2"/>
    <w:lvl w:ilvl="0" w:tplc="D26AAA9E">
      <w:start w:val="18"/>
      <w:numFmt w:val="bullet"/>
      <w:lvlText w:val=""/>
      <w:lvlJc w:val="left"/>
      <w:pPr>
        <w:ind w:left="720" w:hanging="360"/>
      </w:pPr>
      <w:rPr>
        <w:rFonts w:ascii="Symbol" w:eastAsia="SimSu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4C6DE7"/>
    <w:multiLevelType w:val="hybridMultilevel"/>
    <w:tmpl w:val="9B407CDA"/>
    <w:lvl w:ilvl="0" w:tplc="99EA4C04">
      <w:start w:val="18"/>
      <w:numFmt w:val="bullet"/>
      <w:lvlText w:val=""/>
      <w:lvlJc w:val="left"/>
      <w:pPr>
        <w:ind w:left="720" w:hanging="360"/>
      </w:pPr>
      <w:rPr>
        <w:rFonts w:ascii="Symbol" w:eastAsia="SimSu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35C"/>
    <w:rsid w:val="00113C08"/>
    <w:rsid w:val="001D5398"/>
    <w:rsid w:val="001F035C"/>
    <w:rsid w:val="00261FF2"/>
    <w:rsid w:val="003B4351"/>
    <w:rsid w:val="003C6ABA"/>
    <w:rsid w:val="003C7C9C"/>
    <w:rsid w:val="004478F7"/>
    <w:rsid w:val="004572FC"/>
    <w:rsid w:val="004810D8"/>
    <w:rsid w:val="00490D0C"/>
    <w:rsid w:val="004C093D"/>
    <w:rsid w:val="004F06C1"/>
    <w:rsid w:val="00617F8C"/>
    <w:rsid w:val="0072657A"/>
    <w:rsid w:val="00740D86"/>
    <w:rsid w:val="00787A25"/>
    <w:rsid w:val="00826C83"/>
    <w:rsid w:val="008E7F71"/>
    <w:rsid w:val="00953915"/>
    <w:rsid w:val="009F4B83"/>
    <w:rsid w:val="00A50B61"/>
    <w:rsid w:val="00A90454"/>
    <w:rsid w:val="00AF0C9D"/>
    <w:rsid w:val="00AF2DFF"/>
    <w:rsid w:val="00B36A6A"/>
    <w:rsid w:val="00BB58F1"/>
    <w:rsid w:val="00BD0EEA"/>
    <w:rsid w:val="00D95146"/>
    <w:rsid w:val="00DD502A"/>
    <w:rsid w:val="00DF554E"/>
    <w:rsid w:val="00EF55AE"/>
    <w:rsid w:val="00FB15FF"/>
    <w:rsid w:val="00FE30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SimSun" w:hAnsi="Georg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61"/>
    <w:pPr>
      <w:spacing w:after="160" w:line="312" w:lineRule="auto"/>
    </w:pPr>
    <w:rPr>
      <w:color w:val="333333"/>
      <w:sz w:val="24"/>
      <w:szCs w:val="24"/>
      <w:lang w:eastAsia="ja-JP"/>
    </w:rPr>
  </w:style>
  <w:style w:type="paragraph" w:styleId="Heading1">
    <w:name w:val="heading 1"/>
    <w:basedOn w:val="Normal"/>
    <w:next w:val="Normal"/>
    <w:link w:val="Heading1Char"/>
    <w:uiPriority w:val="99"/>
    <w:qFormat/>
    <w:rsid w:val="00A50B61"/>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99"/>
    <w:qFormat/>
    <w:rsid w:val="00A50B61"/>
    <w:pPr>
      <w:keepNext/>
      <w:keepLines/>
      <w:spacing w:after="0" w:line="264" w:lineRule="auto"/>
      <w:jc w:val="center"/>
      <w:outlineLvl w:val="1"/>
    </w:pPr>
    <w:rPr>
      <w:rFonts w:ascii="Arial Black" w:eastAsia="SimHei" w:hAnsi="Arial Black"/>
      <w:color w:val="FFFFFF"/>
      <w:sz w:val="28"/>
      <w:szCs w:val="28"/>
    </w:rPr>
  </w:style>
  <w:style w:type="paragraph" w:styleId="Heading3">
    <w:name w:val="heading 3"/>
    <w:basedOn w:val="Normal"/>
    <w:next w:val="Normal"/>
    <w:link w:val="Heading3Char"/>
    <w:uiPriority w:val="99"/>
    <w:qFormat/>
    <w:rsid w:val="00A50B61"/>
    <w:pPr>
      <w:keepNext/>
      <w:keepLines/>
      <w:spacing w:after="60" w:line="240" w:lineRule="auto"/>
      <w:jc w:val="center"/>
      <w:outlineLvl w:val="2"/>
    </w:pPr>
    <w:rPr>
      <w:rFonts w:ascii="Arial Black" w:eastAsia="SimHei" w:hAnsi="Arial Black"/>
      <w:caps/>
      <w:color w:val="FFFFFF"/>
    </w:rPr>
  </w:style>
  <w:style w:type="paragraph" w:styleId="Heading4">
    <w:name w:val="heading 4"/>
    <w:basedOn w:val="Normal"/>
    <w:next w:val="Normal"/>
    <w:link w:val="Heading4Char"/>
    <w:uiPriority w:val="99"/>
    <w:qFormat/>
    <w:rsid w:val="00A50B61"/>
    <w:pPr>
      <w:keepNext/>
      <w:keepLines/>
      <w:spacing w:before="40" w:after="0"/>
      <w:outlineLvl w:val="3"/>
    </w:pPr>
    <w:rPr>
      <w:rFonts w:ascii="Arial Black" w:eastAsia="SimHei" w:hAnsi="Arial Black"/>
      <w:color w:val="E0317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B61"/>
    <w:rPr>
      <w:rFonts w:cs="Times New Roman"/>
      <w:b/>
      <w:bCs/>
      <w:sz w:val="28"/>
      <w:szCs w:val="28"/>
    </w:rPr>
  </w:style>
  <w:style w:type="character" w:customStyle="1" w:styleId="Heading2Char">
    <w:name w:val="Heading 2 Char"/>
    <w:basedOn w:val="DefaultParagraphFont"/>
    <w:link w:val="Heading2"/>
    <w:uiPriority w:val="99"/>
    <w:locked/>
    <w:rsid w:val="00A50B61"/>
    <w:rPr>
      <w:rFonts w:ascii="Arial Black" w:eastAsia="SimHei" w:hAnsi="Arial Black" w:cs="Times New Roman"/>
      <w:color w:val="FFFFFF"/>
      <w:sz w:val="28"/>
      <w:szCs w:val="28"/>
    </w:rPr>
  </w:style>
  <w:style w:type="character" w:customStyle="1" w:styleId="Heading3Char">
    <w:name w:val="Heading 3 Char"/>
    <w:basedOn w:val="DefaultParagraphFont"/>
    <w:link w:val="Heading3"/>
    <w:uiPriority w:val="99"/>
    <w:locked/>
    <w:rsid w:val="00A50B61"/>
    <w:rPr>
      <w:rFonts w:ascii="Arial Black" w:eastAsia="SimHei" w:hAnsi="Arial Black" w:cs="Times New Roman"/>
      <w:caps/>
      <w:color w:val="FFFFFF"/>
    </w:rPr>
  </w:style>
  <w:style w:type="character" w:customStyle="1" w:styleId="Heading4Char">
    <w:name w:val="Heading 4 Char"/>
    <w:basedOn w:val="DefaultParagraphFont"/>
    <w:link w:val="Heading4"/>
    <w:uiPriority w:val="99"/>
    <w:semiHidden/>
    <w:locked/>
    <w:rsid w:val="00A50B61"/>
    <w:rPr>
      <w:rFonts w:ascii="Arial Black" w:eastAsia="SimHei" w:hAnsi="Arial Black" w:cs="Times New Roman"/>
      <w:color w:val="E03177"/>
    </w:rPr>
  </w:style>
  <w:style w:type="table" w:styleId="TableGrid">
    <w:name w:val="Table Grid"/>
    <w:basedOn w:val="TableNormal"/>
    <w:uiPriority w:val="99"/>
    <w:rsid w:val="00A50B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99"/>
    <w:qFormat/>
    <w:rsid w:val="00A50B61"/>
    <w:pPr>
      <w:numPr>
        <w:ilvl w:val="1"/>
      </w:numPr>
      <w:spacing w:before="480"/>
    </w:pPr>
    <w:rPr>
      <w:color w:val="E03177"/>
    </w:rPr>
  </w:style>
  <w:style w:type="character" w:customStyle="1" w:styleId="SubtitleChar">
    <w:name w:val="Subtitle Char"/>
    <w:basedOn w:val="DefaultParagraphFont"/>
    <w:link w:val="Subtitle"/>
    <w:uiPriority w:val="99"/>
    <w:locked/>
    <w:rsid w:val="00A50B61"/>
    <w:rPr>
      <w:rFonts w:ascii="Arial Black" w:eastAsia="SimHei" w:hAnsi="Arial Black" w:cs="Times New Roman"/>
      <w:caps/>
      <w:color w:val="E03177"/>
      <w:kern w:val="28"/>
      <w:sz w:val="80"/>
      <w:szCs w:val="80"/>
    </w:rPr>
  </w:style>
  <w:style w:type="paragraph" w:styleId="Title">
    <w:name w:val="Title"/>
    <w:basedOn w:val="Normal"/>
    <w:next w:val="Normal"/>
    <w:link w:val="TitleChar"/>
    <w:uiPriority w:val="99"/>
    <w:qFormat/>
    <w:rsid w:val="00A50B61"/>
    <w:pPr>
      <w:spacing w:after="0" w:line="204" w:lineRule="auto"/>
    </w:pPr>
    <w:rPr>
      <w:rFonts w:ascii="Arial Black" w:eastAsia="SimHei" w:hAnsi="Arial Black"/>
      <w:caps/>
      <w:kern w:val="28"/>
      <w:sz w:val="80"/>
      <w:szCs w:val="80"/>
    </w:rPr>
  </w:style>
  <w:style w:type="character" w:customStyle="1" w:styleId="TitleChar">
    <w:name w:val="Title Char"/>
    <w:basedOn w:val="DefaultParagraphFont"/>
    <w:link w:val="Title"/>
    <w:uiPriority w:val="99"/>
    <w:locked/>
    <w:rsid w:val="00A50B61"/>
    <w:rPr>
      <w:rFonts w:ascii="Arial Black" w:eastAsia="SimHei" w:hAnsi="Arial Black" w:cs="Times New Roman"/>
      <w:caps/>
      <w:kern w:val="28"/>
      <w:sz w:val="80"/>
      <w:szCs w:val="80"/>
    </w:rPr>
  </w:style>
  <w:style w:type="character" w:styleId="PlaceholderText">
    <w:name w:val="Placeholder Text"/>
    <w:basedOn w:val="DefaultParagraphFont"/>
    <w:uiPriority w:val="99"/>
    <w:semiHidden/>
    <w:rsid w:val="00A50B61"/>
    <w:rPr>
      <w:rFonts w:cs="Times New Roman"/>
      <w:color w:val="808080"/>
    </w:rPr>
  </w:style>
  <w:style w:type="paragraph" w:styleId="NoSpacing">
    <w:name w:val="No Spacing"/>
    <w:uiPriority w:val="99"/>
    <w:qFormat/>
    <w:rsid w:val="00A50B61"/>
    <w:rPr>
      <w:color w:val="333333"/>
      <w:sz w:val="24"/>
      <w:szCs w:val="24"/>
      <w:lang w:eastAsia="ja-JP"/>
    </w:rPr>
  </w:style>
  <w:style w:type="paragraph" w:customStyle="1" w:styleId="Line">
    <w:name w:val="Line"/>
    <w:basedOn w:val="Normal"/>
    <w:next w:val="Heading2"/>
    <w:uiPriority w:val="99"/>
    <w:rsid w:val="00A50B61"/>
    <w:pPr>
      <w:pBdr>
        <w:top w:val="single" w:sz="12" w:space="1" w:color="FFFFFF"/>
      </w:pBdr>
      <w:spacing w:before="400" w:after="400" w:line="240" w:lineRule="auto"/>
      <w:ind w:left="1080" w:right="1080"/>
      <w:jc w:val="center"/>
    </w:pPr>
    <w:rPr>
      <w:sz w:val="2"/>
      <w:szCs w:val="2"/>
    </w:rPr>
  </w:style>
  <w:style w:type="paragraph" w:customStyle="1" w:styleId="ContactInfo">
    <w:name w:val="Contact Info"/>
    <w:basedOn w:val="Normal"/>
    <w:uiPriority w:val="99"/>
    <w:rsid w:val="00A50B61"/>
    <w:pPr>
      <w:spacing w:after="280" w:line="240" w:lineRule="auto"/>
      <w:jc w:val="center"/>
    </w:pPr>
    <w:rPr>
      <w:color w:val="FFFFFF"/>
    </w:rPr>
  </w:style>
  <w:style w:type="paragraph" w:styleId="Date">
    <w:name w:val="Date"/>
    <w:basedOn w:val="Normal"/>
    <w:link w:val="DateChar"/>
    <w:uiPriority w:val="99"/>
    <w:rsid w:val="00A50B61"/>
    <w:pPr>
      <w:spacing w:after="0"/>
      <w:jc w:val="center"/>
    </w:pPr>
    <w:rPr>
      <w:color w:val="FFFFFF"/>
    </w:rPr>
  </w:style>
  <w:style w:type="character" w:customStyle="1" w:styleId="DateChar">
    <w:name w:val="Date Char"/>
    <w:basedOn w:val="DefaultParagraphFont"/>
    <w:link w:val="Date"/>
    <w:uiPriority w:val="99"/>
    <w:locked/>
    <w:rsid w:val="00A50B61"/>
    <w:rPr>
      <w:rFonts w:cs="Times New Roman"/>
      <w:color w:val="FFFFFF"/>
    </w:rPr>
  </w:style>
  <w:style w:type="paragraph" w:styleId="BalloonText">
    <w:name w:val="Balloon Text"/>
    <w:basedOn w:val="Normal"/>
    <w:link w:val="BalloonTextChar"/>
    <w:uiPriority w:val="99"/>
    <w:semiHidden/>
    <w:rsid w:val="00A50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0B61"/>
    <w:rPr>
      <w:rFonts w:ascii="Segoe UI" w:hAnsi="Segoe UI" w:cs="Segoe UI"/>
      <w:sz w:val="18"/>
      <w:szCs w:val="18"/>
    </w:rPr>
  </w:style>
  <w:style w:type="table" w:customStyle="1" w:styleId="TableGrid1">
    <w:name w:val="Table Grid1"/>
    <w:uiPriority w:val="99"/>
    <w:rsid w:val="001F035C"/>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F035C"/>
    <w:rPr>
      <w:rFonts w:cs="Times New Roman"/>
      <w:color w:val="24A5CD"/>
      <w:u w:val="single"/>
    </w:rPr>
  </w:style>
  <w:style w:type="paragraph" w:styleId="ListParagraph">
    <w:name w:val="List Paragraph"/>
    <w:basedOn w:val="Normal"/>
    <w:uiPriority w:val="99"/>
    <w:qFormat/>
    <w:rsid w:val="009F4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sellc\AppData\Roaming\Microsoft\Templates\Seasonal%20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Seasonal event flyer.dotx</Template>
  <TotalTime>1</TotalTime>
  <Pages>1</Pages>
  <Words>61</Words>
  <Characters>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Kasselman, Lori, Vodacom South Africa</dc:creator>
  <cp:keywords/>
  <dc:description/>
  <cp:lastModifiedBy>Joy McFarlane</cp:lastModifiedBy>
  <cp:revision>2</cp:revision>
  <cp:lastPrinted>2017-10-01T19:08:00Z</cp:lastPrinted>
  <dcterms:created xsi:type="dcterms:W3CDTF">2018-09-10T11:00:00Z</dcterms:created>
  <dcterms:modified xsi:type="dcterms:W3CDTF">2018-09-10T11:00:00Z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