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24" w:rsidRPr="00856733" w:rsidRDefault="00195E24" w:rsidP="001C6CEF">
      <w:pPr>
        <w:jc w:val="center"/>
      </w:pPr>
      <w:r w:rsidRPr="007634A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59.75pt;height:80.25pt;visibility:visible">
            <v:imagedata r:id="rId6" o:title=""/>
          </v:shape>
        </w:pict>
      </w:r>
    </w:p>
    <w:p w:rsidR="00195E24" w:rsidRPr="00086564" w:rsidRDefault="00195E24" w:rsidP="001C6CEF">
      <w:pPr>
        <w:pStyle w:val="NoSpacing"/>
        <w:jc w:val="center"/>
      </w:pPr>
      <w:r>
        <w:t>7</w:t>
      </w:r>
      <w:r w:rsidRPr="00086564">
        <w:rPr>
          <w:vertAlign w:val="superscript"/>
        </w:rPr>
        <w:t>TH</w:t>
      </w:r>
      <w:r w:rsidRPr="00086564">
        <w:t xml:space="preserve"> CHAMPIONSHIP BREED SHOW</w:t>
      </w:r>
    </w:p>
    <w:p w:rsidR="00195E24" w:rsidRPr="00086564" w:rsidRDefault="00195E24" w:rsidP="001C6CEF">
      <w:pPr>
        <w:pStyle w:val="NoSpacing"/>
        <w:jc w:val="center"/>
      </w:pPr>
      <w:r>
        <w:t>F</w:t>
      </w:r>
      <w:r w:rsidRPr="00086564">
        <w:t>RIDAY  2</w:t>
      </w:r>
      <w:r>
        <w:t>6</w:t>
      </w:r>
      <w:r w:rsidRPr="002B6D9E">
        <w:rPr>
          <w:vertAlign w:val="superscript"/>
        </w:rPr>
        <w:t>th</w:t>
      </w:r>
      <w:r w:rsidRPr="00086564">
        <w:t xml:space="preserve"> OCTOBER</w:t>
      </w:r>
      <w:r>
        <w:t xml:space="preserve"> 2018</w:t>
      </w:r>
    </w:p>
    <w:p w:rsidR="00195E24" w:rsidRDefault="00195E24" w:rsidP="001C6CEF">
      <w:pPr>
        <w:pStyle w:val="NoSpacing"/>
        <w:jc w:val="center"/>
      </w:pPr>
      <w:r w:rsidRPr="00086564">
        <w:t>MINIATURE, STANDARD &amp; T</w:t>
      </w:r>
      <w:r>
        <w:t>OY POODLES</w:t>
      </w:r>
    </w:p>
    <w:p w:rsidR="00195E24" w:rsidRDefault="00195E24" w:rsidP="001C6CEF">
      <w:pPr>
        <w:pStyle w:val="NoSpacing"/>
        <w:jc w:val="center"/>
      </w:pPr>
      <w:r>
        <w:t>SPONSORSHIP: RAW GOLD</w:t>
      </w:r>
    </w:p>
    <w:p w:rsidR="00195E24" w:rsidRPr="006330CC" w:rsidRDefault="00195E24" w:rsidP="001C6CEF">
      <w:pPr>
        <w:pStyle w:val="NoSpacing"/>
        <w:jc w:val="center"/>
      </w:pPr>
      <w:r>
        <w:t>Licence no:</w:t>
      </w:r>
      <w:r>
        <w:tab/>
      </w:r>
    </w:p>
    <w:p w:rsidR="00195E24" w:rsidRDefault="00195E24" w:rsidP="001C6CEF">
      <w:pPr>
        <w:pStyle w:val="NoSpacing"/>
        <w:jc w:val="center"/>
      </w:pPr>
      <w:r>
        <w:t>VENUE:  BRACKENFELL CRICKET CLUB, BRACKENFELL, CAPE TOWN</w:t>
      </w:r>
    </w:p>
    <w:p w:rsidR="00195E24" w:rsidRDefault="00195E24" w:rsidP="001C6CEF">
      <w:pPr>
        <w:pStyle w:val="NoSpacing"/>
        <w:jc w:val="center"/>
      </w:pPr>
      <w:r>
        <w:t>STARTING TIME: AFTER CAPE UTILITY DOG CLUB COMPLETED: (NOT BEFORE1.00pm)</w:t>
      </w:r>
    </w:p>
    <w:p w:rsidR="00195E24" w:rsidRPr="00086564" w:rsidRDefault="00195E24" w:rsidP="00B748B8">
      <w:pPr>
        <w:pStyle w:val="NoSpacing"/>
        <w:jc w:val="center"/>
        <w:rPr>
          <w:b/>
          <w:sz w:val="28"/>
          <w:szCs w:val="28"/>
        </w:rPr>
      </w:pPr>
      <w:r w:rsidRPr="00086564">
        <w:rPr>
          <w:b/>
          <w:sz w:val="28"/>
          <w:szCs w:val="28"/>
        </w:rPr>
        <w:t>JUDGE:</w:t>
      </w:r>
      <w:r>
        <w:rPr>
          <w:b/>
          <w:sz w:val="28"/>
          <w:szCs w:val="28"/>
        </w:rPr>
        <w:t>MR ISTVAN CSIK  (GERMANY)</w:t>
      </w:r>
    </w:p>
    <w:p w:rsidR="00195E24" w:rsidRPr="00086564" w:rsidRDefault="00195E24" w:rsidP="001C6CEF">
      <w:pPr>
        <w:pStyle w:val="NoSpacing"/>
        <w:jc w:val="center"/>
        <w:rPr>
          <w:b/>
        </w:rPr>
      </w:pPr>
      <w:r w:rsidRPr="00086564">
        <w:rPr>
          <w:b/>
        </w:rPr>
        <w:t>STEWARD:</w:t>
      </w:r>
      <w:r>
        <w:rPr>
          <w:b/>
        </w:rPr>
        <w:t>ERNA AUCAMP</w:t>
      </w:r>
    </w:p>
    <w:p w:rsidR="00195E24" w:rsidRPr="00826380" w:rsidRDefault="00195E24" w:rsidP="008E28EF">
      <w:pPr>
        <w:pStyle w:val="NoSpacing"/>
        <w:rPr>
          <w:sz w:val="18"/>
          <w:szCs w:val="18"/>
        </w:rPr>
      </w:pPr>
    </w:p>
    <w:p w:rsidR="00195E24" w:rsidRDefault="00195E24" w:rsidP="008E28EF">
      <w:pPr>
        <w:pStyle w:val="NoSpacing"/>
        <w:rPr>
          <w:b/>
          <w:sz w:val="18"/>
          <w:szCs w:val="18"/>
        </w:rPr>
      </w:pPr>
      <w:r w:rsidRPr="00F35598">
        <w:rPr>
          <w:b/>
          <w:sz w:val="18"/>
          <w:szCs w:val="18"/>
        </w:rPr>
        <w:t>ENTRY FEES</w:t>
      </w:r>
      <w:r>
        <w:rPr>
          <w:b/>
          <w:sz w:val="18"/>
          <w:szCs w:val="18"/>
        </w:rPr>
        <w:t>&amp; BANK DETAILS</w:t>
      </w:r>
    </w:p>
    <w:p w:rsidR="00195E24" w:rsidRPr="00F35598" w:rsidRDefault="00195E24" w:rsidP="008E28EF">
      <w:pPr>
        <w:pStyle w:val="NoSpacing"/>
        <w:rPr>
          <w:b/>
          <w:sz w:val="18"/>
          <w:szCs w:val="18"/>
        </w:rPr>
      </w:pPr>
      <w:r>
        <w:rPr>
          <w:b/>
          <w:sz w:val="18"/>
          <w:szCs w:val="18"/>
        </w:rPr>
        <w:t>Early Bird entry: before 15</w:t>
      </w:r>
      <w:r w:rsidRPr="00F64C5E">
        <w:rPr>
          <w:b/>
          <w:sz w:val="18"/>
          <w:szCs w:val="18"/>
          <w:vertAlign w:val="superscript"/>
        </w:rPr>
        <w:t>th</w:t>
      </w:r>
      <w:r>
        <w:rPr>
          <w:b/>
          <w:sz w:val="18"/>
          <w:szCs w:val="18"/>
        </w:rPr>
        <w:t xml:space="preserve"> September 2018 deduct R10 per entry.Prize for 1</w:t>
      </w:r>
      <w:r w:rsidRPr="007F1C25">
        <w:rPr>
          <w:b/>
          <w:sz w:val="18"/>
          <w:szCs w:val="18"/>
          <w:vertAlign w:val="superscript"/>
        </w:rPr>
        <w:t>st</w:t>
      </w:r>
      <w:r>
        <w:rPr>
          <w:b/>
          <w:sz w:val="18"/>
          <w:szCs w:val="18"/>
        </w:rPr>
        <w:t xml:space="preserve"> entry received and furthest away entry!</w:t>
      </w:r>
    </w:p>
    <w:p w:rsidR="00195E24" w:rsidRPr="00826380" w:rsidRDefault="00195E24" w:rsidP="008E28EF">
      <w:pPr>
        <w:pStyle w:val="NoSpacing"/>
        <w:rPr>
          <w:sz w:val="18"/>
          <w:szCs w:val="18"/>
        </w:rPr>
      </w:pPr>
      <w:r>
        <w:rPr>
          <w:sz w:val="18"/>
          <w:szCs w:val="18"/>
        </w:rPr>
        <w:t>Non-members:                 R</w:t>
      </w:r>
      <w:r w:rsidRPr="00826380">
        <w:rPr>
          <w:sz w:val="18"/>
          <w:szCs w:val="18"/>
        </w:rPr>
        <w:t>10</w:t>
      </w:r>
      <w:r>
        <w:rPr>
          <w:sz w:val="18"/>
          <w:szCs w:val="18"/>
        </w:rPr>
        <w:t xml:space="preserve">0.00  per </w:t>
      </w:r>
      <w:r w:rsidRPr="00826380">
        <w:rPr>
          <w:sz w:val="18"/>
          <w:szCs w:val="18"/>
        </w:rPr>
        <w:t>dog</w:t>
      </w:r>
      <w:r>
        <w:rPr>
          <w:sz w:val="18"/>
          <w:szCs w:val="18"/>
        </w:rPr>
        <w:t>,</w:t>
      </w:r>
      <w:r w:rsidRPr="00826380">
        <w:rPr>
          <w:sz w:val="18"/>
          <w:szCs w:val="18"/>
        </w:rPr>
        <w:t xml:space="preserve"> per class. </w:t>
      </w:r>
    </w:p>
    <w:p w:rsidR="00195E24" w:rsidRDefault="00195E24" w:rsidP="008E28EF">
      <w:pPr>
        <w:pStyle w:val="NoSpacing"/>
        <w:rPr>
          <w:sz w:val="18"/>
          <w:szCs w:val="18"/>
        </w:rPr>
      </w:pPr>
      <w:r w:rsidRPr="00826380">
        <w:rPr>
          <w:sz w:val="18"/>
          <w:szCs w:val="18"/>
        </w:rPr>
        <w:t>Member</w:t>
      </w:r>
      <w:r>
        <w:rPr>
          <w:sz w:val="18"/>
          <w:szCs w:val="18"/>
        </w:rPr>
        <w:t xml:space="preserve">s:        </w:t>
      </w:r>
      <w:r w:rsidRPr="00826380">
        <w:rPr>
          <w:sz w:val="18"/>
          <w:szCs w:val="18"/>
        </w:rPr>
        <w:t xml:space="preserve"> </w:t>
      </w:r>
      <w:r>
        <w:rPr>
          <w:sz w:val="18"/>
          <w:szCs w:val="18"/>
        </w:rPr>
        <w:t xml:space="preserve">                 </w:t>
      </w:r>
      <w:r w:rsidRPr="00826380">
        <w:rPr>
          <w:sz w:val="18"/>
          <w:szCs w:val="18"/>
        </w:rPr>
        <w:t>R</w:t>
      </w:r>
      <w:r>
        <w:rPr>
          <w:sz w:val="18"/>
          <w:szCs w:val="18"/>
        </w:rPr>
        <w:t xml:space="preserve">  9</w:t>
      </w:r>
      <w:r w:rsidRPr="00826380">
        <w:rPr>
          <w:sz w:val="18"/>
          <w:szCs w:val="18"/>
        </w:rPr>
        <w:t>0.00</w:t>
      </w:r>
      <w:r>
        <w:rPr>
          <w:sz w:val="18"/>
          <w:szCs w:val="18"/>
        </w:rPr>
        <w:t xml:space="preserve">  </w:t>
      </w:r>
      <w:r w:rsidRPr="00826380">
        <w:rPr>
          <w:sz w:val="18"/>
          <w:szCs w:val="18"/>
        </w:rPr>
        <w:t>per dog</w:t>
      </w:r>
      <w:r>
        <w:rPr>
          <w:sz w:val="18"/>
          <w:szCs w:val="18"/>
        </w:rPr>
        <w:t>, per class, same owner</w:t>
      </w:r>
      <w:r w:rsidRPr="00826380">
        <w:rPr>
          <w:sz w:val="18"/>
          <w:szCs w:val="18"/>
        </w:rPr>
        <w:t xml:space="preserve"> for </w:t>
      </w:r>
      <w:r>
        <w:rPr>
          <w:sz w:val="18"/>
          <w:szCs w:val="18"/>
        </w:rPr>
        <w:t>first 2</w:t>
      </w:r>
      <w:r w:rsidRPr="00826380">
        <w:rPr>
          <w:sz w:val="18"/>
          <w:szCs w:val="18"/>
        </w:rPr>
        <w:t xml:space="preserve"> dogs entered</w:t>
      </w:r>
      <w:r>
        <w:rPr>
          <w:sz w:val="18"/>
          <w:szCs w:val="18"/>
        </w:rPr>
        <w:t>, after R7</w:t>
      </w:r>
      <w:r w:rsidRPr="00826380">
        <w:rPr>
          <w:sz w:val="18"/>
          <w:szCs w:val="18"/>
        </w:rPr>
        <w:t>0.00 per dog</w:t>
      </w:r>
      <w:r>
        <w:rPr>
          <w:sz w:val="18"/>
          <w:szCs w:val="18"/>
        </w:rPr>
        <w:t>,</w:t>
      </w:r>
      <w:r w:rsidRPr="00826380">
        <w:rPr>
          <w:sz w:val="18"/>
          <w:szCs w:val="18"/>
        </w:rPr>
        <w:t xml:space="preserve"> per class</w:t>
      </w:r>
      <w:r>
        <w:rPr>
          <w:sz w:val="18"/>
          <w:szCs w:val="18"/>
        </w:rPr>
        <w:t>.</w:t>
      </w:r>
    </w:p>
    <w:p w:rsidR="00195E24" w:rsidRPr="00AA05D5" w:rsidRDefault="00195E24" w:rsidP="00B95E2F">
      <w:pPr>
        <w:pStyle w:val="NoSpacing"/>
        <w:rPr>
          <w:sz w:val="18"/>
          <w:szCs w:val="18"/>
        </w:rPr>
      </w:pPr>
      <w:r w:rsidRPr="00AA05D5">
        <w:rPr>
          <w:sz w:val="18"/>
          <w:szCs w:val="18"/>
        </w:rPr>
        <w:t xml:space="preserve">Neuter </w:t>
      </w:r>
      <w:r>
        <w:rPr>
          <w:sz w:val="18"/>
          <w:szCs w:val="18"/>
        </w:rPr>
        <w:t xml:space="preserve">and Baby Puppy: </w:t>
      </w:r>
      <w:r w:rsidRPr="00AA05D5">
        <w:rPr>
          <w:sz w:val="18"/>
          <w:szCs w:val="18"/>
        </w:rPr>
        <w:t xml:space="preserve"> R</w:t>
      </w:r>
      <w:r>
        <w:rPr>
          <w:sz w:val="18"/>
          <w:szCs w:val="18"/>
        </w:rPr>
        <w:t xml:space="preserve">  </w:t>
      </w:r>
      <w:r w:rsidRPr="00AA05D5">
        <w:rPr>
          <w:sz w:val="18"/>
          <w:szCs w:val="18"/>
        </w:rPr>
        <w:t xml:space="preserve">50.00 </w:t>
      </w:r>
      <w:r>
        <w:rPr>
          <w:sz w:val="18"/>
          <w:szCs w:val="18"/>
        </w:rPr>
        <w:t xml:space="preserve"> per dog, per class.</w:t>
      </w:r>
    </w:p>
    <w:p w:rsidR="00195E24" w:rsidRDefault="00195E24" w:rsidP="008E28EF">
      <w:pPr>
        <w:pStyle w:val="NoSpacing"/>
        <w:rPr>
          <w:sz w:val="18"/>
          <w:szCs w:val="18"/>
        </w:rPr>
      </w:pPr>
      <w:r>
        <w:rPr>
          <w:sz w:val="18"/>
          <w:szCs w:val="18"/>
        </w:rPr>
        <w:t xml:space="preserve">Child &amp; Junior Handler Class:  Entry free. </w:t>
      </w:r>
      <w:r w:rsidRPr="00EE4754">
        <w:rPr>
          <w:sz w:val="18"/>
          <w:szCs w:val="18"/>
          <w:u w:val="single"/>
        </w:rPr>
        <w:t>Child</w:t>
      </w:r>
      <w:r>
        <w:rPr>
          <w:sz w:val="18"/>
          <w:szCs w:val="18"/>
        </w:rPr>
        <w:t xml:space="preserve">- for persons of eight(8 )and under eleven(11), </w:t>
      </w:r>
      <w:r w:rsidRPr="00EE4754">
        <w:rPr>
          <w:sz w:val="18"/>
          <w:szCs w:val="18"/>
          <w:u w:val="single"/>
        </w:rPr>
        <w:t>Junior</w:t>
      </w:r>
      <w:r>
        <w:rPr>
          <w:sz w:val="18"/>
          <w:szCs w:val="18"/>
        </w:rPr>
        <w:t>-for persons over eleven(11) and under eighteen(18)years</w:t>
      </w:r>
    </w:p>
    <w:p w:rsidR="00195E24" w:rsidRPr="00826380" w:rsidRDefault="00195E24" w:rsidP="008E28EF">
      <w:pPr>
        <w:pStyle w:val="NoSpacing"/>
        <w:rPr>
          <w:sz w:val="18"/>
          <w:szCs w:val="18"/>
        </w:rPr>
      </w:pPr>
      <w:r>
        <w:rPr>
          <w:sz w:val="18"/>
          <w:szCs w:val="18"/>
        </w:rPr>
        <w:t>Breed Catalogue:  R20.00. Please pay with entry.</w:t>
      </w:r>
    </w:p>
    <w:p w:rsidR="00195E24" w:rsidRPr="001C6CEF" w:rsidRDefault="00195E24" w:rsidP="00056DD3">
      <w:pPr>
        <w:pStyle w:val="NoSpacing"/>
        <w:rPr>
          <w:b/>
          <w:sz w:val="18"/>
          <w:szCs w:val="18"/>
        </w:rPr>
      </w:pPr>
      <w:r w:rsidRPr="001C6CEF">
        <w:rPr>
          <w:b/>
          <w:sz w:val="18"/>
          <w:szCs w:val="18"/>
        </w:rPr>
        <w:t>Entries</w:t>
      </w:r>
      <w:r>
        <w:rPr>
          <w:b/>
          <w:sz w:val="18"/>
          <w:szCs w:val="18"/>
        </w:rPr>
        <w:t xml:space="preserve"> c</w:t>
      </w:r>
      <w:r w:rsidRPr="001C6CEF">
        <w:rPr>
          <w:b/>
          <w:sz w:val="18"/>
          <w:szCs w:val="18"/>
        </w:rPr>
        <w:t>lose:</w:t>
      </w:r>
      <w:r>
        <w:rPr>
          <w:b/>
          <w:sz w:val="18"/>
          <w:szCs w:val="18"/>
        </w:rPr>
        <w:t xml:space="preserve"> </w:t>
      </w:r>
      <w:r w:rsidRPr="001C6CEF">
        <w:rPr>
          <w:b/>
          <w:sz w:val="18"/>
          <w:szCs w:val="18"/>
        </w:rPr>
        <w:t>10</w:t>
      </w:r>
      <w:r w:rsidRPr="001C6CEF">
        <w:rPr>
          <w:b/>
          <w:sz w:val="18"/>
          <w:szCs w:val="18"/>
          <w:vertAlign w:val="superscript"/>
        </w:rPr>
        <w:t>th</w:t>
      </w:r>
      <w:r w:rsidRPr="001C6CEF">
        <w:rPr>
          <w:b/>
          <w:sz w:val="18"/>
          <w:szCs w:val="18"/>
        </w:rPr>
        <w:t>October2018. No late entries accepted.</w:t>
      </w:r>
    </w:p>
    <w:p w:rsidR="00195E24" w:rsidRPr="00826380" w:rsidRDefault="00195E24" w:rsidP="00056DD3">
      <w:pPr>
        <w:pStyle w:val="NoSpacing"/>
        <w:rPr>
          <w:sz w:val="18"/>
          <w:szCs w:val="18"/>
        </w:rPr>
      </w:pPr>
      <w:r>
        <w:rPr>
          <w:sz w:val="18"/>
          <w:szCs w:val="18"/>
        </w:rPr>
        <w:t>The Mother City Poodle Club, Standard Bank, Blue Route,</w:t>
      </w:r>
      <w:r w:rsidRPr="00826380">
        <w:rPr>
          <w:sz w:val="18"/>
          <w:szCs w:val="18"/>
        </w:rPr>
        <w:t>Branch No: 025609</w:t>
      </w:r>
      <w:r>
        <w:rPr>
          <w:sz w:val="18"/>
          <w:szCs w:val="18"/>
        </w:rPr>
        <w:t>, A</w:t>
      </w:r>
      <w:r w:rsidRPr="00826380">
        <w:rPr>
          <w:sz w:val="18"/>
          <w:szCs w:val="18"/>
        </w:rPr>
        <w:t>ccount number: 073515752</w:t>
      </w:r>
    </w:p>
    <w:p w:rsidR="00195E24" w:rsidRPr="00826380" w:rsidRDefault="00195E24" w:rsidP="00F914FA">
      <w:pPr>
        <w:pStyle w:val="NoSpacing"/>
        <w:rPr>
          <w:sz w:val="18"/>
          <w:szCs w:val="18"/>
        </w:rPr>
      </w:pPr>
      <w:r w:rsidRPr="00826380">
        <w:rPr>
          <w:sz w:val="18"/>
          <w:szCs w:val="18"/>
        </w:rPr>
        <w:t xml:space="preserve">Cash deposits add R25.00. </w:t>
      </w:r>
      <w:r>
        <w:rPr>
          <w:sz w:val="18"/>
          <w:szCs w:val="18"/>
        </w:rPr>
        <w:t>No c</w:t>
      </w:r>
      <w:r w:rsidRPr="00826380">
        <w:rPr>
          <w:sz w:val="18"/>
          <w:szCs w:val="18"/>
        </w:rPr>
        <w:t>heques</w:t>
      </w:r>
      <w:r>
        <w:rPr>
          <w:sz w:val="18"/>
          <w:szCs w:val="18"/>
        </w:rPr>
        <w:t xml:space="preserve"> or postal o</w:t>
      </w:r>
      <w:r w:rsidRPr="00826380">
        <w:rPr>
          <w:sz w:val="18"/>
          <w:szCs w:val="18"/>
        </w:rPr>
        <w:t>rders.</w:t>
      </w:r>
      <w:r>
        <w:rPr>
          <w:sz w:val="18"/>
          <w:szCs w:val="18"/>
        </w:rPr>
        <w:t xml:space="preserve"> EFT entries preferred.</w:t>
      </w:r>
    </w:p>
    <w:p w:rsidR="00195E24" w:rsidRPr="00826380" w:rsidRDefault="00195E24" w:rsidP="00F914FA">
      <w:pPr>
        <w:pStyle w:val="NoSpacing"/>
        <w:rPr>
          <w:sz w:val="18"/>
          <w:szCs w:val="18"/>
        </w:rPr>
      </w:pPr>
      <w:r>
        <w:rPr>
          <w:sz w:val="18"/>
          <w:szCs w:val="18"/>
        </w:rPr>
        <w:t>Entry form and POP to:  fayfifi8@gmail.com</w:t>
      </w:r>
    </w:p>
    <w:p w:rsidR="00195E24" w:rsidRPr="00826380" w:rsidRDefault="00195E24" w:rsidP="00F914FA">
      <w:pPr>
        <w:pStyle w:val="NoSpacing"/>
        <w:rPr>
          <w:sz w:val="18"/>
          <w:szCs w:val="18"/>
        </w:rPr>
      </w:pPr>
      <w:r w:rsidRPr="00826380">
        <w:rPr>
          <w:sz w:val="18"/>
          <w:szCs w:val="18"/>
        </w:rPr>
        <w:t>Enquiries:</w:t>
      </w:r>
      <w:r>
        <w:rPr>
          <w:sz w:val="18"/>
          <w:szCs w:val="18"/>
        </w:rPr>
        <w:t xml:space="preserve">  Show Secretary   Fay Roberts, cell 0711384385</w:t>
      </w:r>
    </w:p>
    <w:p w:rsidR="00195E24" w:rsidRDefault="00195E24" w:rsidP="00856733">
      <w:pPr>
        <w:pStyle w:val="NoSpacing"/>
        <w:rPr>
          <w:b/>
          <w:sz w:val="18"/>
          <w:szCs w:val="18"/>
        </w:rPr>
      </w:pPr>
    </w:p>
    <w:p w:rsidR="00195E24" w:rsidRDefault="00195E24" w:rsidP="00856733">
      <w:pPr>
        <w:pStyle w:val="NoSpacing"/>
        <w:rPr>
          <w:sz w:val="18"/>
          <w:szCs w:val="18"/>
        </w:rPr>
      </w:pPr>
      <w:r w:rsidRPr="00AA05D5">
        <w:rPr>
          <w:b/>
          <w:sz w:val="18"/>
          <w:szCs w:val="18"/>
        </w:rPr>
        <w:t>Classes</w:t>
      </w:r>
      <w:r w:rsidRPr="00AA05D5">
        <w:rPr>
          <w:sz w:val="18"/>
          <w:szCs w:val="18"/>
        </w:rPr>
        <w:t>: Baby Puppy</w:t>
      </w:r>
      <w:r>
        <w:rPr>
          <w:sz w:val="18"/>
          <w:szCs w:val="18"/>
        </w:rPr>
        <w:t xml:space="preserve"> * </w:t>
      </w:r>
      <w:r w:rsidRPr="00AA05D5">
        <w:rPr>
          <w:sz w:val="18"/>
          <w:szCs w:val="18"/>
        </w:rPr>
        <w:t>(4-6mths), Minor puppy (6-9mths), Puppy</w:t>
      </w:r>
      <w:r>
        <w:rPr>
          <w:sz w:val="18"/>
          <w:szCs w:val="18"/>
        </w:rPr>
        <w:t xml:space="preserve"> (</w:t>
      </w:r>
      <w:r w:rsidRPr="00AA05D5">
        <w:rPr>
          <w:sz w:val="18"/>
          <w:szCs w:val="18"/>
        </w:rPr>
        <w:t>9-12mths), Junior(12-18mths), Graduate (18-24mths) Maiden, Novice,</w:t>
      </w:r>
      <w:r>
        <w:rPr>
          <w:sz w:val="18"/>
          <w:szCs w:val="18"/>
        </w:rPr>
        <w:t xml:space="preserve"> </w:t>
      </w:r>
      <w:r w:rsidRPr="00AA05D5">
        <w:rPr>
          <w:sz w:val="18"/>
          <w:szCs w:val="18"/>
        </w:rPr>
        <w:t>SA Bred, Members,</w:t>
      </w:r>
      <w:r>
        <w:rPr>
          <w:sz w:val="18"/>
          <w:szCs w:val="18"/>
        </w:rPr>
        <w:t xml:space="preserve"> </w:t>
      </w:r>
      <w:r w:rsidRPr="00AA05D5">
        <w:rPr>
          <w:sz w:val="18"/>
          <w:szCs w:val="18"/>
        </w:rPr>
        <w:t>Imported, Open, Veterans,</w:t>
      </w:r>
      <w:r>
        <w:rPr>
          <w:sz w:val="18"/>
          <w:szCs w:val="18"/>
        </w:rPr>
        <w:t xml:space="preserve"> </w:t>
      </w:r>
      <w:r w:rsidRPr="00AA05D5">
        <w:rPr>
          <w:sz w:val="18"/>
          <w:szCs w:val="18"/>
        </w:rPr>
        <w:t>Breeders, Champions, Neuter</w:t>
      </w:r>
      <w:r>
        <w:rPr>
          <w:sz w:val="18"/>
          <w:szCs w:val="18"/>
        </w:rPr>
        <w:t xml:space="preserve"> *</w:t>
      </w:r>
    </w:p>
    <w:p w:rsidR="00195E24" w:rsidRDefault="00195E24" w:rsidP="00856733">
      <w:pPr>
        <w:pStyle w:val="NoSpacing"/>
        <w:rPr>
          <w:sz w:val="18"/>
          <w:szCs w:val="18"/>
        </w:rPr>
      </w:pPr>
      <w:r w:rsidRPr="00AA05D5">
        <w:rPr>
          <w:sz w:val="18"/>
          <w:szCs w:val="18"/>
        </w:rPr>
        <w:t xml:space="preserve">* Not eligible for CC or BOB. </w:t>
      </w:r>
    </w:p>
    <w:p w:rsidR="00195E24" w:rsidRPr="00AA05D5" w:rsidRDefault="00195E24" w:rsidP="00856733">
      <w:pPr>
        <w:pStyle w:val="NoSpacing"/>
        <w:rPr>
          <w:sz w:val="18"/>
          <w:szCs w:val="18"/>
        </w:rPr>
      </w:pPr>
      <w:r w:rsidRPr="00AA05D5">
        <w:rPr>
          <w:sz w:val="18"/>
          <w:szCs w:val="18"/>
        </w:rPr>
        <w:t xml:space="preserve">Order of </w:t>
      </w:r>
      <w:r>
        <w:rPr>
          <w:sz w:val="18"/>
          <w:szCs w:val="18"/>
        </w:rPr>
        <w:t>c</w:t>
      </w:r>
      <w:r w:rsidRPr="00AA05D5">
        <w:rPr>
          <w:sz w:val="18"/>
          <w:szCs w:val="18"/>
        </w:rPr>
        <w:t>lass Judging as catalogue</w:t>
      </w:r>
      <w:r>
        <w:rPr>
          <w:sz w:val="18"/>
          <w:szCs w:val="18"/>
        </w:rPr>
        <w:t xml:space="preserve">, </w:t>
      </w:r>
      <w:r w:rsidRPr="00AA05D5">
        <w:rPr>
          <w:sz w:val="18"/>
          <w:szCs w:val="18"/>
        </w:rPr>
        <w:t xml:space="preserve"> BIS</w:t>
      </w:r>
      <w:r>
        <w:rPr>
          <w:sz w:val="18"/>
          <w:szCs w:val="18"/>
        </w:rPr>
        <w:t xml:space="preserve"> judging</w:t>
      </w:r>
      <w:r w:rsidRPr="00AA05D5">
        <w:rPr>
          <w:sz w:val="18"/>
          <w:szCs w:val="18"/>
        </w:rPr>
        <w:t>:</w:t>
      </w:r>
      <w:r>
        <w:rPr>
          <w:sz w:val="18"/>
          <w:szCs w:val="18"/>
        </w:rPr>
        <w:t xml:space="preserve"> </w:t>
      </w:r>
      <w:r w:rsidRPr="00AA05D5">
        <w:rPr>
          <w:sz w:val="18"/>
          <w:szCs w:val="18"/>
        </w:rPr>
        <w:t>BBPIS,BNIS , BJIS, BVIS, BPIS, BIS.</w:t>
      </w:r>
    </w:p>
    <w:p w:rsidR="00195E24" w:rsidRDefault="00195E24" w:rsidP="00856733">
      <w:pPr>
        <w:pStyle w:val="NoSpacing"/>
        <w:rPr>
          <w:sz w:val="18"/>
          <w:szCs w:val="18"/>
        </w:rPr>
      </w:pPr>
    </w:p>
    <w:p w:rsidR="00195E24" w:rsidRPr="00AA05D5" w:rsidRDefault="00195E24" w:rsidP="00856733">
      <w:pPr>
        <w:pStyle w:val="NoSpacing"/>
        <w:rPr>
          <w:sz w:val="18"/>
          <w:szCs w:val="18"/>
        </w:rPr>
      </w:pPr>
      <w:r w:rsidRPr="00886AB7">
        <w:rPr>
          <w:b/>
          <w:sz w:val="18"/>
          <w:szCs w:val="18"/>
        </w:rPr>
        <w:t>Challenges after BIS</w:t>
      </w:r>
      <w:r>
        <w:rPr>
          <w:sz w:val="18"/>
          <w:szCs w:val="18"/>
        </w:rPr>
        <w:t xml:space="preserve"> (a</w:t>
      </w:r>
      <w:r w:rsidRPr="00AA05D5">
        <w:rPr>
          <w:sz w:val="18"/>
          <w:szCs w:val="18"/>
        </w:rPr>
        <w:t xml:space="preserve">ll </w:t>
      </w:r>
      <w:r>
        <w:rPr>
          <w:sz w:val="18"/>
          <w:szCs w:val="18"/>
        </w:rPr>
        <w:t>c</w:t>
      </w:r>
      <w:r w:rsidRPr="00AA05D5">
        <w:rPr>
          <w:sz w:val="18"/>
          <w:szCs w:val="18"/>
        </w:rPr>
        <w:t>hallenges qualify if entered in a breed class</w:t>
      </w:r>
      <w:r>
        <w:rPr>
          <w:sz w:val="18"/>
          <w:szCs w:val="18"/>
        </w:rPr>
        <w:t>)</w:t>
      </w:r>
    </w:p>
    <w:p w:rsidR="00195E24" w:rsidRPr="00AA05D5" w:rsidRDefault="00195E24" w:rsidP="00856733">
      <w:pPr>
        <w:pStyle w:val="NoSpacing"/>
        <w:rPr>
          <w:sz w:val="18"/>
          <w:szCs w:val="18"/>
        </w:rPr>
      </w:pPr>
      <w:r w:rsidRPr="00AA05D5">
        <w:rPr>
          <w:sz w:val="18"/>
          <w:szCs w:val="18"/>
        </w:rPr>
        <w:t>Best Head</w:t>
      </w:r>
      <w:r>
        <w:rPr>
          <w:sz w:val="18"/>
          <w:szCs w:val="18"/>
        </w:rPr>
        <w:t xml:space="preserve"> - </w:t>
      </w:r>
      <w:r w:rsidRPr="00AA05D5">
        <w:rPr>
          <w:sz w:val="18"/>
          <w:szCs w:val="18"/>
        </w:rPr>
        <w:t>(</w:t>
      </w:r>
      <w:r>
        <w:rPr>
          <w:sz w:val="18"/>
          <w:szCs w:val="18"/>
        </w:rPr>
        <w:t>t</w:t>
      </w:r>
      <w:r w:rsidRPr="00AA05D5">
        <w:rPr>
          <w:sz w:val="18"/>
          <w:szCs w:val="18"/>
        </w:rPr>
        <w:t>o qualify for this challenge the judge will give you a ticket whilst being judged in your class)</w:t>
      </w:r>
    </w:p>
    <w:p w:rsidR="00195E24" w:rsidRPr="00AA05D5" w:rsidRDefault="00195E24" w:rsidP="00856733">
      <w:pPr>
        <w:pStyle w:val="NoSpacing"/>
        <w:rPr>
          <w:sz w:val="18"/>
          <w:szCs w:val="18"/>
        </w:rPr>
      </w:pPr>
      <w:r w:rsidRPr="00AA05D5">
        <w:rPr>
          <w:sz w:val="18"/>
          <w:szCs w:val="18"/>
        </w:rPr>
        <w:t>Best Movement</w:t>
      </w:r>
      <w:r>
        <w:rPr>
          <w:sz w:val="18"/>
          <w:szCs w:val="18"/>
        </w:rPr>
        <w:t>-</w:t>
      </w:r>
      <w:r w:rsidRPr="00AA05D5">
        <w:rPr>
          <w:sz w:val="18"/>
          <w:szCs w:val="18"/>
        </w:rPr>
        <w:t xml:space="preserve"> (</w:t>
      </w:r>
      <w:r>
        <w:rPr>
          <w:sz w:val="18"/>
          <w:szCs w:val="18"/>
        </w:rPr>
        <w:t>t</w:t>
      </w:r>
      <w:r w:rsidRPr="00AA05D5">
        <w:rPr>
          <w:sz w:val="18"/>
          <w:szCs w:val="18"/>
        </w:rPr>
        <w:t xml:space="preserve">o qualify for this challenge the </w:t>
      </w:r>
      <w:r>
        <w:rPr>
          <w:sz w:val="18"/>
          <w:szCs w:val="18"/>
        </w:rPr>
        <w:t>j</w:t>
      </w:r>
      <w:r w:rsidRPr="00AA05D5">
        <w:rPr>
          <w:sz w:val="18"/>
          <w:szCs w:val="18"/>
        </w:rPr>
        <w:t xml:space="preserve">udge will give you a ticket whilst being judged in yourclass) </w:t>
      </w:r>
    </w:p>
    <w:p w:rsidR="00195E24" w:rsidRPr="00AA05D5" w:rsidRDefault="00195E24" w:rsidP="00856733">
      <w:pPr>
        <w:pStyle w:val="NoSpacing"/>
        <w:rPr>
          <w:sz w:val="18"/>
          <w:szCs w:val="18"/>
        </w:rPr>
      </w:pPr>
      <w:r w:rsidRPr="00AA05D5">
        <w:rPr>
          <w:sz w:val="18"/>
          <w:szCs w:val="18"/>
        </w:rPr>
        <w:t xml:space="preserve">Best of Colours </w:t>
      </w:r>
      <w:r>
        <w:rPr>
          <w:sz w:val="18"/>
          <w:szCs w:val="18"/>
        </w:rPr>
        <w:t>-</w:t>
      </w:r>
    </w:p>
    <w:p w:rsidR="00195E24" w:rsidRPr="009E0B16" w:rsidRDefault="00195E24" w:rsidP="00B95E2F">
      <w:pPr>
        <w:pStyle w:val="NoSpacing"/>
        <w:rPr>
          <w:sz w:val="18"/>
          <w:szCs w:val="18"/>
        </w:rPr>
      </w:pPr>
      <w:r w:rsidRPr="00223FB5">
        <w:rPr>
          <w:sz w:val="18"/>
          <w:szCs w:val="18"/>
        </w:rPr>
        <w:t>Brace</w:t>
      </w:r>
      <w:r>
        <w:rPr>
          <w:sz w:val="18"/>
          <w:szCs w:val="18"/>
        </w:rPr>
        <w:t>-(F</w:t>
      </w:r>
      <w:r w:rsidRPr="009E0B16">
        <w:rPr>
          <w:sz w:val="18"/>
          <w:szCs w:val="18"/>
        </w:rPr>
        <w:t>or two (2) exhibits (e</w:t>
      </w:r>
      <w:r>
        <w:rPr>
          <w:sz w:val="18"/>
          <w:szCs w:val="18"/>
        </w:rPr>
        <w:t>ither sex or mixed) of one (1) b</w:t>
      </w:r>
      <w:r w:rsidRPr="009E0B16">
        <w:rPr>
          <w:sz w:val="18"/>
          <w:szCs w:val="18"/>
        </w:rPr>
        <w:t>reed belonging to the same exhibitor,</w:t>
      </w:r>
      <w:r>
        <w:rPr>
          <w:sz w:val="18"/>
          <w:szCs w:val="18"/>
        </w:rPr>
        <w:t xml:space="preserve"> </w:t>
      </w:r>
      <w:r w:rsidRPr="009E0B16">
        <w:rPr>
          <w:sz w:val="18"/>
          <w:szCs w:val="18"/>
        </w:rPr>
        <w:t>each exhibit having been entered in</w:t>
      </w:r>
      <w:r>
        <w:rPr>
          <w:sz w:val="18"/>
          <w:szCs w:val="18"/>
        </w:rPr>
        <w:t xml:space="preserve"> a breed Class other than brace)</w:t>
      </w:r>
    </w:p>
    <w:p w:rsidR="00195E24" w:rsidRPr="009E0B16" w:rsidRDefault="00195E24" w:rsidP="00B95E2F">
      <w:pPr>
        <w:pStyle w:val="NoSpacing"/>
        <w:rPr>
          <w:sz w:val="18"/>
          <w:szCs w:val="18"/>
        </w:rPr>
      </w:pPr>
      <w:r w:rsidRPr="00223FB5">
        <w:rPr>
          <w:sz w:val="18"/>
          <w:szCs w:val="18"/>
        </w:rPr>
        <w:t>Progeny</w:t>
      </w:r>
      <w:r>
        <w:rPr>
          <w:sz w:val="18"/>
          <w:szCs w:val="18"/>
        </w:rPr>
        <w:t>-</w:t>
      </w:r>
      <w:r w:rsidRPr="00223FB5">
        <w:rPr>
          <w:sz w:val="18"/>
          <w:szCs w:val="18"/>
        </w:rPr>
        <w:t xml:space="preserve"> </w:t>
      </w:r>
      <w:r>
        <w:rPr>
          <w:sz w:val="18"/>
          <w:szCs w:val="18"/>
        </w:rPr>
        <w:t>(N</w:t>
      </w:r>
      <w:r w:rsidRPr="009E0B16">
        <w:rPr>
          <w:sz w:val="18"/>
          <w:szCs w:val="18"/>
        </w:rPr>
        <w:t>ot less than three (3) dogs each to have been exhi</w:t>
      </w:r>
      <w:r>
        <w:rPr>
          <w:sz w:val="18"/>
          <w:szCs w:val="18"/>
        </w:rPr>
        <w:t>bited in a b</w:t>
      </w:r>
      <w:r w:rsidRPr="009E0B16">
        <w:rPr>
          <w:sz w:val="18"/>
          <w:szCs w:val="18"/>
        </w:rPr>
        <w:t xml:space="preserve">reed Class, together with Sire or Dam which need NOT have been exhibited in a </w:t>
      </w:r>
      <w:r>
        <w:rPr>
          <w:sz w:val="18"/>
          <w:szCs w:val="18"/>
        </w:rPr>
        <w:t>Breed Class)</w:t>
      </w:r>
    </w:p>
    <w:p w:rsidR="00195E24" w:rsidRPr="00AA05D5" w:rsidRDefault="00195E24" w:rsidP="009E0B16">
      <w:pPr>
        <w:pStyle w:val="NoSpacing"/>
        <w:rPr>
          <w:sz w:val="18"/>
          <w:szCs w:val="18"/>
        </w:rPr>
      </w:pPr>
    </w:p>
    <w:p w:rsidR="00195E24" w:rsidRPr="00D46C63" w:rsidRDefault="00195E24" w:rsidP="00856733">
      <w:pPr>
        <w:pStyle w:val="NoSpacing"/>
        <w:rPr>
          <w:sz w:val="18"/>
          <w:szCs w:val="18"/>
        </w:rPr>
      </w:pPr>
      <w:r w:rsidRPr="00D46C63">
        <w:rPr>
          <w:sz w:val="18"/>
          <w:szCs w:val="18"/>
        </w:rPr>
        <w:t>Show Manager:</w:t>
      </w:r>
      <w:r w:rsidRPr="00D46C63">
        <w:rPr>
          <w:sz w:val="18"/>
          <w:szCs w:val="18"/>
        </w:rPr>
        <w:tab/>
        <w:t>Mr. L. Bekker</w:t>
      </w:r>
    </w:p>
    <w:p w:rsidR="00195E24" w:rsidRPr="00D46C63" w:rsidRDefault="00195E24" w:rsidP="00856733">
      <w:pPr>
        <w:pStyle w:val="NoSpacing"/>
        <w:rPr>
          <w:sz w:val="18"/>
          <w:szCs w:val="18"/>
        </w:rPr>
      </w:pPr>
      <w:r w:rsidRPr="00D46C63">
        <w:rPr>
          <w:sz w:val="18"/>
          <w:szCs w:val="18"/>
        </w:rPr>
        <w:t xml:space="preserve">KUSA Rep: </w:t>
      </w:r>
      <w:r w:rsidRPr="00D46C63">
        <w:rPr>
          <w:sz w:val="18"/>
          <w:szCs w:val="18"/>
        </w:rPr>
        <w:tab/>
        <w:t>Mrs. D. Powell</w:t>
      </w:r>
    </w:p>
    <w:p w:rsidR="00195E24" w:rsidRPr="00D46C63" w:rsidRDefault="00195E24" w:rsidP="00856733">
      <w:pPr>
        <w:pStyle w:val="NoSpacing"/>
        <w:rPr>
          <w:sz w:val="18"/>
          <w:szCs w:val="18"/>
        </w:rPr>
      </w:pPr>
      <w:r w:rsidRPr="00D46C63">
        <w:rPr>
          <w:sz w:val="18"/>
          <w:szCs w:val="18"/>
        </w:rPr>
        <w:t>Vet onCall:</w:t>
      </w:r>
      <w:r w:rsidRPr="00D46C63">
        <w:rPr>
          <w:sz w:val="18"/>
          <w:szCs w:val="18"/>
        </w:rPr>
        <w:tab/>
        <w:t>Tygerburg TAH  1KontikiAvenue, Bellville.  021 9191191</w:t>
      </w:r>
    </w:p>
    <w:p w:rsidR="00195E24" w:rsidRPr="00D46C63" w:rsidRDefault="00195E24" w:rsidP="00856733">
      <w:pPr>
        <w:pStyle w:val="NoSpacing"/>
        <w:rPr>
          <w:sz w:val="18"/>
          <w:szCs w:val="18"/>
        </w:rPr>
      </w:pPr>
      <w:r w:rsidRPr="00D46C63">
        <w:rPr>
          <w:sz w:val="18"/>
          <w:szCs w:val="18"/>
        </w:rPr>
        <w:t>Bitches in season permitted.</w:t>
      </w:r>
    </w:p>
    <w:p w:rsidR="00195E24" w:rsidRDefault="00195E24" w:rsidP="00856733">
      <w:pPr>
        <w:pStyle w:val="NoSpacing"/>
        <w:rPr>
          <w:sz w:val="18"/>
          <w:szCs w:val="18"/>
        </w:rPr>
      </w:pPr>
      <w:r w:rsidRPr="00D46C63">
        <w:rPr>
          <w:sz w:val="18"/>
          <w:szCs w:val="18"/>
        </w:rPr>
        <w:t>General Catering in Clubhouse.  Meet &amp; Greet &amp; Snacks in the MCPC Gazebo after show.</w:t>
      </w:r>
    </w:p>
    <w:p w:rsidR="00195E24" w:rsidRPr="00D46C63" w:rsidRDefault="00195E24" w:rsidP="00856733">
      <w:pPr>
        <w:pStyle w:val="NoSpacing"/>
        <w:rPr>
          <w:sz w:val="18"/>
          <w:szCs w:val="18"/>
        </w:rPr>
      </w:pPr>
    </w:p>
    <w:p w:rsidR="00195E24" w:rsidRPr="00286D48" w:rsidRDefault="00195E24" w:rsidP="005D1D8E">
      <w:pPr>
        <w:jc w:val="both"/>
        <w:rPr>
          <w:b/>
          <w:sz w:val="18"/>
          <w:szCs w:val="18"/>
        </w:rPr>
      </w:pPr>
      <w:r>
        <w:rPr>
          <w:noProof/>
          <w:lang w:val="en-US" w:eastAsia="en-US"/>
        </w:rPr>
        <w:pict>
          <v:shape id="Picture 2" o:spid="_x0000_s1026" type="#_x0000_t75" style="position:absolute;left:0;text-align:left;margin-left:343.8pt;margin-top:.8pt;width:105.7pt;height:95.25pt;z-index:251658240;visibility:visible">
            <v:imagedata r:id="rId7" o:title=""/>
            <w10:wrap type="square"/>
          </v:shape>
        </w:pict>
      </w:r>
      <w:r w:rsidRPr="00286D48">
        <w:rPr>
          <w:b/>
          <w:sz w:val="18"/>
          <w:szCs w:val="18"/>
        </w:rPr>
        <w:t>PLEASE NOTE: Th</w:t>
      </w:r>
      <w:r>
        <w:rPr>
          <w:b/>
          <w:sz w:val="18"/>
          <w:szCs w:val="18"/>
        </w:rPr>
        <w:t xml:space="preserve">is show will be held under the Rules and </w:t>
      </w:r>
      <w:r w:rsidRPr="00286D48">
        <w:rPr>
          <w:b/>
          <w:sz w:val="18"/>
          <w:szCs w:val="18"/>
        </w:rPr>
        <w:t>Regu</w:t>
      </w:r>
      <w:r>
        <w:rPr>
          <w:b/>
          <w:sz w:val="18"/>
          <w:szCs w:val="18"/>
        </w:rPr>
        <w:t>lations of the Kennel Union of S</w:t>
      </w:r>
      <w:r w:rsidRPr="00286D48">
        <w:rPr>
          <w:b/>
          <w:sz w:val="18"/>
          <w:szCs w:val="18"/>
        </w:rPr>
        <w:t>outh Africa. All</w:t>
      </w:r>
      <w:r>
        <w:rPr>
          <w:b/>
          <w:sz w:val="18"/>
          <w:szCs w:val="18"/>
        </w:rPr>
        <w:t xml:space="preserve"> exhibitors / h</w:t>
      </w:r>
      <w:r w:rsidRPr="00286D48">
        <w:rPr>
          <w:b/>
          <w:sz w:val="18"/>
          <w:szCs w:val="18"/>
        </w:rPr>
        <w:t>andlers</w:t>
      </w:r>
      <w:r>
        <w:rPr>
          <w:b/>
          <w:sz w:val="18"/>
          <w:szCs w:val="18"/>
        </w:rPr>
        <w:t xml:space="preserve"> </w:t>
      </w:r>
      <w:r w:rsidRPr="00286D48">
        <w:rPr>
          <w:b/>
          <w:sz w:val="18"/>
          <w:szCs w:val="18"/>
        </w:rPr>
        <w:t>are</w:t>
      </w:r>
      <w:r>
        <w:rPr>
          <w:b/>
          <w:sz w:val="18"/>
          <w:szCs w:val="18"/>
        </w:rPr>
        <w:t xml:space="preserve"> </w:t>
      </w:r>
      <w:r w:rsidRPr="00286D48">
        <w:rPr>
          <w:b/>
          <w:sz w:val="18"/>
          <w:szCs w:val="18"/>
        </w:rPr>
        <w:t>personally</w:t>
      </w:r>
      <w:r>
        <w:rPr>
          <w:b/>
          <w:sz w:val="18"/>
          <w:szCs w:val="18"/>
        </w:rPr>
        <w:t xml:space="preserve"> </w:t>
      </w:r>
      <w:r w:rsidRPr="00286D48">
        <w:rPr>
          <w:b/>
          <w:sz w:val="18"/>
          <w:szCs w:val="18"/>
        </w:rPr>
        <w:t>responsible for the control of their dogs at all times and shall be personally liable for any claims which may be made in respect of injuries which may arise or be caused by their dogs.</w:t>
      </w:r>
      <w:r>
        <w:rPr>
          <w:b/>
          <w:sz w:val="18"/>
          <w:szCs w:val="18"/>
        </w:rPr>
        <w:t>The Committee reserve the right to appoint alternative judges at their discretion. Right of admission to show reserved.</w:t>
      </w:r>
    </w:p>
    <w:p w:rsidR="00195E24" w:rsidRPr="003D425A" w:rsidRDefault="00195E24" w:rsidP="00086564">
      <w:pPr>
        <w:jc w:val="center"/>
      </w:pPr>
      <w:bookmarkStart w:id="0" w:name="_GoBack"/>
      <w:bookmarkEnd w:id="0"/>
    </w:p>
    <w:sectPr w:rsidR="00195E24" w:rsidRPr="003D425A" w:rsidSect="0045730A">
      <w:headerReference w:type="default" r:id="rId8"/>
      <w:pgSz w:w="11906" w:h="16838"/>
      <w:pgMar w:top="1440" w:right="1440" w:bottom="1440"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E24" w:rsidRDefault="00195E24" w:rsidP="0045730A">
      <w:pPr>
        <w:spacing w:after="0" w:line="240" w:lineRule="auto"/>
      </w:pPr>
      <w:r>
        <w:separator/>
      </w:r>
    </w:p>
  </w:endnote>
  <w:endnote w:type="continuationSeparator" w:id="0">
    <w:p w:rsidR="00195E24" w:rsidRDefault="00195E24" w:rsidP="00457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E24" w:rsidRDefault="00195E24" w:rsidP="0045730A">
      <w:pPr>
        <w:spacing w:after="0" w:line="240" w:lineRule="auto"/>
      </w:pPr>
      <w:r>
        <w:separator/>
      </w:r>
    </w:p>
  </w:footnote>
  <w:footnote w:type="continuationSeparator" w:id="0">
    <w:p w:rsidR="00195E24" w:rsidRDefault="00195E24" w:rsidP="00457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24" w:rsidRPr="0045730A" w:rsidRDefault="00195E24" w:rsidP="00417544">
    <w:pPr>
      <w:pStyle w:val="Header"/>
      <w:tabs>
        <w:tab w:val="clear" w:pos="4513"/>
        <w:tab w:val="clear" w:pos="9026"/>
        <w:tab w:val="left" w:pos="1055"/>
      </w:tabs>
      <w:jc w:val="center"/>
      <w:rPr>
        <w:b/>
        <w:sz w:val="44"/>
        <w:szCs w:val="44"/>
      </w:rPr>
    </w:pPr>
    <w:r w:rsidRPr="0045730A">
      <w:rPr>
        <w:b/>
        <w:sz w:val="44"/>
        <w:szCs w:val="44"/>
      </w:rPr>
      <w:t>MOTHER CITY POODLE CLUB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340"/>
    <w:rsid w:val="00006340"/>
    <w:rsid w:val="00056DD3"/>
    <w:rsid w:val="00060A2E"/>
    <w:rsid w:val="00071652"/>
    <w:rsid w:val="00081BD9"/>
    <w:rsid w:val="00086564"/>
    <w:rsid w:val="000A0ED1"/>
    <w:rsid w:val="000E4D39"/>
    <w:rsid w:val="000F7806"/>
    <w:rsid w:val="00101270"/>
    <w:rsid w:val="00117878"/>
    <w:rsid w:val="00124ACF"/>
    <w:rsid w:val="00136848"/>
    <w:rsid w:val="00137395"/>
    <w:rsid w:val="0015588C"/>
    <w:rsid w:val="00156A8D"/>
    <w:rsid w:val="00163FFB"/>
    <w:rsid w:val="001720F7"/>
    <w:rsid w:val="001732FC"/>
    <w:rsid w:val="00193F32"/>
    <w:rsid w:val="00195E24"/>
    <w:rsid w:val="001C6CEF"/>
    <w:rsid w:val="001E15E9"/>
    <w:rsid w:val="001E37EE"/>
    <w:rsid w:val="001E6E65"/>
    <w:rsid w:val="001F0154"/>
    <w:rsid w:val="00223FB5"/>
    <w:rsid w:val="00267BE9"/>
    <w:rsid w:val="00282558"/>
    <w:rsid w:val="00286D48"/>
    <w:rsid w:val="00286EE2"/>
    <w:rsid w:val="00295183"/>
    <w:rsid w:val="002B6D9E"/>
    <w:rsid w:val="002C5C45"/>
    <w:rsid w:val="002C7EC8"/>
    <w:rsid w:val="002F5E7C"/>
    <w:rsid w:val="00320043"/>
    <w:rsid w:val="00342324"/>
    <w:rsid w:val="00357108"/>
    <w:rsid w:val="00364AB4"/>
    <w:rsid w:val="0036702B"/>
    <w:rsid w:val="00370428"/>
    <w:rsid w:val="00375F24"/>
    <w:rsid w:val="0037658C"/>
    <w:rsid w:val="003A01F8"/>
    <w:rsid w:val="003A02EE"/>
    <w:rsid w:val="003B5DFF"/>
    <w:rsid w:val="003D425A"/>
    <w:rsid w:val="003E1514"/>
    <w:rsid w:val="00417544"/>
    <w:rsid w:val="00456AF3"/>
    <w:rsid w:val="0045730A"/>
    <w:rsid w:val="004660FD"/>
    <w:rsid w:val="00483823"/>
    <w:rsid w:val="004857C0"/>
    <w:rsid w:val="004B0DC0"/>
    <w:rsid w:val="004C053E"/>
    <w:rsid w:val="004F6705"/>
    <w:rsid w:val="00537867"/>
    <w:rsid w:val="00544205"/>
    <w:rsid w:val="005C2350"/>
    <w:rsid w:val="005C282F"/>
    <w:rsid w:val="005C44F0"/>
    <w:rsid w:val="005C45CA"/>
    <w:rsid w:val="005D1D8E"/>
    <w:rsid w:val="006078D9"/>
    <w:rsid w:val="00627F88"/>
    <w:rsid w:val="006330CC"/>
    <w:rsid w:val="0066293B"/>
    <w:rsid w:val="00696A6A"/>
    <w:rsid w:val="006C7250"/>
    <w:rsid w:val="006D0226"/>
    <w:rsid w:val="006D5981"/>
    <w:rsid w:val="006E1AAA"/>
    <w:rsid w:val="0070679B"/>
    <w:rsid w:val="00733F89"/>
    <w:rsid w:val="0074604D"/>
    <w:rsid w:val="007634A5"/>
    <w:rsid w:val="007829CB"/>
    <w:rsid w:val="007A4336"/>
    <w:rsid w:val="007A7D2A"/>
    <w:rsid w:val="007F1C25"/>
    <w:rsid w:val="00816BB9"/>
    <w:rsid w:val="00826380"/>
    <w:rsid w:val="00833DDD"/>
    <w:rsid w:val="0084006D"/>
    <w:rsid w:val="00854FEA"/>
    <w:rsid w:val="00856733"/>
    <w:rsid w:val="00886AB7"/>
    <w:rsid w:val="008E28EF"/>
    <w:rsid w:val="008E44A7"/>
    <w:rsid w:val="008F438C"/>
    <w:rsid w:val="00951269"/>
    <w:rsid w:val="009536B9"/>
    <w:rsid w:val="00953AC7"/>
    <w:rsid w:val="00957A2A"/>
    <w:rsid w:val="00995074"/>
    <w:rsid w:val="009A14F8"/>
    <w:rsid w:val="009C297C"/>
    <w:rsid w:val="009D0930"/>
    <w:rsid w:val="009E0B16"/>
    <w:rsid w:val="009E510C"/>
    <w:rsid w:val="009F0718"/>
    <w:rsid w:val="00A04A1F"/>
    <w:rsid w:val="00A366FB"/>
    <w:rsid w:val="00A42E69"/>
    <w:rsid w:val="00A72E12"/>
    <w:rsid w:val="00A736AC"/>
    <w:rsid w:val="00AA05D5"/>
    <w:rsid w:val="00AB4370"/>
    <w:rsid w:val="00AB4F95"/>
    <w:rsid w:val="00AC4DAA"/>
    <w:rsid w:val="00B23D6A"/>
    <w:rsid w:val="00B310B2"/>
    <w:rsid w:val="00B34C65"/>
    <w:rsid w:val="00B5295A"/>
    <w:rsid w:val="00B748B8"/>
    <w:rsid w:val="00B76E64"/>
    <w:rsid w:val="00B82F78"/>
    <w:rsid w:val="00B95E2F"/>
    <w:rsid w:val="00B97DF2"/>
    <w:rsid w:val="00BA6BCA"/>
    <w:rsid w:val="00C32745"/>
    <w:rsid w:val="00C644BE"/>
    <w:rsid w:val="00C660F2"/>
    <w:rsid w:val="00C70244"/>
    <w:rsid w:val="00C71B35"/>
    <w:rsid w:val="00CC2B41"/>
    <w:rsid w:val="00CD0F85"/>
    <w:rsid w:val="00CD2674"/>
    <w:rsid w:val="00CE5139"/>
    <w:rsid w:val="00CF1C7D"/>
    <w:rsid w:val="00CF3F11"/>
    <w:rsid w:val="00CF7368"/>
    <w:rsid w:val="00D04014"/>
    <w:rsid w:val="00D1242A"/>
    <w:rsid w:val="00D251DA"/>
    <w:rsid w:val="00D46C63"/>
    <w:rsid w:val="00D57BAC"/>
    <w:rsid w:val="00D7529B"/>
    <w:rsid w:val="00DA513B"/>
    <w:rsid w:val="00DB2888"/>
    <w:rsid w:val="00DB6CFC"/>
    <w:rsid w:val="00DC5D04"/>
    <w:rsid w:val="00DE2F95"/>
    <w:rsid w:val="00DF44C7"/>
    <w:rsid w:val="00E45261"/>
    <w:rsid w:val="00E45AA2"/>
    <w:rsid w:val="00E61EE8"/>
    <w:rsid w:val="00E94776"/>
    <w:rsid w:val="00E95C88"/>
    <w:rsid w:val="00E95FE9"/>
    <w:rsid w:val="00EA5BBC"/>
    <w:rsid w:val="00EC4E3E"/>
    <w:rsid w:val="00EC5B39"/>
    <w:rsid w:val="00EE4754"/>
    <w:rsid w:val="00F0573C"/>
    <w:rsid w:val="00F20ACE"/>
    <w:rsid w:val="00F22EA9"/>
    <w:rsid w:val="00F35598"/>
    <w:rsid w:val="00F64C5E"/>
    <w:rsid w:val="00F663AB"/>
    <w:rsid w:val="00F6777E"/>
    <w:rsid w:val="00F8757F"/>
    <w:rsid w:val="00F914FA"/>
    <w:rsid w:val="00FF05F7"/>
    <w:rsid w:val="00FF13BA"/>
    <w:rsid w:val="00FF19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89"/>
    <w:pPr>
      <w:spacing w:after="200" w:line="276" w:lineRule="auto"/>
    </w:pPr>
    <w:rPr>
      <w:lang w:val="hu-HU"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340"/>
    <w:rPr>
      <w:rFonts w:ascii="Tahoma" w:hAnsi="Tahoma" w:cs="Tahoma"/>
      <w:sz w:val="16"/>
      <w:szCs w:val="16"/>
    </w:rPr>
  </w:style>
  <w:style w:type="paragraph" w:styleId="Header">
    <w:name w:val="header"/>
    <w:basedOn w:val="Normal"/>
    <w:link w:val="HeaderChar"/>
    <w:uiPriority w:val="99"/>
    <w:rsid w:val="004573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730A"/>
    <w:rPr>
      <w:rFonts w:cs="Times New Roman"/>
    </w:rPr>
  </w:style>
  <w:style w:type="paragraph" w:styleId="Footer">
    <w:name w:val="footer"/>
    <w:basedOn w:val="Normal"/>
    <w:link w:val="FooterChar"/>
    <w:uiPriority w:val="99"/>
    <w:rsid w:val="004573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730A"/>
    <w:rPr>
      <w:rFonts w:cs="Times New Roman"/>
    </w:rPr>
  </w:style>
  <w:style w:type="paragraph" w:styleId="NoSpacing">
    <w:name w:val="No Spacing"/>
    <w:uiPriority w:val="99"/>
    <w:qFormat/>
    <w:rsid w:val="008E28EF"/>
    <w:rPr>
      <w:lang w:val="hu-HU"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434</Words>
  <Characters>2474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CJ Thoss</dc:creator>
  <cp:keywords/>
  <dc:description/>
  <cp:lastModifiedBy>Joy McFarlane</cp:lastModifiedBy>
  <cp:revision>2</cp:revision>
  <cp:lastPrinted>2018-06-26T18:35:00Z</cp:lastPrinted>
  <dcterms:created xsi:type="dcterms:W3CDTF">2018-09-19T14:35:00Z</dcterms:created>
  <dcterms:modified xsi:type="dcterms:W3CDTF">2018-09-19T14:35:00Z</dcterms:modified>
</cp:coreProperties>
</file>