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1" w:rsidRDefault="009E0A81" w:rsidP="00C71A60">
      <w:pPr>
        <w:jc w:val="center"/>
        <w:rPr>
          <w:rFonts w:ascii="Arial" w:hAnsi="Arial" w:cs="Arial"/>
          <w:b/>
        </w:rPr>
      </w:pPr>
    </w:p>
    <w:p w:rsidR="009E0A81" w:rsidRDefault="009E0A81" w:rsidP="00C71A60">
      <w:pPr>
        <w:jc w:val="center"/>
        <w:rPr>
          <w:rFonts w:ascii="Arial" w:hAnsi="Arial" w:cs="Arial"/>
          <w:b/>
        </w:rPr>
      </w:pPr>
    </w:p>
    <w:p w:rsidR="009E0A81" w:rsidRPr="000F44F9" w:rsidRDefault="009E0A81" w:rsidP="00C71A60">
      <w:pPr>
        <w:jc w:val="center"/>
        <w:rPr>
          <w:rFonts w:ascii="Arial" w:hAnsi="Arial" w:cs="Arial"/>
          <w:b/>
          <w:sz w:val="32"/>
          <w:szCs w:val="32"/>
        </w:rPr>
      </w:pPr>
      <w:r w:rsidRPr="000F44F9">
        <w:rPr>
          <w:rFonts w:ascii="Arial" w:hAnsi="Arial" w:cs="Arial"/>
          <w:b/>
          <w:sz w:val="32"/>
          <w:szCs w:val="32"/>
        </w:rPr>
        <w:t>SOUTH AFRICAN BULLDOG CLUB</w:t>
      </w:r>
    </w:p>
    <w:p w:rsidR="009E0A81" w:rsidRDefault="009E0A81" w:rsidP="00C71A60">
      <w:pPr>
        <w:jc w:val="center"/>
        <w:rPr>
          <w:rFonts w:ascii="Arial" w:hAnsi="Arial" w:cs="Arial"/>
          <w:b/>
        </w:rPr>
      </w:pPr>
      <w:r w:rsidRPr="00C71A60">
        <w:rPr>
          <w:rFonts w:ascii="Arial" w:hAnsi="Arial" w:cs="Arial"/>
          <w:b/>
        </w:rPr>
        <w:t>Double Championship Show</w:t>
      </w:r>
    </w:p>
    <w:p w:rsidR="009E0A81" w:rsidRDefault="009E0A81" w:rsidP="00C71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May 2018-</w:t>
      </w:r>
    </w:p>
    <w:p w:rsidR="009E0A81" w:rsidRDefault="009E0A81" w:rsidP="00C71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Star Grounds, 32 Doreen Rd. Brentwood Park, Benoni</w:t>
      </w:r>
    </w:p>
    <w:p w:rsidR="009E0A81" w:rsidRPr="003875DF" w:rsidRDefault="009E0A81" w:rsidP="00A32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032633">
        <w:rPr>
          <w:rFonts w:ascii="Arial" w:hAnsi="Arial" w:cs="Arial"/>
          <w:b/>
          <w:sz w:val="18"/>
          <w:szCs w:val="18"/>
          <w:u w:val="single"/>
        </w:rPr>
        <w:t>First show : 7:30 a.m.</w:t>
      </w:r>
      <w:r w:rsidRPr="003875DF">
        <w:rPr>
          <w:rFonts w:ascii="Arial" w:hAnsi="Arial" w:cs="Arial"/>
          <w:sz w:val="18"/>
          <w:szCs w:val="18"/>
        </w:rPr>
        <w:t xml:space="preserve"> –Entry Fee R100 per dog per class</w:t>
      </w:r>
    </w:p>
    <w:p w:rsidR="009E0A81" w:rsidRDefault="009E0A81" w:rsidP="00A32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875DF">
        <w:rPr>
          <w:rFonts w:ascii="Arial" w:hAnsi="Arial" w:cs="Arial"/>
          <w:sz w:val="18"/>
          <w:szCs w:val="18"/>
        </w:rPr>
        <w:t>Judge</w:t>
      </w:r>
      <w:r w:rsidRPr="003875DF">
        <w:rPr>
          <w:rFonts w:ascii="Arial" w:hAnsi="Arial" w:cs="Arial"/>
          <w:b/>
          <w:sz w:val="18"/>
          <w:szCs w:val="18"/>
        </w:rPr>
        <w:t xml:space="preserve"> Mrs. Vicky Collins Nattrass (U.K.</w:t>
      </w:r>
      <w:r w:rsidRPr="003875DF">
        <w:rPr>
          <w:rFonts w:ascii="Arial" w:hAnsi="Arial" w:cs="Arial"/>
          <w:sz w:val="18"/>
          <w:szCs w:val="18"/>
        </w:rPr>
        <w:t>) Breed Specialist:</w:t>
      </w:r>
    </w:p>
    <w:p w:rsidR="009E0A81" w:rsidRPr="003875DF" w:rsidRDefault="009E0A81" w:rsidP="00A32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9E0A81" w:rsidRPr="003875DF" w:rsidRDefault="009E0A81" w:rsidP="00A32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032633">
        <w:rPr>
          <w:rFonts w:ascii="Arial" w:hAnsi="Arial" w:cs="Arial"/>
          <w:b/>
          <w:sz w:val="18"/>
          <w:szCs w:val="18"/>
          <w:u w:val="single"/>
        </w:rPr>
        <w:t>Second Show:</w:t>
      </w:r>
      <w:r w:rsidRPr="003875DF">
        <w:rPr>
          <w:rFonts w:ascii="Arial" w:hAnsi="Arial" w:cs="Arial"/>
          <w:sz w:val="18"/>
          <w:szCs w:val="18"/>
        </w:rPr>
        <w:t xml:space="preserve"> 1.00 p.m. – Entry Fee R90 per dog per class</w:t>
      </w:r>
    </w:p>
    <w:p w:rsidR="009E0A81" w:rsidRPr="003875DF" w:rsidRDefault="009E0A81" w:rsidP="00A32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875DF">
        <w:rPr>
          <w:rFonts w:ascii="Arial" w:hAnsi="Arial" w:cs="Arial"/>
          <w:b/>
          <w:sz w:val="18"/>
          <w:szCs w:val="18"/>
        </w:rPr>
        <w:t>Judge Mr. Martin Croeser (SA)</w:t>
      </w:r>
      <w:r w:rsidRPr="003875DF">
        <w:rPr>
          <w:rFonts w:ascii="Arial" w:hAnsi="Arial" w:cs="Arial"/>
          <w:sz w:val="18"/>
          <w:szCs w:val="18"/>
        </w:rPr>
        <w:t xml:space="preserve"> – All breeds Judge</w:t>
      </w:r>
    </w:p>
    <w:p w:rsidR="009E0A81" w:rsidRDefault="009E0A81" w:rsidP="009A6A4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Pr="003875DF">
        <w:rPr>
          <w:rFonts w:ascii="Arial" w:hAnsi="Arial" w:cs="Arial"/>
          <w:sz w:val="18"/>
          <w:szCs w:val="18"/>
        </w:rPr>
        <w:t>Enquiries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3875DF">
        <w:rPr>
          <w:rFonts w:ascii="Arial" w:hAnsi="Arial" w:cs="Arial"/>
          <w:sz w:val="18"/>
          <w:szCs w:val="18"/>
        </w:rPr>
        <w:t>Julia van Rooyen:</w:t>
      </w:r>
      <w:r>
        <w:rPr>
          <w:rFonts w:ascii="Arial" w:hAnsi="Arial" w:cs="Arial"/>
          <w:sz w:val="18"/>
          <w:szCs w:val="18"/>
        </w:rPr>
        <w:t xml:space="preserve">      </w:t>
      </w:r>
      <w:r w:rsidRPr="003875DF">
        <w:rPr>
          <w:rFonts w:ascii="Arial" w:hAnsi="Arial" w:cs="Arial"/>
          <w:sz w:val="18"/>
          <w:szCs w:val="18"/>
        </w:rPr>
        <w:tab/>
        <w:t>Chairlady:</w:t>
      </w:r>
      <w:r w:rsidRPr="003875DF">
        <w:rPr>
          <w:rFonts w:ascii="Arial" w:hAnsi="Arial" w:cs="Arial"/>
          <w:sz w:val="18"/>
          <w:szCs w:val="18"/>
        </w:rPr>
        <w:tab/>
        <w:t xml:space="preserve">082 225 </w:t>
      </w:r>
      <w:r>
        <w:rPr>
          <w:rFonts w:ascii="Arial" w:hAnsi="Arial" w:cs="Arial"/>
          <w:sz w:val="18"/>
          <w:szCs w:val="18"/>
        </w:rPr>
        <w:t>5</w:t>
      </w:r>
      <w:r w:rsidRPr="003875DF">
        <w:rPr>
          <w:rFonts w:ascii="Arial" w:hAnsi="Arial" w:cs="Arial"/>
          <w:sz w:val="18"/>
          <w:szCs w:val="18"/>
        </w:rPr>
        <w:t>177</w:t>
      </w:r>
    </w:p>
    <w:p w:rsidR="009E0A81" w:rsidRPr="003875DF" w:rsidRDefault="009E0A81" w:rsidP="009A6A4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Carole Francis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Show Manager    011 918 4535</w:t>
      </w:r>
    </w:p>
    <w:p w:rsidR="009E0A81" w:rsidRPr="003875DF" w:rsidRDefault="009E0A81" w:rsidP="005B3702">
      <w:pPr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</w:rPr>
      </w:pPr>
      <w:r w:rsidRPr="003875DF">
        <w:rPr>
          <w:rFonts w:ascii="Arial" w:hAnsi="Arial" w:cs="Arial"/>
          <w:sz w:val="18"/>
          <w:szCs w:val="18"/>
        </w:rPr>
        <w:t>Dewald Groenewald:</w:t>
      </w:r>
      <w:r w:rsidRPr="003875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Treasurer </w:t>
      </w:r>
      <w:r w:rsidRPr="003875DF">
        <w:rPr>
          <w:rFonts w:ascii="Arial" w:hAnsi="Arial" w:cs="Arial"/>
          <w:sz w:val="18"/>
          <w:szCs w:val="18"/>
        </w:rPr>
        <w:tab/>
        <w:t>072 279 2004</w:t>
      </w:r>
    </w:p>
    <w:p w:rsidR="009E0A81" w:rsidRDefault="009E0A81" w:rsidP="0079439E">
      <w:pPr>
        <w:spacing w:line="240" w:lineRule="auto"/>
        <w:ind w:left="2160" w:firstLine="1440"/>
        <w:rPr>
          <w:rFonts w:ascii="Arial" w:hAnsi="Arial" w:cs="Arial"/>
          <w:sz w:val="18"/>
          <w:szCs w:val="18"/>
        </w:rPr>
      </w:pPr>
      <w:r w:rsidRPr="005B3702">
        <w:rPr>
          <w:rFonts w:ascii="Arial" w:hAnsi="Arial" w:cs="Arial"/>
          <w:b/>
          <w:sz w:val="18"/>
          <w:szCs w:val="18"/>
        </w:rPr>
        <w:t>Catalogues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R35.00 each – to be ordered and paid for with entry</w:t>
      </w:r>
    </w:p>
    <w:p w:rsidR="009E0A81" w:rsidRDefault="009E0A81" w:rsidP="0079439E">
      <w:pPr>
        <w:spacing w:line="240" w:lineRule="auto"/>
        <w:ind w:left="2160" w:firstLine="1440"/>
        <w:rPr>
          <w:rFonts w:ascii="Arial" w:hAnsi="Arial" w:cs="Arial"/>
          <w:sz w:val="18"/>
          <w:szCs w:val="18"/>
        </w:rPr>
      </w:pPr>
      <w:r w:rsidRPr="00D84436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i1025" type="#_x0000_t75" alt="Logo" style="width:28.5pt;height:22.5pt;visibility:visible">
            <v:imagedata r:id="rId4" o:title=""/>
          </v:shape>
        </w:pict>
      </w:r>
      <w:r>
        <w:rPr>
          <w:rFonts w:ascii="Arial" w:hAnsi="Arial" w:cs="Arial"/>
          <w:sz w:val="18"/>
          <w:szCs w:val="18"/>
        </w:rPr>
        <w:t>Entries for both shows close on the</w:t>
      </w:r>
      <w:r w:rsidRPr="005B3702">
        <w:rPr>
          <w:rFonts w:ascii="Arial" w:hAnsi="Arial" w:cs="Arial"/>
          <w:b/>
          <w:sz w:val="18"/>
          <w:szCs w:val="18"/>
          <w:u w:val="single"/>
        </w:rPr>
        <w:t xml:space="preserve"> 27</w:t>
      </w:r>
      <w:r w:rsidRPr="005B3702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5B3702">
        <w:rPr>
          <w:rFonts w:ascii="Arial" w:hAnsi="Arial" w:cs="Arial"/>
          <w:b/>
          <w:sz w:val="18"/>
          <w:szCs w:val="18"/>
          <w:u w:val="single"/>
        </w:rPr>
        <w:t xml:space="preserve"> April 2018</w:t>
      </w:r>
    </w:p>
    <w:p w:rsidR="009E0A81" w:rsidRDefault="009E0A81" w:rsidP="0079439E">
      <w:pPr>
        <w:spacing w:line="240" w:lineRule="auto"/>
        <w:ind w:left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clearly mark on your Show Entry whether it is for the</w:t>
      </w:r>
      <w:r w:rsidRPr="0079439E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Pr="0079439E">
        <w:rPr>
          <w:rFonts w:ascii="Arial" w:hAnsi="Arial" w:cs="Arial"/>
          <w:b/>
          <w:sz w:val="18"/>
          <w:szCs w:val="18"/>
          <w:u w:val="single"/>
          <w:vertAlign w:val="superscript"/>
        </w:rPr>
        <w:t>st</w:t>
      </w:r>
      <w:r w:rsidRPr="0079439E">
        <w:rPr>
          <w:rFonts w:ascii="Arial" w:hAnsi="Arial" w:cs="Arial"/>
          <w:b/>
          <w:sz w:val="18"/>
          <w:szCs w:val="18"/>
          <w:u w:val="single"/>
        </w:rPr>
        <w:t xml:space="preserve"> or 2</w:t>
      </w:r>
      <w:r w:rsidRPr="0079439E">
        <w:rPr>
          <w:rFonts w:ascii="Arial" w:hAnsi="Arial" w:cs="Arial"/>
          <w:b/>
          <w:sz w:val="18"/>
          <w:szCs w:val="18"/>
          <w:u w:val="single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show. </w:t>
      </w:r>
    </w:p>
    <w:p w:rsidR="009E0A81" w:rsidRDefault="009E0A81" w:rsidP="0079439E">
      <w:pPr>
        <w:spacing w:line="240" w:lineRule="auto"/>
        <w:ind w:left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BANK DETAILS  </w:t>
      </w:r>
      <w:r>
        <w:rPr>
          <w:rFonts w:ascii="Arial" w:hAnsi="Arial" w:cs="Arial"/>
          <w:sz w:val="18"/>
          <w:szCs w:val="18"/>
        </w:rPr>
        <w:t xml:space="preserve"> EFT only please. Nedbank  Ltd. Branch 198765</w:t>
      </w:r>
    </w:p>
    <w:p w:rsidR="009E0A81" w:rsidRPr="006E5675" w:rsidRDefault="009E0A81" w:rsidP="0079439E">
      <w:pPr>
        <w:spacing w:line="240" w:lineRule="auto"/>
        <w:ind w:left="36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E5675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ccount No.: </w:t>
      </w:r>
      <w:r w:rsidRPr="006E5675">
        <w:rPr>
          <w:rFonts w:ascii="Arial" w:hAnsi="Arial" w:cs="Arial"/>
          <w:b/>
          <w:sz w:val="18"/>
          <w:szCs w:val="18"/>
        </w:rPr>
        <w:t>2011247330 -   Greenstone Mall.</w:t>
      </w:r>
    </w:p>
    <w:p w:rsidR="009E0A81" w:rsidRDefault="009E0A81" w:rsidP="0079439E">
      <w:pPr>
        <w:spacing w:line="240" w:lineRule="auto"/>
        <w:ind w:left="3600"/>
        <w:rPr>
          <w:rFonts w:ascii="Arial" w:hAnsi="Arial" w:cs="Arial"/>
          <w:sz w:val="18"/>
          <w:szCs w:val="18"/>
        </w:rPr>
      </w:pPr>
      <w:r w:rsidRPr="006E5675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Exhibitor numbers will not be posted – please collect at the office on the morning of the show.   Entries. Via e-mail, must be accompanied with </w:t>
      </w:r>
      <w:r w:rsidRPr="00A32CA3">
        <w:rPr>
          <w:rFonts w:ascii="Arial" w:hAnsi="Arial" w:cs="Arial"/>
          <w:b/>
          <w:sz w:val="18"/>
          <w:szCs w:val="18"/>
        </w:rPr>
        <w:t>proof of payment</w:t>
      </w:r>
      <w:r>
        <w:rPr>
          <w:rFonts w:ascii="Arial" w:hAnsi="Arial" w:cs="Arial"/>
          <w:sz w:val="18"/>
          <w:szCs w:val="18"/>
        </w:rPr>
        <w:t>.</w:t>
      </w:r>
    </w:p>
    <w:p w:rsidR="009E0A81" w:rsidRDefault="009E0A81" w:rsidP="0079439E">
      <w:pPr>
        <w:spacing w:line="240" w:lineRule="auto"/>
        <w:ind w:left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hyperlink r:id="rId5" w:history="1">
        <w:r w:rsidRPr="00064CDA">
          <w:rPr>
            <w:rStyle w:val="Hyperlink"/>
            <w:rFonts w:ascii="Arial" w:hAnsi="Arial" w:cs="Arial"/>
            <w:sz w:val="18"/>
            <w:szCs w:val="18"/>
          </w:rPr>
          <w:t>vanrooyen.julia@gmail.com</w:t>
        </w:r>
      </w:hyperlink>
    </w:p>
    <w:p w:rsidR="009E0A81" w:rsidRDefault="009E0A81" w:rsidP="0079439E">
      <w:pPr>
        <w:spacing w:line="240" w:lineRule="auto"/>
        <w:ind w:left="3600"/>
        <w:rPr>
          <w:rFonts w:ascii="Arial" w:hAnsi="Arial" w:cs="Arial"/>
          <w:sz w:val="18"/>
          <w:szCs w:val="18"/>
        </w:rPr>
      </w:pPr>
      <w:r w:rsidRPr="005B3702">
        <w:rPr>
          <w:rFonts w:ascii="Arial" w:hAnsi="Arial" w:cs="Arial"/>
          <w:b/>
          <w:sz w:val="18"/>
          <w:szCs w:val="18"/>
          <w:u w:val="single"/>
        </w:rPr>
        <w:t>Prizes</w:t>
      </w:r>
      <w:r w:rsidRPr="005B3702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Rosettes to </w:t>
      </w:r>
      <w:r>
        <w:rPr>
          <w:rFonts w:ascii="Arial" w:hAnsi="Arial" w:cs="Arial"/>
          <w:sz w:val="18"/>
          <w:szCs w:val="18"/>
        </w:rPr>
        <w:t>class winners and Montego dog food  prizes</w:t>
      </w:r>
    </w:p>
    <w:p w:rsidR="009E0A81" w:rsidRDefault="009E0A81" w:rsidP="009A6A42">
      <w:pPr>
        <w:spacing w:line="240" w:lineRule="auto"/>
        <w:ind w:left="3600"/>
        <w:jc w:val="both"/>
        <w:rPr>
          <w:rFonts w:ascii="Arial" w:hAnsi="Arial" w:cs="Arial"/>
          <w:sz w:val="18"/>
          <w:szCs w:val="18"/>
        </w:rPr>
      </w:pPr>
      <w:r w:rsidRPr="005B3702">
        <w:rPr>
          <w:rFonts w:ascii="Arial" w:hAnsi="Arial" w:cs="Arial"/>
          <w:sz w:val="18"/>
          <w:szCs w:val="18"/>
          <w:u w:val="single"/>
        </w:rPr>
        <w:t>Classes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Baby Puppy (4-6 months)*, Minor Puppy (6-9 months), Puppy (9-12 months, Junior (12-18 months),Graduate (18-24 months), Novice (never won 1</w:t>
      </w:r>
      <w:r w:rsidRPr="00D334D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prize), SA Bred, Veteran (7+years) Neuter*, Open, Champion.</w:t>
      </w:r>
    </w:p>
    <w:p w:rsidR="009E0A81" w:rsidRDefault="009E0A81" w:rsidP="009A6A42">
      <w:pPr>
        <w:spacing w:line="240" w:lineRule="auto"/>
        <w:ind w:left="3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*Not eligible for  Challenge Certificate or Best of Breed.  </w:t>
      </w:r>
    </w:p>
    <w:p w:rsidR="009E0A81" w:rsidRPr="00A32CA3" w:rsidRDefault="009E0A81" w:rsidP="0079439E">
      <w:pPr>
        <w:spacing w:line="240" w:lineRule="auto"/>
        <w:ind w:left="3600"/>
        <w:rPr>
          <w:rFonts w:ascii="Arial" w:hAnsi="Arial" w:cs="Arial"/>
          <w:b/>
          <w:sz w:val="18"/>
          <w:szCs w:val="18"/>
          <w:u w:val="single"/>
        </w:rPr>
      </w:pPr>
      <w:r w:rsidRPr="00A32CA3">
        <w:rPr>
          <w:rFonts w:ascii="Arial" w:hAnsi="Arial" w:cs="Arial"/>
          <w:b/>
          <w:sz w:val="18"/>
          <w:szCs w:val="18"/>
          <w:u w:val="single"/>
        </w:rPr>
        <w:t>Judging order of finals:</w:t>
      </w:r>
    </w:p>
    <w:p w:rsidR="009E0A81" w:rsidRDefault="009E0A81" w:rsidP="0079439E">
      <w:pPr>
        <w:spacing w:line="240" w:lineRule="auto"/>
        <w:ind w:left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 Baby Puppy, Best Puppy, Best junior, Best Graduate, Best Novice, Best SA Bred, Best veteran, Best Champion Best Neuter,Best In Show. Reserve , Best in Show, Best Opposite Sex.  </w:t>
      </w:r>
    </w:p>
    <w:p w:rsidR="009E0A81" w:rsidRPr="000F44F9" w:rsidRDefault="009E0A81" w:rsidP="00D81639">
      <w:pPr>
        <w:spacing w:line="240" w:lineRule="auto"/>
        <w:ind w:left="2160" w:firstLine="1440"/>
        <w:jc w:val="right"/>
        <w:rPr>
          <w:rFonts w:ascii="Arial" w:hAnsi="Arial" w:cs="Arial"/>
          <w:b/>
        </w:rPr>
      </w:pPr>
      <w:r w:rsidRPr="000F44F9">
        <w:rPr>
          <w:rFonts w:ascii="Arial" w:hAnsi="Arial" w:cs="Arial"/>
          <w:b/>
        </w:rPr>
        <w:t xml:space="preserve">PLEASE NOTE SHOW ENTRY FORMS CAN BE </w:t>
      </w:r>
      <w:r>
        <w:rPr>
          <w:rFonts w:ascii="Arial" w:hAnsi="Arial" w:cs="Arial"/>
          <w:b/>
        </w:rPr>
        <w:t xml:space="preserve">   </w:t>
      </w:r>
      <w:r w:rsidRPr="000F44F9">
        <w:rPr>
          <w:rFonts w:ascii="Arial" w:hAnsi="Arial" w:cs="Arial"/>
          <w:b/>
        </w:rPr>
        <w:t>DOWNLOADED ON LINE.</w:t>
      </w:r>
    </w:p>
    <w:p w:rsidR="009E0A81" w:rsidRDefault="009E0A81" w:rsidP="003875D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Proudly sponsored by Montego Pet Nutrition.</w:t>
      </w:r>
    </w:p>
    <w:p w:rsidR="009E0A81" w:rsidRPr="00C71A60" w:rsidRDefault="009E0A81" w:rsidP="003875D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0A81" w:rsidRPr="00C71A60" w:rsidSect="000F44F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60"/>
    <w:rsid w:val="00032633"/>
    <w:rsid w:val="00064CDA"/>
    <w:rsid w:val="000828CF"/>
    <w:rsid w:val="000C3A2B"/>
    <w:rsid w:val="000F44F9"/>
    <w:rsid w:val="00135B06"/>
    <w:rsid w:val="001E5AA2"/>
    <w:rsid w:val="00253B01"/>
    <w:rsid w:val="00272CC9"/>
    <w:rsid w:val="002C153E"/>
    <w:rsid w:val="00324826"/>
    <w:rsid w:val="0033481F"/>
    <w:rsid w:val="003875DF"/>
    <w:rsid w:val="00406F21"/>
    <w:rsid w:val="004B62CA"/>
    <w:rsid w:val="00527427"/>
    <w:rsid w:val="005B3702"/>
    <w:rsid w:val="006368C3"/>
    <w:rsid w:val="006E5675"/>
    <w:rsid w:val="0074788D"/>
    <w:rsid w:val="0078458A"/>
    <w:rsid w:val="0079439E"/>
    <w:rsid w:val="00976FF0"/>
    <w:rsid w:val="009A6A42"/>
    <w:rsid w:val="009E0A81"/>
    <w:rsid w:val="009F6160"/>
    <w:rsid w:val="00A15ECD"/>
    <w:rsid w:val="00A32CA3"/>
    <w:rsid w:val="00A97224"/>
    <w:rsid w:val="00B06960"/>
    <w:rsid w:val="00B278E2"/>
    <w:rsid w:val="00B63123"/>
    <w:rsid w:val="00BE421C"/>
    <w:rsid w:val="00C17153"/>
    <w:rsid w:val="00C320EC"/>
    <w:rsid w:val="00C71A60"/>
    <w:rsid w:val="00CA240E"/>
    <w:rsid w:val="00CF17A9"/>
    <w:rsid w:val="00D334D1"/>
    <w:rsid w:val="00D81639"/>
    <w:rsid w:val="00D84436"/>
    <w:rsid w:val="00DD4585"/>
    <w:rsid w:val="00F55E0E"/>
    <w:rsid w:val="00F6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34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rooyen.jul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BULLDOG CLUB</dc:title>
  <dc:subject/>
  <dc:creator>Julia</dc:creator>
  <cp:keywords/>
  <dc:description/>
  <cp:lastModifiedBy>Joy McFarlane</cp:lastModifiedBy>
  <cp:revision>2</cp:revision>
  <cp:lastPrinted>2018-04-17T09:54:00Z</cp:lastPrinted>
  <dcterms:created xsi:type="dcterms:W3CDTF">2018-04-20T07:28:00Z</dcterms:created>
  <dcterms:modified xsi:type="dcterms:W3CDTF">2018-04-20T07:28:00Z</dcterms:modified>
</cp:coreProperties>
</file>