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20"/>
      </w:tblPr>
      <w:tblGrid>
        <w:gridCol w:w="7380"/>
        <w:gridCol w:w="3420"/>
      </w:tblGrid>
      <w:tr w:rsidR="00E04A6B" w:rsidRPr="00214045" w:rsidTr="00214045">
        <w:trPr>
          <w:trHeight w:hRule="exact" w:val="14400"/>
          <w:tblHeader/>
        </w:trPr>
        <w:tc>
          <w:tcPr>
            <w:tcW w:w="7380" w:type="dxa"/>
            <w:tcBorders>
              <w:bottom w:val="nil"/>
            </w:tcBorders>
            <w:tcMar>
              <w:right w:w="288" w:type="dxa"/>
            </w:tcMar>
          </w:tcPr>
          <w:p w:rsidR="00E04A6B" w:rsidRPr="00214045" w:rsidRDefault="00E04A6B" w:rsidP="005C61E4">
            <w:pPr>
              <w:rPr>
                <w:bCs/>
              </w:rPr>
            </w:pPr>
            <w:r w:rsidRPr="00214045">
              <w:rPr>
                <w:noProof/>
                <w:lang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style="width:180.75pt;height:71.25pt;visibility:visible">
                  <v:imagedata r:id="rId7" o:title=""/>
                </v:shape>
              </w:pict>
            </w:r>
          </w:p>
          <w:p w:rsidR="00E04A6B" w:rsidRPr="00214045" w:rsidRDefault="00E04A6B" w:rsidP="005C61E4">
            <w:pPr>
              <w:pStyle w:val="Date"/>
              <w:rPr>
                <w:bCs/>
              </w:rPr>
            </w:pPr>
            <w:r w:rsidRPr="00214045">
              <w:rPr>
                <w:bCs/>
              </w:rPr>
              <w:t>14</w:t>
            </w:r>
            <w:r w:rsidRPr="00214045">
              <w:rPr>
                <w:bCs/>
                <w:vertAlign w:val="superscript"/>
              </w:rPr>
              <w:t>th</w:t>
            </w:r>
            <w:r w:rsidRPr="00214045">
              <w:rPr>
                <w:bCs/>
              </w:rPr>
              <w:t xml:space="preserve"> APRIL 2018 AT 2.30PM</w:t>
            </w:r>
          </w:p>
          <w:p w:rsidR="00E04A6B" w:rsidRPr="00214045" w:rsidRDefault="00E04A6B" w:rsidP="005C61E4">
            <w:pPr>
              <w:pStyle w:val="Title"/>
              <w:rPr>
                <w:bCs/>
              </w:rPr>
            </w:pPr>
            <w:r w:rsidRPr="00214045">
              <w:rPr>
                <w:bCs/>
              </w:rPr>
              <w:t>TERRIER SEMINAR</w:t>
            </w:r>
          </w:p>
          <w:p w:rsidR="00E04A6B" w:rsidRPr="00214045" w:rsidRDefault="00E04A6B" w:rsidP="005C61E4">
            <w:pPr>
              <w:pStyle w:val="Heading1"/>
            </w:pPr>
          </w:p>
          <w:p w:rsidR="00E04A6B" w:rsidRPr="00214045" w:rsidRDefault="00E04A6B" w:rsidP="005C61E4">
            <w:pPr>
              <w:pStyle w:val="Heading1"/>
            </w:pPr>
            <w:r w:rsidRPr="00214045">
              <w:t xml:space="preserve">Western Gauteng and Orion kennel Clubs are proud to host a seminar on Coated terriers to be presented by </w:t>
            </w:r>
            <w:r w:rsidRPr="00214045">
              <w:rPr>
                <w:sz w:val="32"/>
                <w:szCs w:val="32"/>
              </w:rPr>
              <w:t xml:space="preserve">MAITE GONZALBO </w:t>
            </w:r>
            <w:r w:rsidRPr="00214045">
              <w:t xml:space="preserve"> from Spain who has been breeding and exhibiting West Highland White Terriers for many years under the Prefix ALBORADA</w:t>
            </w:r>
          </w:p>
          <w:p w:rsidR="00E04A6B" w:rsidRPr="00214045" w:rsidRDefault="00E04A6B" w:rsidP="00214045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214045">
              <w:rPr>
                <w:bCs/>
                <w:sz w:val="28"/>
                <w:szCs w:val="28"/>
              </w:rPr>
              <w:t xml:space="preserve">Her Seminar will  include WHWT, </w:t>
            </w:r>
            <w:bookmarkStart w:id="0" w:name="_GoBack"/>
            <w:bookmarkEnd w:id="0"/>
            <w:r w:rsidRPr="00214045">
              <w:rPr>
                <w:bCs/>
                <w:sz w:val="28"/>
                <w:szCs w:val="28"/>
              </w:rPr>
              <w:t xml:space="preserve"> Scottish Terriers and other Coated short legged Terriers</w:t>
            </w:r>
          </w:p>
          <w:p w:rsidR="00E04A6B" w:rsidRPr="00214045" w:rsidRDefault="00E04A6B" w:rsidP="00214045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214045">
              <w:rPr>
                <w:bCs/>
                <w:sz w:val="28"/>
                <w:szCs w:val="28"/>
              </w:rPr>
              <w:t>Come out for the afternoon and enjoy learning about these special Terriers from an International Specialist</w:t>
            </w:r>
          </w:p>
          <w:p w:rsidR="00E04A6B" w:rsidRPr="00214045" w:rsidRDefault="00E04A6B" w:rsidP="00214045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214045">
              <w:rPr>
                <w:bCs/>
                <w:sz w:val="28"/>
                <w:szCs w:val="28"/>
              </w:rPr>
              <w:t>We have timed the seminar to start on completion of the Pretoria Toy Dog Club.</w:t>
            </w:r>
          </w:p>
          <w:p w:rsidR="00E04A6B" w:rsidRPr="00214045" w:rsidRDefault="00E04A6B" w:rsidP="00214045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214045">
              <w:rPr>
                <w:bCs/>
                <w:sz w:val="28"/>
                <w:szCs w:val="28"/>
              </w:rPr>
              <w:t>A certificate of attendance will be issued</w:t>
            </w:r>
          </w:p>
          <w:p w:rsidR="00E04A6B" w:rsidRPr="00214045" w:rsidRDefault="00E04A6B" w:rsidP="00214045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214045">
              <w:rPr>
                <w:bCs/>
                <w:sz w:val="28"/>
                <w:szCs w:val="28"/>
              </w:rPr>
              <w:t>Please bring a flash drive if you require notes</w:t>
            </w:r>
          </w:p>
          <w:p w:rsidR="00E04A6B" w:rsidRPr="00214045" w:rsidRDefault="00E04A6B" w:rsidP="00214045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214045">
              <w:rPr>
                <w:bCs/>
                <w:sz w:val="28"/>
                <w:szCs w:val="28"/>
              </w:rPr>
              <w:t>No Printed notes will be given out</w:t>
            </w:r>
          </w:p>
          <w:p w:rsidR="00E04A6B" w:rsidRPr="00214045" w:rsidRDefault="00E04A6B" w:rsidP="005C61E4">
            <w:pPr>
              <w:rPr>
                <w:bCs/>
                <w:sz w:val="28"/>
                <w:szCs w:val="28"/>
              </w:rPr>
            </w:pPr>
          </w:p>
          <w:p w:rsidR="00E04A6B" w:rsidRPr="00214045" w:rsidRDefault="00E04A6B" w:rsidP="00AA4794">
            <w:pPr>
              <w:rPr>
                <w:bCs/>
              </w:rPr>
            </w:pPr>
            <w:r w:rsidRPr="00214045">
              <w:rPr>
                <w:noProof/>
                <w:sz w:val="34"/>
                <w:lang w:eastAsia="en-US"/>
              </w:rPr>
              <w:pict>
                <v:shape id="Picture 2" o:spid="_x0000_i1026" type="#_x0000_t75" style="width:221.25pt;height:117.75pt;visibility:visible">
                  <v:imagedata r:id="rId8" o:title=""/>
                </v:shape>
              </w:pict>
            </w:r>
          </w:p>
        </w:tc>
        <w:tc>
          <w:tcPr>
            <w:tcW w:w="3420" w:type="dxa"/>
            <w:tcBorders>
              <w:bottom w:val="nil"/>
            </w:tcBorders>
          </w:tcPr>
          <w:p w:rsidR="00E04A6B" w:rsidRPr="00214045" w:rsidRDefault="00E04A6B" w:rsidP="00214045">
            <w:pPr>
              <w:pStyle w:val="Heading2"/>
              <w:rPr>
                <w:bCs/>
              </w:rPr>
            </w:pPr>
            <w:r w:rsidRPr="00214045">
              <w:rPr>
                <w:bCs/>
              </w:rPr>
              <w:t>Venue: Goldfields Kennel Club</w:t>
            </w:r>
          </w:p>
          <w:p w:rsidR="00E04A6B" w:rsidRPr="00214045" w:rsidRDefault="00E04A6B" w:rsidP="00214045">
            <w:pPr>
              <w:pStyle w:val="Heading2"/>
              <w:rPr>
                <w:bCs/>
              </w:rPr>
            </w:pPr>
            <w:r w:rsidRPr="00214045">
              <w:rPr>
                <w:bCs/>
              </w:rPr>
              <w:t>────</w:t>
            </w:r>
          </w:p>
          <w:p w:rsidR="00E04A6B" w:rsidRPr="00214045" w:rsidRDefault="00E04A6B" w:rsidP="00214045">
            <w:pPr>
              <w:pStyle w:val="Heading2"/>
              <w:rPr>
                <w:bCs/>
              </w:rPr>
            </w:pPr>
            <w:r w:rsidRPr="00214045">
              <w:rPr>
                <w:bCs/>
              </w:rPr>
              <w:t>Saturday 14</w:t>
            </w:r>
            <w:r w:rsidRPr="00214045">
              <w:rPr>
                <w:bCs/>
                <w:vertAlign w:val="superscript"/>
              </w:rPr>
              <w:t>th</w:t>
            </w:r>
            <w:r w:rsidRPr="00214045">
              <w:rPr>
                <w:bCs/>
              </w:rPr>
              <w:t xml:space="preserve"> April 2018</w:t>
            </w:r>
          </w:p>
          <w:p w:rsidR="00E04A6B" w:rsidRPr="00214045" w:rsidRDefault="00E04A6B" w:rsidP="00214045">
            <w:pPr>
              <w:pStyle w:val="Heading2"/>
              <w:rPr>
                <w:bCs/>
              </w:rPr>
            </w:pPr>
            <w:r w:rsidRPr="00214045">
              <w:rPr>
                <w:bCs/>
              </w:rPr>
              <w:t>Time 2.30pm</w:t>
            </w:r>
          </w:p>
          <w:p w:rsidR="00E04A6B" w:rsidRPr="00214045" w:rsidRDefault="00E04A6B" w:rsidP="00214045">
            <w:pPr>
              <w:pStyle w:val="Heading2"/>
              <w:rPr>
                <w:bCs/>
              </w:rPr>
            </w:pPr>
            <w:r w:rsidRPr="00214045">
              <w:rPr>
                <w:bCs/>
              </w:rPr>
              <w:t>────</w:t>
            </w:r>
          </w:p>
          <w:p w:rsidR="00E04A6B" w:rsidRPr="00214045" w:rsidRDefault="00E04A6B" w:rsidP="00214045">
            <w:pPr>
              <w:pStyle w:val="Heading2"/>
              <w:rPr>
                <w:bCs/>
              </w:rPr>
            </w:pPr>
            <w:r w:rsidRPr="00214045">
              <w:rPr>
                <w:bCs/>
              </w:rPr>
              <w:t xml:space="preserve">For learner Judges and qualified Judges  </w:t>
            </w:r>
          </w:p>
          <w:p w:rsidR="00E04A6B" w:rsidRPr="00214045" w:rsidRDefault="00E04A6B" w:rsidP="00214045">
            <w:pPr>
              <w:pStyle w:val="Heading2"/>
              <w:rPr>
                <w:bCs/>
              </w:rPr>
            </w:pPr>
            <w:r w:rsidRPr="00214045">
              <w:rPr>
                <w:bCs/>
              </w:rPr>
              <w:t>────</w:t>
            </w:r>
          </w:p>
          <w:p w:rsidR="00E04A6B" w:rsidRPr="00214045" w:rsidRDefault="00E04A6B" w:rsidP="00214045">
            <w:pPr>
              <w:pStyle w:val="Heading2"/>
              <w:rPr>
                <w:bCs/>
              </w:rPr>
            </w:pPr>
            <w:r w:rsidRPr="00214045">
              <w:rPr>
                <w:bCs/>
              </w:rPr>
              <w:t>Tea, Coffee and Refreshments</w:t>
            </w:r>
          </w:p>
          <w:p w:rsidR="00E04A6B" w:rsidRPr="00214045" w:rsidRDefault="00E04A6B" w:rsidP="00214045">
            <w:pPr>
              <w:pStyle w:val="Heading2"/>
              <w:rPr>
                <w:bCs/>
              </w:rPr>
            </w:pPr>
            <w:r w:rsidRPr="00214045">
              <w:rPr>
                <w:bCs/>
              </w:rPr>
              <w:t>────</w:t>
            </w:r>
          </w:p>
          <w:p w:rsidR="00E04A6B" w:rsidRPr="00214045" w:rsidRDefault="00E04A6B" w:rsidP="00214045">
            <w:pPr>
              <w:pStyle w:val="Heading2"/>
              <w:rPr>
                <w:bCs/>
              </w:rPr>
            </w:pPr>
            <w:r w:rsidRPr="00214045">
              <w:rPr>
                <w:bCs/>
              </w:rPr>
              <w:t>Booking essential</w:t>
            </w:r>
          </w:p>
          <w:p w:rsidR="00E04A6B" w:rsidRPr="00214045" w:rsidRDefault="00E04A6B" w:rsidP="00214045">
            <w:pPr>
              <w:pStyle w:val="Heading2"/>
              <w:rPr>
                <w:bCs/>
              </w:rPr>
            </w:pPr>
            <w:r w:rsidRPr="00214045">
              <w:rPr>
                <w:bCs/>
              </w:rPr>
              <w:t>R60,00 per person</w:t>
            </w:r>
          </w:p>
          <w:p w:rsidR="00E04A6B" w:rsidRPr="00214045" w:rsidRDefault="00E04A6B" w:rsidP="00214045">
            <w:pPr>
              <w:pStyle w:val="Heading3"/>
              <w:rPr>
                <w:bCs/>
              </w:rPr>
            </w:pPr>
            <w:r w:rsidRPr="00214045">
              <w:rPr>
                <w:bCs/>
              </w:rPr>
              <w:t xml:space="preserve">to book </w:t>
            </w:r>
          </w:p>
          <w:p w:rsidR="00E04A6B" w:rsidRPr="00214045" w:rsidRDefault="00E04A6B" w:rsidP="00214045">
            <w:pPr>
              <w:pStyle w:val="Heading3"/>
              <w:rPr>
                <w:bCs/>
              </w:rPr>
            </w:pPr>
            <w:r w:rsidRPr="00214045">
              <w:rPr>
                <w:bCs/>
              </w:rPr>
              <w:t xml:space="preserve">Contact </w:t>
            </w:r>
          </w:p>
          <w:p w:rsidR="00E04A6B" w:rsidRPr="00214045" w:rsidRDefault="00E04A6B" w:rsidP="00214045">
            <w:pPr>
              <w:pStyle w:val="Heading3"/>
              <w:rPr>
                <w:bCs/>
              </w:rPr>
            </w:pPr>
            <w:r w:rsidRPr="00214045">
              <w:rPr>
                <w:bCs/>
              </w:rPr>
              <w:t>Jackie Browning or Glenda de Taranto</w:t>
            </w:r>
          </w:p>
          <w:p w:rsidR="00E04A6B" w:rsidRPr="00214045" w:rsidRDefault="00E04A6B" w:rsidP="00214045">
            <w:pPr>
              <w:pStyle w:val="ContactInfo"/>
              <w:rPr>
                <w:bCs/>
              </w:rPr>
            </w:pPr>
            <w:r w:rsidRPr="00214045">
              <w:rPr>
                <w:bCs/>
              </w:rPr>
              <w:t>Jackiebrowningjb22@gmail.com</w:t>
            </w:r>
          </w:p>
          <w:p w:rsidR="00E04A6B" w:rsidRPr="00214045" w:rsidRDefault="00E04A6B" w:rsidP="00214045">
            <w:pPr>
              <w:pStyle w:val="ContactInfo"/>
              <w:rPr>
                <w:b/>
                <w:bCs/>
              </w:rPr>
            </w:pPr>
            <w:r w:rsidRPr="00214045">
              <w:rPr>
                <w:b/>
                <w:bCs/>
              </w:rPr>
              <w:t>082 9553162</w:t>
            </w:r>
          </w:p>
          <w:p w:rsidR="00E04A6B" w:rsidRPr="00214045" w:rsidRDefault="00E04A6B" w:rsidP="00214045">
            <w:pPr>
              <w:pStyle w:val="ContactInfo"/>
              <w:rPr>
                <w:b/>
                <w:bCs/>
              </w:rPr>
            </w:pPr>
            <w:r w:rsidRPr="00214045">
              <w:rPr>
                <w:b/>
                <w:bCs/>
              </w:rPr>
              <w:t>01 1 8024432</w:t>
            </w:r>
          </w:p>
          <w:p w:rsidR="00E04A6B" w:rsidRPr="00214045" w:rsidRDefault="00E04A6B" w:rsidP="00214045">
            <w:pPr>
              <w:pStyle w:val="ContactInfo"/>
              <w:rPr>
                <w:bCs/>
              </w:rPr>
            </w:pPr>
          </w:p>
        </w:tc>
      </w:tr>
    </w:tbl>
    <w:p w:rsidR="00E04A6B" w:rsidRPr="00076F31" w:rsidRDefault="00E04A6B" w:rsidP="00AA4794">
      <w:pPr>
        <w:pStyle w:val="NoSpacing"/>
      </w:pPr>
    </w:p>
    <w:sectPr w:rsidR="00E04A6B" w:rsidRPr="00076F31" w:rsidSect="00343A21">
      <w:pgSz w:w="12240" w:h="15840"/>
      <w:pgMar w:top="720" w:right="720" w:bottom="360" w:left="720" w:header="720" w:footer="720" w:gutter="0"/>
      <w:cols w:space="720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4A6B" w:rsidRDefault="00E04A6B" w:rsidP="005F5D5F">
      <w:pPr>
        <w:spacing w:after="0" w:line="240" w:lineRule="auto"/>
      </w:pPr>
      <w:r>
        <w:separator/>
      </w:r>
    </w:p>
  </w:endnote>
  <w:endnote w:type="continuationSeparator" w:id="0">
    <w:p w:rsidR="00E04A6B" w:rsidRDefault="00E04A6B" w:rsidP="005F5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??¨¬?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o¨²¨¬?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4A6B" w:rsidRDefault="00E04A6B" w:rsidP="005F5D5F">
      <w:pPr>
        <w:spacing w:after="0" w:line="240" w:lineRule="auto"/>
      </w:pPr>
      <w:r>
        <w:separator/>
      </w:r>
    </w:p>
  </w:footnote>
  <w:footnote w:type="continuationSeparator" w:id="0">
    <w:p w:rsidR="00E04A6B" w:rsidRDefault="00E04A6B" w:rsidP="005F5D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CECB53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022CBD3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1A48BD1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2962F5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AE184D6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DB2A5A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660DAD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8D83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5CC19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AB28D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4D4B"/>
    <w:rsid w:val="000168C0"/>
    <w:rsid w:val="000427C6"/>
    <w:rsid w:val="00076F31"/>
    <w:rsid w:val="000B4C91"/>
    <w:rsid w:val="00171CDD"/>
    <w:rsid w:val="00175521"/>
    <w:rsid w:val="00181FB9"/>
    <w:rsid w:val="00214045"/>
    <w:rsid w:val="00251739"/>
    <w:rsid w:val="00261A78"/>
    <w:rsid w:val="00270960"/>
    <w:rsid w:val="002B4519"/>
    <w:rsid w:val="002D238A"/>
    <w:rsid w:val="00343A21"/>
    <w:rsid w:val="00345535"/>
    <w:rsid w:val="003B6A17"/>
    <w:rsid w:val="003E5FCC"/>
    <w:rsid w:val="00411532"/>
    <w:rsid w:val="0045500D"/>
    <w:rsid w:val="00470116"/>
    <w:rsid w:val="00483067"/>
    <w:rsid w:val="005222EE"/>
    <w:rsid w:val="00541BB3"/>
    <w:rsid w:val="00544732"/>
    <w:rsid w:val="005548A3"/>
    <w:rsid w:val="005C61E4"/>
    <w:rsid w:val="005F5D5F"/>
    <w:rsid w:val="00665EA1"/>
    <w:rsid w:val="006D7505"/>
    <w:rsid w:val="006E5B0F"/>
    <w:rsid w:val="00742CF1"/>
    <w:rsid w:val="0079199F"/>
    <w:rsid w:val="007B5354"/>
    <w:rsid w:val="0081496E"/>
    <w:rsid w:val="00830F6A"/>
    <w:rsid w:val="00837654"/>
    <w:rsid w:val="00880783"/>
    <w:rsid w:val="008B5772"/>
    <w:rsid w:val="008C031F"/>
    <w:rsid w:val="008C1756"/>
    <w:rsid w:val="008D1382"/>
    <w:rsid w:val="008D17FF"/>
    <w:rsid w:val="008F6C52"/>
    <w:rsid w:val="009141C6"/>
    <w:rsid w:val="009917F7"/>
    <w:rsid w:val="00A03450"/>
    <w:rsid w:val="00A97C88"/>
    <w:rsid w:val="00AA35FF"/>
    <w:rsid w:val="00AA4794"/>
    <w:rsid w:val="00AB3068"/>
    <w:rsid w:val="00AB58F4"/>
    <w:rsid w:val="00AF32DC"/>
    <w:rsid w:val="00B20D28"/>
    <w:rsid w:val="00B46A60"/>
    <w:rsid w:val="00B546AD"/>
    <w:rsid w:val="00BC6ED1"/>
    <w:rsid w:val="00C57F20"/>
    <w:rsid w:val="00C80EF6"/>
    <w:rsid w:val="00CB3E89"/>
    <w:rsid w:val="00D05AD5"/>
    <w:rsid w:val="00D1071D"/>
    <w:rsid w:val="00D16845"/>
    <w:rsid w:val="00D56FBE"/>
    <w:rsid w:val="00D751DD"/>
    <w:rsid w:val="00E04A6B"/>
    <w:rsid w:val="00E152B3"/>
    <w:rsid w:val="00E3564F"/>
    <w:rsid w:val="00EC1838"/>
    <w:rsid w:val="00F2548A"/>
    <w:rsid w:val="00F84D4B"/>
    <w:rsid w:val="00FA21D4"/>
    <w:rsid w:val="00FB2003"/>
    <w:rsid w:val="00FE5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eorgia" w:eastAsia="SimSun" w:hAnsi="Georg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locked="1" w:uiPriority="0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AB58F4"/>
    <w:pPr>
      <w:spacing w:after="160" w:line="312" w:lineRule="auto"/>
    </w:pPr>
    <w:rPr>
      <w:color w:val="333333"/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43A21"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99"/>
    <w:qFormat/>
    <w:rsid w:val="00AA4794"/>
    <w:pPr>
      <w:keepNext/>
      <w:keepLines/>
      <w:pBdr>
        <w:top w:val="single" w:sz="2" w:space="31" w:color="4B651C"/>
        <w:left w:val="single" w:sz="2" w:space="12" w:color="4B651C"/>
        <w:bottom w:val="single" w:sz="2" w:space="31" w:color="4B651C"/>
        <w:right w:val="single" w:sz="2" w:space="12" w:color="4B651C"/>
      </w:pBdr>
      <w:shd w:val="clear" w:color="auto" w:fill="4B651C"/>
      <w:spacing w:after="200" w:line="264" w:lineRule="auto"/>
      <w:ind w:left="288" w:right="288"/>
      <w:jc w:val="center"/>
      <w:outlineLvl w:val="1"/>
    </w:pPr>
    <w:rPr>
      <w:rFonts w:ascii="Arial Black" w:eastAsia="SimHei" w:hAnsi="Arial Black"/>
      <w:color w:val="FFFFFF"/>
      <w:sz w:val="28"/>
      <w:szCs w:val="28"/>
    </w:rPr>
  </w:style>
  <w:style w:type="paragraph" w:styleId="Heading3">
    <w:name w:val="heading 3"/>
    <w:basedOn w:val="Normal"/>
    <w:link w:val="Heading3Char"/>
    <w:uiPriority w:val="99"/>
    <w:qFormat/>
    <w:rsid w:val="00AA4794"/>
    <w:pPr>
      <w:keepNext/>
      <w:keepLines/>
      <w:pBdr>
        <w:top w:val="single" w:sz="2" w:space="16" w:color="B11A57"/>
        <w:left w:val="single" w:sz="2" w:space="12" w:color="B11A57"/>
        <w:bottom w:val="single" w:sz="2" w:space="16" w:color="B11A57"/>
        <w:right w:val="single" w:sz="2" w:space="12" w:color="B11A57"/>
      </w:pBdr>
      <w:shd w:val="clear" w:color="auto" w:fill="B11A57"/>
      <w:spacing w:after="60" w:line="240" w:lineRule="auto"/>
      <w:ind w:left="144" w:right="144"/>
      <w:jc w:val="center"/>
      <w:outlineLvl w:val="2"/>
    </w:pPr>
    <w:rPr>
      <w:rFonts w:ascii="Arial Black" w:eastAsia="SimHei" w:hAnsi="Arial Black"/>
      <w:caps/>
      <w:color w:val="FFFFFF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97C88"/>
    <w:pPr>
      <w:keepNext/>
      <w:keepLines/>
      <w:spacing w:before="40" w:after="0"/>
      <w:outlineLvl w:val="3"/>
    </w:pPr>
    <w:rPr>
      <w:rFonts w:ascii="Arial Black" w:eastAsia="SimHei" w:hAnsi="Arial Black"/>
      <w:color w:val="77123A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E5B0F"/>
    <w:pPr>
      <w:keepNext/>
      <w:keepLines/>
      <w:spacing w:before="40" w:after="0"/>
      <w:outlineLvl w:val="4"/>
    </w:pPr>
    <w:rPr>
      <w:rFonts w:ascii="Arial Black" w:eastAsia="SimHei" w:hAnsi="Arial Black"/>
      <w:color w:val="B11A57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E5B0F"/>
    <w:pPr>
      <w:keepNext/>
      <w:keepLines/>
      <w:spacing w:before="40" w:after="0"/>
      <w:outlineLvl w:val="5"/>
    </w:pPr>
    <w:rPr>
      <w:rFonts w:ascii="Arial Black" w:eastAsia="SimHei" w:hAnsi="Arial Black"/>
      <w:color w:val="751139"/>
    </w:rPr>
  </w:style>
  <w:style w:type="paragraph" w:styleId="Heading7">
    <w:name w:val="heading 7"/>
    <w:basedOn w:val="Normal"/>
    <w:next w:val="Normal"/>
    <w:link w:val="Heading7Char"/>
    <w:uiPriority w:val="99"/>
    <w:qFormat/>
    <w:rsid w:val="006E5B0F"/>
    <w:pPr>
      <w:keepNext/>
      <w:keepLines/>
      <w:spacing w:before="40" w:after="0"/>
      <w:outlineLvl w:val="6"/>
    </w:pPr>
    <w:rPr>
      <w:rFonts w:ascii="Arial Black" w:eastAsia="SimHei" w:hAnsi="Arial Black"/>
      <w:i/>
      <w:iCs/>
      <w:color w:val="751139"/>
    </w:rPr>
  </w:style>
  <w:style w:type="paragraph" w:styleId="Heading8">
    <w:name w:val="heading 8"/>
    <w:basedOn w:val="Normal"/>
    <w:next w:val="Normal"/>
    <w:link w:val="Heading8Char"/>
    <w:uiPriority w:val="99"/>
    <w:qFormat/>
    <w:rsid w:val="006E5B0F"/>
    <w:pPr>
      <w:keepNext/>
      <w:keepLines/>
      <w:spacing w:before="40" w:after="0"/>
      <w:outlineLvl w:val="7"/>
    </w:pPr>
    <w:rPr>
      <w:rFonts w:ascii="Arial Black" w:eastAsia="SimHei" w:hAnsi="Arial Black"/>
      <w:color w:val="272727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9"/>
    <w:qFormat/>
    <w:rsid w:val="006E5B0F"/>
    <w:pPr>
      <w:keepNext/>
      <w:keepLines/>
      <w:spacing w:before="40" w:after="0"/>
      <w:outlineLvl w:val="8"/>
    </w:pPr>
    <w:rPr>
      <w:rFonts w:ascii="Arial Black" w:eastAsia="SimHei" w:hAnsi="Arial Black"/>
      <w:i/>
      <w:iCs/>
      <w:color w:val="272727"/>
      <w:sz w:val="22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43A21"/>
    <w:rPr>
      <w:rFonts w:cs="Times New Roman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AA4794"/>
    <w:rPr>
      <w:rFonts w:ascii="Arial Black" w:eastAsia="SimHei" w:hAnsi="Arial Black" w:cs="Times New Roman"/>
      <w:color w:val="FFFFFF"/>
      <w:sz w:val="28"/>
      <w:szCs w:val="28"/>
      <w:shd w:val="clear" w:color="auto" w:fill="4B651C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AA4794"/>
    <w:rPr>
      <w:rFonts w:ascii="Arial Black" w:eastAsia="SimHei" w:hAnsi="Arial Black" w:cs="Times New Roman"/>
      <w:caps/>
      <w:color w:val="FFFFFF"/>
      <w:shd w:val="clear" w:color="auto" w:fill="B11A57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A97C88"/>
    <w:rPr>
      <w:rFonts w:ascii="Arial Black" w:eastAsia="SimHei" w:hAnsi="Arial Black" w:cs="Times New Roman"/>
      <w:color w:val="77123A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8D17FF"/>
    <w:rPr>
      <w:rFonts w:ascii="Arial Black" w:eastAsia="SimHei" w:hAnsi="Arial Black" w:cs="Times New Roman"/>
      <w:color w:val="B11A57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8D17FF"/>
    <w:rPr>
      <w:rFonts w:ascii="Arial Black" w:eastAsia="SimHei" w:hAnsi="Arial Black" w:cs="Times New Roman"/>
      <w:color w:val="751139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8D17FF"/>
    <w:rPr>
      <w:rFonts w:ascii="Arial Black" w:eastAsia="SimHei" w:hAnsi="Arial Black" w:cs="Times New Roman"/>
      <w:i/>
      <w:iCs/>
      <w:color w:val="751139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8D17FF"/>
    <w:rPr>
      <w:rFonts w:ascii="Arial Black" w:eastAsia="SimHei" w:hAnsi="Arial Black" w:cs="Times New Roman"/>
      <w:color w:val="272727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8D17FF"/>
    <w:rPr>
      <w:rFonts w:ascii="Arial Black" w:eastAsia="SimHei" w:hAnsi="Arial Black" w:cs="Times New Roman"/>
      <w:i/>
      <w:iCs/>
      <w:color w:val="272727"/>
      <w:sz w:val="21"/>
      <w:szCs w:val="21"/>
    </w:rPr>
  </w:style>
  <w:style w:type="table" w:styleId="TableGrid">
    <w:name w:val="Table Grid"/>
    <w:basedOn w:val="TableNormal"/>
    <w:uiPriority w:val="99"/>
    <w:rsid w:val="00343A2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99"/>
    <w:qFormat/>
    <w:rsid w:val="00343A21"/>
    <w:pPr>
      <w:spacing w:after="0" w:line="204" w:lineRule="auto"/>
    </w:pPr>
    <w:rPr>
      <w:rFonts w:ascii="Arial Black" w:eastAsia="SimHei" w:hAnsi="Arial Black"/>
      <w:caps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99"/>
    <w:locked/>
    <w:rsid w:val="008D17FF"/>
    <w:rPr>
      <w:rFonts w:ascii="Arial Black" w:eastAsia="SimHei" w:hAnsi="Arial Black" w:cs="Times New Roman"/>
      <w:caps/>
      <w:kern w:val="28"/>
      <w:sz w:val="80"/>
      <w:szCs w:val="80"/>
    </w:rPr>
  </w:style>
  <w:style w:type="character" w:styleId="PlaceholderText">
    <w:name w:val="Placeholder Text"/>
    <w:basedOn w:val="DefaultParagraphFont"/>
    <w:uiPriority w:val="99"/>
    <w:semiHidden/>
    <w:rsid w:val="00A97C88"/>
    <w:rPr>
      <w:rFonts w:cs="Times New Roman"/>
      <w:color w:val="262626"/>
    </w:rPr>
  </w:style>
  <w:style w:type="paragraph" w:styleId="NoSpacing">
    <w:name w:val="No Spacing"/>
    <w:uiPriority w:val="99"/>
    <w:qFormat/>
    <w:rsid w:val="00AA4794"/>
    <w:rPr>
      <w:color w:val="333333"/>
      <w:sz w:val="24"/>
      <w:szCs w:val="24"/>
      <w:lang w:eastAsia="ja-JP"/>
    </w:rPr>
  </w:style>
  <w:style w:type="paragraph" w:customStyle="1" w:styleId="ContactInfo">
    <w:name w:val="Contact Info"/>
    <w:basedOn w:val="Normal"/>
    <w:uiPriority w:val="99"/>
    <w:rsid w:val="00AA4794"/>
    <w:pPr>
      <w:pBdr>
        <w:top w:val="single" w:sz="2" w:space="16" w:color="B11A57"/>
        <w:left w:val="single" w:sz="2" w:space="12" w:color="B11A57"/>
        <w:bottom w:val="single" w:sz="2" w:space="16" w:color="B11A57"/>
        <w:right w:val="single" w:sz="2" w:space="12" w:color="B11A57"/>
      </w:pBdr>
      <w:shd w:val="clear" w:color="auto" w:fill="B11A57"/>
      <w:spacing w:after="200"/>
      <w:ind w:left="144" w:right="144"/>
      <w:jc w:val="center"/>
    </w:pPr>
    <w:rPr>
      <w:color w:val="FFFFFF"/>
    </w:rPr>
  </w:style>
  <w:style w:type="paragraph" w:styleId="Date">
    <w:name w:val="Date"/>
    <w:basedOn w:val="Normal"/>
    <w:link w:val="DateChar"/>
    <w:uiPriority w:val="99"/>
    <w:rsid w:val="00FB2003"/>
    <w:pPr>
      <w:spacing w:before="480" w:after="0" w:line="204" w:lineRule="auto"/>
    </w:pPr>
    <w:rPr>
      <w:rFonts w:ascii="Arial Black" w:hAnsi="Arial Black"/>
      <w:caps/>
      <w:color w:val="E03177"/>
      <w:kern w:val="28"/>
      <w:sz w:val="80"/>
    </w:rPr>
  </w:style>
  <w:style w:type="character" w:customStyle="1" w:styleId="DateChar">
    <w:name w:val="Date Char"/>
    <w:basedOn w:val="DefaultParagraphFont"/>
    <w:link w:val="Date"/>
    <w:uiPriority w:val="99"/>
    <w:locked/>
    <w:rsid w:val="00FB2003"/>
    <w:rPr>
      <w:rFonts w:ascii="Arial Black" w:hAnsi="Arial Black" w:cs="Times New Roman"/>
      <w:caps/>
      <w:color w:val="E03177"/>
      <w:kern w:val="28"/>
      <w:sz w:val="80"/>
    </w:rPr>
  </w:style>
  <w:style w:type="paragraph" w:styleId="BalloonText">
    <w:name w:val="Balloon Text"/>
    <w:basedOn w:val="Normal"/>
    <w:link w:val="BalloonTextChar"/>
    <w:uiPriority w:val="99"/>
    <w:semiHidden/>
    <w:rsid w:val="00343A21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43A21"/>
    <w:rPr>
      <w:rFonts w:ascii="Segoe UI" w:hAnsi="Segoe UI" w:cs="Segoe UI"/>
      <w:sz w:val="18"/>
      <w:szCs w:val="18"/>
    </w:rPr>
  </w:style>
  <w:style w:type="paragraph" w:styleId="Bibliography">
    <w:name w:val="Bibliography"/>
    <w:basedOn w:val="Normal"/>
    <w:next w:val="Normal"/>
    <w:uiPriority w:val="99"/>
    <w:semiHidden/>
    <w:rsid w:val="006E5B0F"/>
  </w:style>
  <w:style w:type="paragraph" w:styleId="BlockText">
    <w:name w:val="Block Text"/>
    <w:basedOn w:val="Normal"/>
    <w:uiPriority w:val="99"/>
    <w:semiHidden/>
    <w:rsid w:val="00A97C88"/>
    <w:pPr>
      <w:pBdr>
        <w:top w:val="single" w:sz="2" w:space="10" w:color="E03177"/>
        <w:left w:val="single" w:sz="2" w:space="10" w:color="E03177"/>
        <w:bottom w:val="single" w:sz="2" w:space="10" w:color="E03177"/>
        <w:right w:val="single" w:sz="2" w:space="10" w:color="E03177"/>
      </w:pBdr>
      <w:ind w:left="1152" w:right="1152"/>
    </w:pPr>
    <w:rPr>
      <w:i/>
      <w:iCs/>
      <w:color w:val="77123A"/>
    </w:rPr>
  </w:style>
  <w:style w:type="paragraph" w:styleId="BodyText">
    <w:name w:val="Body Text"/>
    <w:basedOn w:val="Normal"/>
    <w:link w:val="BodyTextChar"/>
    <w:uiPriority w:val="99"/>
    <w:semiHidden/>
    <w:rsid w:val="006E5B0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E5B0F"/>
    <w:rPr>
      <w:rFonts w:cs="Times New Roman"/>
    </w:rPr>
  </w:style>
  <w:style w:type="paragraph" w:styleId="BodyText2">
    <w:name w:val="Body Text 2"/>
    <w:basedOn w:val="Normal"/>
    <w:link w:val="BodyText2Char"/>
    <w:uiPriority w:val="99"/>
    <w:semiHidden/>
    <w:rsid w:val="006E5B0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6E5B0F"/>
    <w:rPr>
      <w:rFonts w:cs="Times New Roman"/>
    </w:rPr>
  </w:style>
  <w:style w:type="paragraph" w:styleId="BodyText3">
    <w:name w:val="Body Text 3"/>
    <w:basedOn w:val="Normal"/>
    <w:link w:val="BodyText3Char"/>
    <w:uiPriority w:val="99"/>
    <w:semiHidden/>
    <w:rsid w:val="006E5B0F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6E5B0F"/>
    <w:rPr>
      <w:rFonts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6E5B0F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locked/>
    <w:rsid w:val="006E5B0F"/>
  </w:style>
  <w:style w:type="paragraph" w:styleId="BodyTextIndent">
    <w:name w:val="Body Text Indent"/>
    <w:basedOn w:val="Normal"/>
    <w:link w:val="BodyTextIndentChar"/>
    <w:uiPriority w:val="99"/>
    <w:semiHidden/>
    <w:rsid w:val="006E5B0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6E5B0F"/>
    <w:rPr>
      <w:rFonts w:cs="Times New Roman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6E5B0F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locked/>
    <w:rsid w:val="006E5B0F"/>
  </w:style>
  <w:style w:type="paragraph" w:styleId="BodyTextIndent2">
    <w:name w:val="Body Text Indent 2"/>
    <w:basedOn w:val="Normal"/>
    <w:link w:val="BodyTextIndent2Char"/>
    <w:uiPriority w:val="99"/>
    <w:semiHidden/>
    <w:rsid w:val="006E5B0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6E5B0F"/>
    <w:rPr>
      <w:rFonts w:cs="Times New Roman"/>
    </w:rPr>
  </w:style>
  <w:style w:type="paragraph" w:styleId="BodyTextIndent3">
    <w:name w:val="Body Text Indent 3"/>
    <w:basedOn w:val="Normal"/>
    <w:link w:val="BodyTextIndent3Char"/>
    <w:uiPriority w:val="99"/>
    <w:semiHidden/>
    <w:rsid w:val="006E5B0F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6E5B0F"/>
    <w:rPr>
      <w:rFonts w:cs="Times New Roman"/>
      <w:sz w:val="16"/>
      <w:szCs w:val="16"/>
    </w:rPr>
  </w:style>
  <w:style w:type="character" w:styleId="BookTitle">
    <w:name w:val="Book Title"/>
    <w:basedOn w:val="DefaultParagraphFont"/>
    <w:uiPriority w:val="99"/>
    <w:qFormat/>
    <w:rsid w:val="006E5B0F"/>
    <w:rPr>
      <w:rFonts w:cs="Times New Roman"/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99"/>
    <w:qFormat/>
    <w:rsid w:val="006E5B0F"/>
    <w:pPr>
      <w:spacing w:after="200" w:line="240" w:lineRule="auto"/>
    </w:pPr>
    <w:rPr>
      <w:i/>
      <w:iCs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rsid w:val="006E5B0F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locked/>
    <w:rsid w:val="006E5B0F"/>
    <w:rPr>
      <w:rFonts w:cs="Times New Roman"/>
    </w:rPr>
  </w:style>
  <w:style w:type="table" w:styleId="ColorfulGrid">
    <w:name w:val="Colorful Grid"/>
    <w:basedOn w:val="TableNormal"/>
    <w:uiPriority w:val="99"/>
    <w:semiHidden/>
    <w:rsid w:val="006E5B0F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rFonts w:cs="Times New Roman"/>
        <w:b/>
        <w:bCs/>
      </w:rPr>
      <w:tblPr/>
      <w:tcPr>
        <w:shd w:val="clear" w:color="auto" w:fill="999999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999999"/>
      </w:tcPr>
    </w:tblStylePr>
    <w:tblStylePr w:type="firstCol">
      <w:rPr>
        <w:rFonts w:cs="Times New Roman"/>
        <w:color w:val="FFFFFF"/>
      </w:rPr>
      <w:tblPr/>
      <w:tcPr>
        <w:shd w:val="clear" w:color="auto" w:fill="000000"/>
      </w:tcPr>
    </w:tblStylePr>
    <w:tblStylePr w:type="lastCol">
      <w:rPr>
        <w:rFonts w:cs="Times New Roman"/>
        <w:color w:val="FFFFFF"/>
      </w:rPr>
      <w:tblPr/>
      <w:tcPr>
        <w:shd w:val="clear" w:color="auto" w:fill="000000"/>
      </w:tcPr>
    </w:tblStylePr>
    <w:tblStylePr w:type="band1Vert">
      <w:rPr>
        <w:rFonts w:cs="Times New Roman"/>
      </w:rPr>
      <w:tblPr/>
      <w:tcPr>
        <w:shd w:val="clear" w:color="auto" w:fill="808080"/>
      </w:tcPr>
    </w:tblStylePr>
    <w:tblStylePr w:type="band1Horz">
      <w:rPr>
        <w:rFonts w:cs="Times New Roman"/>
      </w:rPr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99"/>
    <w:semiHidden/>
    <w:rsid w:val="006E5B0F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D5E3"/>
    </w:tcPr>
    <w:tblStylePr w:type="firstRow">
      <w:rPr>
        <w:rFonts w:cs="Times New Roman"/>
        <w:b/>
        <w:bCs/>
      </w:rPr>
      <w:tblPr/>
      <w:tcPr>
        <w:shd w:val="clear" w:color="auto" w:fill="F2ACC8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F2ACC8"/>
      </w:tcPr>
    </w:tblStylePr>
    <w:tblStylePr w:type="firstCol">
      <w:rPr>
        <w:rFonts w:cs="Times New Roman"/>
        <w:color w:val="FFFFFF"/>
      </w:rPr>
      <w:tblPr/>
      <w:tcPr>
        <w:shd w:val="clear" w:color="auto" w:fill="B11A57"/>
      </w:tcPr>
    </w:tblStylePr>
    <w:tblStylePr w:type="lastCol">
      <w:rPr>
        <w:rFonts w:cs="Times New Roman"/>
        <w:color w:val="FFFFFF"/>
      </w:rPr>
      <w:tblPr/>
      <w:tcPr>
        <w:shd w:val="clear" w:color="auto" w:fill="B11A57"/>
      </w:tcPr>
    </w:tblStylePr>
    <w:tblStylePr w:type="band1Vert">
      <w:rPr>
        <w:rFonts w:cs="Times New Roman"/>
      </w:rPr>
      <w:tblPr/>
      <w:tcPr>
        <w:shd w:val="clear" w:color="auto" w:fill="EF98BB"/>
      </w:tcPr>
    </w:tblStylePr>
    <w:tblStylePr w:type="band1Horz">
      <w:rPr>
        <w:rFonts w:cs="Times New Roman"/>
      </w:rPr>
      <w:tblPr/>
      <w:tcPr>
        <w:shd w:val="clear" w:color="auto" w:fill="EF98BB"/>
      </w:tcPr>
    </w:tblStylePr>
  </w:style>
  <w:style w:type="table" w:styleId="ColorfulGrid-Accent2">
    <w:name w:val="Colorful Grid Accent 2"/>
    <w:basedOn w:val="TableNormal"/>
    <w:uiPriority w:val="99"/>
    <w:semiHidden/>
    <w:rsid w:val="006E5B0F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4D8"/>
    </w:tcPr>
    <w:tblStylePr w:type="firstRow">
      <w:rPr>
        <w:rFonts w:cs="Times New Roman"/>
        <w:b/>
        <w:bCs/>
      </w:rPr>
      <w:tblPr/>
      <w:tcPr>
        <w:shd w:val="clear" w:color="auto" w:fill="D5E9B1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D5E9B1"/>
      </w:tcPr>
    </w:tblStylePr>
    <w:tblStylePr w:type="firstCol">
      <w:rPr>
        <w:rFonts w:cs="Times New Roman"/>
        <w:color w:val="FFFFFF"/>
      </w:rPr>
      <w:tblPr/>
      <w:tcPr>
        <w:shd w:val="clear" w:color="auto" w:fill="71972B"/>
      </w:tcPr>
    </w:tblStylePr>
    <w:tblStylePr w:type="lastCol">
      <w:rPr>
        <w:rFonts w:cs="Times New Roman"/>
        <w:color w:val="FFFFFF"/>
      </w:rPr>
      <w:tblPr/>
      <w:tcPr>
        <w:shd w:val="clear" w:color="auto" w:fill="71972B"/>
      </w:tcPr>
    </w:tblStylePr>
    <w:tblStylePr w:type="band1Vert">
      <w:rPr>
        <w:rFonts w:cs="Times New Roman"/>
      </w:rPr>
      <w:tblPr/>
      <w:tcPr>
        <w:shd w:val="clear" w:color="auto" w:fill="CAE39D"/>
      </w:tcPr>
    </w:tblStylePr>
    <w:tblStylePr w:type="band1Horz">
      <w:rPr>
        <w:rFonts w:cs="Times New Roman"/>
      </w:rPr>
      <w:tblPr/>
      <w:tcPr>
        <w:shd w:val="clear" w:color="auto" w:fill="CAE39D"/>
      </w:tcPr>
    </w:tblStylePr>
  </w:style>
  <w:style w:type="table" w:styleId="ColorfulGrid-Accent3">
    <w:name w:val="Colorful Grid Accent 3"/>
    <w:basedOn w:val="TableNormal"/>
    <w:uiPriority w:val="99"/>
    <w:semiHidden/>
    <w:rsid w:val="006E5B0F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ED2"/>
    </w:tcPr>
    <w:tblStylePr w:type="firstRow">
      <w:rPr>
        <w:rFonts w:cs="Times New Roman"/>
        <w:b/>
        <w:bCs/>
      </w:rPr>
      <w:tblPr/>
      <w:tcPr>
        <w:shd w:val="clear" w:color="auto" w:fill="F8DEA5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F8DEA5"/>
      </w:tcPr>
    </w:tblStylePr>
    <w:tblStylePr w:type="firstCol">
      <w:rPr>
        <w:rFonts w:cs="Times New Roman"/>
        <w:color w:val="FFFFFF"/>
      </w:rPr>
      <w:tblPr/>
      <w:tcPr>
        <w:shd w:val="clear" w:color="auto" w:fill="BB850E"/>
      </w:tcPr>
    </w:tblStylePr>
    <w:tblStylePr w:type="lastCol">
      <w:rPr>
        <w:rFonts w:cs="Times New Roman"/>
        <w:color w:val="FFFFFF"/>
      </w:rPr>
      <w:tblPr/>
      <w:tcPr>
        <w:shd w:val="clear" w:color="auto" w:fill="BB850E"/>
      </w:tcPr>
    </w:tblStylePr>
    <w:tblStylePr w:type="band1Vert">
      <w:rPr>
        <w:rFonts w:cs="Times New Roman"/>
      </w:rPr>
      <w:tblPr/>
      <w:tcPr>
        <w:shd w:val="clear" w:color="auto" w:fill="F6D68F"/>
      </w:tcPr>
    </w:tblStylePr>
    <w:tblStylePr w:type="band1Horz">
      <w:rPr>
        <w:rFonts w:cs="Times New Roman"/>
      </w:rPr>
      <w:tblPr/>
      <w:tcPr>
        <w:shd w:val="clear" w:color="auto" w:fill="F6D68F"/>
      </w:tcPr>
    </w:tblStylePr>
  </w:style>
  <w:style w:type="table" w:styleId="ColorfulGrid-Accent4">
    <w:name w:val="Colorful Grid Accent 4"/>
    <w:basedOn w:val="TableNormal"/>
    <w:uiPriority w:val="99"/>
    <w:semiHidden/>
    <w:rsid w:val="006E5B0F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0CF"/>
    </w:tcPr>
    <w:tblStylePr w:type="firstRow">
      <w:rPr>
        <w:rFonts w:cs="Times New Roman"/>
        <w:b/>
        <w:bCs/>
      </w:rPr>
      <w:tblPr/>
      <w:tcPr>
        <w:shd w:val="clear" w:color="auto" w:fill="F7C2A0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F7C2A0"/>
      </w:tcPr>
    </w:tblStylePr>
    <w:tblStylePr w:type="firstCol">
      <w:rPr>
        <w:rFonts w:cs="Times New Roman"/>
        <w:color w:val="FFFFFF"/>
      </w:rPr>
      <w:tblPr/>
      <w:tcPr>
        <w:shd w:val="clear" w:color="auto" w:fill="B14D0E"/>
      </w:tcPr>
    </w:tblStylePr>
    <w:tblStylePr w:type="lastCol">
      <w:rPr>
        <w:rFonts w:cs="Times New Roman"/>
        <w:color w:val="FFFFFF"/>
      </w:rPr>
      <w:tblPr/>
      <w:tcPr>
        <w:shd w:val="clear" w:color="auto" w:fill="B14D0E"/>
      </w:tcPr>
    </w:tblStylePr>
    <w:tblStylePr w:type="band1Vert">
      <w:rPr>
        <w:rFonts w:cs="Times New Roman"/>
      </w:rPr>
      <w:tblPr/>
      <w:tcPr>
        <w:shd w:val="clear" w:color="auto" w:fill="F5B389"/>
      </w:tcPr>
    </w:tblStylePr>
    <w:tblStylePr w:type="band1Horz">
      <w:rPr>
        <w:rFonts w:cs="Times New Roman"/>
      </w:rPr>
      <w:tblPr/>
      <w:tcPr>
        <w:shd w:val="clear" w:color="auto" w:fill="F5B389"/>
      </w:tcPr>
    </w:tblStylePr>
  </w:style>
  <w:style w:type="table" w:styleId="ColorfulGrid-Accent5">
    <w:name w:val="Colorful Grid Accent 5"/>
    <w:basedOn w:val="TableNormal"/>
    <w:uiPriority w:val="99"/>
    <w:semiHidden/>
    <w:rsid w:val="006E5B0F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3DDEE"/>
    </w:tcPr>
    <w:tblStylePr w:type="firstRow">
      <w:rPr>
        <w:rFonts w:cs="Times New Roman"/>
        <w:b/>
        <w:bCs/>
      </w:rPr>
      <w:tblPr/>
      <w:tcPr>
        <w:shd w:val="clear" w:color="auto" w:fill="C7BCDD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C7BCDD"/>
      </w:tcPr>
    </w:tblStylePr>
    <w:tblStylePr w:type="firstCol">
      <w:rPr>
        <w:rFonts w:cs="Times New Roman"/>
        <w:color w:val="FFFFFF"/>
      </w:rPr>
      <w:tblPr/>
      <w:tcPr>
        <w:shd w:val="clear" w:color="auto" w:fill="564180"/>
      </w:tcPr>
    </w:tblStylePr>
    <w:tblStylePr w:type="lastCol">
      <w:rPr>
        <w:rFonts w:cs="Times New Roman"/>
        <w:color w:val="FFFFFF"/>
      </w:rPr>
      <w:tblPr/>
      <w:tcPr>
        <w:shd w:val="clear" w:color="auto" w:fill="564180"/>
      </w:tcPr>
    </w:tblStylePr>
    <w:tblStylePr w:type="band1Vert">
      <w:rPr>
        <w:rFonts w:cs="Times New Roman"/>
      </w:rPr>
      <w:tblPr/>
      <w:tcPr>
        <w:shd w:val="clear" w:color="auto" w:fill="B9ABD5"/>
      </w:tcPr>
    </w:tblStylePr>
    <w:tblStylePr w:type="band1Horz">
      <w:rPr>
        <w:rFonts w:cs="Times New Roman"/>
      </w:rPr>
      <w:tblPr/>
      <w:tcPr>
        <w:shd w:val="clear" w:color="auto" w:fill="B9ABD5"/>
      </w:tcPr>
    </w:tblStylePr>
  </w:style>
  <w:style w:type="table" w:styleId="ColorfulGrid-Accent6">
    <w:name w:val="Colorful Grid Accent 6"/>
    <w:basedOn w:val="TableNormal"/>
    <w:uiPriority w:val="99"/>
    <w:semiHidden/>
    <w:rsid w:val="006E5B0F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1EDF7"/>
    </w:tcPr>
    <w:tblStylePr w:type="firstRow">
      <w:rPr>
        <w:rFonts w:cs="Times New Roman"/>
        <w:b/>
        <w:bCs/>
      </w:rPr>
      <w:tblPr/>
      <w:tcPr>
        <w:shd w:val="clear" w:color="auto" w:fill="A3DCEF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A3DCEF"/>
      </w:tcPr>
    </w:tblStylePr>
    <w:tblStylePr w:type="firstCol">
      <w:rPr>
        <w:rFonts w:cs="Times New Roman"/>
        <w:color w:val="FFFFFF"/>
      </w:rPr>
      <w:tblPr/>
      <w:tcPr>
        <w:shd w:val="clear" w:color="auto" w:fill="1B7B99"/>
      </w:tcPr>
    </w:tblStylePr>
    <w:tblStylePr w:type="lastCol">
      <w:rPr>
        <w:rFonts w:cs="Times New Roman"/>
        <w:color w:val="FFFFFF"/>
      </w:rPr>
      <w:tblPr/>
      <w:tcPr>
        <w:shd w:val="clear" w:color="auto" w:fill="1B7B99"/>
      </w:tcPr>
    </w:tblStylePr>
    <w:tblStylePr w:type="band1Vert">
      <w:rPr>
        <w:rFonts w:cs="Times New Roman"/>
      </w:rPr>
      <w:tblPr/>
      <w:tcPr>
        <w:shd w:val="clear" w:color="auto" w:fill="8DD4EB"/>
      </w:tcPr>
    </w:tblStylePr>
    <w:tblStylePr w:type="band1Horz">
      <w:rPr>
        <w:rFonts w:cs="Times New Roman"/>
      </w:rPr>
      <w:tblPr/>
      <w:tcPr>
        <w:shd w:val="clear" w:color="auto" w:fill="8DD4EB"/>
      </w:tcPr>
    </w:tblStylePr>
  </w:style>
  <w:style w:type="table" w:styleId="ColorfulList">
    <w:name w:val="Colorful List"/>
    <w:basedOn w:val="TableNormal"/>
    <w:uiPriority w:val="99"/>
    <w:semiHidden/>
    <w:rsid w:val="006E5B0F"/>
    <w:rPr>
      <w:color w:val="00000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9A22D"/>
      </w:tcPr>
    </w:tblStylePr>
    <w:tblStylePr w:type="lastRow">
      <w:rPr>
        <w:rFonts w:cs="Times New Roman"/>
        <w:b/>
        <w:bCs/>
        <w:color w:val="79A22D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99"/>
    <w:semiHidden/>
    <w:rsid w:val="006E5B0F"/>
    <w:rPr>
      <w:color w:val="00000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EAF1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9A22D"/>
      </w:tcPr>
    </w:tblStylePr>
    <w:tblStylePr w:type="lastRow">
      <w:rPr>
        <w:rFonts w:cs="Times New Roman"/>
        <w:b/>
        <w:bCs/>
        <w:color w:val="79A22D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CCDD"/>
      </w:tcPr>
    </w:tblStylePr>
    <w:tblStylePr w:type="band1Horz">
      <w:rPr>
        <w:rFonts w:cs="Times New Roman"/>
      </w:rPr>
      <w:tblPr/>
      <w:tcPr>
        <w:shd w:val="clear" w:color="auto" w:fill="F8D5E3"/>
      </w:tcPr>
    </w:tblStylePr>
  </w:style>
  <w:style w:type="table" w:styleId="ColorfulList-Accent2">
    <w:name w:val="Colorful List Accent 2"/>
    <w:basedOn w:val="TableNormal"/>
    <w:uiPriority w:val="99"/>
    <w:semiHidden/>
    <w:rsid w:val="006E5B0F"/>
    <w:rPr>
      <w:color w:val="00000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9EB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9A22D"/>
      </w:tcPr>
    </w:tblStylePr>
    <w:tblStylePr w:type="lastRow">
      <w:rPr>
        <w:rFonts w:cs="Times New Roman"/>
        <w:b/>
        <w:bCs/>
        <w:color w:val="79A22D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F1CE"/>
      </w:tcPr>
    </w:tblStylePr>
    <w:tblStylePr w:type="band1Horz">
      <w:rPr>
        <w:rFonts w:cs="Times New Roman"/>
      </w:rPr>
      <w:tblPr/>
      <w:tcPr>
        <w:shd w:val="clear" w:color="auto" w:fill="EAF4D8"/>
      </w:tcPr>
    </w:tblStylePr>
  </w:style>
  <w:style w:type="table" w:styleId="ColorfulList-Accent3">
    <w:name w:val="Colorful List Accent 3"/>
    <w:basedOn w:val="TableNormal"/>
    <w:uiPriority w:val="99"/>
    <w:semiHidden/>
    <w:rsid w:val="006E5B0F"/>
    <w:rPr>
      <w:color w:val="00000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7E9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BD520F"/>
      </w:tcPr>
    </w:tblStylePr>
    <w:tblStylePr w:type="lastRow">
      <w:rPr>
        <w:rFonts w:cs="Times New Roman"/>
        <w:b/>
        <w:bCs/>
        <w:color w:val="BD520F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AC7"/>
      </w:tcPr>
    </w:tblStylePr>
    <w:tblStylePr w:type="band1Horz">
      <w:rPr>
        <w:rFonts w:cs="Times New Roman"/>
      </w:rPr>
      <w:tblPr/>
      <w:tcPr>
        <w:shd w:val="clear" w:color="auto" w:fill="FBEED2"/>
      </w:tcPr>
    </w:tblStylePr>
  </w:style>
  <w:style w:type="table" w:styleId="ColorfulList-Accent4">
    <w:name w:val="Colorful List Accent 4"/>
    <w:basedOn w:val="TableNormal"/>
    <w:uiPriority w:val="99"/>
    <w:semiHidden/>
    <w:rsid w:val="006E5B0F"/>
    <w:rPr>
      <w:color w:val="00000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0E7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C78E0F"/>
      </w:tcPr>
    </w:tblStylePr>
    <w:tblStylePr w:type="lastRow">
      <w:rPr>
        <w:rFonts w:cs="Times New Roman"/>
        <w:b/>
        <w:bCs/>
        <w:color w:val="C78E0F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9C4"/>
      </w:tcPr>
    </w:tblStylePr>
    <w:tblStylePr w:type="band1Horz">
      <w:rPr>
        <w:rFonts w:cs="Times New Roman"/>
      </w:rPr>
      <w:tblPr/>
      <w:tcPr>
        <w:shd w:val="clear" w:color="auto" w:fill="FBE0CF"/>
      </w:tcPr>
    </w:tblStylePr>
  </w:style>
  <w:style w:type="table" w:styleId="ColorfulList-Accent5">
    <w:name w:val="Colorful List Accent 5"/>
    <w:basedOn w:val="TableNormal"/>
    <w:uiPriority w:val="99"/>
    <w:semiHidden/>
    <w:rsid w:val="006E5B0F"/>
    <w:rPr>
      <w:color w:val="00000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1EEF6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1D83A3"/>
      </w:tcPr>
    </w:tblStylePr>
    <w:tblStylePr w:type="lastRow">
      <w:rPr>
        <w:rFonts w:cs="Times New Roman"/>
        <w:b/>
        <w:bCs/>
        <w:color w:val="1D83A3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D5EA"/>
      </w:tcPr>
    </w:tblStylePr>
    <w:tblStylePr w:type="band1Horz">
      <w:rPr>
        <w:rFonts w:cs="Times New Roman"/>
      </w:rPr>
      <w:tblPr/>
      <w:tcPr>
        <w:shd w:val="clear" w:color="auto" w:fill="E3DDEE"/>
      </w:tcPr>
    </w:tblStylePr>
  </w:style>
  <w:style w:type="table" w:styleId="ColorfulList-Accent6">
    <w:name w:val="Colorful List Accent 6"/>
    <w:basedOn w:val="TableNormal"/>
    <w:uiPriority w:val="99"/>
    <w:semiHidden/>
    <w:rsid w:val="006E5B0F"/>
    <w:rPr>
      <w:color w:val="00000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F6FB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5C4589"/>
      </w:tcPr>
    </w:tblStylePr>
    <w:tblStylePr w:type="lastRow">
      <w:rPr>
        <w:rFonts w:cs="Times New Roman"/>
        <w:b/>
        <w:bCs/>
        <w:color w:val="5C4589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E9F5"/>
      </w:tcPr>
    </w:tblStylePr>
    <w:tblStylePr w:type="band1Horz">
      <w:rPr>
        <w:rFonts w:cs="Times New Roman"/>
      </w:rPr>
      <w:tblPr/>
      <w:tcPr>
        <w:shd w:val="clear" w:color="auto" w:fill="D1EDF7"/>
      </w:tcPr>
    </w:tblStylePr>
  </w:style>
  <w:style w:type="table" w:styleId="ColorfulShading">
    <w:name w:val="Colorful Shading"/>
    <w:basedOn w:val="TableNormal"/>
    <w:uiPriority w:val="99"/>
    <w:semiHidden/>
    <w:rsid w:val="006E5B0F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97C83C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97C83C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rPr>
        <w:rFonts w:cs="Times New Roman"/>
      </w:rPr>
      <w:tblPr/>
      <w:tcPr>
        <w:shd w:val="clear" w:color="auto" w:fill="999999"/>
      </w:tcPr>
    </w:tblStylePr>
    <w:tblStylePr w:type="band1Horz">
      <w:rPr>
        <w:rFonts w:cs="Times New Roman"/>
      </w:rPr>
      <w:tblPr/>
      <w:tcPr>
        <w:shd w:val="clear" w:color="auto" w:fill="808080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table" w:styleId="ColorfulShading-Accent1">
    <w:name w:val="Colorful Shading Accent 1"/>
    <w:basedOn w:val="TableNormal"/>
    <w:uiPriority w:val="99"/>
    <w:semiHidden/>
    <w:rsid w:val="006E5B0F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97C83C"/>
        <w:left w:val="single" w:sz="4" w:space="0" w:color="E03177"/>
        <w:bottom w:val="single" w:sz="4" w:space="0" w:color="E03177"/>
        <w:right w:val="single" w:sz="4" w:space="0" w:color="E03177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EAF1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97C83C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8E1545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8E1545"/>
          <w:insideV w:val="nil"/>
        </w:tcBorders>
        <w:shd w:val="clear" w:color="auto" w:fill="8E1545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1545"/>
      </w:tcPr>
    </w:tblStylePr>
    <w:tblStylePr w:type="band1Vert">
      <w:rPr>
        <w:rFonts w:cs="Times New Roman"/>
      </w:rPr>
      <w:tblPr/>
      <w:tcPr>
        <w:shd w:val="clear" w:color="auto" w:fill="F2ACC8"/>
      </w:tcPr>
    </w:tblStylePr>
    <w:tblStylePr w:type="band1Horz">
      <w:rPr>
        <w:rFonts w:cs="Times New Roman"/>
      </w:rPr>
      <w:tblPr/>
      <w:tcPr>
        <w:shd w:val="clear" w:color="auto" w:fill="EF98BB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table" w:styleId="ColorfulShading-Accent2">
    <w:name w:val="Colorful Shading Accent 2"/>
    <w:basedOn w:val="TableNormal"/>
    <w:uiPriority w:val="99"/>
    <w:semiHidden/>
    <w:rsid w:val="006E5B0F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97C83C"/>
        <w:left w:val="single" w:sz="4" w:space="0" w:color="97C83C"/>
        <w:bottom w:val="single" w:sz="4" w:space="0" w:color="97C83C"/>
        <w:right w:val="single" w:sz="4" w:space="0" w:color="97C83C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9EB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97C83C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A7922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A7922"/>
          <w:insideV w:val="nil"/>
        </w:tcBorders>
        <w:shd w:val="clear" w:color="auto" w:fill="5A7922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922"/>
      </w:tcPr>
    </w:tblStylePr>
    <w:tblStylePr w:type="band1Vert">
      <w:rPr>
        <w:rFonts w:cs="Times New Roman"/>
      </w:rPr>
      <w:tblPr/>
      <w:tcPr>
        <w:shd w:val="clear" w:color="auto" w:fill="D5E9B1"/>
      </w:tcPr>
    </w:tblStylePr>
    <w:tblStylePr w:type="band1Horz">
      <w:rPr>
        <w:rFonts w:cs="Times New Roman"/>
      </w:rPr>
      <w:tblPr/>
      <w:tcPr>
        <w:shd w:val="clear" w:color="auto" w:fill="CAE39D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table" w:styleId="ColorfulShading-Accent3">
    <w:name w:val="Colorful Shading Accent 3"/>
    <w:basedOn w:val="TableNormal"/>
    <w:uiPriority w:val="99"/>
    <w:semiHidden/>
    <w:rsid w:val="006E5B0F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EC6814"/>
        <w:left w:val="single" w:sz="4" w:space="0" w:color="EEAE1F"/>
        <w:bottom w:val="single" w:sz="4" w:space="0" w:color="EEAE1F"/>
        <w:right w:val="single" w:sz="4" w:space="0" w:color="EEAE1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7E9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EC6814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956A0B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956A0B"/>
          <w:insideV w:val="nil"/>
        </w:tcBorders>
        <w:shd w:val="clear" w:color="auto" w:fill="956A0B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6A0B"/>
      </w:tcPr>
    </w:tblStylePr>
    <w:tblStylePr w:type="band1Vert">
      <w:rPr>
        <w:rFonts w:cs="Times New Roman"/>
      </w:rPr>
      <w:tblPr/>
      <w:tcPr>
        <w:shd w:val="clear" w:color="auto" w:fill="F8DEA5"/>
      </w:tcPr>
    </w:tblStylePr>
    <w:tblStylePr w:type="band1Horz">
      <w:rPr>
        <w:rFonts w:cs="Times New Roman"/>
      </w:rPr>
      <w:tblPr/>
      <w:tcPr>
        <w:shd w:val="clear" w:color="auto" w:fill="F6D68F"/>
      </w:tcPr>
    </w:tblStylePr>
  </w:style>
  <w:style w:type="table" w:styleId="ColorfulShading-Accent4">
    <w:name w:val="Colorful Shading Accent 4"/>
    <w:basedOn w:val="TableNormal"/>
    <w:uiPriority w:val="99"/>
    <w:semiHidden/>
    <w:rsid w:val="006E5B0F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EEAE1F"/>
        <w:left w:val="single" w:sz="4" w:space="0" w:color="EC6814"/>
        <w:bottom w:val="single" w:sz="4" w:space="0" w:color="EC6814"/>
        <w:right w:val="single" w:sz="4" w:space="0" w:color="EC6814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0E7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EEAE1F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8D3E0B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8D3E0B"/>
          <w:insideV w:val="nil"/>
        </w:tcBorders>
        <w:shd w:val="clear" w:color="auto" w:fill="8D3E0B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3E0B"/>
      </w:tcPr>
    </w:tblStylePr>
    <w:tblStylePr w:type="band1Vert">
      <w:rPr>
        <w:rFonts w:cs="Times New Roman"/>
      </w:rPr>
      <w:tblPr/>
      <w:tcPr>
        <w:shd w:val="clear" w:color="auto" w:fill="F7C2A0"/>
      </w:tcPr>
    </w:tblStylePr>
    <w:tblStylePr w:type="band1Horz">
      <w:rPr>
        <w:rFonts w:cs="Times New Roman"/>
      </w:rPr>
      <w:tblPr/>
      <w:tcPr>
        <w:shd w:val="clear" w:color="auto" w:fill="F5B389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table" w:styleId="ColorfulShading-Accent5">
    <w:name w:val="Colorful Shading Accent 5"/>
    <w:basedOn w:val="TableNormal"/>
    <w:uiPriority w:val="99"/>
    <w:semiHidden/>
    <w:rsid w:val="006E5B0F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24A5CD"/>
        <w:left w:val="single" w:sz="4" w:space="0" w:color="7458AB"/>
        <w:bottom w:val="single" w:sz="4" w:space="0" w:color="7458AB"/>
        <w:right w:val="single" w:sz="4" w:space="0" w:color="7458AB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1EEF6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24A5C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53467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53467"/>
          <w:insideV w:val="nil"/>
        </w:tcBorders>
        <w:shd w:val="clear" w:color="auto" w:fill="453467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3467"/>
      </w:tcPr>
    </w:tblStylePr>
    <w:tblStylePr w:type="band1Vert">
      <w:rPr>
        <w:rFonts w:cs="Times New Roman"/>
      </w:rPr>
      <w:tblPr/>
      <w:tcPr>
        <w:shd w:val="clear" w:color="auto" w:fill="C7BCDD"/>
      </w:tcPr>
    </w:tblStylePr>
    <w:tblStylePr w:type="band1Horz">
      <w:rPr>
        <w:rFonts w:cs="Times New Roman"/>
      </w:rPr>
      <w:tblPr/>
      <w:tcPr>
        <w:shd w:val="clear" w:color="auto" w:fill="B9ABD5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table" w:styleId="ColorfulShading-Accent6">
    <w:name w:val="Colorful Shading Accent 6"/>
    <w:basedOn w:val="TableNormal"/>
    <w:uiPriority w:val="99"/>
    <w:semiHidden/>
    <w:rsid w:val="006E5B0F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7458AB"/>
        <w:left w:val="single" w:sz="4" w:space="0" w:color="24A5CD"/>
        <w:bottom w:val="single" w:sz="4" w:space="0" w:color="24A5CD"/>
        <w:right w:val="single" w:sz="4" w:space="0" w:color="24A5C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F6FB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7458AB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15627A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15627A"/>
          <w:insideV w:val="nil"/>
        </w:tcBorders>
        <w:shd w:val="clear" w:color="auto" w:fill="15627A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27A"/>
      </w:tcPr>
    </w:tblStylePr>
    <w:tblStylePr w:type="band1Vert">
      <w:rPr>
        <w:rFonts w:cs="Times New Roman"/>
      </w:rPr>
      <w:tblPr/>
      <w:tcPr>
        <w:shd w:val="clear" w:color="auto" w:fill="A3DCEF"/>
      </w:tcPr>
    </w:tblStylePr>
    <w:tblStylePr w:type="band1Horz">
      <w:rPr>
        <w:rFonts w:cs="Times New Roman"/>
      </w:rPr>
      <w:tblPr/>
      <w:tcPr>
        <w:shd w:val="clear" w:color="auto" w:fill="8DD4EB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character" w:styleId="CommentReference">
    <w:name w:val="annotation reference"/>
    <w:basedOn w:val="DefaultParagraphFont"/>
    <w:uiPriority w:val="99"/>
    <w:semiHidden/>
    <w:rsid w:val="006E5B0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E5B0F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E5B0F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E5B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E5B0F"/>
    <w:rPr>
      <w:b/>
      <w:bCs/>
    </w:rPr>
  </w:style>
  <w:style w:type="table" w:styleId="DarkList">
    <w:name w:val="Dark List"/>
    <w:basedOn w:val="TableNormal"/>
    <w:uiPriority w:val="99"/>
    <w:semiHidden/>
    <w:rsid w:val="006E5B0F"/>
    <w:rPr>
      <w:color w:val="FFFFFF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99"/>
    <w:semiHidden/>
    <w:rsid w:val="006E5B0F"/>
    <w:rPr>
      <w:color w:val="FFFFFF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03177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751139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B11A57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B11A57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A57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A57"/>
      </w:tcPr>
    </w:tblStylePr>
  </w:style>
  <w:style w:type="table" w:styleId="DarkList-Accent2">
    <w:name w:val="Dark List Accent 2"/>
    <w:basedOn w:val="TableNormal"/>
    <w:uiPriority w:val="99"/>
    <w:semiHidden/>
    <w:rsid w:val="006E5B0F"/>
    <w:rPr>
      <w:color w:val="FFFFFF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7C83C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B641C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1972B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1972B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972B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972B"/>
      </w:tcPr>
    </w:tblStylePr>
  </w:style>
  <w:style w:type="table" w:styleId="DarkList-Accent3">
    <w:name w:val="Dark List Accent 3"/>
    <w:basedOn w:val="TableNormal"/>
    <w:uiPriority w:val="99"/>
    <w:semiHidden/>
    <w:rsid w:val="006E5B0F"/>
    <w:rPr>
      <w:color w:val="FFFFFF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AE1F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7C5809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BB850E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BB850E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850E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850E"/>
      </w:tcPr>
    </w:tblStylePr>
  </w:style>
  <w:style w:type="table" w:styleId="DarkList-Accent4">
    <w:name w:val="Dark List Accent 4"/>
    <w:basedOn w:val="TableNormal"/>
    <w:uiPriority w:val="99"/>
    <w:semiHidden/>
    <w:rsid w:val="006E5B0F"/>
    <w:rPr>
      <w:color w:val="FFFFFF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6814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753309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B14D0E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B14D0E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4D0E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4D0E"/>
      </w:tcPr>
    </w:tblStylePr>
  </w:style>
  <w:style w:type="table" w:styleId="DarkList-Accent5">
    <w:name w:val="Dark List Accent 5"/>
    <w:basedOn w:val="TableNormal"/>
    <w:uiPriority w:val="99"/>
    <w:semiHidden/>
    <w:rsid w:val="006E5B0F"/>
    <w:rPr>
      <w:color w:val="FFFFFF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458AB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92B55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64180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64180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180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180"/>
      </w:tcPr>
    </w:tblStylePr>
  </w:style>
  <w:style w:type="table" w:styleId="DarkList-Accent6">
    <w:name w:val="Dark List Accent 6"/>
    <w:basedOn w:val="TableNormal"/>
    <w:uiPriority w:val="99"/>
    <w:semiHidden/>
    <w:rsid w:val="006E5B0F"/>
    <w:rPr>
      <w:color w:val="FFFFFF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24A5CD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125166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1B7B99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1B7B99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7B99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7B99"/>
      </w:tcPr>
    </w:tblStylePr>
  </w:style>
  <w:style w:type="paragraph" w:styleId="DocumentMap">
    <w:name w:val="Document Map"/>
    <w:basedOn w:val="Normal"/>
    <w:link w:val="DocumentMapChar"/>
    <w:uiPriority w:val="99"/>
    <w:semiHidden/>
    <w:rsid w:val="006E5B0F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6E5B0F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rsid w:val="006E5B0F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locked/>
    <w:rsid w:val="006E5B0F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6E5B0F"/>
    <w:rPr>
      <w:rFonts w:cs="Times New Roman"/>
      <w:i/>
      <w:iCs/>
    </w:rPr>
  </w:style>
  <w:style w:type="character" w:styleId="EndnoteReference">
    <w:name w:val="endnote reference"/>
    <w:basedOn w:val="DefaultParagraphFont"/>
    <w:uiPriority w:val="99"/>
    <w:semiHidden/>
    <w:rsid w:val="006E5B0F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6E5B0F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6E5B0F"/>
    <w:rPr>
      <w:rFonts w:cs="Times New Roman"/>
      <w:sz w:val="20"/>
      <w:szCs w:val="20"/>
    </w:rPr>
  </w:style>
  <w:style w:type="paragraph" w:styleId="EnvelopeAddress">
    <w:name w:val="envelope address"/>
    <w:basedOn w:val="Normal"/>
    <w:uiPriority w:val="99"/>
    <w:semiHidden/>
    <w:rsid w:val="006E5B0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 Black" w:eastAsia="SimHei" w:hAnsi="Arial Black"/>
    </w:rPr>
  </w:style>
  <w:style w:type="paragraph" w:styleId="EnvelopeReturn">
    <w:name w:val="envelope return"/>
    <w:basedOn w:val="Normal"/>
    <w:uiPriority w:val="99"/>
    <w:semiHidden/>
    <w:rsid w:val="006E5B0F"/>
    <w:pPr>
      <w:spacing w:after="0" w:line="240" w:lineRule="auto"/>
    </w:pPr>
    <w:rPr>
      <w:rFonts w:ascii="Arial Black" w:eastAsia="SimHei" w:hAnsi="Arial Black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rsid w:val="006E5B0F"/>
    <w:rPr>
      <w:rFonts w:cs="Times New Roman"/>
      <w:color w:val="7458AB"/>
      <w:u w:val="single"/>
    </w:rPr>
  </w:style>
  <w:style w:type="paragraph" w:styleId="Footer">
    <w:name w:val="footer"/>
    <w:basedOn w:val="Normal"/>
    <w:link w:val="FooterChar"/>
    <w:uiPriority w:val="99"/>
    <w:rsid w:val="00411532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11532"/>
    <w:rPr>
      <w:rFonts w:cs="Times New Roman"/>
    </w:rPr>
  </w:style>
  <w:style w:type="character" w:styleId="FootnoteReference">
    <w:name w:val="footnote reference"/>
    <w:basedOn w:val="DefaultParagraphFont"/>
    <w:uiPriority w:val="99"/>
    <w:semiHidden/>
    <w:rsid w:val="006E5B0F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6E5B0F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6E5B0F"/>
    <w:rPr>
      <w:rFonts w:cs="Times New Roman"/>
      <w:sz w:val="20"/>
      <w:szCs w:val="20"/>
    </w:rPr>
  </w:style>
  <w:style w:type="table" w:customStyle="1" w:styleId="GridTable1Light">
    <w:name w:val="Grid Table 1 Light"/>
    <w:uiPriority w:val="99"/>
    <w:rsid w:val="00FA21D4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  <w:trPr>
      <w:tblHeader/>
    </w:trPr>
    <w:tblStylePr w:type="firstRow">
      <w:rPr>
        <w:rFonts w:cs="Times New Roman"/>
        <w:b w:val="0"/>
        <w:bCs/>
        <w:i w:val="0"/>
      </w:rPr>
      <w:tblPr/>
      <w:tcPr>
        <w:tcBorders>
          <w:bottom w:val="nil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</w:style>
  <w:style w:type="table" w:customStyle="1" w:styleId="GridTable1LightAccent1">
    <w:name w:val="Grid Table 1 Light Accent 1"/>
    <w:uiPriority w:val="99"/>
    <w:rsid w:val="006E5B0F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2ACC8"/>
        <w:left w:val="single" w:sz="4" w:space="0" w:color="F2ACC8"/>
        <w:bottom w:val="single" w:sz="4" w:space="0" w:color="F2ACC8"/>
        <w:right w:val="single" w:sz="4" w:space="0" w:color="F2ACC8"/>
        <w:insideH w:val="single" w:sz="4" w:space="0" w:color="F2ACC8"/>
        <w:insideV w:val="single" w:sz="4" w:space="0" w:color="F2ACC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EC83AD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EC83A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</w:style>
  <w:style w:type="table" w:customStyle="1" w:styleId="GridTable1LightAccent2">
    <w:name w:val="Grid Table 1 Light Accent 2"/>
    <w:uiPriority w:val="99"/>
    <w:rsid w:val="006E5B0F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5E9B1"/>
        <w:left w:val="single" w:sz="4" w:space="0" w:color="D5E9B1"/>
        <w:bottom w:val="single" w:sz="4" w:space="0" w:color="D5E9B1"/>
        <w:right w:val="single" w:sz="4" w:space="0" w:color="D5E9B1"/>
        <w:insideH w:val="single" w:sz="4" w:space="0" w:color="D5E9B1"/>
        <w:insideV w:val="single" w:sz="4" w:space="0" w:color="D5E9B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C0DE8A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C0DE8A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</w:style>
  <w:style w:type="table" w:customStyle="1" w:styleId="GridTable1LightAccent3">
    <w:name w:val="Grid Table 1 Light Accent 3"/>
    <w:uiPriority w:val="99"/>
    <w:rsid w:val="006E5B0F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8DEA5"/>
        <w:left w:val="single" w:sz="4" w:space="0" w:color="F8DEA5"/>
        <w:bottom w:val="single" w:sz="4" w:space="0" w:color="F8DEA5"/>
        <w:right w:val="single" w:sz="4" w:space="0" w:color="F8DEA5"/>
        <w:insideH w:val="single" w:sz="4" w:space="0" w:color="F8DEA5"/>
        <w:insideV w:val="single" w:sz="4" w:space="0" w:color="F8DEA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F4CE78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F4CE78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</w:style>
  <w:style w:type="table" w:customStyle="1" w:styleId="GridTable1LightAccent4">
    <w:name w:val="Grid Table 1 Light Accent 4"/>
    <w:uiPriority w:val="99"/>
    <w:rsid w:val="006E5B0F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7C2A0"/>
        <w:left w:val="single" w:sz="4" w:space="0" w:color="F7C2A0"/>
        <w:bottom w:val="single" w:sz="4" w:space="0" w:color="F7C2A0"/>
        <w:right w:val="single" w:sz="4" w:space="0" w:color="F7C2A0"/>
        <w:insideH w:val="single" w:sz="4" w:space="0" w:color="F7C2A0"/>
        <w:insideV w:val="single" w:sz="4" w:space="0" w:color="F7C2A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F3A471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F3A471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</w:style>
  <w:style w:type="table" w:customStyle="1" w:styleId="GridTable1LightAccent5">
    <w:name w:val="Grid Table 1 Light Accent 5"/>
    <w:uiPriority w:val="99"/>
    <w:rsid w:val="006E5B0F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7BCDD"/>
        <w:left w:val="single" w:sz="4" w:space="0" w:color="C7BCDD"/>
        <w:bottom w:val="single" w:sz="4" w:space="0" w:color="C7BCDD"/>
        <w:right w:val="single" w:sz="4" w:space="0" w:color="C7BCDD"/>
        <w:insideH w:val="single" w:sz="4" w:space="0" w:color="C7BCDD"/>
        <w:insideV w:val="single" w:sz="4" w:space="0" w:color="C7BC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AB9ACC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AB9ACC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</w:style>
  <w:style w:type="table" w:customStyle="1" w:styleId="GridTable1LightAccent6">
    <w:name w:val="Grid Table 1 Light Accent 6"/>
    <w:uiPriority w:val="99"/>
    <w:rsid w:val="006E5B0F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A3DCEF"/>
        <w:left w:val="single" w:sz="4" w:space="0" w:color="A3DCEF"/>
        <w:bottom w:val="single" w:sz="4" w:space="0" w:color="A3DCEF"/>
        <w:right w:val="single" w:sz="4" w:space="0" w:color="A3DCEF"/>
        <w:insideH w:val="single" w:sz="4" w:space="0" w:color="A3DCEF"/>
        <w:insideV w:val="single" w:sz="4" w:space="0" w:color="A3DCE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75CBE6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75CBE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</w:style>
  <w:style w:type="table" w:customStyle="1" w:styleId="GridTable2">
    <w:name w:val="Grid Table 2"/>
    <w:uiPriority w:val="99"/>
    <w:rsid w:val="006E5B0F"/>
    <w:rPr>
      <w:sz w:val="20"/>
      <w:szCs w:val="20"/>
    </w:rPr>
    <w:tblPr>
      <w:tblStyleRowBandSize w:val="1"/>
      <w:tblStyleColBandSize w:val="1"/>
      <w:tblInd w:w="0" w:type="dxa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CCCCC"/>
      </w:tcPr>
    </w:tblStylePr>
    <w:tblStylePr w:type="band1Horz">
      <w:rPr>
        <w:rFonts w:cs="Times New Roman"/>
      </w:rPr>
      <w:tblPr/>
      <w:tcPr>
        <w:shd w:val="clear" w:color="auto" w:fill="CCCCCC"/>
      </w:tcPr>
    </w:tblStylePr>
  </w:style>
  <w:style w:type="table" w:customStyle="1" w:styleId="GridTable2Accent1">
    <w:name w:val="Grid Table 2 Accent 1"/>
    <w:uiPriority w:val="99"/>
    <w:rsid w:val="006E5B0F"/>
    <w:rPr>
      <w:sz w:val="20"/>
      <w:szCs w:val="20"/>
    </w:rPr>
    <w:tblPr>
      <w:tblStyleRowBandSize w:val="1"/>
      <w:tblStyleColBandSize w:val="1"/>
      <w:tblInd w:w="0" w:type="dxa"/>
      <w:tblBorders>
        <w:top w:val="single" w:sz="2" w:space="0" w:color="EC83AD"/>
        <w:bottom w:val="single" w:sz="2" w:space="0" w:color="EC83AD"/>
        <w:insideH w:val="single" w:sz="2" w:space="0" w:color="EC83AD"/>
        <w:insideV w:val="single" w:sz="2" w:space="0" w:color="EC83A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op w:val="nil"/>
          <w:bottom w:val="single" w:sz="12" w:space="0" w:color="EC83AD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EC83AD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8D5E3"/>
      </w:tcPr>
    </w:tblStylePr>
    <w:tblStylePr w:type="band1Horz">
      <w:rPr>
        <w:rFonts w:cs="Times New Roman"/>
      </w:rPr>
      <w:tblPr/>
      <w:tcPr>
        <w:shd w:val="clear" w:color="auto" w:fill="F8D5E3"/>
      </w:tcPr>
    </w:tblStylePr>
  </w:style>
  <w:style w:type="table" w:customStyle="1" w:styleId="GridTable2Accent2">
    <w:name w:val="Grid Table 2 Accent 2"/>
    <w:uiPriority w:val="99"/>
    <w:rsid w:val="006E5B0F"/>
    <w:rPr>
      <w:sz w:val="20"/>
      <w:szCs w:val="20"/>
    </w:rPr>
    <w:tblPr>
      <w:tblStyleRowBandSize w:val="1"/>
      <w:tblStyleColBandSize w:val="1"/>
      <w:tblInd w:w="0" w:type="dxa"/>
      <w:tblBorders>
        <w:top w:val="single" w:sz="2" w:space="0" w:color="C0DE8A"/>
        <w:bottom w:val="single" w:sz="2" w:space="0" w:color="C0DE8A"/>
        <w:insideH w:val="single" w:sz="2" w:space="0" w:color="C0DE8A"/>
        <w:insideV w:val="single" w:sz="2" w:space="0" w:color="C0DE8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op w:val="nil"/>
          <w:bottom w:val="single" w:sz="12" w:space="0" w:color="C0DE8A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C0DE8A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AF4D8"/>
      </w:tcPr>
    </w:tblStylePr>
    <w:tblStylePr w:type="band1Horz">
      <w:rPr>
        <w:rFonts w:cs="Times New Roman"/>
      </w:rPr>
      <w:tblPr/>
      <w:tcPr>
        <w:shd w:val="clear" w:color="auto" w:fill="EAF4D8"/>
      </w:tcPr>
    </w:tblStylePr>
  </w:style>
  <w:style w:type="table" w:customStyle="1" w:styleId="GridTable2Accent3">
    <w:name w:val="Grid Table 2 Accent 3"/>
    <w:uiPriority w:val="99"/>
    <w:rsid w:val="006E5B0F"/>
    <w:rPr>
      <w:sz w:val="20"/>
      <w:szCs w:val="20"/>
    </w:rPr>
    <w:tblPr>
      <w:tblStyleRowBandSize w:val="1"/>
      <w:tblStyleColBandSize w:val="1"/>
      <w:tblInd w:w="0" w:type="dxa"/>
      <w:tblBorders>
        <w:top w:val="single" w:sz="2" w:space="0" w:color="F4CE78"/>
        <w:bottom w:val="single" w:sz="2" w:space="0" w:color="F4CE78"/>
        <w:insideH w:val="single" w:sz="2" w:space="0" w:color="F4CE78"/>
        <w:insideV w:val="single" w:sz="2" w:space="0" w:color="F4CE7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op w:val="nil"/>
          <w:bottom w:val="single" w:sz="12" w:space="0" w:color="F4CE78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F4CE78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BEED2"/>
      </w:tcPr>
    </w:tblStylePr>
    <w:tblStylePr w:type="band1Horz">
      <w:rPr>
        <w:rFonts w:cs="Times New Roman"/>
      </w:rPr>
      <w:tblPr/>
      <w:tcPr>
        <w:shd w:val="clear" w:color="auto" w:fill="FBEED2"/>
      </w:tcPr>
    </w:tblStylePr>
  </w:style>
  <w:style w:type="table" w:customStyle="1" w:styleId="GridTable2Accent4">
    <w:name w:val="Grid Table 2 Accent 4"/>
    <w:uiPriority w:val="99"/>
    <w:rsid w:val="006E5B0F"/>
    <w:rPr>
      <w:sz w:val="20"/>
      <w:szCs w:val="20"/>
    </w:rPr>
    <w:tblPr>
      <w:tblStyleRowBandSize w:val="1"/>
      <w:tblStyleColBandSize w:val="1"/>
      <w:tblInd w:w="0" w:type="dxa"/>
      <w:tblBorders>
        <w:top w:val="single" w:sz="2" w:space="0" w:color="F3A471"/>
        <w:bottom w:val="single" w:sz="2" w:space="0" w:color="F3A471"/>
        <w:insideH w:val="single" w:sz="2" w:space="0" w:color="F3A471"/>
        <w:insideV w:val="single" w:sz="2" w:space="0" w:color="F3A47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op w:val="nil"/>
          <w:bottom w:val="single" w:sz="12" w:space="0" w:color="F3A471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F3A471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BE0CF"/>
      </w:tcPr>
    </w:tblStylePr>
    <w:tblStylePr w:type="band1Horz">
      <w:rPr>
        <w:rFonts w:cs="Times New Roman"/>
      </w:rPr>
      <w:tblPr/>
      <w:tcPr>
        <w:shd w:val="clear" w:color="auto" w:fill="FBE0CF"/>
      </w:tcPr>
    </w:tblStylePr>
  </w:style>
  <w:style w:type="table" w:customStyle="1" w:styleId="GridTable2Accent5">
    <w:name w:val="Grid Table 2 Accent 5"/>
    <w:uiPriority w:val="99"/>
    <w:rsid w:val="006E5B0F"/>
    <w:rPr>
      <w:sz w:val="20"/>
      <w:szCs w:val="20"/>
    </w:rPr>
    <w:tblPr>
      <w:tblStyleRowBandSize w:val="1"/>
      <w:tblStyleColBandSize w:val="1"/>
      <w:tblInd w:w="0" w:type="dxa"/>
      <w:tblBorders>
        <w:top w:val="single" w:sz="2" w:space="0" w:color="AB9ACC"/>
        <w:bottom w:val="single" w:sz="2" w:space="0" w:color="AB9ACC"/>
        <w:insideH w:val="single" w:sz="2" w:space="0" w:color="AB9ACC"/>
        <w:insideV w:val="single" w:sz="2" w:space="0" w:color="AB9AC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op w:val="nil"/>
          <w:bottom w:val="single" w:sz="12" w:space="0" w:color="AB9ACC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AB9ACC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3DDEE"/>
      </w:tcPr>
    </w:tblStylePr>
    <w:tblStylePr w:type="band1Horz">
      <w:rPr>
        <w:rFonts w:cs="Times New Roman"/>
      </w:rPr>
      <w:tblPr/>
      <w:tcPr>
        <w:shd w:val="clear" w:color="auto" w:fill="E3DDEE"/>
      </w:tcPr>
    </w:tblStylePr>
  </w:style>
  <w:style w:type="table" w:customStyle="1" w:styleId="GridTable2Accent6">
    <w:name w:val="Grid Table 2 Accent 6"/>
    <w:uiPriority w:val="99"/>
    <w:rsid w:val="006E5B0F"/>
    <w:rPr>
      <w:sz w:val="20"/>
      <w:szCs w:val="20"/>
    </w:rPr>
    <w:tblPr>
      <w:tblStyleRowBandSize w:val="1"/>
      <w:tblStyleColBandSize w:val="1"/>
      <w:tblInd w:w="0" w:type="dxa"/>
      <w:tblBorders>
        <w:top w:val="single" w:sz="2" w:space="0" w:color="75CBE6"/>
        <w:bottom w:val="single" w:sz="2" w:space="0" w:color="75CBE6"/>
        <w:insideH w:val="single" w:sz="2" w:space="0" w:color="75CBE6"/>
        <w:insideV w:val="single" w:sz="2" w:space="0" w:color="75CBE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op w:val="nil"/>
          <w:bottom w:val="single" w:sz="12" w:space="0" w:color="75CBE6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75CBE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1EDF7"/>
      </w:tcPr>
    </w:tblStylePr>
    <w:tblStylePr w:type="band1Horz">
      <w:rPr>
        <w:rFonts w:cs="Times New Roman"/>
      </w:rPr>
      <w:tblPr/>
      <w:tcPr>
        <w:shd w:val="clear" w:color="auto" w:fill="D1EDF7"/>
      </w:tcPr>
    </w:tblStylePr>
  </w:style>
  <w:style w:type="table" w:customStyle="1" w:styleId="GridTable3">
    <w:name w:val="Grid Table 3"/>
    <w:uiPriority w:val="99"/>
    <w:rsid w:val="006E5B0F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CCCCCC"/>
      </w:tcPr>
    </w:tblStylePr>
    <w:tblStylePr w:type="band1Horz">
      <w:rPr>
        <w:rFonts w:cs="Times New Roman"/>
      </w:rPr>
      <w:tblPr/>
      <w:tcPr>
        <w:shd w:val="clear" w:color="auto" w:fill="CCCCCC"/>
      </w:tcPr>
    </w:tblStylePr>
    <w:tblStylePr w:type="neCell">
      <w:rPr>
        <w:rFonts w:cs="Times New Roman"/>
      </w:rPr>
      <w:tblPr/>
      <w:tcPr>
        <w:tcBorders>
          <w:bottom w:val="single" w:sz="4" w:space="0" w:color="666666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666666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666666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666666"/>
        </w:tcBorders>
      </w:tcPr>
    </w:tblStylePr>
  </w:style>
  <w:style w:type="table" w:customStyle="1" w:styleId="GridTable3Accent1">
    <w:name w:val="Grid Table 3 Accent 1"/>
    <w:uiPriority w:val="99"/>
    <w:rsid w:val="006E5B0F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EC83AD"/>
        <w:left w:val="single" w:sz="4" w:space="0" w:color="EC83AD"/>
        <w:bottom w:val="single" w:sz="4" w:space="0" w:color="EC83AD"/>
        <w:right w:val="single" w:sz="4" w:space="0" w:color="EC83AD"/>
        <w:insideH w:val="single" w:sz="4" w:space="0" w:color="EC83AD"/>
        <w:insideV w:val="single" w:sz="4" w:space="0" w:color="EC83A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F8D5E3"/>
      </w:tcPr>
    </w:tblStylePr>
    <w:tblStylePr w:type="band1Horz">
      <w:rPr>
        <w:rFonts w:cs="Times New Roman"/>
      </w:rPr>
      <w:tblPr/>
      <w:tcPr>
        <w:shd w:val="clear" w:color="auto" w:fill="F8D5E3"/>
      </w:tcPr>
    </w:tblStylePr>
    <w:tblStylePr w:type="neCell">
      <w:rPr>
        <w:rFonts w:cs="Times New Roman"/>
      </w:rPr>
      <w:tblPr/>
      <w:tcPr>
        <w:tcBorders>
          <w:bottom w:val="single" w:sz="4" w:space="0" w:color="EC83AD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EC83AD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EC83AD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EC83AD"/>
        </w:tcBorders>
      </w:tcPr>
    </w:tblStylePr>
  </w:style>
  <w:style w:type="table" w:customStyle="1" w:styleId="GridTable3Accent2">
    <w:name w:val="Grid Table 3 Accent 2"/>
    <w:uiPriority w:val="99"/>
    <w:rsid w:val="006E5B0F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0DE8A"/>
        <w:left w:val="single" w:sz="4" w:space="0" w:color="C0DE8A"/>
        <w:bottom w:val="single" w:sz="4" w:space="0" w:color="C0DE8A"/>
        <w:right w:val="single" w:sz="4" w:space="0" w:color="C0DE8A"/>
        <w:insideH w:val="single" w:sz="4" w:space="0" w:color="C0DE8A"/>
        <w:insideV w:val="single" w:sz="4" w:space="0" w:color="C0DE8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EAF4D8"/>
      </w:tcPr>
    </w:tblStylePr>
    <w:tblStylePr w:type="band1Horz">
      <w:rPr>
        <w:rFonts w:cs="Times New Roman"/>
      </w:rPr>
      <w:tblPr/>
      <w:tcPr>
        <w:shd w:val="clear" w:color="auto" w:fill="EAF4D8"/>
      </w:tcPr>
    </w:tblStylePr>
    <w:tblStylePr w:type="neCell">
      <w:rPr>
        <w:rFonts w:cs="Times New Roman"/>
      </w:rPr>
      <w:tblPr/>
      <w:tcPr>
        <w:tcBorders>
          <w:bottom w:val="single" w:sz="4" w:space="0" w:color="C0DE8A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C0DE8A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C0DE8A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C0DE8A"/>
        </w:tcBorders>
      </w:tcPr>
    </w:tblStylePr>
  </w:style>
  <w:style w:type="table" w:customStyle="1" w:styleId="GridTable3Accent3">
    <w:name w:val="Grid Table 3 Accent 3"/>
    <w:uiPriority w:val="99"/>
    <w:rsid w:val="006E5B0F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4CE78"/>
        <w:left w:val="single" w:sz="4" w:space="0" w:color="F4CE78"/>
        <w:bottom w:val="single" w:sz="4" w:space="0" w:color="F4CE78"/>
        <w:right w:val="single" w:sz="4" w:space="0" w:color="F4CE78"/>
        <w:insideH w:val="single" w:sz="4" w:space="0" w:color="F4CE78"/>
        <w:insideV w:val="single" w:sz="4" w:space="0" w:color="F4CE7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FBEED2"/>
      </w:tcPr>
    </w:tblStylePr>
    <w:tblStylePr w:type="band1Horz">
      <w:rPr>
        <w:rFonts w:cs="Times New Roman"/>
      </w:rPr>
      <w:tblPr/>
      <w:tcPr>
        <w:shd w:val="clear" w:color="auto" w:fill="FBEED2"/>
      </w:tcPr>
    </w:tblStylePr>
    <w:tblStylePr w:type="neCell">
      <w:rPr>
        <w:rFonts w:cs="Times New Roman"/>
      </w:rPr>
      <w:tblPr/>
      <w:tcPr>
        <w:tcBorders>
          <w:bottom w:val="single" w:sz="4" w:space="0" w:color="F4CE78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F4CE78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F4CE78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F4CE78"/>
        </w:tcBorders>
      </w:tcPr>
    </w:tblStylePr>
  </w:style>
  <w:style w:type="table" w:customStyle="1" w:styleId="GridTable3Accent4">
    <w:name w:val="Grid Table 3 Accent 4"/>
    <w:uiPriority w:val="99"/>
    <w:rsid w:val="006E5B0F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3A471"/>
        <w:left w:val="single" w:sz="4" w:space="0" w:color="F3A471"/>
        <w:bottom w:val="single" w:sz="4" w:space="0" w:color="F3A471"/>
        <w:right w:val="single" w:sz="4" w:space="0" w:color="F3A471"/>
        <w:insideH w:val="single" w:sz="4" w:space="0" w:color="F3A471"/>
        <w:insideV w:val="single" w:sz="4" w:space="0" w:color="F3A47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FBE0CF"/>
      </w:tcPr>
    </w:tblStylePr>
    <w:tblStylePr w:type="band1Horz">
      <w:rPr>
        <w:rFonts w:cs="Times New Roman"/>
      </w:rPr>
      <w:tblPr/>
      <w:tcPr>
        <w:shd w:val="clear" w:color="auto" w:fill="FBE0CF"/>
      </w:tcPr>
    </w:tblStylePr>
    <w:tblStylePr w:type="neCell">
      <w:rPr>
        <w:rFonts w:cs="Times New Roman"/>
      </w:rPr>
      <w:tblPr/>
      <w:tcPr>
        <w:tcBorders>
          <w:bottom w:val="single" w:sz="4" w:space="0" w:color="F3A471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F3A471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F3A471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F3A471"/>
        </w:tcBorders>
      </w:tcPr>
    </w:tblStylePr>
  </w:style>
  <w:style w:type="table" w:customStyle="1" w:styleId="GridTable3Accent5">
    <w:name w:val="Grid Table 3 Accent 5"/>
    <w:uiPriority w:val="99"/>
    <w:rsid w:val="006E5B0F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AB9ACC"/>
        <w:left w:val="single" w:sz="4" w:space="0" w:color="AB9ACC"/>
        <w:bottom w:val="single" w:sz="4" w:space="0" w:color="AB9ACC"/>
        <w:right w:val="single" w:sz="4" w:space="0" w:color="AB9ACC"/>
        <w:insideH w:val="single" w:sz="4" w:space="0" w:color="AB9ACC"/>
        <w:insideV w:val="single" w:sz="4" w:space="0" w:color="AB9AC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E3DDEE"/>
      </w:tcPr>
    </w:tblStylePr>
    <w:tblStylePr w:type="band1Horz">
      <w:rPr>
        <w:rFonts w:cs="Times New Roman"/>
      </w:rPr>
      <w:tblPr/>
      <w:tcPr>
        <w:shd w:val="clear" w:color="auto" w:fill="E3DDEE"/>
      </w:tcPr>
    </w:tblStylePr>
    <w:tblStylePr w:type="neCell">
      <w:rPr>
        <w:rFonts w:cs="Times New Roman"/>
      </w:rPr>
      <w:tblPr/>
      <w:tcPr>
        <w:tcBorders>
          <w:bottom w:val="single" w:sz="4" w:space="0" w:color="AB9ACC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AB9ACC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AB9ACC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AB9ACC"/>
        </w:tcBorders>
      </w:tcPr>
    </w:tblStylePr>
  </w:style>
  <w:style w:type="table" w:customStyle="1" w:styleId="GridTable3Accent6">
    <w:name w:val="Grid Table 3 Accent 6"/>
    <w:uiPriority w:val="99"/>
    <w:rsid w:val="006E5B0F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5CBE6"/>
        <w:left w:val="single" w:sz="4" w:space="0" w:color="75CBE6"/>
        <w:bottom w:val="single" w:sz="4" w:space="0" w:color="75CBE6"/>
        <w:right w:val="single" w:sz="4" w:space="0" w:color="75CBE6"/>
        <w:insideH w:val="single" w:sz="4" w:space="0" w:color="75CBE6"/>
        <w:insideV w:val="single" w:sz="4" w:space="0" w:color="75CBE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1EDF7"/>
      </w:tcPr>
    </w:tblStylePr>
    <w:tblStylePr w:type="band1Horz">
      <w:rPr>
        <w:rFonts w:cs="Times New Roman"/>
      </w:rPr>
      <w:tblPr/>
      <w:tcPr>
        <w:shd w:val="clear" w:color="auto" w:fill="D1EDF7"/>
      </w:tcPr>
    </w:tblStylePr>
    <w:tblStylePr w:type="neCell">
      <w:rPr>
        <w:rFonts w:cs="Times New Roman"/>
      </w:rPr>
      <w:tblPr/>
      <w:tcPr>
        <w:tcBorders>
          <w:bottom w:val="single" w:sz="4" w:space="0" w:color="75CBE6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75CBE6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75CBE6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75CBE6"/>
        </w:tcBorders>
      </w:tcPr>
    </w:tblStylePr>
  </w:style>
  <w:style w:type="table" w:customStyle="1" w:styleId="GridTable4">
    <w:name w:val="Grid Table 4"/>
    <w:uiPriority w:val="99"/>
    <w:rsid w:val="006E5B0F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CCCCC"/>
      </w:tcPr>
    </w:tblStylePr>
    <w:tblStylePr w:type="band1Horz">
      <w:rPr>
        <w:rFonts w:cs="Times New Roman"/>
      </w:rPr>
      <w:tblPr/>
      <w:tcPr>
        <w:shd w:val="clear" w:color="auto" w:fill="CCCCCC"/>
      </w:tcPr>
    </w:tblStylePr>
  </w:style>
  <w:style w:type="table" w:customStyle="1" w:styleId="GridTable4Accent1">
    <w:name w:val="Grid Table 4 Accent 1"/>
    <w:uiPriority w:val="99"/>
    <w:rsid w:val="006E5B0F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EC83AD"/>
        <w:left w:val="single" w:sz="4" w:space="0" w:color="EC83AD"/>
        <w:bottom w:val="single" w:sz="4" w:space="0" w:color="EC83AD"/>
        <w:right w:val="single" w:sz="4" w:space="0" w:color="EC83AD"/>
        <w:insideH w:val="single" w:sz="4" w:space="0" w:color="EC83AD"/>
        <w:insideV w:val="single" w:sz="4" w:space="0" w:color="EC83A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E03177"/>
          <w:left w:val="single" w:sz="4" w:space="0" w:color="E03177"/>
          <w:bottom w:val="single" w:sz="4" w:space="0" w:color="E03177"/>
          <w:right w:val="single" w:sz="4" w:space="0" w:color="E03177"/>
          <w:insideH w:val="nil"/>
          <w:insideV w:val="nil"/>
        </w:tcBorders>
        <w:shd w:val="clear" w:color="auto" w:fill="E03177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E03177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8D5E3"/>
      </w:tcPr>
    </w:tblStylePr>
    <w:tblStylePr w:type="band1Horz">
      <w:rPr>
        <w:rFonts w:cs="Times New Roman"/>
      </w:rPr>
      <w:tblPr/>
      <w:tcPr>
        <w:shd w:val="clear" w:color="auto" w:fill="F8D5E3"/>
      </w:tcPr>
    </w:tblStylePr>
  </w:style>
  <w:style w:type="table" w:customStyle="1" w:styleId="GridTable4Accent2">
    <w:name w:val="Grid Table 4 Accent 2"/>
    <w:uiPriority w:val="99"/>
    <w:rsid w:val="006E5B0F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0DE8A"/>
        <w:left w:val="single" w:sz="4" w:space="0" w:color="C0DE8A"/>
        <w:bottom w:val="single" w:sz="4" w:space="0" w:color="C0DE8A"/>
        <w:right w:val="single" w:sz="4" w:space="0" w:color="C0DE8A"/>
        <w:insideH w:val="single" w:sz="4" w:space="0" w:color="C0DE8A"/>
        <w:insideV w:val="single" w:sz="4" w:space="0" w:color="C0DE8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97C83C"/>
          <w:left w:val="single" w:sz="4" w:space="0" w:color="97C83C"/>
          <w:bottom w:val="single" w:sz="4" w:space="0" w:color="97C83C"/>
          <w:right w:val="single" w:sz="4" w:space="0" w:color="97C83C"/>
          <w:insideH w:val="nil"/>
          <w:insideV w:val="nil"/>
        </w:tcBorders>
        <w:shd w:val="clear" w:color="auto" w:fill="97C83C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97C83C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AF4D8"/>
      </w:tcPr>
    </w:tblStylePr>
    <w:tblStylePr w:type="band1Horz">
      <w:rPr>
        <w:rFonts w:cs="Times New Roman"/>
      </w:rPr>
      <w:tblPr/>
      <w:tcPr>
        <w:shd w:val="clear" w:color="auto" w:fill="EAF4D8"/>
      </w:tcPr>
    </w:tblStylePr>
  </w:style>
  <w:style w:type="table" w:customStyle="1" w:styleId="GridTable4Accent3">
    <w:name w:val="Grid Table 4 Accent 3"/>
    <w:uiPriority w:val="99"/>
    <w:rsid w:val="006E5B0F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4CE78"/>
        <w:left w:val="single" w:sz="4" w:space="0" w:color="F4CE78"/>
        <w:bottom w:val="single" w:sz="4" w:space="0" w:color="F4CE78"/>
        <w:right w:val="single" w:sz="4" w:space="0" w:color="F4CE78"/>
        <w:insideH w:val="single" w:sz="4" w:space="0" w:color="F4CE78"/>
        <w:insideV w:val="single" w:sz="4" w:space="0" w:color="F4CE7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EEAE1F"/>
          <w:left w:val="single" w:sz="4" w:space="0" w:color="EEAE1F"/>
          <w:bottom w:val="single" w:sz="4" w:space="0" w:color="EEAE1F"/>
          <w:right w:val="single" w:sz="4" w:space="0" w:color="EEAE1F"/>
          <w:insideH w:val="nil"/>
          <w:insideV w:val="nil"/>
        </w:tcBorders>
        <w:shd w:val="clear" w:color="auto" w:fill="EEAE1F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EEAE1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BEED2"/>
      </w:tcPr>
    </w:tblStylePr>
    <w:tblStylePr w:type="band1Horz">
      <w:rPr>
        <w:rFonts w:cs="Times New Roman"/>
      </w:rPr>
      <w:tblPr/>
      <w:tcPr>
        <w:shd w:val="clear" w:color="auto" w:fill="FBEED2"/>
      </w:tcPr>
    </w:tblStylePr>
  </w:style>
  <w:style w:type="table" w:customStyle="1" w:styleId="GridTable4Accent4">
    <w:name w:val="Grid Table 4 Accent 4"/>
    <w:uiPriority w:val="99"/>
    <w:rsid w:val="006E5B0F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3A471"/>
        <w:left w:val="single" w:sz="4" w:space="0" w:color="F3A471"/>
        <w:bottom w:val="single" w:sz="4" w:space="0" w:color="F3A471"/>
        <w:right w:val="single" w:sz="4" w:space="0" w:color="F3A471"/>
        <w:insideH w:val="single" w:sz="4" w:space="0" w:color="F3A471"/>
        <w:insideV w:val="single" w:sz="4" w:space="0" w:color="F3A47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EC6814"/>
          <w:left w:val="single" w:sz="4" w:space="0" w:color="EC6814"/>
          <w:bottom w:val="single" w:sz="4" w:space="0" w:color="EC6814"/>
          <w:right w:val="single" w:sz="4" w:space="0" w:color="EC6814"/>
          <w:insideH w:val="nil"/>
          <w:insideV w:val="nil"/>
        </w:tcBorders>
        <w:shd w:val="clear" w:color="auto" w:fill="EC6814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EC6814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BE0CF"/>
      </w:tcPr>
    </w:tblStylePr>
    <w:tblStylePr w:type="band1Horz">
      <w:rPr>
        <w:rFonts w:cs="Times New Roman"/>
      </w:rPr>
      <w:tblPr/>
      <w:tcPr>
        <w:shd w:val="clear" w:color="auto" w:fill="FBE0CF"/>
      </w:tcPr>
    </w:tblStylePr>
  </w:style>
  <w:style w:type="table" w:customStyle="1" w:styleId="GridTable4Accent5">
    <w:name w:val="Grid Table 4 Accent 5"/>
    <w:uiPriority w:val="99"/>
    <w:rsid w:val="006E5B0F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AB9ACC"/>
        <w:left w:val="single" w:sz="4" w:space="0" w:color="AB9ACC"/>
        <w:bottom w:val="single" w:sz="4" w:space="0" w:color="AB9ACC"/>
        <w:right w:val="single" w:sz="4" w:space="0" w:color="AB9ACC"/>
        <w:insideH w:val="single" w:sz="4" w:space="0" w:color="AB9ACC"/>
        <w:insideV w:val="single" w:sz="4" w:space="0" w:color="AB9AC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7458AB"/>
          <w:left w:val="single" w:sz="4" w:space="0" w:color="7458AB"/>
          <w:bottom w:val="single" w:sz="4" w:space="0" w:color="7458AB"/>
          <w:right w:val="single" w:sz="4" w:space="0" w:color="7458AB"/>
          <w:insideH w:val="nil"/>
          <w:insideV w:val="nil"/>
        </w:tcBorders>
        <w:shd w:val="clear" w:color="auto" w:fill="7458AB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7458AB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3DDEE"/>
      </w:tcPr>
    </w:tblStylePr>
    <w:tblStylePr w:type="band1Horz">
      <w:rPr>
        <w:rFonts w:cs="Times New Roman"/>
      </w:rPr>
      <w:tblPr/>
      <w:tcPr>
        <w:shd w:val="clear" w:color="auto" w:fill="E3DDEE"/>
      </w:tcPr>
    </w:tblStylePr>
  </w:style>
  <w:style w:type="table" w:customStyle="1" w:styleId="GridTable4Accent6">
    <w:name w:val="Grid Table 4 Accent 6"/>
    <w:uiPriority w:val="99"/>
    <w:rsid w:val="006E5B0F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5CBE6"/>
        <w:left w:val="single" w:sz="4" w:space="0" w:color="75CBE6"/>
        <w:bottom w:val="single" w:sz="4" w:space="0" w:color="75CBE6"/>
        <w:right w:val="single" w:sz="4" w:space="0" w:color="75CBE6"/>
        <w:insideH w:val="single" w:sz="4" w:space="0" w:color="75CBE6"/>
        <w:insideV w:val="single" w:sz="4" w:space="0" w:color="75CBE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24A5CD"/>
          <w:left w:val="single" w:sz="4" w:space="0" w:color="24A5CD"/>
          <w:bottom w:val="single" w:sz="4" w:space="0" w:color="24A5CD"/>
          <w:right w:val="single" w:sz="4" w:space="0" w:color="24A5CD"/>
          <w:insideH w:val="nil"/>
          <w:insideV w:val="nil"/>
        </w:tcBorders>
        <w:shd w:val="clear" w:color="auto" w:fill="24A5CD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24A5C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1EDF7"/>
      </w:tcPr>
    </w:tblStylePr>
    <w:tblStylePr w:type="band1Horz">
      <w:rPr>
        <w:rFonts w:cs="Times New Roman"/>
      </w:rPr>
      <w:tblPr/>
      <w:tcPr>
        <w:shd w:val="clear" w:color="auto" w:fill="D1EDF7"/>
      </w:tcPr>
    </w:tblStylePr>
  </w:style>
  <w:style w:type="table" w:customStyle="1" w:styleId="GridTable5Dark">
    <w:name w:val="Grid Table 5 Dark"/>
    <w:uiPriority w:val="99"/>
    <w:rsid w:val="006E5B0F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000000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000000"/>
      </w:tcPr>
    </w:tblStylePr>
    <w:tblStylePr w:type="band1Vert">
      <w:rPr>
        <w:rFonts w:cs="Times New Roman"/>
      </w:rPr>
      <w:tblPr/>
      <w:tcPr>
        <w:shd w:val="clear" w:color="auto" w:fill="999999"/>
      </w:tcPr>
    </w:tblStylePr>
    <w:tblStylePr w:type="band1Horz">
      <w:rPr>
        <w:rFonts w:cs="Times New Roman"/>
      </w:rPr>
      <w:tblPr/>
      <w:tcPr>
        <w:shd w:val="clear" w:color="auto" w:fill="999999"/>
      </w:tcPr>
    </w:tblStylePr>
  </w:style>
  <w:style w:type="table" w:customStyle="1" w:styleId="GridTable5DarkAccent1">
    <w:name w:val="Grid Table 5 Dark Accent 1"/>
    <w:uiPriority w:val="99"/>
    <w:rsid w:val="006E5B0F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D5E3"/>
    </w:tc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03177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03177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03177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03177"/>
      </w:tcPr>
    </w:tblStylePr>
    <w:tblStylePr w:type="band1Vert">
      <w:rPr>
        <w:rFonts w:cs="Times New Roman"/>
      </w:rPr>
      <w:tblPr/>
      <w:tcPr>
        <w:shd w:val="clear" w:color="auto" w:fill="F2ACC8"/>
      </w:tcPr>
    </w:tblStylePr>
    <w:tblStylePr w:type="band1Horz">
      <w:rPr>
        <w:rFonts w:cs="Times New Roman"/>
      </w:rPr>
      <w:tblPr/>
      <w:tcPr>
        <w:shd w:val="clear" w:color="auto" w:fill="F2ACC8"/>
      </w:tcPr>
    </w:tblStylePr>
  </w:style>
  <w:style w:type="table" w:customStyle="1" w:styleId="GridTable5DarkAccent2">
    <w:name w:val="Grid Table 5 Dark Accent 2"/>
    <w:uiPriority w:val="99"/>
    <w:rsid w:val="006E5B0F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4D8"/>
    </w:tc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97C83C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97C83C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97C83C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97C83C"/>
      </w:tcPr>
    </w:tblStylePr>
    <w:tblStylePr w:type="band1Vert">
      <w:rPr>
        <w:rFonts w:cs="Times New Roman"/>
      </w:rPr>
      <w:tblPr/>
      <w:tcPr>
        <w:shd w:val="clear" w:color="auto" w:fill="D5E9B1"/>
      </w:tcPr>
    </w:tblStylePr>
    <w:tblStylePr w:type="band1Horz">
      <w:rPr>
        <w:rFonts w:cs="Times New Roman"/>
      </w:rPr>
      <w:tblPr/>
      <w:tcPr>
        <w:shd w:val="clear" w:color="auto" w:fill="D5E9B1"/>
      </w:tcPr>
    </w:tblStylePr>
  </w:style>
  <w:style w:type="table" w:customStyle="1" w:styleId="GridTable5DarkAccent3">
    <w:name w:val="Grid Table 5 Dark Accent 3"/>
    <w:uiPriority w:val="99"/>
    <w:rsid w:val="006E5B0F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ED2"/>
    </w:tc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EAE1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EAE1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EAE1F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EAE1F"/>
      </w:tcPr>
    </w:tblStylePr>
    <w:tblStylePr w:type="band1Vert">
      <w:rPr>
        <w:rFonts w:cs="Times New Roman"/>
      </w:rPr>
      <w:tblPr/>
      <w:tcPr>
        <w:shd w:val="clear" w:color="auto" w:fill="F8DEA5"/>
      </w:tcPr>
    </w:tblStylePr>
    <w:tblStylePr w:type="band1Horz">
      <w:rPr>
        <w:rFonts w:cs="Times New Roman"/>
      </w:rPr>
      <w:tblPr/>
      <w:tcPr>
        <w:shd w:val="clear" w:color="auto" w:fill="F8DEA5"/>
      </w:tcPr>
    </w:tblStylePr>
  </w:style>
  <w:style w:type="table" w:customStyle="1" w:styleId="GridTable5DarkAccent4">
    <w:name w:val="Grid Table 5 Dark Accent 4"/>
    <w:uiPriority w:val="99"/>
    <w:rsid w:val="006E5B0F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0CF"/>
    </w:tc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C6814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C6814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C6814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C6814"/>
      </w:tcPr>
    </w:tblStylePr>
    <w:tblStylePr w:type="band1Vert">
      <w:rPr>
        <w:rFonts w:cs="Times New Roman"/>
      </w:rPr>
      <w:tblPr/>
      <w:tcPr>
        <w:shd w:val="clear" w:color="auto" w:fill="F7C2A0"/>
      </w:tcPr>
    </w:tblStylePr>
    <w:tblStylePr w:type="band1Horz">
      <w:rPr>
        <w:rFonts w:cs="Times New Roman"/>
      </w:rPr>
      <w:tblPr/>
      <w:tcPr>
        <w:shd w:val="clear" w:color="auto" w:fill="F7C2A0"/>
      </w:tcPr>
    </w:tblStylePr>
  </w:style>
  <w:style w:type="table" w:customStyle="1" w:styleId="GridTable5DarkAccent5">
    <w:name w:val="Grid Table 5 Dark Accent 5"/>
    <w:uiPriority w:val="99"/>
    <w:rsid w:val="006E5B0F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3DDEE"/>
    </w:tc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7458AB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7458AB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7458AB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7458AB"/>
      </w:tcPr>
    </w:tblStylePr>
    <w:tblStylePr w:type="band1Vert">
      <w:rPr>
        <w:rFonts w:cs="Times New Roman"/>
      </w:rPr>
      <w:tblPr/>
      <w:tcPr>
        <w:shd w:val="clear" w:color="auto" w:fill="C7BCDD"/>
      </w:tcPr>
    </w:tblStylePr>
    <w:tblStylePr w:type="band1Horz">
      <w:rPr>
        <w:rFonts w:cs="Times New Roman"/>
      </w:rPr>
      <w:tblPr/>
      <w:tcPr>
        <w:shd w:val="clear" w:color="auto" w:fill="C7BCDD"/>
      </w:tcPr>
    </w:tblStylePr>
  </w:style>
  <w:style w:type="table" w:customStyle="1" w:styleId="GridTable5DarkAccent6">
    <w:name w:val="Grid Table 5 Dark Accent 6"/>
    <w:uiPriority w:val="99"/>
    <w:rsid w:val="006E5B0F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1EDF7"/>
    </w:tc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24A5CD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24A5CD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24A5CD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24A5CD"/>
      </w:tcPr>
    </w:tblStylePr>
    <w:tblStylePr w:type="band1Vert">
      <w:rPr>
        <w:rFonts w:cs="Times New Roman"/>
      </w:rPr>
      <w:tblPr/>
      <w:tcPr>
        <w:shd w:val="clear" w:color="auto" w:fill="A3DCEF"/>
      </w:tcPr>
    </w:tblStylePr>
    <w:tblStylePr w:type="band1Horz">
      <w:rPr>
        <w:rFonts w:cs="Times New Roman"/>
      </w:rPr>
      <w:tblPr/>
      <w:tcPr>
        <w:shd w:val="clear" w:color="auto" w:fill="A3DCEF"/>
      </w:tcPr>
    </w:tblStylePr>
  </w:style>
  <w:style w:type="table" w:customStyle="1" w:styleId="GridTable6Colorful">
    <w:name w:val="Grid Table 6 Colorful"/>
    <w:uiPriority w:val="99"/>
    <w:rsid w:val="006E5B0F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CCCCC"/>
      </w:tcPr>
    </w:tblStylePr>
    <w:tblStylePr w:type="band1Horz">
      <w:rPr>
        <w:rFonts w:cs="Times New Roman"/>
      </w:rPr>
      <w:tblPr/>
      <w:tcPr>
        <w:shd w:val="clear" w:color="auto" w:fill="CCCCCC"/>
      </w:tcPr>
    </w:tblStylePr>
  </w:style>
  <w:style w:type="table" w:customStyle="1" w:styleId="GridTable6ColorfulAccent1">
    <w:name w:val="Grid Table 6 Colorful Accent 1"/>
    <w:uiPriority w:val="99"/>
    <w:rsid w:val="006E5B0F"/>
    <w:rPr>
      <w:color w:val="B11A57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EC83AD"/>
        <w:left w:val="single" w:sz="4" w:space="0" w:color="EC83AD"/>
        <w:bottom w:val="single" w:sz="4" w:space="0" w:color="EC83AD"/>
        <w:right w:val="single" w:sz="4" w:space="0" w:color="EC83AD"/>
        <w:insideH w:val="single" w:sz="4" w:space="0" w:color="EC83AD"/>
        <w:insideV w:val="single" w:sz="4" w:space="0" w:color="EC83A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EC83AD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EC83A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8D5E3"/>
      </w:tcPr>
    </w:tblStylePr>
    <w:tblStylePr w:type="band1Horz">
      <w:rPr>
        <w:rFonts w:cs="Times New Roman"/>
      </w:rPr>
      <w:tblPr/>
      <w:tcPr>
        <w:shd w:val="clear" w:color="auto" w:fill="F8D5E3"/>
      </w:tcPr>
    </w:tblStylePr>
  </w:style>
  <w:style w:type="table" w:customStyle="1" w:styleId="GridTable6ColorfulAccent2">
    <w:name w:val="Grid Table 6 Colorful Accent 2"/>
    <w:uiPriority w:val="99"/>
    <w:rsid w:val="006E5B0F"/>
    <w:rPr>
      <w:color w:val="71972B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0DE8A"/>
        <w:left w:val="single" w:sz="4" w:space="0" w:color="C0DE8A"/>
        <w:bottom w:val="single" w:sz="4" w:space="0" w:color="C0DE8A"/>
        <w:right w:val="single" w:sz="4" w:space="0" w:color="C0DE8A"/>
        <w:insideH w:val="single" w:sz="4" w:space="0" w:color="C0DE8A"/>
        <w:insideV w:val="single" w:sz="4" w:space="0" w:color="C0DE8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C0DE8A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C0DE8A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AF4D8"/>
      </w:tcPr>
    </w:tblStylePr>
    <w:tblStylePr w:type="band1Horz">
      <w:rPr>
        <w:rFonts w:cs="Times New Roman"/>
      </w:rPr>
      <w:tblPr/>
      <w:tcPr>
        <w:shd w:val="clear" w:color="auto" w:fill="EAF4D8"/>
      </w:tcPr>
    </w:tblStylePr>
  </w:style>
  <w:style w:type="table" w:customStyle="1" w:styleId="GridTable6ColorfulAccent3">
    <w:name w:val="Grid Table 6 Colorful Accent 3"/>
    <w:uiPriority w:val="99"/>
    <w:rsid w:val="006E5B0F"/>
    <w:rPr>
      <w:color w:val="BB850E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4CE78"/>
        <w:left w:val="single" w:sz="4" w:space="0" w:color="F4CE78"/>
        <w:bottom w:val="single" w:sz="4" w:space="0" w:color="F4CE78"/>
        <w:right w:val="single" w:sz="4" w:space="0" w:color="F4CE78"/>
        <w:insideH w:val="single" w:sz="4" w:space="0" w:color="F4CE78"/>
        <w:insideV w:val="single" w:sz="4" w:space="0" w:color="F4CE7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F4CE78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F4CE78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BEED2"/>
      </w:tcPr>
    </w:tblStylePr>
    <w:tblStylePr w:type="band1Horz">
      <w:rPr>
        <w:rFonts w:cs="Times New Roman"/>
      </w:rPr>
      <w:tblPr/>
      <w:tcPr>
        <w:shd w:val="clear" w:color="auto" w:fill="FBEED2"/>
      </w:tcPr>
    </w:tblStylePr>
  </w:style>
  <w:style w:type="table" w:customStyle="1" w:styleId="GridTable6ColorfulAccent4">
    <w:name w:val="Grid Table 6 Colorful Accent 4"/>
    <w:uiPriority w:val="99"/>
    <w:rsid w:val="006E5B0F"/>
    <w:rPr>
      <w:color w:val="B14D0E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3A471"/>
        <w:left w:val="single" w:sz="4" w:space="0" w:color="F3A471"/>
        <w:bottom w:val="single" w:sz="4" w:space="0" w:color="F3A471"/>
        <w:right w:val="single" w:sz="4" w:space="0" w:color="F3A471"/>
        <w:insideH w:val="single" w:sz="4" w:space="0" w:color="F3A471"/>
        <w:insideV w:val="single" w:sz="4" w:space="0" w:color="F3A47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F3A471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F3A471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BE0CF"/>
      </w:tcPr>
    </w:tblStylePr>
    <w:tblStylePr w:type="band1Horz">
      <w:rPr>
        <w:rFonts w:cs="Times New Roman"/>
      </w:rPr>
      <w:tblPr/>
      <w:tcPr>
        <w:shd w:val="clear" w:color="auto" w:fill="FBE0CF"/>
      </w:tcPr>
    </w:tblStylePr>
  </w:style>
  <w:style w:type="table" w:customStyle="1" w:styleId="GridTable6ColorfulAccent5">
    <w:name w:val="Grid Table 6 Colorful Accent 5"/>
    <w:uiPriority w:val="99"/>
    <w:rsid w:val="006E5B0F"/>
    <w:rPr>
      <w:color w:val="56418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AB9ACC"/>
        <w:left w:val="single" w:sz="4" w:space="0" w:color="AB9ACC"/>
        <w:bottom w:val="single" w:sz="4" w:space="0" w:color="AB9ACC"/>
        <w:right w:val="single" w:sz="4" w:space="0" w:color="AB9ACC"/>
        <w:insideH w:val="single" w:sz="4" w:space="0" w:color="AB9ACC"/>
        <w:insideV w:val="single" w:sz="4" w:space="0" w:color="AB9AC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AB9ACC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AB9ACC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3DDEE"/>
      </w:tcPr>
    </w:tblStylePr>
    <w:tblStylePr w:type="band1Horz">
      <w:rPr>
        <w:rFonts w:cs="Times New Roman"/>
      </w:rPr>
      <w:tblPr/>
      <w:tcPr>
        <w:shd w:val="clear" w:color="auto" w:fill="E3DDEE"/>
      </w:tcPr>
    </w:tblStylePr>
  </w:style>
  <w:style w:type="table" w:customStyle="1" w:styleId="GridTable6ColorfulAccent6">
    <w:name w:val="Grid Table 6 Colorful Accent 6"/>
    <w:uiPriority w:val="99"/>
    <w:rsid w:val="006E5B0F"/>
    <w:rPr>
      <w:color w:val="1B7B99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5CBE6"/>
        <w:left w:val="single" w:sz="4" w:space="0" w:color="75CBE6"/>
        <w:bottom w:val="single" w:sz="4" w:space="0" w:color="75CBE6"/>
        <w:right w:val="single" w:sz="4" w:space="0" w:color="75CBE6"/>
        <w:insideH w:val="single" w:sz="4" w:space="0" w:color="75CBE6"/>
        <w:insideV w:val="single" w:sz="4" w:space="0" w:color="75CBE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75CBE6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75CBE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1EDF7"/>
      </w:tcPr>
    </w:tblStylePr>
    <w:tblStylePr w:type="band1Horz">
      <w:rPr>
        <w:rFonts w:cs="Times New Roman"/>
      </w:rPr>
      <w:tblPr/>
      <w:tcPr>
        <w:shd w:val="clear" w:color="auto" w:fill="D1EDF7"/>
      </w:tcPr>
    </w:tblStylePr>
  </w:style>
  <w:style w:type="table" w:customStyle="1" w:styleId="GridTable7Colorful">
    <w:name w:val="Grid Table 7 Colorful"/>
    <w:uiPriority w:val="99"/>
    <w:rsid w:val="006E5B0F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CCCCCC"/>
      </w:tcPr>
    </w:tblStylePr>
    <w:tblStylePr w:type="band1Horz">
      <w:rPr>
        <w:rFonts w:cs="Times New Roman"/>
      </w:rPr>
      <w:tblPr/>
      <w:tcPr>
        <w:shd w:val="clear" w:color="auto" w:fill="CCCCCC"/>
      </w:tcPr>
    </w:tblStylePr>
    <w:tblStylePr w:type="neCell">
      <w:rPr>
        <w:rFonts w:cs="Times New Roman"/>
      </w:rPr>
      <w:tblPr/>
      <w:tcPr>
        <w:tcBorders>
          <w:bottom w:val="single" w:sz="4" w:space="0" w:color="666666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666666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666666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666666"/>
        </w:tcBorders>
      </w:tcPr>
    </w:tblStylePr>
  </w:style>
  <w:style w:type="table" w:customStyle="1" w:styleId="GridTable7ColorfulAccent1">
    <w:name w:val="Grid Table 7 Colorful Accent 1"/>
    <w:uiPriority w:val="99"/>
    <w:rsid w:val="006E5B0F"/>
    <w:rPr>
      <w:color w:val="B11A57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EC83AD"/>
        <w:left w:val="single" w:sz="4" w:space="0" w:color="EC83AD"/>
        <w:bottom w:val="single" w:sz="4" w:space="0" w:color="EC83AD"/>
        <w:right w:val="single" w:sz="4" w:space="0" w:color="EC83AD"/>
        <w:insideH w:val="single" w:sz="4" w:space="0" w:color="EC83AD"/>
        <w:insideV w:val="single" w:sz="4" w:space="0" w:color="EC83A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F8D5E3"/>
      </w:tcPr>
    </w:tblStylePr>
    <w:tblStylePr w:type="band1Horz">
      <w:rPr>
        <w:rFonts w:cs="Times New Roman"/>
      </w:rPr>
      <w:tblPr/>
      <w:tcPr>
        <w:shd w:val="clear" w:color="auto" w:fill="F8D5E3"/>
      </w:tcPr>
    </w:tblStylePr>
    <w:tblStylePr w:type="neCell">
      <w:rPr>
        <w:rFonts w:cs="Times New Roman"/>
      </w:rPr>
      <w:tblPr/>
      <w:tcPr>
        <w:tcBorders>
          <w:bottom w:val="single" w:sz="4" w:space="0" w:color="EC83AD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EC83AD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EC83AD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EC83AD"/>
        </w:tcBorders>
      </w:tcPr>
    </w:tblStylePr>
  </w:style>
  <w:style w:type="table" w:customStyle="1" w:styleId="GridTable7ColorfulAccent2">
    <w:name w:val="Grid Table 7 Colorful Accent 2"/>
    <w:uiPriority w:val="99"/>
    <w:rsid w:val="006E5B0F"/>
    <w:rPr>
      <w:color w:val="71972B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0DE8A"/>
        <w:left w:val="single" w:sz="4" w:space="0" w:color="C0DE8A"/>
        <w:bottom w:val="single" w:sz="4" w:space="0" w:color="C0DE8A"/>
        <w:right w:val="single" w:sz="4" w:space="0" w:color="C0DE8A"/>
        <w:insideH w:val="single" w:sz="4" w:space="0" w:color="C0DE8A"/>
        <w:insideV w:val="single" w:sz="4" w:space="0" w:color="C0DE8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EAF4D8"/>
      </w:tcPr>
    </w:tblStylePr>
    <w:tblStylePr w:type="band1Horz">
      <w:rPr>
        <w:rFonts w:cs="Times New Roman"/>
      </w:rPr>
      <w:tblPr/>
      <w:tcPr>
        <w:shd w:val="clear" w:color="auto" w:fill="EAF4D8"/>
      </w:tcPr>
    </w:tblStylePr>
    <w:tblStylePr w:type="neCell">
      <w:rPr>
        <w:rFonts w:cs="Times New Roman"/>
      </w:rPr>
      <w:tblPr/>
      <w:tcPr>
        <w:tcBorders>
          <w:bottom w:val="single" w:sz="4" w:space="0" w:color="C0DE8A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C0DE8A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C0DE8A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C0DE8A"/>
        </w:tcBorders>
      </w:tcPr>
    </w:tblStylePr>
  </w:style>
  <w:style w:type="table" w:customStyle="1" w:styleId="GridTable7ColorfulAccent3">
    <w:name w:val="Grid Table 7 Colorful Accent 3"/>
    <w:uiPriority w:val="99"/>
    <w:rsid w:val="006E5B0F"/>
    <w:rPr>
      <w:color w:val="BB850E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4CE78"/>
        <w:left w:val="single" w:sz="4" w:space="0" w:color="F4CE78"/>
        <w:bottom w:val="single" w:sz="4" w:space="0" w:color="F4CE78"/>
        <w:right w:val="single" w:sz="4" w:space="0" w:color="F4CE78"/>
        <w:insideH w:val="single" w:sz="4" w:space="0" w:color="F4CE78"/>
        <w:insideV w:val="single" w:sz="4" w:space="0" w:color="F4CE7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FBEED2"/>
      </w:tcPr>
    </w:tblStylePr>
    <w:tblStylePr w:type="band1Horz">
      <w:rPr>
        <w:rFonts w:cs="Times New Roman"/>
      </w:rPr>
      <w:tblPr/>
      <w:tcPr>
        <w:shd w:val="clear" w:color="auto" w:fill="FBEED2"/>
      </w:tcPr>
    </w:tblStylePr>
    <w:tblStylePr w:type="neCell">
      <w:rPr>
        <w:rFonts w:cs="Times New Roman"/>
      </w:rPr>
      <w:tblPr/>
      <w:tcPr>
        <w:tcBorders>
          <w:bottom w:val="single" w:sz="4" w:space="0" w:color="F4CE78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F4CE78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F4CE78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F4CE78"/>
        </w:tcBorders>
      </w:tcPr>
    </w:tblStylePr>
  </w:style>
  <w:style w:type="table" w:customStyle="1" w:styleId="GridTable7ColorfulAccent4">
    <w:name w:val="Grid Table 7 Colorful Accent 4"/>
    <w:uiPriority w:val="99"/>
    <w:rsid w:val="006E5B0F"/>
    <w:rPr>
      <w:color w:val="B14D0E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3A471"/>
        <w:left w:val="single" w:sz="4" w:space="0" w:color="F3A471"/>
        <w:bottom w:val="single" w:sz="4" w:space="0" w:color="F3A471"/>
        <w:right w:val="single" w:sz="4" w:space="0" w:color="F3A471"/>
        <w:insideH w:val="single" w:sz="4" w:space="0" w:color="F3A471"/>
        <w:insideV w:val="single" w:sz="4" w:space="0" w:color="F3A47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FBE0CF"/>
      </w:tcPr>
    </w:tblStylePr>
    <w:tblStylePr w:type="band1Horz">
      <w:rPr>
        <w:rFonts w:cs="Times New Roman"/>
      </w:rPr>
      <w:tblPr/>
      <w:tcPr>
        <w:shd w:val="clear" w:color="auto" w:fill="FBE0CF"/>
      </w:tcPr>
    </w:tblStylePr>
    <w:tblStylePr w:type="neCell">
      <w:rPr>
        <w:rFonts w:cs="Times New Roman"/>
      </w:rPr>
      <w:tblPr/>
      <w:tcPr>
        <w:tcBorders>
          <w:bottom w:val="single" w:sz="4" w:space="0" w:color="F3A471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F3A471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F3A471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F3A471"/>
        </w:tcBorders>
      </w:tcPr>
    </w:tblStylePr>
  </w:style>
  <w:style w:type="table" w:customStyle="1" w:styleId="GridTable7ColorfulAccent5">
    <w:name w:val="Grid Table 7 Colorful Accent 5"/>
    <w:uiPriority w:val="99"/>
    <w:rsid w:val="006E5B0F"/>
    <w:rPr>
      <w:color w:val="56418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AB9ACC"/>
        <w:left w:val="single" w:sz="4" w:space="0" w:color="AB9ACC"/>
        <w:bottom w:val="single" w:sz="4" w:space="0" w:color="AB9ACC"/>
        <w:right w:val="single" w:sz="4" w:space="0" w:color="AB9ACC"/>
        <w:insideH w:val="single" w:sz="4" w:space="0" w:color="AB9ACC"/>
        <w:insideV w:val="single" w:sz="4" w:space="0" w:color="AB9AC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E3DDEE"/>
      </w:tcPr>
    </w:tblStylePr>
    <w:tblStylePr w:type="band1Horz">
      <w:rPr>
        <w:rFonts w:cs="Times New Roman"/>
      </w:rPr>
      <w:tblPr/>
      <w:tcPr>
        <w:shd w:val="clear" w:color="auto" w:fill="E3DDEE"/>
      </w:tcPr>
    </w:tblStylePr>
    <w:tblStylePr w:type="neCell">
      <w:rPr>
        <w:rFonts w:cs="Times New Roman"/>
      </w:rPr>
      <w:tblPr/>
      <w:tcPr>
        <w:tcBorders>
          <w:bottom w:val="single" w:sz="4" w:space="0" w:color="AB9ACC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AB9ACC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AB9ACC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AB9ACC"/>
        </w:tcBorders>
      </w:tcPr>
    </w:tblStylePr>
  </w:style>
  <w:style w:type="table" w:customStyle="1" w:styleId="GridTable7ColorfulAccent6">
    <w:name w:val="Grid Table 7 Colorful Accent 6"/>
    <w:uiPriority w:val="99"/>
    <w:rsid w:val="006E5B0F"/>
    <w:rPr>
      <w:color w:val="1B7B99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5CBE6"/>
        <w:left w:val="single" w:sz="4" w:space="0" w:color="75CBE6"/>
        <w:bottom w:val="single" w:sz="4" w:space="0" w:color="75CBE6"/>
        <w:right w:val="single" w:sz="4" w:space="0" w:color="75CBE6"/>
        <w:insideH w:val="single" w:sz="4" w:space="0" w:color="75CBE6"/>
        <w:insideV w:val="single" w:sz="4" w:space="0" w:color="75CBE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1EDF7"/>
      </w:tcPr>
    </w:tblStylePr>
    <w:tblStylePr w:type="band1Horz">
      <w:rPr>
        <w:rFonts w:cs="Times New Roman"/>
      </w:rPr>
      <w:tblPr/>
      <w:tcPr>
        <w:shd w:val="clear" w:color="auto" w:fill="D1EDF7"/>
      </w:tcPr>
    </w:tblStylePr>
    <w:tblStylePr w:type="neCell">
      <w:rPr>
        <w:rFonts w:cs="Times New Roman"/>
      </w:rPr>
      <w:tblPr/>
      <w:tcPr>
        <w:tcBorders>
          <w:bottom w:val="single" w:sz="4" w:space="0" w:color="75CBE6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75CBE6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75CBE6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75CBE6"/>
        </w:tcBorders>
      </w:tcPr>
    </w:tblStylePr>
  </w:style>
  <w:style w:type="paragraph" w:styleId="Header">
    <w:name w:val="header"/>
    <w:basedOn w:val="Normal"/>
    <w:link w:val="HeaderChar"/>
    <w:uiPriority w:val="99"/>
    <w:rsid w:val="00411532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11532"/>
    <w:rPr>
      <w:rFonts w:cs="Times New Roman"/>
    </w:rPr>
  </w:style>
  <w:style w:type="character" w:styleId="HTMLAcronym">
    <w:name w:val="HTML Acronym"/>
    <w:basedOn w:val="DefaultParagraphFont"/>
    <w:uiPriority w:val="99"/>
    <w:semiHidden/>
    <w:rsid w:val="006E5B0F"/>
    <w:rPr>
      <w:rFonts w:cs="Times New Roman"/>
    </w:rPr>
  </w:style>
  <w:style w:type="paragraph" w:styleId="HTMLAddress">
    <w:name w:val="HTML Address"/>
    <w:basedOn w:val="Normal"/>
    <w:link w:val="HTMLAddressChar"/>
    <w:uiPriority w:val="99"/>
    <w:semiHidden/>
    <w:rsid w:val="006E5B0F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locked/>
    <w:rsid w:val="006E5B0F"/>
    <w:rPr>
      <w:rFonts w:cs="Times New Roman"/>
      <w:i/>
      <w:iCs/>
    </w:rPr>
  </w:style>
  <w:style w:type="character" w:styleId="HTMLCite">
    <w:name w:val="HTML Cite"/>
    <w:basedOn w:val="DefaultParagraphFont"/>
    <w:uiPriority w:val="99"/>
    <w:semiHidden/>
    <w:rsid w:val="006E5B0F"/>
    <w:rPr>
      <w:rFonts w:cs="Times New Roman"/>
      <w:i/>
      <w:iCs/>
    </w:rPr>
  </w:style>
  <w:style w:type="character" w:styleId="HTMLCode">
    <w:name w:val="HTML Code"/>
    <w:basedOn w:val="DefaultParagraphFont"/>
    <w:uiPriority w:val="99"/>
    <w:semiHidden/>
    <w:rsid w:val="006E5B0F"/>
    <w:rPr>
      <w:rFonts w:ascii="Consolas" w:hAnsi="Consolas" w:cs="Times New Roman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rsid w:val="006E5B0F"/>
    <w:rPr>
      <w:rFonts w:cs="Times New Roman"/>
      <w:i/>
      <w:iCs/>
    </w:rPr>
  </w:style>
  <w:style w:type="character" w:styleId="HTMLKeyboard">
    <w:name w:val="HTML Keyboard"/>
    <w:basedOn w:val="DefaultParagraphFont"/>
    <w:uiPriority w:val="99"/>
    <w:semiHidden/>
    <w:rsid w:val="006E5B0F"/>
    <w:rPr>
      <w:rFonts w:ascii="Consolas" w:hAnsi="Consolas" w:cs="Times New Roman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6E5B0F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6E5B0F"/>
    <w:rPr>
      <w:rFonts w:ascii="Consolas" w:hAnsi="Consolas" w:cs="Times New Roman"/>
      <w:sz w:val="20"/>
      <w:szCs w:val="20"/>
    </w:rPr>
  </w:style>
  <w:style w:type="character" w:styleId="HTMLSample">
    <w:name w:val="HTML Sample"/>
    <w:basedOn w:val="DefaultParagraphFont"/>
    <w:uiPriority w:val="99"/>
    <w:semiHidden/>
    <w:rsid w:val="006E5B0F"/>
    <w:rPr>
      <w:rFonts w:ascii="Consolas" w:hAnsi="Consolas" w:cs="Times New Roman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rsid w:val="006E5B0F"/>
    <w:rPr>
      <w:rFonts w:ascii="Consolas" w:hAnsi="Consolas" w:cs="Times New Roman"/>
      <w:sz w:val="20"/>
      <w:szCs w:val="20"/>
    </w:rPr>
  </w:style>
  <w:style w:type="character" w:styleId="HTMLVariable">
    <w:name w:val="HTML Variable"/>
    <w:basedOn w:val="DefaultParagraphFont"/>
    <w:uiPriority w:val="99"/>
    <w:semiHidden/>
    <w:rsid w:val="006E5B0F"/>
    <w:rPr>
      <w:rFonts w:cs="Times New Roman"/>
      <w:i/>
      <w:iCs/>
    </w:rPr>
  </w:style>
  <w:style w:type="character" w:styleId="Hyperlink">
    <w:name w:val="Hyperlink"/>
    <w:basedOn w:val="DefaultParagraphFont"/>
    <w:uiPriority w:val="99"/>
    <w:semiHidden/>
    <w:rsid w:val="00A97C88"/>
    <w:rPr>
      <w:rFonts w:cs="Times New Roman"/>
      <w:color w:val="125266"/>
      <w:u w:val="single"/>
    </w:rPr>
  </w:style>
  <w:style w:type="paragraph" w:styleId="Index1">
    <w:name w:val="index 1"/>
    <w:basedOn w:val="Normal"/>
    <w:next w:val="Normal"/>
    <w:autoRedefine/>
    <w:uiPriority w:val="99"/>
    <w:semiHidden/>
    <w:rsid w:val="006E5B0F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rsid w:val="006E5B0F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rsid w:val="006E5B0F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rsid w:val="006E5B0F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rsid w:val="006E5B0F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rsid w:val="006E5B0F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rsid w:val="006E5B0F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rsid w:val="006E5B0F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rsid w:val="006E5B0F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rsid w:val="006E5B0F"/>
    <w:rPr>
      <w:rFonts w:ascii="Arial Black" w:eastAsia="SimHei" w:hAnsi="Arial Black"/>
      <w:b/>
      <w:bCs/>
    </w:rPr>
  </w:style>
  <w:style w:type="character" w:styleId="IntenseEmphasis">
    <w:name w:val="Intense Emphasis"/>
    <w:basedOn w:val="DefaultParagraphFont"/>
    <w:uiPriority w:val="99"/>
    <w:qFormat/>
    <w:rsid w:val="00171CDD"/>
    <w:rPr>
      <w:rFonts w:cs="Times New Roman"/>
      <w:i/>
      <w:iCs/>
      <w:color w:val="B11A57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171CDD"/>
    <w:pPr>
      <w:pBdr>
        <w:top w:val="single" w:sz="4" w:space="10" w:color="E03177"/>
        <w:bottom w:val="single" w:sz="4" w:space="10" w:color="E03177"/>
      </w:pBdr>
      <w:spacing w:before="360" w:after="360"/>
      <w:ind w:left="864" w:right="864"/>
      <w:jc w:val="center"/>
    </w:pPr>
    <w:rPr>
      <w:i/>
      <w:iCs/>
      <w:color w:val="B11A57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locked/>
    <w:rsid w:val="00171CDD"/>
    <w:rPr>
      <w:rFonts w:cs="Times New Roman"/>
      <w:i/>
      <w:iCs/>
      <w:color w:val="B11A57"/>
    </w:rPr>
  </w:style>
  <w:style w:type="character" w:styleId="IntenseReference">
    <w:name w:val="Intense Reference"/>
    <w:basedOn w:val="DefaultParagraphFont"/>
    <w:uiPriority w:val="99"/>
    <w:qFormat/>
    <w:rsid w:val="00A97C88"/>
    <w:rPr>
      <w:rFonts w:cs="Times New Roman"/>
      <w:b/>
      <w:bCs/>
      <w:smallCaps/>
      <w:color w:val="77123A"/>
      <w:spacing w:val="5"/>
    </w:rPr>
  </w:style>
  <w:style w:type="table" w:styleId="LightGrid">
    <w:name w:val="Light Grid"/>
    <w:basedOn w:val="TableNormal"/>
    <w:uiPriority w:val="99"/>
    <w:semiHidden/>
    <w:rsid w:val="006E5B0F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Arial Black" w:eastAsia="SimHei" w:hAnsi="Arial Black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/>
      </w:pPr>
      <w:rPr>
        <w:rFonts w:ascii="Arial Black" w:eastAsia="SimHei" w:hAnsi="Arial Black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Arial Black" w:eastAsia="SimHei" w:hAnsi="Arial Black" w:cs="Times New Roman"/>
        <w:b/>
        <w:bCs/>
      </w:rPr>
    </w:tblStylePr>
    <w:tblStylePr w:type="lastCol">
      <w:rPr>
        <w:rFonts w:ascii="Arial Black" w:eastAsia="SimHei" w:hAnsi="Arial Black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99"/>
    <w:semiHidden/>
    <w:rsid w:val="006E5B0F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E03177"/>
        <w:left w:val="single" w:sz="8" w:space="0" w:color="E03177"/>
        <w:bottom w:val="single" w:sz="8" w:space="0" w:color="E03177"/>
        <w:right w:val="single" w:sz="8" w:space="0" w:color="E03177"/>
        <w:insideH w:val="single" w:sz="8" w:space="0" w:color="E03177"/>
        <w:insideV w:val="single" w:sz="8" w:space="0" w:color="E0317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Arial Black" w:eastAsia="SimHei" w:hAnsi="Arial Black" w:cs="Times New Roman"/>
        <w:b/>
        <w:bCs/>
      </w:rPr>
      <w:tblPr/>
      <w:tcPr>
        <w:tcBorders>
          <w:top w:val="single" w:sz="8" w:space="0" w:color="E03177"/>
          <w:left w:val="single" w:sz="8" w:space="0" w:color="E03177"/>
          <w:bottom w:val="single" w:sz="18" w:space="0" w:color="E03177"/>
          <w:right w:val="single" w:sz="8" w:space="0" w:color="E03177"/>
          <w:insideH w:val="nil"/>
          <w:insideV w:val="single" w:sz="8" w:space="0" w:color="E03177"/>
        </w:tcBorders>
      </w:tcPr>
    </w:tblStylePr>
    <w:tblStylePr w:type="lastRow">
      <w:pPr>
        <w:spacing w:before="0" w:after="0"/>
      </w:pPr>
      <w:rPr>
        <w:rFonts w:ascii="Arial Black" w:eastAsia="SimHei" w:hAnsi="Arial Black" w:cs="Times New Roman"/>
        <w:b/>
        <w:bCs/>
      </w:rPr>
      <w:tblPr/>
      <w:tcPr>
        <w:tcBorders>
          <w:top w:val="double" w:sz="6" w:space="0" w:color="E03177"/>
          <w:left w:val="single" w:sz="8" w:space="0" w:color="E03177"/>
          <w:bottom w:val="single" w:sz="8" w:space="0" w:color="E03177"/>
          <w:right w:val="single" w:sz="8" w:space="0" w:color="E03177"/>
          <w:insideH w:val="nil"/>
          <w:insideV w:val="single" w:sz="8" w:space="0" w:color="E03177"/>
        </w:tcBorders>
      </w:tcPr>
    </w:tblStylePr>
    <w:tblStylePr w:type="firstCol">
      <w:rPr>
        <w:rFonts w:ascii="Arial Black" w:eastAsia="SimHei" w:hAnsi="Arial Black" w:cs="Times New Roman"/>
        <w:b/>
        <w:bCs/>
      </w:rPr>
    </w:tblStylePr>
    <w:tblStylePr w:type="lastCol">
      <w:rPr>
        <w:rFonts w:ascii="Arial Black" w:eastAsia="SimHei" w:hAnsi="Arial Black" w:cs="Times New Roman"/>
        <w:b/>
        <w:bCs/>
      </w:rPr>
      <w:tblPr/>
      <w:tcPr>
        <w:tcBorders>
          <w:top w:val="single" w:sz="8" w:space="0" w:color="E03177"/>
          <w:left w:val="single" w:sz="8" w:space="0" w:color="E03177"/>
          <w:bottom w:val="single" w:sz="8" w:space="0" w:color="E03177"/>
          <w:right w:val="single" w:sz="8" w:space="0" w:color="E03177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E03177"/>
          <w:left w:val="single" w:sz="8" w:space="0" w:color="E03177"/>
          <w:bottom w:val="single" w:sz="8" w:space="0" w:color="E03177"/>
          <w:right w:val="single" w:sz="8" w:space="0" w:color="E03177"/>
        </w:tcBorders>
        <w:shd w:val="clear" w:color="auto" w:fill="F7CCDD"/>
      </w:tcPr>
    </w:tblStylePr>
    <w:tblStylePr w:type="band1Horz">
      <w:rPr>
        <w:rFonts w:cs="Times New Roman"/>
      </w:rPr>
      <w:tblPr/>
      <w:tcPr>
        <w:tcBorders>
          <w:top w:val="single" w:sz="8" w:space="0" w:color="E03177"/>
          <w:left w:val="single" w:sz="8" w:space="0" w:color="E03177"/>
          <w:bottom w:val="single" w:sz="8" w:space="0" w:color="E03177"/>
          <w:right w:val="single" w:sz="8" w:space="0" w:color="E03177"/>
          <w:insideV w:val="single" w:sz="8" w:space="0" w:color="E03177"/>
        </w:tcBorders>
        <w:shd w:val="clear" w:color="auto" w:fill="F7CCDD"/>
      </w:tcPr>
    </w:tblStylePr>
    <w:tblStylePr w:type="band2Horz">
      <w:rPr>
        <w:rFonts w:cs="Times New Roman"/>
      </w:rPr>
      <w:tblPr/>
      <w:tcPr>
        <w:tcBorders>
          <w:top w:val="single" w:sz="8" w:space="0" w:color="E03177"/>
          <w:left w:val="single" w:sz="8" w:space="0" w:color="E03177"/>
          <w:bottom w:val="single" w:sz="8" w:space="0" w:color="E03177"/>
          <w:right w:val="single" w:sz="8" w:space="0" w:color="E03177"/>
          <w:insideV w:val="single" w:sz="8" w:space="0" w:color="E03177"/>
        </w:tcBorders>
      </w:tcPr>
    </w:tblStylePr>
  </w:style>
  <w:style w:type="table" w:styleId="LightGrid-Accent2">
    <w:name w:val="Light Grid Accent 2"/>
    <w:basedOn w:val="TableNormal"/>
    <w:uiPriority w:val="99"/>
    <w:semiHidden/>
    <w:rsid w:val="006E5B0F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7C83C"/>
        <w:left w:val="single" w:sz="8" w:space="0" w:color="97C83C"/>
        <w:bottom w:val="single" w:sz="8" w:space="0" w:color="97C83C"/>
        <w:right w:val="single" w:sz="8" w:space="0" w:color="97C83C"/>
        <w:insideH w:val="single" w:sz="8" w:space="0" w:color="97C83C"/>
        <w:insideV w:val="single" w:sz="8" w:space="0" w:color="97C83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Arial Black" w:eastAsia="SimHei" w:hAnsi="Arial Black" w:cs="Times New Roman"/>
        <w:b/>
        <w:bCs/>
      </w:rPr>
      <w:tblPr/>
      <w:tcPr>
        <w:tcBorders>
          <w:top w:val="single" w:sz="8" w:space="0" w:color="97C83C"/>
          <w:left w:val="single" w:sz="8" w:space="0" w:color="97C83C"/>
          <w:bottom w:val="single" w:sz="18" w:space="0" w:color="97C83C"/>
          <w:right w:val="single" w:sz="8" w:space="0" w:color="97C83C"/>
          <w:insideH w:val="nil"/>
          <w:insideV w:val="single" w:sz="8" w:space="0" w:color="97C83C"/>
        </w:tcBorders>
      </w:tcPr>
    </w:tblStylePr>
    <w:tblStylePr w:type="lastRow">
      <w:pPr>
        <w:spacing w:before="0" w:after="0"/>
      </w:pPr>
      <w:rPr>
        <w:rFonts w:ascii="Arial Black" w:eastAsia="SimHei" w:hAnsi="Arial Black" w:cs="Times New Roman"/>
        <w:b/>
        <w:bCs/>
      </w:rPr>
      <w:tblPr/>
      <w:tcPr>
        <w:tcBorders>
          <w:top w:val="double" w:sz="6" w:space="0" w:color="97C83C"/>
          <w:left w:val="single" w:sz="8" w:space="0" w:color="97C83C"/>
          <w:bottom w:val="single" w:sz="8" w:space="0" w:color="97C83C"/>
          <w:right w:val="single" w:sz="8" w:space="0" w:color="97C83C"/>
          <w:insideH w:val="nil"/>
          <w:insideV w:val="single" w:sz="8" w:space="0" w:color="97C83C"/>
        </w:tcBorders>
      </w:tcPr>
    </w:tblStylePr>
    <w:tblStylePr w:type="firstCol">
      <w:rPr>
        <w:rFonts w:ascii="Arial Black" w:eastAsia="SimHei" w:hAnsi="Arial Black" w:cs="Times New Roman"/>
        <w:b/>
        <w:bCs/>
      </w:rPr>
    </w:tblStylePr>
    <w:tblStylePr w:type="lastCol">
      <w:rPr>
        <w:rFonts w:ascii="Arial Black" w:eastAsia="SimHei" w:hAnsi="Arial Black" w:cs="Times New Roman"/>
        <w:b/>
        <w:bCs/>
      </w:rPr>
      <w:tblPr/>
      <w:tcPr>
        <w:tcBorders>
          <w:top w:val="single" w:sz="8" w:space="0" w:color="97C83C"/>
          <w:left w:val="single" w:sz="8" w:space="0" w:color="97C83C"/>
          <w:bottom w:val="single" w:sz="8" w:space="0" w:color="97C83C"/>
          <w:right w:val="single" w:sz="8" w:space="0" w:color="97C83C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97C83C"/>
          <w:left w:val="single" w:sz="8" w:space="0" w:color="97C83C"/>
          <w:bottom w:val="single" w:sz="8" w:space="0" w:color="97C83C"/>
          <w:right w:val="single" w:sz="8" w:space="0" w:color="97C83C"/>
        </w:tcBorders>
        <w:shd w:val="clear" w:color="auto" w:fill="E5F1CE"/>
      </w:tcPr>
    </w:tblStylePr>
    <w:tblStylePr w:type="band1Horz">
      <w:rPr>
        <w:rFonts w:cs="Times New Roman"/>
      </w:rPr>
      <w:tblPr/>
      <w:tcPr>
        <w:tcBorders>
          <w:top w:val="single" w:sz="8" w:space="0" w:color="97C83C"/>
          <w:left w:val="single" w:sz="8" w:space="0" w:color="97C83C"/>
          <w:bottom w:val="single" w:sz="8" w:space="0" w:color="97C83C"/>
          <w:right w:val="single" w:sz="8" w:space="0" w:color="97C83C"/>
          <w:insideV w:val="single" w:sz="8" w:space="0" w:color="97C83C"/>
        </w:tcBorders>
        <w:shd w:val="clear" w:color="auto" w:fill="E5F1CE"/>
      </w:tcPr>
    </w:tblStylePr>
    <w:tblStylePr w:type="band2Horz">
      <w:rPr>
        <w:rFonts w:cs="Times New Roman"/>
      </w:rPr>
      <w:tblPr/>
      <w:tcPr>
        <w:tcBorders>
          <w:top w:val="single" w:sz="8" w:space="0" w:color="97C83C"/>
          <w:left w:val="single" w:sz="8" w:space="0" w:color="97C83C"/>
          <w:bottom w:val="single" w:sz="8" w:space="0" w:color="97C83C"/>
          <w:right w:val="single" w:sz="8" w:space="0" w:color="97C83C"/>
          <w:insideV w:val="single" w:sz="8" w:space="0" w:color="97C83C"/>
        </w:tcBorders>
      </w:tcPr>
    </w:tblStylePr>
  </w:style>
  <w:style w:type="table" w:styleId="LightGrid-Accent3">
    <w:name w:val="Light Grid Accent 3"/>
    <w:basedOn w:val="TableNormal"/>
    <w:uiPriority w:val="99"/>
    <w:semiHidden/>
    <w:rsid w:val="006E5B0F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EEAE1F"/>
        <w:left w:val="single" w:sz="8" w:space="0" w:color="EEAE1F"/>
        <w:bottom w:val="single" w:sz="8" w:space="0" w:color="EEAE1F"/>
        <w:right w:val="single" w:sz="8" w:space="0" w:color="EEAE1F"/>
        <w:insideH w:val="single" w:sz="8" w:space="0" w:color="EEAE1F"/>
        <w:insideV w:val="single" w:sz="8" w:space="0" w:color="EEAE1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Arial Black" w:eastAsia="SimHei" w:hAnsi="Arial Black" w:cs="Times New Roman"/>
        <w:b/>
        <w:bCs/>
      </w:rPr>
      <w:tblPr/>
      <w:tcPr>
        <w:tcBorders>
          <w:top w:val="single" w:sz="8" w:space="0" w:color="EEAE1F"/>
          <w:left w:val="single" w:sz="8" w:space="0" w:color="EEAE1F"/>
          <w:bottom w:val="single" w:sz="18" w:space="0" w:color="EEAE1F"/>
          <w:right w:val="single" w:sz="8" w:space="0" w:color="EEAE1F"/>
          <w:insideH w:val="nil"/>
          <w:insideV w:val="single" w:sz="8" w:space="0" w:color="EEAE1F"/>
        </w:tcBorders>
      </w:tcPr>
    </w:tblStylePr>
    <w:tblStylePr w:type="lastRow">
      <w:pPr>
        <w:spacing w:before="0" w:after="0"/>
      </w:pPr>
      <w:rPr>
        <w:rFonts w:ascii="Arial Black" w:eastAsia="SimHei" w:hAnsi="Arial Black" w:cs="Times New Roman"/>
        <w:b/>
        <w:bCs/>
      </w:rPr>
      <w:tblPr/>
      <w:tcPr>
        <w:tcBorders>
          <w:top w:val="double" w:sz="6" w:space="0" w:color="EEAE1F"/>
          <w:left w:val="single" w:sz="8" w:space="0" w:color="EEAE1F"/>
          <w:bottom w:val="single" w:sz="8" w:space="0" w:color="EEAE1F"/>
          <w:right w:val="single" w:sz="8" w:space="0" w:color="EEAE1F"/>
          <w:insideH w:val="nil"/>
          <w:insideV w:val="single" w:sz="8" w:space="0" w:color="EEAE1F"/>
        </w:tcBorders>
      </w:tcPr>
    </w:tblStylePr>
    <w:tblStylePr w:type="firstCol">
      <w:rPr>
        <w:rFonts w:ascii="Arial Black" w:eastAsia="SimHei" w:hAnsi="Arial Black" w:cs="Times New Roman"/>
        <w:b/>
        <w:bCs/>
      </w:rPr>
    </w:tblStylePr>
    <w:tblStylePr w:type="lastCol">
      <w:rPr>
        <w:rFonts w:ascii="Arial Black" w:eastAsia="SimHei" w:hAnsi="Arial Black" w:cs="Times New Roman"/>
        <w:b/>
        <w:bCs/>
      </w:rPr>
      <w:tblPr/>
      <w:tcPr>
        <w:tcBorders>
          <w:top w:val="single" w:sz="8" w:space="0" w:color="EEAE1F"/>
          <w:left w:val="single" w:sz="8" w:space="0" w:color="EEAE1F"/>
          <w:bottom w:val="single" w:sz="8" w:space="0" w:color="EEAE1F"/>
          <w:right w:val="single" w:sz="8" w:space="0" w:color="EEAE1F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EEAE1F"/>
          <w:left w:val="single" w:sz="8" w:space="0" w:color="EEAE1F"/>
          <w:bottom w:val="single" w:sz="8" w:space="0" w:color="EEAE1F"/>
          <w:right w:val="single" w:sz="8" w:space="0" w:color="EEAE1F"/>
        </w:tcBorders>
        <w:shd w:val="clear" w:color="auto" w:fill="FAEAC7"/>
      </w:tcPr>
    </w:tblStylePr>
    <w:tblStylePr w:type="band1Horz">
      <w:rPr>
        <w:rFonts w:cs="Times New Roman"/>
      </w:rPr>
      <w:tblPr/>
      <w:tcPr>
        <w:tcBorders>
          <w:top w:val="single" w:sz="8" w:space="0" w:color="EEAE1F"/>
          <w:left w:val="single" w:sz="8" w:space="0" w:color="EEAE1F"/>
          <w:bottom w:val="single" w:sz="8" w:space="0" w:color="EEAE1F"/>
          <w:right w:val="single" w:sz="8" w:space="0" w:color="EEAE1F"/>
          <w:insideV w:val="single" w:sz="8" w:space="0" w:color="EEAE1F"/>
        </w:tcBorders>
        <w:shd w:val="clear" w:color="auto" w:fill="FAEAC7"/>
      </w:tcPr>
    </w:tblStylePr>
    <w:tblStylePr w:type="band2Horz">
      <w:rPr>
        <w:rFonts w:cs="Times New Roman"/>
      </w:rPr>
      <w:tblPr/>
      <w:tcPr>
        <w:tcBorders>
          <w:top w:val="single" w:sz="8" w:space="0" w:color="EEAE1F"/>
          <w:left w:val="single" w:sz="8" w:space="0" w:color="EEAE1F"/>
          <w:bottom w:val="single" w:sz="8" w:space="0" w:color="EEAE1F"/>
          <w:right w:val="single" w:sz="8" w:space="0" w:color="EEAE1F"/>
          <w:insideV w:val="single" w:sz="8" w:space="0" w:color="EEAE1F"/>
        </w:tcBorders>
      </w:tcPr>
    </w:tblStylePr>
  </w:style>
  <w:style w:type="table" w:styleId="LightGrid-Accent4">
    <w:name w:val="Light Grid Accent 4"/>
    <w:basedOn w:val="TableNormal"/>
    <w:uiPriority w:val="99"/>
    <w:semiHidden/>
    <w:rsid w:val="006E5B0F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EC6814"/>
        <w:left w:val="single" w:sz="8" w:space="0" w:color="EC6814"/>
        <w:bottom w:val="single" w:sz="8" w:space="0" w:color="EC6814"/>
        <w:right w:val="single" w:sz="8" w:space="0" w:color="EC6814"/>
        <w:insideH w:val="single" w:sz="8" w:space="0" w:color="EC6814"/>
        <w:insideV w:val="single" w:sz="8" w:space="0" w:color="EC681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Arial Black" w:eastAsia="SimHei" w:hAnsi="Arial Black" w:cs="Times New Roman"/>
        <w:b/>
        <w:bCs/>
      </w:rPr>
      <w:tblPr/>
      <w:tcPr>
        <w:tcBorders>
          <w:top w:val="single" w:sz="8" w:space="0" w:color="EC6814"/>
          <w:left w:val="single" w:sz="8" w:space="0" w:color="EC6814"/>
          <w:bottom w:val="single" w:sz="18" w:space="0" w:color="EC6814"/>
          <w:right w:val="single" w:sz="8" w:space="0" w:color="EC6814"/>
          <w:insideH w:val="nil"/>
          <w:insideV w:val="single" w:sz="8" w:space="0" w:color="EC6814"/>
        </w:tcBorders>
      </w:tcPr>
    </w:tblStylePr>
    <w:tblStylePr w:type="lastRow">
      <w:pPr>
        <w:spacing w:before="0" w:after="0"/>
      </w:pPr>
      <w:rPr>
        <w:rFonts w:ascii="Arial Black" w:eastAsia="SimHei" w:hAnsi="Arial Black" w:cs="Times New Roman"/>
        <w:b/>
        <w:bCs/>
      </w:rPr>
      <w:tblPr/>
      <w:tcPr>
        <w:tcBorders>
          <w:top w:val="double" w:sz="6" w:space="0" w:color="EC6814"/>
          <w:left w:val="single" w:sz="8" w:space="0" w:color="EC6814"/>
          <w:bottom w:val="single" w:sz="8" w:space="0" w:color="EC6814"/>
          <w:right w:val="single" w:sz="8" w:space="0" w:color="EC6814"/>
          <w:insideH w:val="nil"/>
          <w:insideV w:val="single" w:sz="8" w:space="0" w:color="EC6814"/>
        </w:tcBorders>
      </w:tcPr>
    </w:tblStylePr>
    <w:tblStylePr w:type="firstCol">
      <w:rPr>
        <w:rFonts w:ascii="Arial Black" w:eastAsia="SimHei" w:hAnsi="Arial Black" w:cs="Times New Roman"/>
        <w:b/>
        <w:bCs/>
      </w:rPr>
    </w:tblStylePr>
    <w:tblStylePr w:type="lastCol">
      <w:rPr>
        <w:rFonts w:ascii="Arial Black" w:eastAsia="SimHei" w:hAnsi="Arial Black" w:cs="Times New Roman"/>
        <w:b/>
        <w:bCs/>
      </w:rPr>
      <w:tblPr/>
      <w:tcPr>
        <w:tcBorders>
          <w:top w:val="single" w:sz="8" w:space="0" w:color="EC6814"/>
          <w:left w:val="single" w:sz="8" w:space="0" w:color="EC6814"/>
          <w:bottom w:val="single" w:sz="8" w:space="0" w:color="EC6814"/>
          <w:right w:val="single" w:sz="8" w:space="0" w:color="EC6814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EC6814"/>
          <w:left w:val="single" w:sz="8" w:space="0" w:color="EC6814"/>
          <w:bottom w:val="single" w:sz="8" w:space="0" w:color="EC6814"/>
          <w:right w:val="single" w:sz="8" w:space="0" w:color="EC6814"/>
        </w:tcBorders>
        <w:shd w:val="clear" w:color="auto" w:fill="FAD9C4"/>
      </w:tcPr>
    </w:tblStylePr>
    <w:tblStylePr w:type="band1Horz">
      <w:rPr>
        <w:rFonts w:cs="Times New Roman"/>
      </w:rPr>
      <w:tblPr/>
      <w:tcPr>
        <w:tcBorders>
          <w:top w:val="single" w:sz="8" w:space="0" w:color="EC6814"/>
          <w:left w:val="single" w:sz="8" w:space="0" w:color="EC6814"/>
          <w:bottom w:val="single" w:sz="8" w:space="0" w:color="EC6814"/>
          <w:right w:val="single" w:sz="8" w:space="0" w:color="EC6814"/>
          <w:insideV w:val="single" w:sz="8" w:space="0" w:color="EC6814"/>
        </w:tcBorders>
        <w:shd w:val="clear" w:color="auto" w:fill="FAD9C4"/>
      </w:tcPr>
    </w:tblStylePr>
    <w:tblStylePr w:type="band2Horz">
      <w:rPr>
        <w:rFonts w:cs="Times New Roman"/>
      </w:rPr>
      <w:tblPr/>
      <w:tcPr>
        <w:tcBorders>
          <w:top w:val="single" w:sz="8" w:space="0" w:color="EC6814"/>
          <w:left w:val="single" w:sz="8" w:space="0" w:color="EC6814"/>
          <w:bottom w:val="single" w:sz="8" w:space="0" w:color="EC6814"/>
          <w:right w:val="single" w:sz="8" w:space="0" w:color="EC6814"/>
          <w:insideV w:val="single" w:sz="8" w:space="0" w:color="EC6814"/>
        </w:tcBorders>
      </w:tcPr>
    </w:tblStylePr>
  </w:style>
  <w:style w:type="table" w:styleId="LightGrid-Accent5">
    <w:name w:val="Light Grid Accent 5"/>
    <w:basedOn w:val="TableNormal"/>
    <w:uiPriority w:val="99"/>
    <w:semiHidden/>
    <w:rsid w:val="006E5B0F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458AB"/>
        <w:left w:val="single" w:sz="8" w:space="0" w:color="7458AB"/>
        <w:bottom w:val="single" w:sz="8" w:space="0" w:color="7458AB"/>
        <w:right w:val="single" w:sz="8" w:space="0" w:color="7458AB"/>
        <w:insideH w:val="single" w:sz="8" w:space="0" w:color="7458AB"/>
        <w:insideV w:val="single" w:sz="8" w:space="0" w:color="7458A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Arial Black" w:eastAsia="SimHei" w:hAnsi="Arial Black" w:cs="Times New Roman"/>
        <w:b/>
        <w:bCs/>
      </w:rPr>
      <w:tblPr/>
      <w:tcPr>
        <w:tcBorders>
          <w:top w:val="single" w:sz="8" w:space="0" w:color="7458AB"/>
          <w:left w:val="single" w:sz="8" w:space="0" w:color="7458AB"/>
          <w:bottom w:val="single" w:sz="18" w:space="0" w:color="7458AB"/>
          <w:right w:val="single" w:sz="8" w:space="0" w:color="7458AB"/>
          <w:insideH w:val="nil"/>
          <w:insideV w:val="single" w:sz="8" w:space="0" w:color="7458AB"/>
        </w:tcBorders>
      </w:tcPr>
    </w:tblStylePr>
    <w:tblStylePr w:type="lastRow">
      <w:pPr>
        <w:spacing w:before="0" w:after="0"/>
      </w:pPr>
      <w:rPr>
        <w:rFonts w:ascii="Arial Black" w:eastAsia="SimHei" w:hAnsi="Arial Black" w:cs="Times New Roman"/>
        <w:b/>
        <w:bCs/>
      </w:rPr>
      <w:tblPr/>
      <w:tcPr>
        <w:tcBorders>
          <w:top w:val="double" w:sz="6" w:space="0" w:color="7458AB"/>
          <w:left w:val="single" w:sz="8" w:space="0" w:color="7458AB"/>
          <w:bottom w:val="single" w:sz="8" w:space="0" w:color="7458AB"/>
          <w:right w:val="single" w:sz="8" w:space="0" w:color="7458AB"/>
          <w:insideH w:val="nil"/>
          <w:insideV w:val="single" w:sz="8" w:space="0" w:color="7458AB"/>
        </w:tcBorders>
      </w:tcPr>
    </w:tblStylePr>
    <w:tblStylePr w:type="firstCol">
      <w:rPr>
        <w:rFonts w:ascii="Arial Black" w:eastAsia="SimHei" w:hAnsi="Arial Black" w:cs="Times New Roman"/>
        <w:b/>
        <w:bCs/>
      </w:rPr>
    </w:tblStylePr>
    <w:tblStylePr w:type="lastCol">
      <w:rPr>
        <w:rFonts w:ascii="Arial Black" w:eastAsia="SimHei" w:hAnsi="Arial Black" w:cs="Times New Roman"/>
        <w:b/>
        <w:bCs/>
      </w:rPr>
      <w:tblPr/>
      <w:tcPr>
        <w:tcBorders>
          <w:top w:val="single" w:sz="8" w:space="0" w:color="7458AB"/>
          <w:left w:val="single" w:sz="8" w:space="0" w:color="7458AB"/>
          <w:bottom w:val="single" w:sz="8" w:space="0" w:color="7458AB"/>
          <w:right w:val="single" w:sz="8" w:space="0" w:color="7458AB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7458AB"/>
          <w:left w:val="single" w:sz="8" w:space="0" w:color="7458AB"/>
          <w:bottom w:val="single" w:sz="8" w:space="0" w:color="7458AB"/>
          <w:right w:val="single" w:sz="8" w:space="0" w:color="7458AB"/>
        </w:tcBorders>
        <w:shd w:val="clear" w:color="auto" w:fill="DCD5EA"/>
      </w:tcPr>
    </w:tblStylePr>
    <w:tblStylePr w:type="band1Horz">
      <w:rPr>
        <w:rFonts w:cs="Times New Roman"/>
      </w:rPr>
      <w:tblPr/>
      <w:tcPr>
        <w:tcBorders>
          <w:top w:val="single" w:sz="8" w:space="0" w:color="7458AB"/>
          <w:left w:val="single" w:sz="8" w:space="0" w:color="7458AB"/>
          <w:bottom w:val="single" w:sz="8" w:space="0" w:color="7458AB"/>
          <w:right w:val="single" w:sz="8" w:space="0" w:color="7458AB"/>
          <w:insideV w:val="single" w:sz="8" w:space="0" w:color="7458AB"/>
        </w:tcBorders>
        <w:shd w:val="clear" w:color="auto" w:fill="DCD5EA"/>
      </w:tcPr>
    </w:tblStylePr>
    <w:tblStylePr w:type="band2Horz">
      <w:rPr>
        <w:rFonts w:cs="Times New Roman"/>
      </w:rPr>
      <w:tblPr/>
      <w:tcPr>
        <w:tcBorders>
          <w:top w:val="single" w:sz="8" w:space="0" w:color="7458AB"/>
          <w:left w:val="single" w:sz="8" w:space="0" w:color="7458AB"/>
          <w:bottom w:val="single" w:sz="8" w:space="0" w:color="7458AB"/>
          <w:right w:val="single" w:sz="8" w:space="0" w:color="7458AB"/>
          <w:insideV w:val="single" w:sz="8" w:space="0" w:color="7458AB"/>
        </w:tcBorders>
      </w:tcPr>
    </w:tblStylePr>
  </w:style>
  <w:style w:type="table" w:styleId="LightGrid-Accent6">
    <w:name w:val="Light Grid Accent 6"/>
    <w:basedOn w:val="TableNormal"/>
    <w:uiPriority w:val="99"/>
    <w:semiHidden/>
    <w:rsid w:val="006E5B0F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24A5CD"/>
        <w:left w:val="single" w:sz="8" w:space="0" w:color="24A5CD"/>
        <w:bottom w:val="single" w:sz="8" w:space="0" w:color="24A5CD"/>
        <w:right w:val="single" w:sz="8" w:space="0" w:color="24A5CD"/>
        <w:insideH w:val="single" w:sz="8" w:space="0" w:color="24A5CD"/>
        <w:insideV w:val="single" w:sz="8" w:space="0" w:color="24A5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Arial Black" w:eastAsia="SimHei" w:hAnsi="Arial Black" w:cs="Times New Roman"/>
        <w:b/>
        <w:bCs/>
      </w:rPr>
      <w:tblPr/>
      <w:tcPr>
        <w:tcBorders>
          <w:top w:val="single" w:sz="8" w:space="0" w:color="24A5CD"/>
          <w:left w:val="single" w:sz="8" w:space="0" w:color="24A5CD"/>
          <w:bottom w:val="single" w:sz="18" w:space="0" w:color="24A5CD"/>
          <w:right w:val="single" w:sz="8" w:space="0" w:color="24A5CD"/>
          <w:insideH w:val="nil"/>
          <w:insideV w:val="single" w:sz="8" w:space="0" w:color="24A5CD"/>
        </w:tcBorders>
      </w:tcPr>
    </w:tblStylePr>
    <w:tblStylePr w:type="lastRow">
      <w:pPr>
        <w:spacing w:before="0" w:after="0"/>
      </w:pPr>
      <w:rPr>
        <w:rFonts w:ascii="Arial Black" w:eastAsia="SimHei" w:hAnsi="Arial Black" w:cs="Times New Roman"/>
        <w:b/>
        <w:bCs/>
      </w:rPr>
      <w:tblPr/>
      <w:tcPr>
        <w:tcBorders>
          <w:top w:val="double" w:sz="6" w:space="0" w:color="24A5CD"/>
          <w:left w:val="single" w:sz="8" w:space="0" w:color="24A5CD"/>
          <w:bottom w:val="single" w:sz="8" w:space="0" w:color="24A5CD"/>
          <w:right w:val="single" w:sz="8" w:space="0" w:color="24A5CD"/>
          <w:insideH w:val="nil"/>
          <w:insideV w:val="single" w:sz="8" w:space="0" w:color="24A5CD"/>
        </w:tcBorders>
      </w:tcPr>
    </w:tblStylePr>
    <w:tblStylePr w:type="firstCol">
      <w:rPr>
        <w:rFonts w:ascii="Arial Black" w:eastAsia="SimHei" w:hAnsi="Arial Black" w:cs="Times New Roman"/>
        <w:b/>
        <w:bCs/>
      </w:rPr>
    </w:tblStylePr>
    <w:tblStylePr w:type="lastCol">
      <w:rPr>
        <w:rFonts w:ascii="Arial Black" w:eastAsia="SimHei" w:hAnsi="Arial Black" w:cs="Times New Roman"/>
        <w:b/>
        <w:bCs/>
      </w:rPr>
      <w:tblPr/>
      <w:tcPr>
        <w:tcBorders>
          <w:top w:val="single" w:sz="8" w:space="0" w:color="24A5CD"/>
          <w:left w:val="single" w:sz="8" w:space="0" w:color="24A5CD"/>
          <w:bottom w:val="single" w:sz="8" w:space="0" w:color="24A5CD"/>
          <w:right w:val="single" w:sz="8" w:space="0" w:color="24A5C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24A5CD"/>
          <w:left w:val="single" w:sz="8" w:space="0" w:color="24A5CD"/>
          <w:bottom w:val="single" w:sz="8" w:space="0" w:color="24A5CD"/>
          <w:right w:val="single" w:sz="8" w:space="0" w:color="24A5CD"/>
        </w:tcBorders>
        <w:shd w:val="clear" w:color="auto" w:fill="C6E9F5"/>
      </w:tcPr>
    </w:tblStylePr>
    <w:tblStylePr w:type="band1Horz">
      <w:rPr>
        <w:rFonts w:cs="Times New Roman"/>
      </w:rPr>
      <w:tblPr/>
      <w:tcPr>
        <w:tcBorders>
          <w:top w:val="single" w:sz="8" w:space="0" w:color="24A5CD"/>
          <w:left w:val="single" w:sz="8" w:space="0" w:color="24A5CD"/>
          <w:bottom w:val="single" w:sz="8" w:space="0" w:color="24A5CD"/>
          <w:right w:val="single" w:sz="8" w:space="0" w:color="24A5CD"/>
          <w:insideV w:val="single" w:sz="8" w:space="0" w:color="24A5CD"/>
        </w:tcBorders>
        <w:shd w:val="clear" w:color="auto" w:fill="C6E9F5"/>
      </w:tcPr>
    </w:tblStylePr>
    <w:tblStylePr w:type="band2Horz">
      <w:rPr>
        <w:rFonts w:cs="Times New Roman"/>
      </w:rPr>
      <w:tblPr/>
      <w:tcPr>
        <w:tcBorders>
          <w:top w:val="single" w:sz="8" w:space="0" w:color="24A5CD"/>
          <w:left w:val="single" w:sz="8" w:space="0" w:color="24A5CD"/>
          <w:bottom w:val="single" w:sz="8" w:space="0" w:color="24A5CD"/>
          <w:right w:val="single" w:sz="8" w:space="0" w:color="24A5CD"/>
          <w:insideV w:val="single" w:sz="8" w:space="0" w:color="24A5CD"/>
        </w:tcBorders>
      </w:tcPr>
    </w:tblStylePr>
  </w:style>
  <w:style w:type="table" w:styleId="LightList">
    <w:name w:val="Light List"/>
    <w:basedOn w:val="TableNormal"/>
    <w:uiPriority w:val="99"/>
    <w:semiHidden/>
    <w:rsid w:val="006E5B0F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99"/>
    <w:semiHidden/>
    <w:rsid w:val="006E5B0F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E03177"/>
        <w:left w:val="single" w:sz="8" w:space="0" w:color="E03177"/>
        <w:bottom w:val="single" w:sz="8" w:space="0" w:color="E03177"/>
        <w:right w:val="single" w:sz="8" w:space="0" w:color="E0317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E03177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E03177"/>
          <w:left w:val="single" w:sz="8" w:space="0" w:color="E03177"/>
          <w:bottom w:val="single" w:sz="8" w:space="0" w:color="E03177"/>
          <w:right w:val="single" w:sz="8" w:space="0" w:color="E03177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E03177"/>
          <w:left w:val="single" w:sz="8" w:space="0" w:color="E03177"/>
          <w:bottom w:val="single" w:sz="8" w:space="0" w:color="E03177"/>
          <w:right w:val="single" w:sz="8" w:space="0" w:color="E03177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E03177"/>
          <w:left w:val="single" w:sz="8" w:space="0" w:color="E03177"/>
          <w:bottom w:val="single" w:sz="8" w:space="0" w:color="E03177"/>
          <w:right w:val="single" w:sz="8" w:space="0" w:color="E03177"/>
        </w:tcBorders>
      </w:tcPr>
    </w:tblStylePr>
  </w:style>
  <w:style w:type="table" w:styleId="LightList-Accent2">
    <w:name w:val="Light List Accent 2"/>
    <w:basedOn w:val="TableNormal"/>
    <w:uiPriority w:val="99"/>
    <w:semiHidden/>
    <w:rsid w:val="006E5B0F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7C83C"/>
        <w:left w:val="single" w:sz="8" w:space="0" w:color="97C83C"/>
        <w:bottom w:val="single" w:sz="8" w:space="0" w:color="97C83C"/>
        <w:right w:val="single" w:sz="8" w:space="0" w:color="97C83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97C83C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97C83C"/>
          <w:left w:val="single" w:sz="8" w:space="0" w:color="97C83C"/>
          <w:bottom w:val="single" w:sz="8" w:space="0" w:color="97C83C"/>
          <w:right w:val="single" w:sz="8" w:space="0" w:color="97C83C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97C83C"/>
          <w:left w:val="single" w:sz="8" w:space="0" w:color="97C83C"/>
          <w:bottom w:val="single" w:sz="8" w:space="0" w:color="97C83C"/>
          <w:right w:val="single" w:sz="8" w:space="0" w:color="97C83C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97C83C"/>
          <w:left w:val="single" w:sz="8" w:space="0" w:color="97C83C"/>
          <w:bottom w:val="single" w:sz="8" w:space="0" w:color="97C83C"/>
          <w:right w:val="single" w:sz="8" w:space="0" w:color="97C83C"/>
        </w:tcBorders>
      </w:tcPr>
    </w:tblStylePr>
  </w:style>
  <w:style w:type="table" w:styleId="LightList-Accent3">
    <w:name w:val="Light List Accent 3"/>
    <w:basedOn w:val="TableNormal"/>
    <w:uiPriority w:val="99"/>
    <w:semiHidden/>
    <w:rsid w:val="006E5B0F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EEAE1F"/>
        <w:left w:val="single" w:sz="8" w:space="0" w:color="EEAE1F"/>
        <w:bottom w:val="single" w:sz="8" w:space="0" w:color="EEAE1F"/>
        <w:right w:val="single" w:sz="8" w:space="0" w:color="EEAE1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EEAE1F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EEAE1F"/>
          <w:left w:val="single" w:sz="8" w:space="0" w:color="EEAE1F"/>
          <w:bottom w:val="single" w:sz="8" w:space="0" w:color="EEAE1F"/>
          <w:right w:val="single" w:sz="8" w:space="0" w:color="EEAE1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EEAE1F"/>
          <w:left w:val="single" w:sz="8" w:space="0" w:color="EEAE1F"/>
          <w:bottom w:val="single" w:sz="8" w:space="0" w:color="EEAE1F"/>
          <w:right w:val="single" w:sz="8" w:space="0" w:color="EEAE1F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EEAE1F"/>
          <w:left w:val="single" w:sz="8" w:space="0" w:color="EEAE1F"/>
          <w:bottom w:val="single" w:sz="8" w:space="0" w:color="EEAE1F"/>
          <w:right w:val="single" w:sz="8" w:space="0" w:color="EEAE1F"/>
        </w:tcBorders>
      </w:tcPr>
    </w:tblStylePr>
  </w:style>
  <w:style w:type="table" w:styleId="LightList-Accent4">
    <w:name w:val="Light List Accent 4"/>
    <w:basedOn w:val="TableNormal"/>
    <w:uiPriority w:val="99"/>
    <w:semiHidden/>
    <w:rsid w:val="006E5B0F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EC6814"/>
        <w:left w:val="single" w:sz="8" w:space="0" w:color="EC6814"/>
        <w:bottom w:val="single" w:sz="8" w:space="0" w:color="EC6814"/>
        <w:right w:val="single" w:sz="8" w:space="0" w:color="EC681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EC6814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EC6814"/>
          <w:left w:val="single" w:sz="8" w:space="0" w:color="EC6814"/>
          <w:bottom w:val="single" w:sz="8" w:space="0" w:color="EC6814"/>
          <w:right w:val="single" w:sz="8" w:space="0" w:color="EC6814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EC6814"/>
          <w:left w:val="single" w:sz="8" w:space="0" w:color="EC6814"/>
          <w:bottom w:val="single" w:sz="8" w:space="0" w:color="EC6814"/>
          <w:right w:val="single" w:sz="8" w:space="0" w:color="EC6814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EC6814"/>
          <w:left w:val="single" w:sz="8" w:space="0" w:color="EC6814"/>
          <w:bottom w:val="single" w:sz="8" w:space="0" w:color="EC6814"/>
          <w:right w:val="single" w:sz="8" w:space="0" w:color="EC6814"/>
        </w:tcBorders>
      </w:tcPr>
    </w:tblStylePr>
  </w:style>
  <w:style w:type="table" w:styleId="LightList-Accent5">
    <w:name w:val="Light List Accent 5"/>
    <w:basedOn w:val="TableNormal"/>
    <w:uiPriority w:val="99"/>
    <w:semiHidden/>
    <w:rsid w:val="006E5B0F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458AB"/>
        <w:left w:val="single" w:sz="8" w:space="0" w:color="7458AB"/>
        <w:bottom w:val="single" w:sz="8" w:space="0" w:color="7458AB"/>
        <w:right w:val="single" w:sz="8" w:space="0" w:color="7458A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7458AB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458AB"/>
          <w:left w:val="single" w:sz="8" w:space="0" w:color="7458AB"/>
          <w:bottom w:val="single" w:sz="8" w:space="0" w:color="7458AB"/>
          <w:right w:val="single" w:sz="8" w:space="0" w:color="7458AB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7458AB"/>
          <w:left w:val="single" w:sz="8" w:space="0" w:color="7458AB"/>
          <w:bottom w:val="single" w:sz="8" w:space="0" w:color="7458AB"/>
          <w:right w:val="single" w:sz="8" w:space="0" w:color="7458AB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7458AB"/>
          <w:left w:val="single" w:sz="8" w:space="0" w:color="7458AB"/>
          <w:bottom w:val="single" w:sz="8" w:space="0" w:color="7458AB"/>
          <w:right w:val="single" w:sz="8" w:space="0" w:color="7458AB"/>
        </w:tcBorders>
      </w:tcPr>
    </w:tblStylePr>
  </w:style>
  <w:style w:type="table" w:styleId="LightList-Accent6">
    <w:name w:val="Light List Accent 6"/>
    <w:basedOn w:val="TableNormal"/>
    <w:uiPriority w:val="99"/>
    <w:semiHidden/>
    <w:rsid w:val="006E5B0F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24A5CD"/>
        <w:left w:val="single" w:sz="8" w:space="0" w:color="24A5CD"/>
        <w:bottom w:val="single" w:sz="8" w:space="0" w:color="24A5CD"/>
        <w:right w:val="single" w:sz="8" w:space="0" w:color="24A5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24A5C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24A5CD"/>
          <w:left w:val="single" w:sz="8" w:space="0" w:color="24A5CD"/>
          <w:bottom w:val="single" w:sz="8" w:space="0" w:color="24A5CD"/>
          <w:right w:val="single" w:sz="8" w:space="0" w:color="24A5C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24A5CD"/>
          <w:left w:val="single" w:sz="8" w:space="0" w:color="24A5CD"/>
          <w:bottom w:val="single" w:sz="8" w:space="0" w:color="24A5CD"/>
          <w:right w:val="single" w:sz="8" w:space="0" w:color="24A5C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24A5CD"/>
          <w:left w:val="single" w:sz="8" w:space="0" w:color="24A5CD"/>
          <w:bottom w:val="single" w:sz="8" w:space="0" w:color="24A5CD"/>
          <w:right w:val="single" w:sz="8" w:space="0" w:color="24A5CD"/>
        </w:tcBorders>
      </w:tcPr>
    </w:tblStylePr>
  </w:style>
  <w:style w:type="table" w:styleId="LightShading">
    <w:name w:val="Light Shading"/>
    <w:basedOn w:val="TableNormal"/>
    <w:uiPriority w:val="99"/>
    <w:semiHidden/>
    <w:rsid w:val="006E5B0F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99"/>
    <w:semiHidden/>
    <w:rsid w:val="006E5B0F"/>
    <w:rPr>
      <w:color w:val="B11A57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E03177"/>
        <w:bottom w:val="single" w:sz="8" w:space="0" w:color="E0317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E03177"/>
          <w:left w:val="nil"/>
          <w:bottom w:val="single" w:sz="8" w:space="0" w:color="E03177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E03177"/>
          <w:left w:val="nil"/>
          <w:bottom w:val="single" w:sz="8" w:space="0" w:color="E03177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CCDD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CCDD"/>
      </w:tcPr>
    </w:tblStylePr>
  </w:style>
  <w:style w:type="table" w:styleId="LightShading-Accent2">
    <w:name w:val="Light Shading Accent 2"/>
    <w:basedOn w:val="TableNormal"/>
    <w:uiPriority w:val="99"/>
    <w:semiHidden/>
    <w:rsid w:val="006E5B0F"/>
    <w:rPr>
      <w:color w:val="71972B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7C83C"/>
        <w:bottom w:val="single" w:sz="8" w:space="0" w:color="97C83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7C83C"/>
          <w:left w:val="nil"/>
          <w:bottom w:val="single" w:sz="8" w:space="0" w:color="97C83C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7C83C"/>
          <w:left w:val="nil"/>
          <w:bottom w:val="single" w:sz="8" w:space="0" w:color="97C83C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5F1C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5F1CE"/>
      </w:tcPr>
    </w:tblStylePr>
  </w:style>
  <w:style w:type="table" w:styleId="LightShading-Accent3">
    <w:name w:val="Light Shading Accent 3"/>
    <w:basedOn w:val="TableNormal"/>
    <w:uiPriority w:val="99"/>
    <w:semiHidden/>
    <w:rsid w:val="006E5B0F"/>
    <w:rPr>
      <w:color w:val="BB850E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EEAE1F"/>
        <w:bottom w:val="single" w:sz="8" w:space="0" w:color="EEAE1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EEAE1F"/>
          <w:left w:val="nil"/>
          <w:bottom w:val="single" w:sz="8" w:space="0" w:color="EEAE1F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EEAE1F"/>
          <w:left w:val="nil"/>
          <w:bottom w:val="single" w:sz="8" w:space="0" w:color="EEAE1F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AEAC7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AEAC7"/>
      </w:tcPr>
    </w:tblStylePr>
  </w:style>
  <w:style w:type="table" w:styleId="LightShading-Accent4">
    <w:name w:val="Light Shading Accent 4"/>
    <w:basedOn w:val="TableNormal"/>
    <w:uiPriority w:val="99"/>
    <w:semiHidden/>
    <w:rsid w:val="006E5B0F"/>
    <w:rPr>
      <w:color w:val="B14D0E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EC6814"/>
        <w:bottom w:val="single" w:sz="8" w:space="0" w:color="EC681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EC6814"/>
          <w:left w:val="nil"/>
          <w:bottom w:val="single" w:sz="8" w:space="0" w:color="EC6814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EC6814"/>
          <w:left w:val="nil"/>
          <w:bottom w:val="single" w:sz="8" w:space="0" w:color="EC6814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AD9C4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AD9C4"/>
      </w:tcPr>
    </w:tblStylePr>
  </w:style>
  <w:style w:type="table" w:styleId="LightShading-Accent5">
    <w:name w:val="Light Shading Accent 5"/>
    <w:basedOn w:val="TableNormal"/>
    <w:uiPriority w:val="99"/>
    <w:semiHidden/>
    <w:rsid w:val="006E5B0F"/>
    <w:rPr>
      <w:color w:val="56418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458AB"/>
        <w:bottom w:val="single" w:sz="8" w:space="0" w:color="7458A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7458AB"/>
          <w:left w:val="nil"/>
          <w:bottom w:val="single" w:sz="8" w:space="0" w:color="7458AB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7458AB"/>
          <w:left w:val="nil"/>
          <w:bottom w:val="single" w:sz="8" w:space="0" w:color="7458AB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CD5EA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CD5EA"/>
      </w:tcPr>
    </w:tblStylePr>
  </w:style>
  <w:style w:type="table" w:styleId="LightShading-Accent6">
    <w:name w:val="Light Shading Accent 6"/>
    <w:basedOn w:val="TableNormal"/>
    <w:uiPriority w:val="99"/>
    <w:semiHidden/>
    <w:rsid w:val="006E5B0F"/>
    <w:rPr>
      <w:color w:val="1B7B99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24A5CD"/>
        <w:bottom w:val="single" w:sz="8" w:space="0" w:color="24A5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24A5CD"/>
          <w:left w:val="nil"/>
          <w:bottom w:val="single" w:sz="8" w:space="0" w:color="24A5C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24A5CD"/>
          <w:left w:val="nil"/>
          <w:bottom w:val="single" w:sz="8" w:space="0" w:color="24A5C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6E9F5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6E9F5"/>
      </w:tcPr>
    </w:tblStylePr>
  </w:style>
  <w:style w:type="character" w:styleId="LineNumber">
    <w:name w:val="line number"/>
    <w:basedOn w:val="DefaultParagraphFont"/>
    <w:uiPriority w:val="99"/>
    <w:semiHidden/>
    <w:rsid w:val="006E5B0F"/>
    <w:rPr>
      <w:rFonts w:cs="Times New Roman"/>
    </w:rPr>
  </w:style>
  <w:style w:type="paragraph" w:styleId="List">
    <w:name w:val="List"/>
    <w:basedOn w:val="Normal"/>
    <w:uiPriority w:val="99"/>
    <w:semiHidden/>
    <w:rsid w:val="006E5B0F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rsid w:val="006E5B0F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rsid w:val="006E5B0F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rsid w:val="006E5B0F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rsid w:val="006E5B0F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rsid w:val="006E5B0F"/>
    <w:pPr>
      <w:numPr>
        <w:numId w:val="11"/>
      </w:numPr>
      <w:contextualSpacing/>
    </w:pPr>
  </w:style>
  <w:style w:type="paragraph" w:styleId="ListBullet2">
    <w:name w:val="List Bullet 2"/>
    <w:basedOn w:val="Normal"/>
    <w:uiPriority w:val="99"/>
    <w:semiHidden/>
    <w:rsid w:val="006E5B0F"/>
    <w:pPr>
      <w:numPr>
        <w:numId w:val="12"/>
      </w:numPr>
      <w:contextualSpacing/>
    </w:pPr>
  </w:style>
  <w:style w:type="paragraph" w:styleId="ListBullet3">
    <w:name w:val="List Bullet 3"/>
    <w:basedOn w:val="Normal"/>
    <w:uiPriority w:val="99"/>
    <w:semiHidden/>
    <w:rsid w:val="006E5B0F"/>
    <w:pPr>
      <w:numPr>
        <w:numId w:val="13"/>
      </w:numPr>
      <w:contextualSpacing/>
    </w:pPr>
  </w:style>
  <w:style w:type="paragraph" w:styleId="ListBullet4">
    <w:name w:val="List Bullet 4"/>
    <w:basedOn w:val="Normal"/>
    <w:uiPriority w:val="99"/>
    <w:semiHidden/>
    <w:rsid w:val="006E5B0F"/>
    <w:pPr>
      <w:numPr>
        <w:numId w:val="14"/>
      </w:numPr>
      <w:contextualSpacing/>
    </w:pPr>
  </w:style>
  <w:style w:type="paragraph" w:styleId="ListBullet5">
    <w:name w:val="List Bullet 5"/>
    <w:basedOn w:val="Normal"/>
    <w:uiPriority w:val="99"/>
    <w:semiHidden/>
    <w:rsid w:val="006E5B0F"/>
    <w:pPr>
      <w:numPr>
        <w:numId w:val="15"/>
      </w:numPr>
      <w:contextualSpacing/>
    </w:pPr>
  </w:style>
  <w:style w:type="paragraph" w:styleId="ListContinue">
    <w:name w:val="List Continue"/>
    <w:basedOn w:val="Normal"/>
    <w:uiPriority w:val="99"/>
    <w:semiHidden/>
    <w:rsid w:val="006E5B0F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rsid w:val="006E5B0F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rsid w:val="006E5B0F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rsid w:val="006E5B0F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rsid w:val="006E5B0F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rsid w:val="006E5B0F"/>
    <w:pPr>
      <w:numPr>
        <w:numId w:val="16"/>
      </w:numPr>
      <w:contextualSpacing/>
    </w:pPr>
  </w:style>
  <w:style w:type="paragraph" w:styleId="ListNumber2">
    <w:name w:val="List Number 2"/>
    <w:basedOn w:val="Normal"/>
    <w:uiPriority w:val="99"/>
    <w:semiHidden/>
    <w:rsid w:val="006E5B0F"/>
    <w:pPr>
      <w:numPr>
        <w:numId w:val="17"/>
      </w:numPr>
      <w:contextualSpacing/>
    </w:pPr>
  </w:style>
  <w:style w:type="paragraph" w:styleId="ListNumber3">
    <w:name w:val="List Number 3"/>
    <w:basedOn w:val="Normal"/>
    <w:uiPriority w:val="99"/>
    <w:semiHidden/>
    <w:rsid w:val="006E5B0F"/>
    <w:pPr>
      <w:numPr>
        <w:numId w:val="18"/>
      </w:numPr>
      <w:contextualSpacing/>
    </w:pPr>
  </w:style>
  <w:style w:type="paragraph" w:styleId="ListNumber4">
    <w:name w:val="List Number 4"/>
    <w:basedOn w:val="Normal"/>
    <w:uiPriority w:val="99"/>
    <w:semiHidden/>
    <w:rsid w:val="006E5B0F"/>
    <w:pPr>
      <w:numPr>
        <w:numId w:val="19"/>
      </w:numPr>
      <w:contextualSpacing/>
    </w:pPr>
  </w:style>
  <w:style w:type="paragraph" w:styleId="ListNumber5">
    <w:name w:val="List Number 5"/>
    <w:basedOn w:val="Normal"/>
    <w:uiPriority w:val="99"/>
    <w:semiHidden/>
    <w:rsid w:val="006E5B0F"/>
    <w:pPr>
      <w:numPr>
        <w:numId w:val="20"/>
      </w:numPr>
      <w:contextualSpacing/>
    </w:pPr>
  </w:style>
  <w:style w:type="paragraph" w:styleId="ListParagraph">
    <w:name w:val="List Paragraph"/>
    <w:basedOn w:val="Normal"/>
    <w:uiPriority w:val="99"/>
    <w:qFormat/>
    <w:rsid w:val="006E5B0F"/>
    <w:pPr>
      <w:ind w:left="720"/>
      <w:contextualSpacing/>
    </w:pPr>
  </w:style>
  <w:style w:type="table" w:customStyle="1" w:styleId="ListTable1Light">
    <w:name w:val="List Table 1 Light"/>
    <w:uiPriority w:val="99"/>
    <w:rsid w:val="006E5B0F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4" w:space="0" w:color="666666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4" w:space="0" w:color="66666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CCCCC"/>
      </w:tcPr>
    </w:tblStylePr>
    <w:tblStylePr w:type="band1Horz">
      <w:rPr>
        <w:rFonts w:cs="Times New Roman"/>
      </w:rPr>
      <w:tblPr/>
      <w:tcPr>
        <w:shd w:val="clear" w:color="auto" w:fill="CCCCCC"/>
      </w:tcPr>
    </w:tblStylePr>
  </w:style>
  <w:style w:type="table" w:customStyle="1" w:styleId="ListTable1LightAccent1">
    <w:name w:val="List Table 1 Light Accent 1"/>
    <w:uiPriority w:val="99"/>
    <w:rsid w:val="006E5B0F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4" w:space="0" w:color="EC83AD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4" w:space="0" w:color="EC83A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8D5E3"/>
      </w:tcPr>
    </w:tblStylePr>
    <w:tblStylePr w:type="band1Horz">
      <w:rPr>
        <w:rFonts w:cs="Times New Roman"/>
      </w:rPr>
      <w:tblPr/>
      <w:tcPr>
        <w:shd w:val="clear" w:color="auto" w:fill="F8D5E3"/>
      </w:tcPr>
    </w:tblStylePr>
  </w:style>
  <w:style w:type="table" w:customStyle="1" w:styleId="ListTable1LightAccent2">
    <w:name w:val="List Table 1 Light Accent 2"/>
    <w:uiPriority w:val="99"/>
    <w:rsid w:val="006E5B0F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4" w:space="0" w:color="C0DE8A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4" w:space="0" w:color="C0DE8A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AF4D8"/>
      </w:tcPr>
    </w:tblStylePr>
    <w:tblStylePr w:type="band1Horz">
      <w:rPr>
        <w:rFonts w:cs="Times New Roman"/>
      </w:rPr>
      <w:tblPr/>
      <w:tcPr>
        <w:shd w:val="clear" w:color="auto" w:fill="EAF4D8"/>
      </w:tcPr>
    </w:tblStylePr>
  </w:style>
  <w:style w:type="table" w:customStyle="1" w:styleId="ListTable1LightAccent3">
    <w:name w:val="List Table 1 Light Accent 3"/>
    <w:uiPriority w:val="99"/>
    <w:rsid w:val="006E5B0F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4" w:space="0" w:color="F4CE78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4" w:space="0" w:color="F4CE78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BEED2"/>
      </w:tcPr>
    </w:tblStylePr>
    <w:tblStylePr w:type="band1Horz">
      <w:rPr>
        <w:rFonts w:cs="Times New Roman"/>
      </w:rPr>
      <w:tblPr/>
      <w:tcPr>
        <w:shd w:val="clear" w:color="auto" w:fill="FBEED2"/>
      </w:tcPr>
    </w:tblStylePr>
  </w:style>
  <w:style w:type="table" w:customStyle="1" w:styleId="ListTable1LightAccent4">
    <w:name w:val="List Table 1 Light Accent 4"/>
    <w:uiPriority w:val="99"/>
    <w:rsid w:val="006E5B0F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4" w:space="0" w:color="F3A471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4" w:space="0" w:color="F3A471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BE0CF"/>
      </w:tcPr>
    </w:tblStylePr>
    <w:tblStylePr w:type="band1Horz">
      <w:rPr>
        <w:rFonts w:cs="Times New Roman"/>
      </w:rPr>
      <w:tblPr/>
      <w:tcPr>
        <w:shd w:val="clear" w:color="auto" w:fill="FBE0CF"/>
      </w:tcPr>
    </w:tblStylePr>
  </w:style>
  <w:style w:type="table" w:customStyle="1" w:styleId="ListTable1LightAccent5">
    <w:name w:val="List Table 1 Light Accent 5"/>
    <w:uiPriority w:val="99"/>
    <w:rsid w:val="006E5B0F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4" w:space="0" w:color="AB9ACC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4" w:space="0" w:color="AB9ACC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3DDEE"/>
      </w:tcPr>
    </w:tblStylePr>
    <w:tblStylePr w:type="band1Horz">
      <w:rPr>
        <w:rFonts w:cs="Times New Roman"/>
      </w:rPr>
      <w:tblPr/>
      <w:tcPr>
        <w:shd w:val="clear" w:color="auto" w:fill="E3DDEE"/>
      </w:tcPr>
    </w:tblStylePr>
  </w:style>
  <w:style w:type="table" w:customStyle="1" w:styleId="ListTable1LightAccent6">
    <w:name w:val="List Table 1 Light Accent 6"/>
    <w:uiPriority w:val="99"/>
    <w:rsid w:val="006E5B0F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4" w:space="0" w:color="75CBE6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4" w:space="0" w:color="75CBE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1EDF7"/>
      </w:tcPr>
    </w:tblStylePr>
    <w:tblStylePr w:type="band1Horz">
      <w:rPr>
        <w:rFonts w:cs="Times New Roman"/>
      </w:rPr>
      <w:tblPr/>
      <w:tcPr>
        <w:shd w:val="clear" w:color="auto" w:fill="D1EDF7"/>
      </w:tcPr>
    </w:tblStylePr>
  </w:style>
  <w:style w:type="table" w:customStyle="1" w:styleId="ListTable2">
    <w:name w:val="List Table 2"/>
    <w:uiPriority w:val="99"/>
    <w:rsid w:val="006E5B0F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666666"/>
        <w:bottom w:val="single" w:sz="4" w:space="0" w:color="666666"/>
        <w:insideH w:val="single" w:sz="4" w:space="0" w:color="6666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CCCCC"/>
      </w:tcPr>
    </w:tblStylePr>
    <w:tblStylePr w:type="band1Horz">
      <w:rPr>
        <w:rFonts w:cs="Times New Roman"/>
      </w:rPr>
      <w:tblPr/>
      <w:tcPr>
        <w:shd w:val="clear" w:color="auto" w:fill="CCCCCC"/>
      </w:tcPr>
    </w:tblStylePr>
  </w:style>
  <w:style w:type="table" w:customStyle="1" w:styleId="ListTable2Accent1">
    <w:name w:val="List Table 2 Accent 1"/>
    <w:uiPriority w:val="99"/>
    <w:rsid w:val="006E5B0F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EC83AD"/>
        <w:bottom w:val="single" w:sz="4" w:space="0" w:color="EC83AD"/>
        <w:insideH w:val="single" w:sz="4" w:space="0" w:color="EC83A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8D5E3"/>
      </w:tcPr>
    </w:tblStylePr>
    <w:tblStylePr w:type="band1Horz">
      <w:rPr>
        <w:rFonts w:cs="Times New Roman"/>
      </w:rPr>
      <w:tblPr/>
      <w:tcPr>
        <w:shd w:val="clear" w:color="auto" w:fill="F8D5E3"/>
      </w:tcPr>
    </w:tblStylePr>
  </w:style>
  <w:style w:type="table" w:customStyle="1" w:styleId="ListTable2Accent2">
    <w:name w:val="List Table 2 Accent 2"/>
    <w:uiPriority w:val="99"/>
    <w:rsid w:val="006E5B0F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0DE8A"/>
        <w:bottom w:val="single" w:sz="4" w:space="0" w:color="C0DE8A"/>
        <w:insideH w:val="single" w:sz="4" w:space="0" w:color="C0DE8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AF4D8"/>
      </w:tcPr>
    </w:tblStylePr>
    <w:tblStylePr w:type="band1Horz">
      <w:rPr>
        <w:rFonts w:cs="Times New Roman"/>
      </w:rPr>
      <w:tblPr/>
      <w:tcPr>
        <w:shd w:val="clear" w:color="auto" w:fill="EAF4D8"/>
      </w:tcPr>
    </w:tblStylePr>
  </w:style>
  <w:style w:type="table" w:customStyle="1" w:styleId="ListTable2Accent3">
    <w:name w:val="List Table 2 Accent 3"/>
    <w:uiPriority w:val="99"/>
    <w:rsid w:val="006E5B0F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4CE78"/>
        <w:bottom w:val="single" w:sz="4" w:space="0" w:color="F4CE78"/>
        <w:insideH w:val="single" w:sz="4" w:space="0" w:color="F4CE7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BEED2"/>
      </w:tcPr>
    </w:tblStylePr>
    <w:tblStylePr w:type="band1Horz">
      <w:rPr>
        <w:rFonts w:cs="Times New Roman"/>
      </w:rPr>
      <w:tblPr/>
      <w:tcPr>
        <w:shd w:val="clear" w:color="auto" w:fill="FBEED2"/>
      </w:tcPr>
    </w:tblStylePr>
  </w:style>
  <w:style w:type="table" w:customStyle="1" w:styleId="ListTable2Accent4">
    <w:name w:val="List Table 2 Accent 4"/>
    <w:uiPriority w:val="99"/>
    <w:rsid w:val="006E5B0F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3A471"/>
        <w:bottom w:val="single" w:sz="4" w:space="0" w:color="F3A471"/>
        <w:insideH w:val="single" w:sz="4" w:space="0" w:color="F3A47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BE0CF"/>
      </w:tcPr>
    </w:tblStylePr>
    <w:tblStylePr w:type="band1Horz">
      <w:rPr>
        <w:rFonts w:cs="Times New Roman"/>
      </w:rPr>
      <w:tblPr/>
      <w:tcPr>
        <w:shd w:val="clear" w:color="auto" w:fill="FBE0CF"/>
      </w:tcPr>
    </w:tblStylePr>
  </w:style>
  <w:style w:type="table" w:customStyle="1" w:styleId="ListTable2Accent5">
    <w:name w:val="List Table 2 Accent 5"/>
    <w:uiPriority w:val="99"/>
    <w:rsid w:val="006E5B0F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AB9ACC"/>
        <w:bottom w:val="single" w:sz="4" w:space="0" w:color="AB9ACC"/>
        <w:insideH w:val="single" w:sz="4" w:space="0" w:color="AB9AC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3DDEE"/>
      </w:tcPr>
    </w:tblStylePr>
    <w:tblStylePr w:type="band1Horz">
      <w:rPr>
        <w:rFonts w:cs="Times New Roman"/>
      </w:rPr>
      <w:tblPr/>
      <w:tcPr>
        <w:shd w:val="clear" w:color="auto" w:fill="E3DDEE"/>
      </w:tcPr>
    </w:tblStylePr>
  </w:style>
  <w:style w:type="table" w:customStyle="1" w:styleId="ListTable2Accent6">
    <w:name w:val="List Table 2 Accent 6"/>
    <w:uiPriority w:val="99"/>
    <w:rsid w:val="006E5B0F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5CBE6"/>
        <w:bottom w:val="single" w:sz="4" w:space="0" w:color="75CBE6"/>
        <w:insideH w:val="single" w:sz="4" w:space="0" w:color="75CBE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1EDF7"/>
      </w:tcPr>
    </w:tblStylePr>
    <w:tblStylePr w:type="band1Horz">
      <w:rPr>
        <w:rFonts w:cs="Times New Roman"/>
      </w:rPr>
      <w:tblPr/>
      <w:tcPr>
        <w:shd w:val="clear" w:color="auto" w:fill="D1EDF7"/>
      </w:tcPr>
    </w:tblStylePr>
  </w:style>
  <w:style w:type="table" w:customStyle="1" w:styleId="ListTable3">
    <w:name w:val="List Table 3"/>
    <w:uiPriority w:val="99"/>
    <w:rsid w:val="006E5B0F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rFonts w:cs="Times New Roman"/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rPr>
        <w:rFonts w:cs="Times New Roman"/>
      </w:rPr>
      <w:tblPr/>
      <w:tcPr>
        <w:tcBorders>
          <w:left w:val="nil"/>
          <w:bottom w:val="nil"/>
        </w:tcBorders>
      </w:tcPr>
    </w:tblStylePr>
    <w:tblStylePr w:type="nwCell">
      <w:rPr>
        <w:rFonts w:cs="Times New Roman"/>
      </w:rPr>
      <w:tblPr/>
      <w:tcPr>
        <w:tcBorders>
          <w:bottom w:val="nil"/>
          <w:right w:val="nil"/>
        </w:tcBorders>
      </w:tcPr>
    </w:tblStylePr>
    <w:tblStylePr w:type="seCell">
      <w:rPr>
        <w:rFonts w:cs="Times New Roman"/>
      </w:rPr>
      <w:tblPr/>
      <w:tcPr>
        <w:tcBorders>
          <w:top w:val="double" w:sz="4" w:space="0" w:color="000000"/>
          <w:left w:val="nil"/>
        </w:tcBorders>
      </w:tcPr>
    </w:tblStylePr>
    <w:tblStylePr w:type="swCell">
      <w:rPr>
        <w:rFonts w:cs="Times New Roman"/>
      </w:rPr>
      <w:tblPr/>
      <w:tcPr>
        <w:tcBorders>
          <w:top w:val="double" w:sz="4" w:space="0" w:color="000000"/>
          <w:right w:val="nil"/>
        </w:tcBorders>
      </w:tcPr>
    </w:tblStylePr>
  </w:style>
  <w:style w:type="table" w:customStyle="1" w:styleId="ListTable3Accent1">
    <w:name w:val="List Table 3 Accent 1"/>
    <w:uiPriority w:val="99"/>
    <w:rsid w:val="006E5B0F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E03177"/>
        <w:left w:val="single" w:sz="4" w:space="0" w:color="E03177"/>
        <w:bottom w:val="single" w:sz="4" w:space="0" w:color="E03177"/>
        <w:right w:val="single" w:sz="4" w:space="0" w:color="E0317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shd w:val="clear" w:color="auto" w:fill="E03177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E03177"/>
        </w:tcBorders>
        <w:shd w:val="clear" w:color="auto" w:fill="FFFFFF"/>
      </w:tcPr>
    </w:tblStylePr>
    <w:tblStylePr w:type="firstCol">
      <w:rPr>
        <w:rFonts w:cs="Times New Roman"/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rFonts w:cs="Times New Roman"/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single" w:sz="4" w:space="0" w:color="E03177"/>
          <w:right w:val="single" w:sz="4" w:space="0" w:color="E03177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E03177"/>
          <w:bottom w:val="single" w:sz="4" w:space="0" w:color="E03177"/>
          <w:insideH w:val="nil"/>
        </w:tcBorders>
      </w:tcPr>
    </w:tblStylePr>
    <w:tblStylePr w:type="neCell">
      <w:rPr>
        <w:rFonts w:cs="Times New Roman"/>
      </w:rPr>
      <w:tblPr/>
      <w:tcPr>
        <w:tcBorders>
          <w:left w:val="nil"/>
          <w:bottom w:val="nil"/>
        </w:tcBorders>
      </w:tcPr>
    </w:tblStylePr>
    <w:tblStylePr w:type="nwCell">
      <w:rPr>
        <w:rFonts w:cs="Times New Roman"/>
      </w:rPr>
      <w:tblPr/>
      <w:tcPr>
        <w:tcBorders>
          <w:bottom w:val="nil"/>
          <w:right w:val="nil"/>
        </w:tcBorders>
      </w:tcPr>
    </w:tblStylePr>
    <w:tblStylePr w:type="seCell">
      <w:rPr>
        <w:rFonts w:cs="Times New Roman"/>
      </w:rPr>
      <w:tblPr/>
      <w:tcPr>
        <w:tcBorders>
          <w:top w:val="double" w:sz="4" w:space="0" w:color="E03177"/>
          <w:left w:val="nil"/>
        </w:tcBorders>
      </w:tcPr>
    </w:tblStylePr>
    <w:tblStylePr w:type="swCell">
      <w:rPr>
        <w:rFonts w:cs="Times New Roman"/>
      </w:rPr>
      <w:tblPr/>
      <w:tcPr>
        <w:tcBorders>
          <w:top w:val="double" w:sz="4" w:space="0" w:color="E03177"/>
          <w:right w:val="nil"/>
        </w:tcBorders>
      </w:tcPr>
    </w:tblStylePr>
  </w:style>
  <w:style w:type="table" w:customStyle="1" w:styleId="ListTable3Accent2">
    <w:name w:val="List Table 3 Accent 2"/>
    <w:uiPriority w:val="99"/>
    <w:rsid w:val="006E5B0F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7C83C"/>
        <w:left w:val="single" w:sz="4" w:space="0" w:color="97C83C"/>
        <w:bottom w:val="single" w:sz="4" w:space="0" w:color="97C83C"/>
        <w:right w:val="single" w:sz="4" w:space="0" w:color="97C83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shd w:val="clear" w:color="auto" w:fill="97C83C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97C83C"/>
        </w:tcBorders>
        <w:shd w:val="clear" w:color="auto" w:fill="FFFFFF"/>
      </w:tcPr>
    </w:tblStylePr>
    <w:tblStylePr w:type="firstCol">
      <w:rPr>
        <w:rFonts w:cs="Times New Roman"/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rFonts w:cs="Times New Roman"/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single" w:sz="4" w:space="0" w:color="97C83C"/>
          <w:right w:val="single" w:sz="4" w:space="0" w:color="97C83C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97C83C"/>
          <w:bottom w:val="single" w:sz="4" w:space="0" w:color="97C83C"/>
          <w:insideH w:val="nil"/>
        </w:tcBorders>
      </w:tcPr>
    </w:tblStylePr>
    <w:tblStylePr w:type="neCell">
      <w:rPr>
        <w:rFonts w:cs="Times New Roman"/>
      </w:rPr>
      <w:tblPr/>
      <w:tcPr>
        <w:tcBorders>
          <w:left w:val="nil"/>
          <w:bottom w:val="nil"/>
        </w:tcBorders>
      </w:tcPr>
    </w:tblStylePr>
    <w:tblStylePr w:type="nwCell">
      <w:rPr>
        <w:rFonts w:cs="Times New Roman"/>
      </w:rPr>
      <w:tblPr/>
      <w:tcPr>
        <w:tcBorders>
          <w:bottom w:val="nil"/>
          <w:right w:val="nil"/>
        </w:tcBorders>
      </w:tcPr>
    </w:tblStylePr>
    <w:tblStylePr w:type="seCell">
      <w:rPr>
        <w:rFonts w:cs="Times New Roman"/>
      </w:rPr>
      <w:tblPr/>
      <w:tcPr>
        <w:tcBorders>
          <w:top w:val="double" w:sz="4" w:space="0" w:color="97C83C"/>
          <w:left w:val="nil"/>
        </w:tcBorders>
      </w:tcPr>
    </w:tblStylePr>
    <w:tblStylePr w:type="swCell">
      <w:rPr>
        <w:rFonts w:cs="Times New Roman"/>
      </w:rPr>
      <w:tblPr/>
      <w:tcPr>
        <w:tcBorders>
          <w:top w:val="double" w:sz="4" w:space="0" w:color="97C83C"/>
          <w:right w:val="nil"/>
        </w:tcBorders>
      </w:tcPr>
    </w:tblStylePr>
  </w:style>
  <w:style w:type="table" w:customStyle="1" w:styleId="ListTable3Accent3">
    <w:name w:val="List Table 3 Accent 3"/>
    <w:uiPriority w:val="99"/>
    <w:rsid w:val="006E5B0F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EEAE1F"/>
        <w:left w:val="single" w:sz="4" w:space="0" w:color="EEAE1F"/>
        <w:bottom w:val="single" w:sz="4" w:space="0" w:color="EEAE1F"/>
        <w:right w:val="single" w:sz="4" w:space="0" w:color="EEAE1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shd w:val="clear" w:color="auto" w:fill="EEAE1F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EEAE1F"/>
        </w:tcBorders>
        <w:shd w:val="clear" w:color="auto" w:fill="FFFFFF"/>
      </w:tcPr>
    </w:tblStylePr>
    <w:tblStylePr w:type="firstCol">
      <w:rPr>
        <w:rFonts w:cs="Times New Roman"/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rFonts w:cs="Times New Roman"/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single" w:sz="4" w:space="0" w:color="EEAE1F"/>
          <w:right w:val="single" w:sz="4" w:space="0" w:color="EEAE1F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EEAE1F"/>
          <w:bottom w:val="single" w:sz="4" w:space="0" w:color="EEAE1F"/>
          <w:insideH w:val="nil"/>
        </w:tcBorders>
      </w:tcPr>
    </w:tblStylePr>
    <w:tblStylePr w:type="neCell">
      <w:rPr>
        <w:rFonts w:cs="Times New Roman"/>
      </w:rPr>
      <w:tblPr/>
      <w:tcPr>
        <w:tcBorders>
          <w:left w:val="nil"/>
          <w:bottom w:val="nil"/>
        </w:tcBorders>
      </w:tcPr>
    </w:tblStylePr>
    <w:tblStylePr w:type="nwCell">
      <w:rPr>
        <w:rFonts w:cs="Times New Roman"/>
      </w:rPr>
      <w:tblPr/>
      <w:tcPr>
        <w:tcBorders>
          <w:bottom w:val="nil"/>
          <w:right w:val="nil"/>
        </w:tcBorders>
      </w:tcPr>
    </w:tblStylePr>
    <w:tblStylePr w:type="seCell">
      <w:rPr>
        <w:rFonts w:cs="Times New Roman"/>
      </w:rPr>
      <w:tblPr/>
      <w:tcPr>
        <w:tcBorders>
          <w:top w:val="double" w:sz="4" w:space="0" w:color="EEAE1F"/>
          <w:left w:val="nil"/>
        </w:tcBorders>
      </w:tcPr>
    </w:tblStylePr>
    <w:tblStylePr w:type="swCell">
      <w:rPr>
        <w:rFonts w:cs="Times New Roman"/>
      </w:rPr>
      <w:tblPr/>
      <w:tcPr>
        <w:tcBorders>
          <w:top w:val="double" w:sz="4" w:space="0" w:color="EEAE1F"/>
          <w:right w:val="nil"/>
        </w:tcBorders>
      </w:tcPr>
    </w:tblStylePr>
  </w:style>
  <w:style w:type="table" w:customStyle="1" w:styleId="ListTable3Accent4">
    <w:name w:val="List Table 3 Accent 4"/>
    <w:uiPriority w:val="99"/>
    <w:rsid w:val="006E5B0F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EC6814"/>
        <w:left w:val="single" w:sz="4" w:space="0" w:color="EC6814"/>
        <w:bottom w:val="single" w:sz="4" w:space="0" w:color="EC6814"/>
        <w:right w:val="single" w:sz="4" w:space="0" w:color="EC681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shd w:val="clear" w:color="auto" w:fill="EC6814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EC6814"/>
        </w:tcBorders>
        <w:shd w:val="clear" w:color="auto" w:fill="FFFFFF"/>
      </w:tcPr>
    </w:tblStylePr>
    <w:tblStylePr w:type="firstCol">
      <w:rPr>
        <w:rFonts w:cs="Times New Roman"/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rFonts w:cs="Times New Roman"/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single" w:sz="4" w:space="0" w:color="EC6814"/>
          <w:right w:val="single" w:sz="4" w:space="0" w:color="EC6814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EC6814"/>
          <w:bottom w:val="single" w:sz="4" w:space="0" w:color="EC6814"/>
          <w:insideH w:val="nil"/>
        </w:tcBorders>
      </w:tcPr>
    </w:tblStylePr>
    <w:tblStylePr w:type="neCell">
      <w:rPr>
        <w:rFonts w:cs="Times New Roman"/>
      </w:rPr>
      <w:tblPr/>
      <w:tcPr>
        <w:tcBorders>
          <w:left w:val="nil"/>
          <w:bottom w:val="nil"/>
        </w:tcBorders>
      </w:tcPr>
    </w:tblStylePr>
    <w:tblStylePr w:type="nwCell">
      <w:rPr>
        <w:rFonts w:cs="Times New Roman"/>
      </w:rPr>
      <w:tblPr/>
      <w:tcPr>
        <w:tcBorders>
          <w:bottom w:val="nil"/>
          <w:right w:val="nil"/>
        </w:tcBorders>
      </w:tcPr>
    </w:tblStylePr>
    <w:tblStylePr w:type="seCell">
      <w:rPr>
        <w:rFonts w:cs="Times New Roman"/>
      </w:rPr>
      <w:tblPr/>
      <w:tcPr>
        <w:tcBorders>
          <w:top w:val="double" w:sz="4" w:space="0" w:color="EC6814"/>
          <w:left w:val="nil"/>
        </w:tcBorders>
      </w:tcPr>
    </w:tblStylePr>
    <w:tblStylePr w:type="swCell">
      <w:rPr>
        <w:rFonts w:cs="Times New Roman"/>
      </w:rPr>
      <w:tblPr/>
      <w:tcPr>
        <w:tcBorders>
          <w:top w:val="double" w:sz="4" w:space="0" w:color="EC6814"/>
          <w:right w:val="nil"/>
        </w:tcBorders>
      </w:tcPr>
    </w:tblStylePr>
  </w:style>
  <w:style w:type="table" w:customStyle="1" w:styleId="ListTable3Accent5">
    <w:name w:val="List Table 3 Accent 5"/>
    <w:uiPriority w:val="99"/>
    <w:rsid w:val="006E5B0F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458AB"/>
        <w:left w:val="single" w:sz="4" w:space="0" w:color="7458AB"/>
        <w:bottom w:val="single" w:sz="4" w:space="0" w:color="7458AB"/>
        <w:right w:val="single" w:sz="4" w:space="0" w:color="7458A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shd w:val="clear" w:color="auto" w:fill="7458AB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7458AB"/>
        </w:tcBorders>
        <w:shd w:val="clear" w:color="auto" w:fill="FFFFFF"/>
      </w:tcPr>
    </w:tblStylePr>
    <w:tblStylePr w:type="firstCol">
      <w:rPr>
        <w:rFonts w:cs="Times New Roman"/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rFonts w:cs="Times New Roman"/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single" w:sz="4" w:space="0" w:color="7458AB"/>
          <w:right w:val="single" w:sz="4" w:space="0" w:color="7458AB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7458AB"/>
          <w:bottom w:val="single" w:sz="4" w:space="0" w:color="7458AB"/>
          <w:insideH w:val="nil"/>
        </w:tcBorders>
      </w:tcPr>
    </w:tblStylePr>
    <w:tblStylePr w:type="neCell">
      <w:rPr>
        <w:rFonts w:cs="Times New Roman"/>
      </w:rPr>
      <w:tblPr/>
      <w:tcPr>
        <w:tcBorders>
          <w:left w:val="nil"/>
          <w:bottom w:val="nil"/>
        </w:tcBorders>
      </w:tcPr>
    </w:tblStylePr>
    <w:tblStylePr w:type="nwCell">
      <w:rPr>
        <w:rFonts w:cs="Times New Roman"/>
      </w:rPr>
      <w:tblPr/>
      <w:tcPr>
        <w:tcBorders>
          <w:bottom w:val="nil"/>
          <w:right w:val="nil"/>
        </w:tcBorders>
      </w:tcPr>
    </w:tblStylePr>
    <w:tblStylePr w:type="seCell">
      <w:rPr>
        <w:rFonts w:cs="Times New Roman"/>
      </w:rPr>
      <w:tblPr/>
      <w:tcPr>
        <w:tcBorders>
          <w:top w:val="double" w:sz="4" w:space="0" w:color="7458AB"/>
          <w:left w:val="nil"/>
        </w:tcBorders>
      </w:tcPr>
    </w:tblStylePr>
    <w:tblStylePr w:type="swCell">
      <w:rPr>
        <w:rFonts w:cs="Times New Roman"/>
      </w:rPr>
      <w:tblPr/>
      <w:tcPr>
        <w:tcBorders>
          <w:top w:val="double" w:sz="4" w:space="0" w:color="7458AB"/>
          <w:right w:val="nil"/>
        </w:tcBorders>
      </w:tcPr>
    </w:tblStylePr>
  </w:style>
  <w:style w:type="table" w:customStyle="1" w:styleId="ListTable3Accent6">
    <w:name w:val="List Table 3 Accent 6"/>
    <w:uiPriority w:val="99"/>
    <w:rsid w:val="006E5B0F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4A5CD"/>
        <w:left w:val="single" w:sz="4" w:space="0" w:color="24A5CD"/>
        <w:bottom w:val="single" w:sz="4" w:space="0" w:color="24A5CD"/>
        <w:right w:val="single" w:sz="4" w:space="0" w:color="24A5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shd w:val="clear" w:color="auto" w:fill="24A5CD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24A5CD"/>
        </w:tcBorders>
        <w:shd w:val="clear" w:color="auto" w:fill="FFFFFF"/>
      </w:tcPr>
    </w:tblStylePr>
    <w:tblStylePr w:type="firstCol">
      <w:rPr>
        <w:rFonts w:cs="Times New Roman"/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rFonts w:cs="Times New Roman"/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single" w:sz="4" w:space="0" w:color="24A5CD"/>
          <w:right w:val="single" w:sz="4" w:space="0" w:color="24A5CD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24A5CD"/>
          <w:bottom w:val="single" w:sz="4" w:space="0" w:color="24A5CD"/>
          <w:insideH w:val="nil"/>
        </w:tcBorders>
      </w:tcPr>
    </w:tblStylePr>
    <w:tblStylePr w:type="neCell">
      <w:rPr>
        <w:rFonts w:cs="Times New Roman"/>
      </w:rPr>
      <w:tblPr/>
      <w:tcPr>
        <w:tcBorders>
          <w:left w:val="nil"/>
          <w:bottom w:val="nil"/>
        </w:tcBorders>
      </w:tcPr>
    </w:tblStylePr>
    <w:tblStylePr w:type="nwCell">
      <w:rPr>
        <w:rFonts w:cs="Times New Roman"/>
      </w:rPr>
      <w:tblPr/>
      <w:tcPr>
        <w:tcBorders>
          <w:bottom w:val="nil"/>
          <w:right w:val="nil"/>
        </w:tcBorders>
      </w:tcPr>
    </w:tblStylePr>
    <w:tblStylePr w:type="seCell">
      <w:rPr>
        <w:rFonts w:cs="Times New Roman"/>
      </w:rPr>
      <w:tblPr/>
      <w:tcPr>
        <w:tcBorders>
          <w:top w:val="double" w:sz="4" w:space="0" w:color="24A5CD"/>
          <w:left w:val="nil"/>
        </w:tcBorders>
      </w:tcPr>
    </w:tblStylePr>
    <w:tblStylePr w:type="swCell">
      <w:rPr>
        <w:rFonts w:cs="Times New Roman"/>
      </w:rPr>
      <w:tblPr/>
      <w:tcPr>
        <w:tcBorders>
          <w:top w:val="double" w:sz="4" w:space="0" w:color="24A5CD"/>
          <w:right w:val="nil"/>
        </w:tcBorders>
      </w:tcPr>
    </w:tblStylePr>
  </w:style>
  <w:style w:type="table" w:customStyle="1" w:styleId="ListTable4">
    <w:name w:val="List Table 4"/>
    <w:uiPriority w:val="99"/>
    <w:rsid w:val="006E5B0F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</w:tcBorders>
        <w:shd w:val="clear" w:color="auto" w:fill="000000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CCCCC"/>
      </w:tcPr>
    </w:tblStylePr>
    <w:tblStylePr w:type="band1Horz">
      <w:rPr>
        <w:rFonts w:cs="Times New Roman"/>
      </w:rPr>
      <w:tblPr/>
      <w:tcPr>
        <w:shd w:val="clear" w:color="auto" w:fill="CCCCCC"/>
      </w:tcPr>
    </w:tblStylePr>
  </w:style>
  <w:style w:type="table" w:customStyle="1" w:styleId="ListTable4Accent1">
    <w:name w:val="List Table 4 Accent 1"/>
    <w:uiPriority w:val="99"/>
    <w:rsid w:val="006E5B0F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EC83AD"/>
        <w:left w:val="single" w:sz="4" w:space="0" w:color="EC83AD"/>
        <w:bottom w:val="single" w:sz="4" w:space="0" w:color="EC83AD"/>
        <w:right w:val="single" w:sz="4" w:space="0" w:color="EC83AD"/>
        <w:insideH w:val="single" w:sz="4" w:space="0" w:color="EC83A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E03177"/>
          <w:left w:val="single" w:sz="4" w:space="0" w:color="E03177"/>
          <w:bottom w:val="single" w:sz="4" w:space="0" w:color="E03177"/>
          <w:right w:val="single" w:sz="4" w:space="0" w:color="E03177"/>
          <w:insideH w:val="nil"/>
        </w:tcBorders>
        <w:shd w:val="clear" w:color="auto" w:fill="E03177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EC83A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8D5E3"/>
      </w:tcPr>
    </w:tblStylePr>
    <w:tblStylePr w:type="band1Horz">
      <w:rPr>
        <w:rFonts w:cs="Times New Roman"/>
      </w:rPr>
      <w:tblPr/>
      <w:tcPr>
        <w:shd w:val="clear" w:color="auto" w:fill="F8D5E3"/>
      </w:tcPr>
    </w:tblStylePr>
  </w:style>
  <w:style w:type="table" w:customStyle="1" w:styleId="ListTable4Accent2">
    <w:name w:val="List Table 4 Accent 2"/>
    <w:uiPriority w:val="99"/>
    <w:rsid w:val="006E5B0F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0DE8A"/>
        <w:left w:val="single" w:sz="4" w:space="0" w:color="C0DE8A"/>
        <w:bottom w:val="single" w:sz="4" w:space="0" w:color="C0DE8A"/>
        <w:right w:val="single" w:sz="4" w:space="0" w:color="C0DE8A"/>
        <w:insideH w:val="single" w:sz="4" w:space="0" w:color="C0DE8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97C83C"/>
          <w:left w:val="single" w:sz="4" w:space="0" w:color="97C83C"/>
          <w:bottom w:val="single" w:sz="4" w:space="0" w:color="97C83C"/>
          <w:right w:val="single" w:sz="4" w:space="0" w:color="97C83C"/>
          <w:insideH w:val="nil"/>
        </w:tcBorders>
        <w:shd w:val="clear" w:color="auto" w:fill="97C83C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C0DE8A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AF4D8"/>
      </w:tcPr>
    </w:tblStylePr>
    <w:tblStylePr w:type="band1Horz">
      <w:rPr>
        <w:rFonts w:cs="Times New Roman"/>
      </w:rPr>
      <w:tblPr/>
      <w:tcPr>
        <w:shd w:val="clear" w:color="auto" w:fill="EAF4D8"/>
      </w:tcPr>
    </w:tblStylePr>
  </w:style>
  <w:style w:type="table" w:customStyle="1" w:styleId="ListTable4Accent3">
    <w:name w:val="List Table 4 Accent 3"/>
    <w:uiPriority w:val="99"/>
    <w:rsid w:val="006E5B0F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4CE78"/>
        <w:left w:val="single" w:sz="4" w:space="0" w:color="F4CE78"/>
        <w:bottom w:val="single" w:sz="4" w:space="0" w:color="F4CE78"/>
        <w:right w:val="single" w:sz="4" w:space="0" w:color="F4CE78"/>
        <w:insideH w:val="single" w:sz="4" w:space="0" w:color="F4CE7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EEAE1F"/>
          <w:left w:val="single" w:sz="4" w:space="0" w:color="EEAE1F"/>
          <w:bottom w:val="single" w:sz="4" w:space="0" w:color="EEAE1F"/>
          <w:right w:val="single" w:sz="4" w:space="0" w:color="EEAE1F"/>
          <w:insideH w:val="nil"/>
        </w:tcBorders>
        <w:shd w:val="clear" w:color="auto" w:fill="EEAE1F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F4CE78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BEED2"/>
      </w:tcPr>
    </w:tblStylePr>
    <w:tblStylePr w:type="band1Horz">
      <w:rPr>
        <w:rFonts w:cs="Times New Roman"/>
      </w:rPr>
      <w:tblPr/>
      <w:tcPr>
        <w:shd w:val="clear" w:color="auto" w:fill="FBEED2"/>
      </w:tcPr>
    </w:tblStylePr>
  </w:style>
  <w:style w:type="table" w:customStyle="1" w:styleId="ListTable4Accent4">
    <w:name w:val="List Table 4 Accent 4"/>
    <w:uiPriority w:val="99"/>
    <w:rsid w:val="006E5B0F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3A471"/>
        <w:left w:val="single" w:sz="4" w:space="0" w:color="F3A471"/>
        <w:bottom w:val="single" w:sz="4" w:space="0" w:color="F3A471"/>
        <w:right w:val="single" w:sz="4" w:space="0" w:color="F3A471"/>
        <w:insideH w:val="single" w:sz="4" w:space="0" w:color="F3A47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EC6814"/>
          <w:left w:val="single" w:sz="4" w:space="0" w:color="EC6814"/>
          <w:bottom w:val="single" w:sz="4" w:space="0" w:color="EC6814"/>
          <w:right w:val="single" w:sz="4" w:space="0" w:color="EC6814"/>
          <w:insideH w:val="nil"/>
        </w:tcBorders>
        <w:shd w:val="clear" w:color="auto" w:fill="EC6814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F3A471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BE0CF"/>
      </w:tcPr>
    </w:tblStylePr>
    <w:tblStylePr w:type="band1Horz">
      <w:rPr>
        <w:rFonts w:cs="Times New Roman"/>
      </w:rPr>
      <w:tblPr/>
      <w:tcPr>
        <w:shd w:val="clear" w:color="auto" w:fill="FBE0CF"/>
      </w:tcPr>
    </w:tblStylePr>
  </w:style>
  <w:style w:type="table" w:customStyle="1" w:styleId="ListTable4Accent5">
    <w:name w:val="List Table 4 Accent 5"/>
    <w:uiPriority w:val="99"/>
    <w:rsid w:val="006E5B0F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AB9ACC"/>
        <w:left w:val="single" w:sz="4" w:space="0" w:color="AB9ACC"/>
        <w:bottom w:val="single" w:sz="4" w:space="0" w:color="AB9ACC"/>
        <w:right w:val="single" w:sz="4" w:space="0" w:color="AB9ACC"/>
        <w:insideH w:val="single" w:sz="4" w:space="0" w:color="AB9AC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7458AB"/>
          <w:left w:val="single" w:sz="4" w:space="0" w:color="7458AB"/>
          <w:bottom w:val="single" w:sz="4" w:space="0" w:color="7458AB"/>
          <w:right w:val="single" w:sz="4" w:space="0" w:color="7458AB"/>
          <w:insideH w:val="nil"/>
        </w:tcBorders>
        <w:shd w:val="clear" w:color="auto" w:fill="7458AB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AB9ACC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3DDEE"/>
      </w:tcPr>
    </w:tblStylePr>
    <w:tblStylePr w:type="band1Horz">
      <w:rPr>
        <w:rFonts w:cs="Times New Roman"/>
      </w:rPr>
      <w:tblPr/>
      <w:tcPr>
        <w:shd w:val="clear" w:color="auto" w:fill="E3DDEE"/>
      </w:tcPr>
    </w:tblStylePr>
  </w:style>
  <w:style w:type="table" w:customStyle="1" w:styleId="ListTable4Accent6">
    <w:name w:val="List Table 4 Accent 6"/>
    <w:uiPriority w:val="99"/>
    <w:rsid w:val="006E5B0F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5CBE6"/>
        <w:left w:val="single" w:sz="4" w:space="0" w:color="75CBE6"/>
        <w:bottom w:val="single" w:sz="4" w:space="0" w:color="75CBE6"/>
        <w:right w:val="single" w:sz="4" w:space="0" w:color="75CBE6"/>
        <w:insideH w:val="single" w:sz="4" w:space="0" w:color="75CBE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24A5CD"/>
          <w:left w:val="single" w:sz="4" w:space="0" w:color="24A5CD"/>
          <w:bottom w:val="single" w:sz="4" w:space="0" w:color="24A5CD"/>
          <w:right w:val="single" w:sz="4" w:space="0" w:color="24A5CD"/>
          <w:insideH w:val="nil"/>
        </w:tcBorders>
        <w:shd w:val="clear" w:color="auto" w:fill="24A5CD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75CBE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1EDF7"/>
      </w:tcPr>
    </w:tblStylePr>
    <w:tblStylePr w:type="band1Horz">
      <w:rPr>
        <w:rFonts w:cs="Times New Roman"/>
      </w:rPr>
      <w:tblPr/>
      <w:tcPr>
        <w:shd w:val="clear" w:color="auto" w:fill="D1EDF7"/>
      </w:tcPr>
    </w:tblStylePr>
  </w:style>
  <w:style w:type="table" w:customStyle="1" w:styleId="ListTable5Dark">
    <w:name w:val="List Table 5 Dark"/>
    <w:uiPriority w:val="99"/>
    <w:rsid w:val="006E5B0F"/>
    <w:rPr>
      <w:color w:val="FFFFFF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000000"/>
        <w:left w:val="single" w:sz="24" w:space="0" w:color="000000"/>
        <w:bottom w:val="single" w:sz="24" w:space="0" w:color="000000"/>
        <w:right w:val="single" w:sz="2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/>
    </w:tcPr>
    <w:tblStylePr w:type="firstRow">
      <w:rPr>
        <w:rFonts w:cs="Times New Roman"/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top w:val="nil"/>
          <w:left w:val="nil"/>
        </w:tcBorders>
      </w:tcPr>
    </w:tblStylePr>
    <w:tblStylePr w:type="swCell">
      <w:rPr>
        <w:rFonts w:cs="Times New Roman"/>
      </w:rPr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uiPriority w:val="99"/>
    <w:rsid w:val="006E5B0F"/>
    <w:rPr>
      <w:color w:val="FFFFFF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E03177"/>
        <w:left w:val="single" w:sz="24" w:space="0" w:color="E03177"/>
        <w:bottom w:val="single" w:sz="24" w:space="0" w:color="E03177"/>
        <w:right w:val="single" w:sz="24" w:space="0" w:color="E03177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03177"/>
    </w:tcPr>
    <w:tblStylePr w:type="firstRow">
      <w:rPr>
        <w:rFonts w:cs="Times New Roman"/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top w:val="nil"/>
          <w:left w:val="nil"/>
        </w:tcBorders>
      </w:tcPr>
    </w:tblStylePr>
    <w:tblStylePr w:type="swCell">
      <w:rPr>
        <w:rFonts w:cs="Times New Roman"/>
      </w:rPr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uiPriority w:val="99"/>
    <w:rsid w:val="006E5B0F"/>
    <w:rPr>
      <w:color w:val="FFFFFF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97C83C"/>
        <w:left w:val="single" w:sz="24" w:space="0" w:color="97C83C"/>
        <w:bottom w:val="single" w:sz="24" w:space="0" w:color="97C83C"/>
        <w:right w:val="single" w:sz="24" w:space="0" w:color="97C83C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7C83C"/>
    </w:tcPr>
    <w:tblStylePr w:type="firstRow">
      <w:rPr>
        <w:rFonts w:cs="Times New Roman"/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top w:val="nil"/>
          <w:left w:val="nil"/>
        </w:tcBorders>
      </w:tcPr>
    </w:tblStylePr>
    <w:tblStylePr w:type="swCell">
      <w:rPr>
        <w:rFonts w:cs="Times New Roman"/>
      </w:rPr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uiPriority w:val="99"/>
    <w:rsid w:val="006E5B0F"/>
    <w:rPr>
      <w:color w:val="FFFFFF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EEAE1F"/>
        <w:left w:val="single" w:sz="24" w:space="0" w:color="EEAE1F"/>
        <w:bottom w:val="single" w:sz="24" w:space="0" w:color="EEAE1F"/>
        <w:right w:val="single" w:sz="24" w:space="0" w:color="EEAE1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AE1F"/>
    </w:tcPr>
    <w:tblStylePr w:type="firstRow">
      <w:rPr>
        <w:rFonts w:cs="Times New Roman"/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top w:val="nil"/>
          <w:left w:val="nil"/>
        </w:tcBorders>
      </w:tcPr>
    </w:tblStylePr>
    <w:tblStylePr w:type="swCell">
      <w:rPr>
        <w:rFonts w:cs="Times New Roman"/>
      </w:rPr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uiPriority w:val="99"/>
    <w:rsid w:val="006E5B0F"/>
    <w:rPr>
      <w:color w:val="FFFFFF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EC6814"/>
        <w:left w:val="single" w:sz="24" w:space="0" w:color="EC6814"/>
        <w:bottom w:val="single" w:sz="24" w:space="0" w:color="EC6814"/>
        <w:right w:val="single" w:sz="24" w:space="0" w:color="EC681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6814"/>
    </w:tcPr>
    <w:tblStylePr w:type="firstRow">
      <w:rPr>
        <w:rFonts w:cs="Times New Roman"/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top w:val="nil"/>
          <w:left w:val="nil"/>
        </w:tcBorders>
      </w:tcPr>
    </w:tblStylePr>
    <w:tblStylePr w:type="swCell">
      <w:rPr>
        <w:rFonts w:cs="Times New Roman"/>
      </w:rPr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uiPriority w:val="99"/>
    <w:rsid w:val="006E5B0F"/>
    <w:rPr>
      <w:color w:val="FFFFFF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7458AB"/>
        <w:left w:val="single" w:sz="24" w:space="0" w:color="7458AB"/>
        <w:bottom w:val="single" w:sz="24" w:space="0" w:color="7458AB"/>
        <w:right w:val="single" w:sz="24" w:space="0" w:color="7458AB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458AB"/>
    </w:tcPr>
    <w:tblStylePr w:type="firstRow">
      <w:rPr>
        <w:rFonts w:cs="Times New Roman"/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top w:val="nil"/>
          <w:left w:val="nil"/>
        </w:tcBorders>
      </w:tcPr>
    </w:tblStylePr>
    <w:tblStylePr w:type="swCell">
      <w:rPr>
        <w:rFonts w:cs="Times New Roman"/>
      </w:rPr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uiPriority w:val="99"/>
    <w:rsid w:val="006E5B0F"/>
    <w:rPr>
      <w:color w:val="FFFFFF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24A5CD"/>
        <w:left w:val="single" w:sz="24" w:space="0" w:color="24A5CD"/>
        <w:bottom w:val="single" w:sz="24" w:space="0" w:color="24A5CD"/>
        <w:right w:val="single" w:sz="24" w:space="0" w:color="24A5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24A5CD"/>
    </w:tcPr>
    <w:tblStylePr w:type="firstRow">
      <w:rPr>
        <w:rFonts w:cs="Times New Roman"/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top w:val="nil"/>
          <w:left w:val="nil"/>
        </w:tcBorders>
      </w:tcPr>
    </w:tblStylePr>
    <w:tblStylePr w:type="swCell">
      <w:rPr>
        <w:rFonts w:cs="Times New Roman"/>
      </w:rPr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uiPriority w:val="99"/>
    <w:rsid w:val="006E5B0F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000000"/>
        <w:bottom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CCCCC"/>
      </w:tcPr>
    </w:tblStylePr>
    <w:tblStylePr w:type="band1Horz">
      <w:rPr>
        <w:rFonts w:cs="Times New Roman"/>
      </w:rPr>
      <w:tblPr/>
      <w:tcPr>
        <w:shd w:val="clear" w:color="auto" w:fill="CCCCCC"/>
      </w:tcPr>
    </w:tblStylePr>
  </w:style>
  <w:style w:type="table" w:customStyle="1" w:styleId="ListTable6ColorfulAccent1">
    <w:name w:val="List Table 6 Colorful Accent 1"/>
    <w:uiPriority w:val="99"/>
    <w:rsid w:val="006E5B0F"/>
    <w:rPr>
      <w:color w:val="B11A57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E03177"/>
        <w:bottom w:val="single" w:sz="4" w:space="0" w:color="E0317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4" w:space="0" w:color="E03177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E03177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8D5E3"/>
      </w:tcPr>
    </w:tblStylePr>
    <w:tblStylePr w:type="band1Horz">
      <w:rPr>
        <w:rFonts w:cs="Times New Roman"/>
      </w:rPr>
      <w:tblPr/>
      <w:tcPr>
        <w:shd w:val="clear" w:color="auto" w:fill="F8D5E3"/>
      </w:tcPr>
    </w:tblStylePr>
  </w:style>
  <w:style w:type="table" w:customStyle="1" w:styleId="ListTable6ColorfulAccent2">
    <w:name w:val="List Table 6 Colorful Accent 2"/>
    <w:uiPriority w:val="99"/>
    <w:rsid w:val="006E5B0F"/>
    <w:rPr>
      <w:color w:val="71972B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7C83C"/>
        <w:bottom w:val="single" w:sz="4" w:space="0" w:color="97C83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4" w:space="0" w:color="97C83C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97C83C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AF4D8"/>
      </w:tcPr>
    </w:tblStylePr>
    <w:tblStylePr w:type="band1Horz">
      <w:rPr>
        <w:rFonts w:cs="Times New Roman"/>
      </w:rPr>
      <w:tblPr/>
      <w:tcPr>
        <w:shd w:val="clear" w:color="auto" w:fill="EAF4D8"/>
      </w:tcPr>
    </w:tblStylePr>
  </w:style>
  <w:style w:type="table" w:customStyle="1" w:styleId="ListTable6ColorfulAccent3">
    <w:name w:val="List Table 6 Colorful Accent 3"/>
    <w:uiPriority w:val="99"/>
    <w:rsid w:val="006E5B0F"/>
    <w:rPr>
      <w:color w:val="BB850E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EEAE1F"/>
        <w:bottom w:val="single" w:sz="4" w:space="0" w:color="EEAE1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4" w:space="0" w:color="EEAE1F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EEAE1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BEED2"/>
      </w:tcPr>
    </w:tblStylePr>
    <w:tblStylePr w:type="band1Horz">
      <w:rPr>
        <w:rFonts w:cs="Times New Roman"/>
      </w:rPr>
      <w:tblPr/>
      <w:tcPr>
        <w:shd w:val="clear" w:color="auto" w:fill="FBEED2"/>
      </w:tcPr>
    </w:tblStylePr>
  </w:style>
  <w:style w:type="table" w:customStyle="1" w:styleId="ListTable6ColorfulAccent4">
    <w:name w:val="List Table 6 Colorful Accent 4"/>
    <w:uiPriority w:val="99"/>
    <w:rsid w:val="006E5B0F"/>
    <w:rPr>
      <w:color w:val="B14D0E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EC6814"/>
        <w:bottom w:val="single" w:sz="4" w:space="0" w:color="EC681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4" w:space="0" w:color="EC6814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EC6814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BE0CF"/>
      </w:tcPr>
    </w:tblStylePr>
    <w:tblStylePr w:type="band1Horz">
      <w:rPr>
        <w:rFonts w:cs="Times New Roman"/>
      </w:rPr>
      <w:tblPr/>
      <w:tcPr>
        <w:shd w:val="clear" w:color="auto" w:fill="FBE0CF"/>
      </w:tcPr>
    </w:tblStylePr>
  </w:style>
  <w:style w:type="table" w:customStyle="1" w:styleId="ListTable6ColorfulAccent5">
    <w:name w:val="List Table 6 Colorful Accent 5"/>
    <w:uiPriority w:val="99"/>
    <w:rsid w:val="006E5B0F"/>
    <w:rPr>
      <w:color w:val="56418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458AB"/>
        <w:bottom w:val="single" w:sz="4" w:space="0" w:color="7458A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4" w:space="0" w:color="7458AB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7458AB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3DDEE"/>
      </w:tcPr>
    </w:tblStylePr>
    <w:tblStylePr w:type="band1Horz">
      <w:rPr>
        <w:rFonts w:cs="Times New Roman"/>
      </w:rPr>
      <w:tblPr/>
      <w:tcPr>
        <w:shd w:val="clear" w:color="auto" w:fill="E3DDEE"/>
      </w:tcPr>
    </w:tblStylePr>
  </w:style>
  <w:style w:type="table" w:customStyle="1" w:styleId="ListTable6ColorfulAccent6">
    <w:name w:val="List Table 6 Colorful Accent 6"/>
    <w:uiPriority w:val="99"/>
    <w:rsid w:val="006E5B0F"/>
    <w:rPr>
      <w:color w:val="1B7B99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4A5CD"/>
        <w:bottom w:val="single" w:sz="4" w:space="0" w:color="24A5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4" w:space="0" w:color="24A5CD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24A5C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1EDF7"/>
      </w:tcPr>
    </w:tblStylePr>
    <w:tblStylePr w:type="band1Horz">
      <w:rPr>
        <w:rFonts w:cs="Times New Roman"/>
      </w:rPr>
      <w:tblPr/>
      <w:tcPr>
        <w:shd w:val="clear" w:color="auto" w:fill="D1EDF7"/>
      </w:tcPr>
    </w:tblStylePr>
  </w:style>
  <w:style w:type="table" w:customStyle="1" w:styleId="ListTable7Colorful">
    <w:name w:val="List Table 7 Colorful"/>
    <w:uiPriority w:val="99"/>
    <w:rsid w:val="006E5B0F"/>
    <w:rPr>
      <w:color w:val="00000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 Black" w:eastAsia="SimHei" w:hAnsi="Arial Black" w:cs="Times New Roman"/>
        <w:i/>
        <w:iCs/>
        <w:sz w:val="26"/>
      </w:rPr>
      <w:tblPr/>
      <w:tcPr>
        <w:tcBorders>
          <w:bottom w:val="single" w:sz="4" w:space="0" w:color="000000"/>
        </w:tcBorders>
        <w:shd w:val="clear" w:color="auto" w:fill="FFFFFF"/>
      </w:tcPr>
    </w:tblStylePr>
    <w:tblStylePr w:type="lastRow">
      <w:rPr>
        <w:rFonts w:ascii="Arial Black" w:eastAsia="SimHei" w:hAnsi="Arial Black" w:cs="Times New Roman"/>
        <w:i/>
        <w:iCs/>
        <w:sz w:val="26"/>
      </w:rPr>
      <w:tblPr/>
      <w:tcPr>
        <w:tcBorders>
          <w:top w:val="singl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 Black" w:eastAsia="SimHei" w:hAnsi="Arial Black" w:cs="Times New Roman"/>
        <w:i/>
        <w:iCs/>
        <w:sz w:val="26"/>
      </w:rPr>
      <w:tblPr/>
      <w:tcPr>
        <w:tcBorders>
          <w:right w:val="single" w:sz="4" w:space="0" w:color="000000"/>
        </w:tcBorders>
        <w:shd w:val="clear" w:color="auto" w:fill="FFFFFF"/>
      </w:tcPr>
    </w:tblStylePr>
    <w:tblStylePr w:type="lastCol">
      <w:rPr>
        <w:rFonts w:ascii="Arial Black" w:eastAsia="SimHei" w:hAnsi="Arial Black" w:cs="Times New Roman"/>
        <w:i/>
        <w:iCs/>
        <w:sz w:val="26"/>
      </w:rPr>
      <w:tblPr/>
      <w:tcPr>
        <w:tcBorders>
          <w:left w:val="single" w:sz="4" w:space="0" w:color="000000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CCCCCC"/>
      </w:tcPr>
    </w:tblStylePr>
    <w:tblStylePr w:type="band1Horz">
      <w:rPr>
        <w:rFonts w:cs="Times New Roman"/>
      </w:rPr>
      <w:tblPr/>
      <w:tcPr>
        <w:shd w:val="clear" w:color="auto" w:fill="CCCCCC"/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left w:val="nil"/>
        </w:tcBorders>
      </w:tcPr>
    </w:tblStylePr>
    <w:tblStylePr w:type="swCell">
      <w:rPr>
        <w:rFonts w:cs="Times New Roman"/>
      </w:rPr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uiPriority w:val="99"/>
    <w:rsid w:val="006E5B0F"/>
    <w:rPr>
      <w:color w:val="B11A57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 Black" w:eastAsia="SimHei" w:hAnsi="Arial Black" w:cs="Times New Roman"/>
        <w:i/>
        <w:iCs/>
        <w:sz w:val="26"/>
      </w:rPr>
      <w:tblPr/>
      <w:tcPr>
        <w:tcBorders>
          <w:bottom w:val="single" w:sz="4" w:space="0" w:color="E03177"/>
        </w:tcBorders>
        <w:shd w:val="clear" w:color="auto" w:fill="FFFFFF"/>
      </w:tcPr>
    </w:tblStylePr>
    <w:tblStylePr w:type="lastRow">
      <w:rPr>
        <w:rFonts w:ascii="Arial Black" w:eastAsia="SimHei" w:hAnsi="Arial Black" w:cs="Times New Roman"/>
        <w:i/>
        <w:iCs/>
        <w:sz w:val="26"/>
      </w:rPr>
      <w:tblPr/>
      <w:tcPr>
        <w:tcBorders>
          <w:top w:val="single" w:sz="4" w:space="0" w:color="E03177"/>
        </w:tcBorders>
        <w:shd w:val="clear" w:color="auto" w:fill="FFFFFF"/>
      </w:tcPr>
    </w:tblStylePr>
    <w:tblStylePr w:type="firstCol">
      <w:pPr>
        <w:jc w:val="right"/>
      </w:pPr>
      <w:rPr>
        <w:rFonts w:ascii="Arial Black" w:eastAsia="SimHei" w:hAnsi="Arial Black" w:cs="Times New Roman"/>
        <w:i/>
        <w:iCs/>
        <w:sz w:val="26"/>
      </w:rPr>
      <w:tblPr/>
      <w:tcPr>
        <w:tcBorders>
          <w:right w:val="single" w:sz="4" w:space="0" w:color="E03177"/>
        </w:tcBorders>
        <w:shd w:val="clear" w:color="auto" w:fill="FFFFFF"/>
      </w:tcPr>
    </w:tblStylePr>
    <w:tblStylePr w:type="lastCol">
      <w:rPr>
        <w:rFonts w:ascii="Arial Black" w:eastAsia="SimHei" w:hAnsi="Arial Black" w:cs="Times New Roman"/>
        <w:i/>
        <w:iCs/>
        <w:sz w:val="26"/>
      </w:rPr>
      <w:tblPr/>
      <w:tcPr>
        <w:tcBorders>
          <w:left w:val="single" w:sz="4" w:space="0" w:color="E03177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F8D5E3"/>
      </w:tcPr>
    </w:tblStylePr>
    <w:tblStylePr w:type="band1Horz">
      <w:rPr>
        <w:rFonts w:cs="Times New Roman"/>
      </w:rPr>
      <w:tblPr/>
      <w:tcPr>
        <w:shd w:val="clear" w:color="auto" w:fill="F8D5E3"/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left w:val="nil"/>
        </w:tcBorders>
      </w:tcPr>
    </w:tblStylePr>
    <w:tblStylePr w:type="swCell">
      <w:rPr>
        <w:rFonts w:cs="Times New Roman"/>
      </w:rPr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uiPriority w:val="99"/>
    <w:rsid w:val="006E5B0F"/>
    <w:rPr>
      <w:color w:val="71972B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 Black" w:eastAsia="SimHei" w:hAnsi="Arial Black" w:cs="Times New Roman"/>
        <w:i/>
        <w:iCs/>
        <w:sz w:val="26"/>
      </w:rPr>
      <w:tblPr/>
      <w:tcPr>
        <w:tcBorders>
          <w:bottom w:val="single" w:sz="4" w:space="0" w:color="97C83C"/>
        </w:tcBorders>
        <w:shd w:val="clear" w:color="auto" w:fill="FFFFFF"/>
      </w:tcPr>
    </w:tblStylePr>
    <w:tblStylePr w:type="lastRow">
      <w:rPr>
        <w:rFonts w:ascii="Arial Black" w:eastAsia="SimHei" w:hAnsi="Arial Black" w:cs="Times New Roman"/>
        <w:i/>
        <w:iCs/>
        <w:sz w:val="26"/>
      </w:rPr>
      <w:tblPr/>
      <w:tcPr>
        <w:tcBorders>
          <w:top w:val="single" w:sz="4" w:space="0" w:color="97C83C"/>
        </w:tcBorders>
        <w:shd w:val="clear" w:color="auto" w:fill="FFFFFF"/>
      </w:tcPr>
    </w:tblStylePr>
    <w:tblStylePr w:type="firstCol">
      <w:pPr>
        <w:jc w:val="right"/>
      </w:pPr>
      <w:rPr>
        <w:rFonts w:ascii="Arial Black" w:eastAsia="SimHei" w:hAnsi="Arial Black" w:cs="Times New Roman"/>
        <w:i/>
        <w:iCs/>
        <w:sz w:val="26"/>
      </w:rPr>
      <w:tblPr/>
      <w:tcPr>
        <w:tcBorders>
          <w:right w:val="single" w:sz="4" w:space="0" w:color="97C83C"/>
        </w:tcBorders>
        <w:shd w:val="clear" w:color="auto" w:fill="FFFFFF"/>
      </w:tcPr>
    </w:tblStylePr>
    <w:tblStylePr w:type="lastCol">
      <w:rPr>
        <w:rFonts w:ascii="Arial Black" w:eastAsia="SimHei" w:hAnsi="Arial Black" w:cs="Times New Roman"/>
        <w:i/>
        <w:iCs/>
        <w:sz w:val="26"/>
      </w:rPr>
      <w:tblPr/>
      <w:tcPr>
        <w:tcBorders>
          <w:left w:val="single" w:sz="4" w:space="0" w:color="97C83C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EAF4D8"/>
      </w:tcPr>
    </w:tblStylePr>
    <w:tblStylePr w:type="band1Horz">
      <w:rPr>
        <w:rFonts w:cs="Times New Roman"/>
      </w:rPr>
      <w:tblPr/>
      <w:tcPr>
        <w:shd w:val="clear" w:color="auto" w:fill="EAF4D8"/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left w:val="nil"/>
        </w:tcBorders>
      </w:tcPr>
    </w:tblStylePr>
    <w:tblStylePr w:type="swCell">
      <w:rPr>
        <w:rFonts w:cs="Times New Roman"/>
      </w:rPr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uiPriority w:val="99"/>
    <w:rsid w:val="006E5B0F"/>
    <w:rPr>
      <w:color w:val="BB850E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 Black" w:eastAsia="SimHei" w:hAnsi="Arial Black" w:cs="Times New Roman"/>
        <w:i/>
        <w:iCs/>
        <w:sz w:val="26"/>
      </w:rPr>
      <w:tblPr/>
      <w:tcPr>
        <w:tcBorders>
          <w:bottom w:val="single" w:sz="4" w:space="0" w:color="EEAE1F"/>
        </w:tcBorders>
        <w:shd w:val="clear" w:color="auto" w:fill="FFFFFF"/>
      </w:tcPr>
    </w:tblStylePr>
    <w:tblStylePr w:type="lastRow">
      <w:rPr>
        <w:rFonts w:ascii="Arial Black" w:eastAsia="SimHei" w:hAnsi="Arial Black" w:cs="Times New Roman"/>
        <w:i/>
        <w:iCs/>
        <w:sz w:val="26"/>
      </w:rPr>
      <w:tblPr/>
      <w:tcPr>
        <w:tcBorders>
          <w:top w:val="single" w:sz="4" w:space="0" w:color="EEAE1F"/>
        </w:tcBorders>
        <w:shd w:val="clear" w:color="auto" w:fill="FFFFFF"/>
      </w:tcPr>
    </w:tblStylePr>
    <w:tblStylePr w:type="firstCol">
      <w:pPr>
        <w:jc w:val="right"/>
      </w:pPr>
      <w:rPr>
        <w:rFonts w:ascii="Arial Black" w:eastAsia="SimHei" w:hAnsi="Arial Black" w:cs="Times New Roman"/>
        <w:i/>
        <w:iCs/>
        <w:sz w:val="26"/>
      </w:rPr>
      <w:tblPr/>
      <w:tcPr>
        <w:tcBorders>
          <w:right w:val="single" w:sz="4" w:space="0" w:color="EEAE1F"/>
        </w:tcBorders>
        <w:shd w:val="clear" w:color="auto" w:fill="FFFFFF"/>
      </w:tcPr>
    </w:tblStylePr>
    <w:tblStylePr w:type="lastCol">
      <w:rPr>
        <w:rFonts w:ascii="Arial Black" w:eastAsia="SimHei" w:hAnsi="Arial Black" w:cs="Times New Roman"/>
        <w:i/>
        <w:iCs/>
        <w:sz w:val="26"/>
      </w:rPr>
      <w:tblPr/>
      <w:tcPr>
        <w:tcBorders>
          <w:left w:val="single" w:sz="4" w:space="0" w:color="EEAE1F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FBEED2"/>
      </w:tcPr>
    </w:tblStylePr>
    <w:tblStylePr w:type="band1Horz">
      <w:rPr>
        <w:rFonts w:cs="Times New Roman"/>
      </w:rPr>
      <w:tblPr/>
      <w:tcPr>
        <w:shd w:val="clear" w:color="auto" w:fill="FBEED2"/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left w:val="nil"/>
        </w:tcBorders>
      </w:tcPr>
    </w:tblStylePr>
    <w:tblStylePr w:type="swCell">
      <w:rPr>
        <w:rFonts w:cs="Times New Roman"/>
      </w:rPr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uiPriority w:val="99"/>
    <w:rsid w:val="006E5B0F"/>
    <w:rPr>
      <w:color w:val="B14D0E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 Black" w:eastAsia="SimHei" w:hAnsi="Arial Black" w:cs="Times New Roman"/>
        <w:i/>
        <w:iCs/>
        <w:sz w:val="26"/>
      </w:rPr>
      <w:tblPr/>
      <w:tcPr>
        <w:tcBorders>
          <w:bottom w:val="single" w:sz="4" w:space="0" w:color="EC6814"/>
        </w:tcBorders>
        <w:shd w:val="clear" w:color="auto" w:fill="FFFFFF"/>
      </w:tcPr>
    </w:tblStylePr>
    <w:tblStylePr w:type="lastRow">
      <w:rPr>
        <w:rFonts w:ascii="Arial Black" w:eastAsia="SimHei" w:hAnsi="Arial Black" w:cs="Times New Roman"/>
        <w:i/>
        <w:iCs/>
        <w:sz w:val="26"/>
      </w:rPr>
      <w:tblPr/>
      <w:tcPr>
        <w:tcBorders>
          <w:top w:val="single" w:sz="4" w:space="0" w:color="EC6814"/>
        </w:tcBorders>
        <w:shd w:val="clear" w:color="auto" w:fill="FFFFFF"/>
      </w:tcPr>
    </w:tblStylePr>
    <w:tblStylePr w:type="firstCol">
      <w:pPr>
        <w:jc w:val="right"/>
      </w:pPr>
      <w:rPr>
        <w:rFonts w:ascii="Arial Black" w:eastAsia="SimHei" w:hAnsi="Arial Black" w:cs="Times New Roman"/>
        <w:i/>
        <w:iCs/>
        <w:sz w:val="26"/>
      </w:rPr>
      <w:tblPr/>
      <w:tcPr>
        <w:tcBorders>
          <w:right w:val="single" w:sz="4" w:space="0" w:color="EC6814"/>
        </w:tcBorders>
        <w:shd w:val="clear" w:color="auto" w:fill="FFFFFF"/>
      </w:tcPr>
    </w:tblStylePr>
    <w:tblStylePr w:type="lastCol">
      <w:rPr>
        <w:rFonts w:ascii="Arial Black" w:eastAsia="SimHei" w:hAnsi="Arial Black" w:cs="Times New Roman"/>
        <w:i/>
        <w:iCs/>
        <w:sz w:val="26"/>
      </w:rPr>
      <w:tblPr/>
      <w:tcPr>
        <w:tcBorders>
          <w:left w:val="single" w:sz="4" w:space="0" w:color="EC6814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FBE0CF"/>
      </w:tcPr>
    </w:tblStylePr>
    <w:tblStylePr w:type="band1Horz">
      <w:rPr>
        <w:rFonts w:cs="Times New Roman"/>
      </w:rPr>
      <w:tblPr/>
      <w:tcPr>
        <w:shd w:val="clear" w:color="auto" w:fill="FBE0CF"/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left w:val="nil"/>
        </w:tcBorders>
      </w:tcPr>
    </w:tblStylePr>
    <w:tblStylePr w:type="swCell">
      <w:rPr>
        <w:rFonts w:cs="Times New Roman"/>
      </w:rPr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uiPriority w:val="99"/>
    <w:rsid w:val="006E5B0F"/>
    <w:rPr>
      <w:color w:val="56418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 Black" w:eastAsia="SimHei" w:hAnsi="Arial Black" w:cs="Times New Roman"/>
        <w:i/>
        <w:iCs/>
        <w:sz w:val="26"/>
      </w:rPr>
      <w:tblPr/>
      <w:tcPr>
        <w:tcBorders>
          <w:bottom w:val="single" w:sz="4" w:space="0" w:color="7458AB"/>
        </w:tcBorders>
        <w:shd w:val="clear" w:color="auto" w:fill="FFFFFF"/>
      </w:tcPr>
    </w:tblStylePr>
    <w:tblStylePr w:type="lastRow">
      <w:rPr>
        <w:rFonts w:ascii="Arial Black" w:eastAsia="SimHei" w:hAnsi="Arial Black" w:cs="Times New Roman"/>
        <w:i/>
        <w:iCs/>
        <w:sz w:val="26"/>
      </w:rPr>
      <w:tblPr/>
      <w:tcPr>
        <w:tcBorders>
          <w:top w:val="single" w:sz="4" w:space="0" w:color="7458AB"/>
        </w:tcBorders>
        <w:shd w:val="clear" w:color="auto" w:fill="FFFFFF"/>
      </w:tcPr>
    </w:tblStylePr>
    <w:tblStylePr w:type="firstCol">
      <w:pPr>
        <w:jc w:val="right"/>
      </w:pPr>
      <w:rPr>
        <w:rFonts w:ascii="Arial Black" w:eastAsia="SimHei" w:hAnsi="Arial Black" w:cs="Times New Roman"/>
        <w:i/>
        <w:iCs/>
        <w:sz w:val="26"/>
      </w:rPr>
      <w:tblPr/>
      <w:tcPr>
        <w:tcBorders>
          <w:right w:val="single" w:sz="4" w:space="0" w:color="7458AB"/>
        </w:tcBorders>
        <w:shd w:val="clear" w:color="auto" w:fill="FFFFFF"/>
      </w:tcPr>
    </w:tblStylePr>
    <w:tblStylePr w:type="lastCol">
      <w:rPr>
        <w:rFonts w:ascii="Arial Black" w:eastAsia="SimHei" w:hAnsi="Arial Black" w:cs="Times New Roman"/>
        <w:i/>
        <w:iCs/>
        <w:sz w:val="26"/>
      </w:rPr>
      <w:tblPr/>
      <w:tcPr>
        <w:tcBorders>
          <w:left w:val="single" w:sz="4" w:space="0" w:color="7458AB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E3DDEE"/>
      </w:tcPr>
    </w:tblStylePr>
    <w:tblStylePr w:type="band1Horz">
      <w:rPr>
        <w:rFonts w:cs="Times New Roman"/>
      </w:rPr>
      <w:tblPr/>
      <w:tcPr>
        <w:shd w:val="clear" w:color="auto" w:fill="E3DDEE"/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left w:val="nil"/>
        </w:tcBorders>
      </w:tcPr>
    </w:tblStylePr>
    <w:tblStylePr w:type="swCell">
      <w:rPr>
        <w:rFonts w:cs="Times New Roman"/>
      </w:rPr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uiPriority w:val="99"/>
    <w:rsid w:val="006E5B0F"/>
    <w:rPr>
      <w:color w:val="1B7B99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 Black" w:eastAsia="SimHei" w:hAnsi="Arial Black" w:cs="Times New Roman"/>
        <w:i/>
        <w:iCs/>
        <w:sz w:val="26"/>
      </w:rPr>
      <w:tblPr/>
      <w:tcPr>
        <w:tcBorders>
          <w:bottom w:val="single" w:sz="4" w:space="0" w:color="24A5CD"/>
        </w:tcBorders>
        <w:shd w:val="clear" w:color="auto" w:fill="FFFFFF"/>
      </w:tcPr>
    </w:tblStylePr>
    <w:tblStylePr w:type="lastRow">
      <w:rPr>
        <w:rFonts w:ascii="Arial Black" w:eastAsia="SimHei" w:hAnsi="Arial Black" w:cs="Times New Roman"/>
        <w:i/>
        <w:iCs/>
        <w:sz w:val="26"/>
      </w:rPr>
      <w:tblPr/>
      <w:tcPr>
        <w:tcBorders>
          <w:top w:val="single" w:sz="4" w:space="0" w:color="24A5CD"/>
        </w:tcBorders>
        <w:shd w:val="clear" w:color="auto" w:fill="FFFFFF"/>
      </w:tcPr>
    </w:tblStylePr>
    <w:tblStylePr w:type="firstCol">
      <w:pPr>
        <w:jc w:val="right"/>
      </w:pPr>
      <w:rPr>
        <w:rFonts w:ascii="Arial Black" w:eastAsia="SimHei" w:hAnsi="Arial Black" w:cs="Times New Roman"/>
        <w:i/>
        <w:iCs/>
        <w:sz w:val="26"/>
      </w:rPr>
      <w:tblPr/>
      <w:tcPr>
        <w:tcBorders>
          <w:right w:val="single" w:sz="4" w:space="0" w:color="24A5CD"/>
        </w:tcBorders>
        <w:shd w:val="clear" w:color="auto" w:fill="FFFFFF"/>
      </w:tcPr>
    </w:tblStylePr>
    <w:tblStylePr w:type="lastCol">
      <w:rPr>
        <w:rFonts w:ascii="Arial Black" w:eastAsia="SimHei" w:hAnsi="Arial Black" w:cs="Times New Roman"/>
        <w:i/>
        <w:iCs/>
        <w:sz w:val="26"/>
      </w:rPr>
      <w:tblPr/>
      <w:tcPr>
        <w:tcBorders>
          <w:left w:val="single" w:sz="4" w:space="0" w:color="24A5CD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1EDF7"/>
      </w:tcPr>
    </w:tblStylePr>
    <w:tblStylePr w:type="band1Horz">
      <w:rPr>
        <w:rFonts w:cs="Times New Roman"/>
      </w:rPr>
      <w:tblPr/>
      <w:tcPr>
        <w:shd w:val="clear" w:color="auto" w:fill="D1EDF7"/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left w:val="nil"/>
        </w:tcBorders>
      </w:tcPr>
    </w:tblStylePr>
    <w:tblStylePr w:type="swCell">
      <w:rPr>
        <w:rFonts w:cs="Times New Roman"/>
      </w:rPr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rsid w:val="006E5B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12" w:lineRule="auto"/>
    </w:pPr>
    <w:rPr>
      <w:rFonts w:ascii="Consolas" w:hAnsi="Consolas"/>
      <w:color w:val="333333"/>
      <w:szCs w:val="20"/>
      <w:lang w:eastAsia="ja-JP"/>
    </w:rPr>
  </w:style>
  <w:style w:type="character" w:customStyle="1" w:styleId="MacroTextChar">
    <w:name w:val="Macro Text Char"/>
    <w:basedOn w:val="DefaultParagraphFont"/>
    <w:link w:val="MacroText"/>
    <w:uiPriority w:val="99"/>
    <w:semiHidden/>
    <w:locked/>
    <w:rsid w:val="006E5B0F"/>
    <w:rPr>
      <w:rFonts w:ascii="Consolas" w:hAnsi="Consolas" w:cs="Times New Roman"/>
      <w:color w:val="333333"/>
      <w:sz w:val="22"/>
      <w:lang w:val="en-US" w:eastAsia="ja-JP" w:bidi="ar-SA"/>
    </w:rPr>
  </w:style>
  <w:style w:type="table" w:styleId="MediumGrid1">
    <w:name w:val="Medium Grid 1"/>
    <w:basedOn w:val="TableNormal"/>
    <w:uiPriority w:val="99"/>
    <w:semiHidden/>
    <w:rsid w:val="006E5B0F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808080"/>
      </w:tcPr>
    </w:tblStylePr>
    <w:tblStylePr w:type="band1Horz">
      <w:rPr>
        <w:rFonts w:cs="Times New Roman"/>
      </w:rPr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99"/>
    <w:semiHidden/>
    <w:rsid w:val="006E5B0F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E76499"/>
        <w:left w:val="single" w:sz="8" w:space="0" w:color="E76499"/>
        <w:bottom w:val="single" w:sz="8" w:space="0" w:color="E76499"/>
        <w:right w:val="single" w:sz="8" w:space="0" w:color="E76499"/>
        <w:insideH w:val="single" w:sz="8" w:space="0" w:color="E76499"/>
        <w:insideV w:val="single" w:sz="8" w:space="0" w:color="E7649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CCDD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E7649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F98BB"/>
      </w:tcPr>
    </w:tblStylePr>
    <w:tblStylePr w:type="band1Horz">
      <w:rPr>
        <w:rFonts w:cs="Times New Roman"/>
      </w:rPr>
      <w:tblPr/>
      <w:tcPr>
        <w:shd w:val="clear" w:color="auto" w:fill="EF98BB"/>
      </w:tcPr>
    </w:tblStylePr>
  </w:style>
  <w:style w:type="table" w:styleId="MediumGrid1-Accent2">
    <w:name w:val="Medium Grid 1 Accent 2"/>
    <w:basedOn w:val="TableNormal"/>
    <w:uiPriority w:val="99"/>
    <w:semiHidden/>
    <w:rsid w:val="006E5B0F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B0D56C"/>
        <w:left w:val="single" w:sz="8" w:space="0" w:color="B0D56C"/>
        <w:bottom w:val="single" w:sz="8" w:space="0" w:color="B0D56C"/>
        <w:right w:val="single" w:sz="8" w:space="0" w:color="B0D56C"/>
        <w:insideH w:val="single" w:sz="8" w:space="0" w:color="B0D56C"/>
        <w:insideV w:val="single" w:sz="8" w:space="0" w:color="B0D56C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F1CE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B0D56C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AE39D"/>
      </w:tcPr>
    </w:tblStylePr>
    <w:tblStylePr w:type="band1Horz">
      <w:rPr>
        <w:rFonts w:cs="Times New Roman"/>
      </w:rPr>
      <w:tblPr/>
      <w:tcPr>
        <w:shd w:val="clear" w:color="auto" w:fill="CAE39D"/>
      </w:tcPr>
    </w:tblStylePr>
  </w:style>
  <w:style w:type="table" w:styleId="MediumGrid1-Accent3">
    <w:name w:val="Medium Grid 1 Accent 3"/>
    <w:basedOn w:val="TableNormal"/>
    <w:uiPriority w:val="99"/>
    <w:semiHidden/>
    <w:rsid w:val="006E5B0F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2C257"/>
        <w:left w:val="single" w:sz="8" w:space="0" w:color="F2C257"/>
        <w:bottom w:val="single" w:sz="8" w:space="0" w:color="F2C257"/>
        <w:right w:val="single" w:sz="8" w:space="0" w:color="F2C257"/>
        <w:insideH w:val="single" w:sz="8" w:space="0" w:color="F2C257"/>
        <w:insideV w:val="single" w:sz="8" w:space="0" w:color="F2C257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EAC7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F2C257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6D68F"/>
      </w:tcPr>
    </w:tblStylePr>
    <w:tblStylePr w:type="band1Horz">
      <w:rPr>
        <w:rFonts w:cs="Times New Roman"/>
      </w:rPr>
      <w:tblPr/>
      <w:tcPr>
        <w:shd w:val="clear" w:color="auto" w:fill="F6D68F"/>
      </w:tcPr>
    </w:tblStylePr>
  </w:style>
  <w:style w:type="table" w:styleId="MediumGrid1-Accent4">
    <w:name w:val="Medium Grid 1 Accent 4"/>
    <w:basedOn w:val="TableNormal"/>
    <w:uiPriority w:val="99"/>
    <w:semiHidden/>
    <w:rsid w:val="006E5B0F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08D4E"/>
        <w:left w:val="single" w:sz="8" w:space="0" w:color="F08D4E"/>
        <w:bottom w:val="single" w:sz="8" w:space="0" w:color="F08D4E"/>
        <w:right w:val="single" w:sz="8" w:space="0" w:color="F08D4E"/>
        <w:insideH w:val="single" w:sz="8" w:space="0" w:color="F08D4E"/>
        <w:insideV w:val="single" w:sz="8" w:space="0" w:color="F08D4E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9C4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F08D4E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5B389"/>
      </w:tcPr>
    </w:tblStylePr>
    <w:tblStylePr w:type="band1Horz">
      <w:rPr>
        <w:rFonts w:cs="Times New Roman"/>
      </w:rPr>
      <w:tblPr/>
      <w:tcPr>
        <w:shd w:val="clear" w:color="auto" w:fill="F5B389"/>
      </w:tcPr>
    </w:tblStylePr>
  </w:style>
  <w:style w:type="table" w:styleId="MediumGrid1-Accent5">
    <w:name w:val="Medium Grid 1 Accent 5"/>
    <w:basedOn w:val="TableNormal"/>
    <w:uiPriority w:val="99"/>
    <w:semiHidden/>
    <w:rsid w:val="006E5B0F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681C0"/>
        <w:left w:val="single" w:sz="8" w:space="0" w:color="9681C0"/>
        <w:bottom w:val="single" w:sz="8" w:space="0" w:color="9681C0"/>
        <w:right w:val="single" w:sz="8" w:space="0" w:color="9681C0"/>
        <w:insideH w:val="single" w:sz="8" w:space="0" w:color="9681C0"/>
        <w:insideV w:val="single" w:sz="8" w:space="0" w:color="9681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CD5EA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9681C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B9ABD5"/>
      </w:tcPr>
    </w:tblStylePr>
    <w:tblStylePr w:type="band1Horz">
      <w:rPr>
        <w:rFonts w:cs="Times New Roman"/>
      </w:rPr>
      <w:tblPr/>
      <w:tcPr>
        <w:shd w:val="clear" w:color="auto" w:fill="B9ABD5"/>
      </w:tcPr>
    </w:tblStylePr>
  </w:style>
  <w:style w:type="table" w:styleId="MediumGrid1-Accent6">
    <w:name w:val="Medium Grid 1 Accent 6"/>
    <w:basedOn w:val="TableNormal"/>
    <w:uiPriority w:val="99"/>
    <w:semiHidden/>
    <w:rsid w:val="006E5B0F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53BFE0"/>
        <w:left w:val="single" w:sz="8" w:space="0" w:color="53BFE0"/>
        <w:bottom w:val="single" w:sz="8" w:space="0" w:color="53BFE0"/>
        <w:right w:val="single" w:sz="8" w:space="0" w:color="53BFE0"/>
        <w:insideH w:val="single" w:sz="8" w:space="0" w:color="53BFE0"/>
        <w:insideV w:val="single" w:sz="8" w:space="0" w:color="53BFE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6E9F5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53BFE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8DD4EB"/>
      </w:tcPr>
    </w:tblStylePr>
    <w:tblStylePr w:type="band1Horz">
      <w:rPr>
        <w:rFonts w:cs="Times New Roman"/>
      </w:rPr>
      <w:tblPr/>
      <w:tcPr>
        <w:shd w:val="clear" w:color="auto" w:fill="8DD4EB"/>
      </w:tcPr>
    </w:tblStylePr>
  </w:style>
  <w:style w:type="table" w:styleId="MediumGrid2">
    <w:name w:val="Medium Grid 2"/>
    <w:basedOn w:val="TableNormal"/>
    <w:uiPriority w:val="99"/>
    <w:semiHidden/>
    <w:rsid w:val="006E5B0F"/>
    <w:rPr>
      <w:rFonts w:ascii="Arial Black" w:eastAsia="SimHei" w:hAnsi="Arial Black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rFonts w:cs="Times New Roman"/>
        <w:b/>
        <w:bCs/>
        <w:color w:val="000000"/>
      </w:rPr>
      <w:tblPr/>
      <w:tcPr>
        <w:shd w:val="clear" w:color="auto" w:fill="E6E6E6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rPr>
        <w:rFonts w:cs="Times New Roman"/>
      </w:rPr>
      <w:tblPr/>
      <w:tcPr>
        <w:shd w:val="clear" w:color="auto" w:fill="808080"/>
      </w:tcPr>
    </w:tblStylePr>
    <w:tblStylePr w:type="band1Horz">
      <w:rPr>
        <w:rFonts w:cs="Times New Roman"/>
      </w:rPr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99"/>
    <w:semiHidden/>
    <w:rsid w:val="006E5B0F"/>
    <w:rPr>
      <w:rFonts w:ascii="Arial Black" w:eastAsia="SimHei" w:hAnsi="Arial Black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E03177"/>
        <w:left w:val="single" w:sz="8" w:space="0" w:color="E03177"/>
        <w:bottom w:val="single" w:sz="8" w:space="0" w:color="E03177"/>
        <w:right w:val="single" w:sz="8" w:space="0" w:color="E03177"/>
        <w:insideH w:val="single" w:sz="8" w:space="0" w:color="E03177"/>
        <w:insideV w:val="single" w:sz="8" w:space="0" w:color="E03177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CCDD"/>
    </w:tcPr>
    <w:tblStylePr w:type="firstRow">
      <w:rPr>
        <w:rFonts w:cs="Times New Roman"/>
        <w:b/>
        <w:bCs/>
        <w:color w:val="000000"/>
      </w:rPr>
      <w:tblPr/>
      <w:tcPr>
        <w:shd w:val="clear" w:color="auto" w:fill="FCEAF1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5E3"/>
      </w:tcPr>
    </w:tblStylePr>
    <w:tblStylePr w:type="band1Vert">
      <w:rPr>
        <w:rFonts w:cs="Times New Roman"/>
      </w:rPr>
      <w:tblPr/>
      <w:tcPr>
        <w:shd w:val="clear" w:color="auto" w:fill="EF98BB"/>
      </w:tcPr>
    </w:tblStylePr>
    <w:tblStylePr w:type="band1Horz">
      <w:rPr>
        <w:rFonts w:cs="Times New Roman"/>
      </w:rPr>
      <w:tblPr/>
      <w:tcPr>
        <w:tcBorders>
          <w:insideH w:val="single" w:sz="6" w:space="0" w:color="E03177"/>
          <w:insideV w:val="single" w:sz="6" w:space="0" w:color="E03177"/>
        </w:tcBorders>
        <w:shd w:val="clear" w:color="auto" w:fill="EF98BB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99"/>
    <w:semiHidden/>
    <w:rsid w:val="006E5B0F"/>
    <w:rPr>
      <w:rFonts w:ascii="Arial Black" w:eastAsia="SimHei" w:hAnsi="Arial Black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7C83C"/>
        <w:left w:val="single" w:sz="8" w:space="0" w:color="97C83C"/>
        <w:bottom w:val="single" w:sz="8" w:space="0" w:color="97C83C"/>
        <w:right w:val="single" w:sz="8" w:space="0" w:color="97C83C"/>
        <w:insideH w:val="single" w:sz="8" w:space="0" w:color="97C83C"/>
        <w:insideV w:val="single" w:sz="8" w:space="0" w:color="97C83C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F1CE"/>
    </w:tcPr>
    <w:tblStylePr w:type="firstRow">
      <w:rPr>
        <w:rFonts w:cs="Times New Roman"/>
        <w:b/>
        <w:bCs/>
        <w:color w:val="000000"/>
      </w:rPr>
      <w:tblPr/>
      <w:tcPr>
        <w:shd w:val="clear" w:color="auto" w:fill="F4F9EB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4D8"/>
      </w:tcPr>
    </w:tblStylePr>
    <w:tblStylePr w:type="band1Vert">
      <w:rPr>
        <w:rFonts w:cs="Times New Roman"/>
      </w:rPr>
      <w:tblPr/>
      <w:tcPr>
        <w:shd w:val="clear" w:color="auto" w:fill="CAE39D"/>
      </w:tcPr>
    </w:tblStylePr>
    <w:tblStylePr w:type="band1Horz">
      <w:rPr>
        <w:rFonts w:cs="Times New Roman"/>
      </w:rPr>
      <w:tblPr/>
      <w:tcPr>
        <w:tcBorders>
          <w:insideH w:val="single" w:sz="6" w:space="0" w:color="97C83C"/>
          <w:insideV w:val="single" w:sz="6" w:space="0" w:color="97C83C"/>
        </w:tcBorders>
        <w:shd w:val="clear" w:color="auto" w:fill="CAE39D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99"/>
    <w:semiHidden/>
    <w:rsid w:val="006E5B0F"/>
    <w:rPr>
      <w:rFonts w:ascii="Arial Black" w:eastAsia="SimHei" w:hAnsi="Arial Black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EEAE1F"/>
        <w:left w:val="single" w:sz="8" w:space="0" w:color="EEAE1F"/>
        <w:bottom w:val="single" w:sz="8" w:space="0" w:color="EEAE1F"/>
        <w:right w:val="single" w:sz="8" w:space="0" w:color="EEAE1F"/>
        <w:insideH w:val="single" w:sz="8" w:space="0" w:color="EEAE1F"/>
        <w:insideV w:val="single" w:sz="8" w:space="0" w:color="EEAE1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EAC7"/>
    </w:tcPr>
    <w:tblStylePr w:type="firstRow">
      <w:rPr>
        <w:rFonts w:cs="Times New Roman"/>
        <w:b/>
        <w:bCs/>
        <w:color w:val="000000"/>
      </w:rPr>
      <w:tblPr/>
      <w:tcPr>
        <w:shd w:val="clear" w:color="auto" w:fill="FDF7E9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ED2"/>
      </w:tcPr>
    </w:tblStylePr>
    <w:tblStylePr w:type="band1Vert">
      <w:rPr>
        <w:rFonts w:cs="Times New Roman"/>
      </w:rPr>
      <w:tblPr/>
      <w:tcPr>
        <w:shd w:val="clear" w:color="auto" w:fill="F6D68F"/>
      </w:tcPr>
    </w:tblStylePr>
    <w:tblStylePr w:type="band1Horz">
      <w:rPr>
        <w:rFonts w:cs="Times New Roman"/>
      </w:rPr>
      <w:tblPr/>
      <w:tcPr>
        <w:tcBorders>
          <w:insideH w:val="single" w:sz="6" w:space="0" w:color="EEAE1F"/>
          <w:insideV w:val="single" w:sz="6" w:space="0" w:color="EEAE1F"/>
        </w:tcBorders>
        <w:shd w:val="clear" w:color="auto" w:fill="F6D68F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99"/>
    <w:semiHidden/>
    <w:rsid w:val="006E5B0F"/>
    <w:rPr>
      <w:rFonts w:ascii="Arial Black" w:eastAsia="SimHei" w:hAnsi="Arial Black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EC6814"/>
        <w:left w:val="single" w:sz="8" w:space="0" w:color="EC6814"/>
        <w:bottom w:val="single" w:sz="8" w:space="0" w:color="EC6814"/>
        <w:right w:val="single" w:sz="8" w:space="0" w:color="EC6814"/>
        <w:insideH w:val="single" w:sz="8" w:space="0" w:color="EC6814"/>
        <w:insideV w:val="single" w:sz="8" w:space="0" w:color="EC681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9C4"/>
    </w:tcPr>
    <w:tblStylePr w:type="firstRow">
      <w:rPr>
        <w:rFonts w:cs="Times New Roman"/>
        <w:b/>
        <w:bCs/>
        <w:color w:val="000000"/>
      </w:rPr>
      <w:tblPr/>
      <w:tcPr>
        <w:shd w:val="clear" w:color="auto" w:fill="FDF0E7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0CF"/>
      </w:tcPr>
    </w:tblStylePr>
    <w:tblStylePr w:type="band1Vert">
      <w:rPr>
        <w:rFonts w:cs="Times New Roman"/>
      </w:rPr>
      <w:tblPr/>
      <w:tcPr>
        <w:shd w:val="clear" w:color="auto" w:fill="F5B389"/>
      </w:tcPr>
    </w:tblStylePr>
    <w:tblStylePr w:type="band1Horz">
      <w:rPr>
        <w:rFonts w:cs="Times New Roman"/>
      </w:rPr>
      <w:tblPr/>
      <w:tcPr>
        <w:tcBorders>
          <w:insideH w:val="single" w:sz="6" w:space="0" w:color="EC6814"/>
          <w:insideV w:val="single" w:sz="6" w:space="0" w:color="EC6814"/>
        </w:tcBorders>
        <w:shd w:val="clear" w:color="auto" w:fill="F5B389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99"/>
    <w:semiHidden/>
    <w:rsid w:val="006E5B0F"/>
    <w:rPr>
      <w:rFonts w:ascii="Arial Black" w:eastAsia="SimHei" w:hAnsi="Arial Black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458AB"/>
        <w:left w:val="single" w:sz="8" w:space="0" w:color="7458AB"/>
        <w:bottom w:val="single" w:sz="8" w:space="0" w:color="7458AB"/>
        <w:right w:val="single" w:sz="8" w:space="0" w:color="7458AB"/>
        <w:insideH w:val="single" w:sz="8" w:space="0" w:color="7458AB"/>
        <w:insideV w:val="single" w:sz="8" w:space="0" w:color="7458AB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CD5EA"/>
    </w:tcPr>
    <w:tblStylePr w:type="firstRow">
      <w:rPr>
        <w:rFonts w:cs="Times New Roman"/>
        <w:b/>
        <w:bCs/>
        <w:color w:val="000000"/>
      </w:rPr>
      <w:tblPr/>
      <w:tcPr>
        <w:shd w:val="clear" w:color="auto" w:fill="F1EEF6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DDEE"/>
      </w:tcPr>
    </w:tblStylePr>
    <w:tblStylePr w:type="band1Vert">
      <w:rPr>
        <w:rFonts w:cs="Times New Roman"/>
      </w:rPr>
      <w:tblPr/>
      <w:tcPr>
        <w:shd w:val="clear" w:color="auto" w:fill="B9ABD5"/>
      </w:tcPr>
    </w:tblStylePr>
    <w:tblStylePr w:type="band1Horz">
      <w:rPr>
        <w:rFonts w:cs="Times New Roman"/>
      </w:rPr>
      <w:tblPr/>
      <w:tcPr>
        <w:tcBorders>
          <w:insideH w:val="single" w:sz="6" w:space="0" w:color="7458AB"/>
          <w:insideV w:val="single" w:sz="6" w:space="0" w:color="7458AB"/>
        </w:tcBorders>
        <w:shd w:val="clear" w:color="auto" w:fill="B9ABD5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99"/>
    <w:semiHidden/>
    <w:rsid w:val="006E5B0F"/>
    <w:rPr>
      <w:rFonts w:ascii="Arial Black" w:eastAsia="SimHei" w:hAnsi="Arial Black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24A5CD"/>
        <w:left w:val="single" w:sz="8" w:space="0" w:color="24A5CD"/>
        <w:bottom w:val="single" w:sz="8" w:space="0" w:color="24A5CD"/>
        <w:right w:val="single" w:sz="8" w:space="0" w:color="24A5CD"/>
        <w:insideH w:val="single" w:sz="8" w:space="0" w:color="24A5CD"/>
        <w:insideV w:val="single" w:sz="8" w:space="0" w:color="24A5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6E9F5"/>
    </w:tcPr>
    <w:tblStylePr w:type="firstRow">
      <w:rPr>
        <w:rFonts w:cs="Times New Roman"/>
        <w:b/>
        <w:bCs/>
        <w:color w:val="000000"/>
      </w:rPr>
      <w:tblPr/>
      <w:tcPr>
        <w:shd w:val="clear" w:color="auto" w:fill="E8F6FB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EDF7"/>
      </w:tcPr>
    </w:tblStylePr>
    <w:tblStylePr w:type="band1Vert">
      <w:rPr>
        <w:rFonts w:cs="Times New Roman"/>
      </w:rPr>
      <w:tblPr/>
      <w:tcPr>
        <w:shd w:val="clear" w:color="auto" w:fill="8DD4EB"/>
      </w:tcPr>
    </w:tblStylePr>
    <w:tblStylePr w:type="band1Horz">
      <w:rPr>
        <w:rFonts w:cs="Times New Roman"/>
      </w:rPr>
      <w:tblPr/>
      <w:tcPr>
        <w:tcBorders>
          <w:insideH w:val="single" w:sz="6" w:space="0" w:color="24A5CD"/>
          <w:insideV w:val="single" w:sz="6" w:space="0" w:color="24A5CD"/>
        </w:tcBorders>
        <w:shd w:val="clear" w:color="auto" w:fill="8DD4EB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99"/>
    <w:semiHidden/>
    <w:rsid w:val="006E5B0F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99"/>
    <w:semiHidden/>
    <w:rsid w:val="006E5B0F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CCDD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E03177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E03177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E03177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E03177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EF98BB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EF98BB"/>
      </w:tcPr>
    </w:tblStylePr>
  </w:style>
  <w:style w:type="table" w:styleId="MediumGrid3-Accent2">
    <w:name w:val="Medium Grid 3 Accent 2"/>
    <w:basedOn w:val="TableNormal"/>
    <w:uiPriority w:val="99"/>
    <w:semiHidden/>
    <w:rsid w:val="006E5B0F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F1CE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7C83C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7C83C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7C83C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7C83C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AE39D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AE39D"/>
      </w:tcPr>
    </w:tblStylePr>
  </w:style>
  <w:style w:type="table" w:styleId="MediumGrid3-Accent3">
    <w:name w:val="Medium Grid 3 Accent 3"/>
    <w:basedOn w:val="TableNormal"/>
    <w:uiPriority w:val="99"/>
    <w:semiHidden/>
    <w:rsid w:val="006E5B0F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EAC7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EEAE1F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EEAE1F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EEAE1F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EEAE1F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6D68F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6D68F"/>
      </w:tcPr>
    </w:tblStylePr>
  </w:style>
  <w:style w:type="table" w:styleId="MediumGrid3-Accent4">
    <w:name w:val="Medium Grid 3 Accent 4"/>
    <w:basedOn w:val="TableNormal"/>
    <w:uiPriority w:val="99"/>
    <w:semiHidden/>
    <w:rsid w:val="006E5B0F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9C4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EC6814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EC6814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EC6814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EC6814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5B389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5B389"/>
      </w:tcPr>
    </w:tblStylePr>
  </w:style>
  <w:style w:type="table" w:styleId="MediumGrid3-Accent5">
    <w:name w:val="Medium Grid 3 Accent 5"/>
    <w:basedOn w:val="TableNormal"/>
    <w:uiPriority w:val="99"/>
    <w:semiHidden/>
    <w:rsid w:val="006E5B0F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CD5EA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458AB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458AB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7458AB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7458AB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9ABD5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9ABD5"/>
      </w:tcPr>
    </w:tblStylePr>
  </w:style>
  <w:style w:type="table" w:styleId="MediumGrid3-Accent6">
    <w:name w:val="Medium Grid 3 Accent 6"/>
    <w:basedOn w:val="TableNormal"/>
    <w:uiPriority w:val="99"/>
    <w:semiHidden/>
    <w:rsid w:val="006E5B0F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6E9F5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24A5CD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24A5CD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24A5CD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24A5CD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DD4EB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DD4EB"/>
      </w:tcPr>
    </w:tblStylePr>
  </w:style>
  <w:style w:type="table" w:styleId="MediumList1">
    <w:name w:val="Medium List 1"/>
    <w:basedOn w:val="TableNormal"/>
    <w:uiPriority w:val="99"/>
    <w:semiHidden/>
    <w:rsid w:val="006E5B0F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 Black" w:eastAsia="SimHei" w:hAnsi="Arial Black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rFonts w:cs="Times New Roman"/>
        <w:b/>
        <w:bCs/>
        <w:color w:val="333333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rPr>
        <w:rFonts w:cs="Times New Roman"/>
      </w:rPr>
      <w:tblPr/>
      <w:tcPr>
        <w:shd w:val="clear" w:color="auto" w:fill="C0C0C0"/>
      </w:tcPr>
    </w:tblStylePr>
    <w:tblStylePr w:type="band1Horz">
      <w:rPr>
        <w:rFonts w:cs="Times New Roman"/>
      </w:rPr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99"/>
    <w:semiHidden/>
    <w:rsid w:val="006E5B0F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E03177"/>
        <w:bottom w:val="single" w:sz="8" w:space="0" w:color="E0317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 Black" w:eastAsia="SimHei" w:hAnsi="Arial Black" w:cs="Times New Roman"/>
      </w:rPr>
      <w:tblPr/>
      <w:tcPr>
        <w:tcBorders>
          <w:top w:val="nil"/>
          <w:bottom w:val="single" w:sz="8" w:space="0" w:color="E03177"/>
        </w:tcBorders>
      </w:tcPr>
    </w:tblStylePr>
    <w:tblStylePr w:type="lastRow">
      <w:rPr>
        <w:rFonts w:cs="Times New Roman"/>
        <w:b/>
        <w:bCs/>
        <w:color w:val="333333"/>
      </w:rPr>
      <w:tblPr/>
      <w:tcPr>
        <w:tcBorders>
          <w:top w:val="single" w:sz="8" w:space="0" w:color="E03177"/>
          <w:bottom w:val="single" w:sz="8" w:space="0" w:color="E03177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E03177"/>
          <w:bottom w:val="single" w:sz="8" w:space="0" w:color="E03177"/>
        </w:tcBorders>
      </w:tcPr>
    </w:tblStylePr>
    <w:tblStylePr w:type="band1Vert">
      <w:rPr>
        <w:rFonts w:cs="Times New Roman"/>
      </w:rPr>
      <w:tblPr/>
      <w:tcPr>
        <w:shd w:val="clear" w:color="auto" w:fill="F7CCDD"/>
      </w:tcPr>
    </w:tblStylePr>
    <w:tblStylePr w:type="band1Horz">
      <w:rPr>
        <w:rFonts w:cs="Times New Roman"/>
      </w:rPr>
      <w:tblPr/>
      <w:tcPr>
        <w:shd w:val="clear" w:color="auto" w:fill="F7CCDD"/>
      </w:tcPr>
    </w:tblStylePr>
  </w:style>
  <w:style w:type="table" w:styleId="MediumList1-Accent2">
    <w:name w:val="Medium List 1 Accent 2"/>
    <w:basedOn w:val="TableNormal"/>
    <w:uiPriority w:val="99"/>
    <w:semiHidden/>
    <w:rsid w:val="006E5B0F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7C83C"/>
        <w:bottom w:val="single" w:sz="8" w:space="0" w:color="97C83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 Black" w:eastAsia="SimHei" w:hAnsi="Arial Black" w:cs="Times New Roman"/>
      </w:rPr>
      <w:tblPr/>
      <w:tcPr>
        <w:tcBorders>
          <w:top w:val="nil"/>
          <w:bottom w:val="single" w:sz="8" w:space="0" w:color="97C83C"/>
        </w:tcBorders>
      </w:tcPr>
    </w:tblStylePr>
    <w:tblStylePr w:type="lastRow">
      <w:rPr>
        <w:rFonts w:cs="Times New Roman"/>
        <w:b/>
        <w:bCs/>
        <w:color w:val="333333"/>
      </w:rPr>
      <w:tblPr/>
      <w:tcPr>
        <w:tcBorders>
          <w:top w:val="single" w:sz="8" w:space="0" w:color="97C83C"/>
          <w:bottom w:val="single" w:sz="8" w:space="0" w:color="97C83C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97C83C"/>
          <w:bottom w:val="single" w:sz="8" w:space="0" w:color="97C83C"/>
        </w:tcBorders>
      </w:tcPr>
    </w:tblStylePr>
    <w:tblStylePr w:type="band1Vert">
      <w:rPr>
        <w:rFonts w:cs="Times New Roman"/>
      </w:rPr>
      <w:tblPr/>
      <w:tcPr>
        <w:shd w:val="clear" w:color="auto" w:fill="E5F1CE"/>
      </w:tcPr>
    </w:tblStylePr>
    <w:tblStylePr w:type="band1Horz">
      <w:rPr>
        <w:rFonts w:cs="Times New Roman"/>
      </w:rPr>
      <w:tblPr/>
      <w:tcPr>
        <w:shd w:val="clear" w:color="auto" w:fill="E5F1CE"/>
      </w:tcPr>
    </w:tblStylePr>
  </w:style>
  <w:style w:type="table" w:styleId="MediumList1-Accent3">
    <w:name w:val="Medium List 1 Accent 3"/>
    <w:basedOn w:val="TableNormal"/>
    <w:uiPriority w:val="99"/>
    <w:semiHidden/>
    <w:rsid w:val="006E5B0F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EEAE1F"/>
        <w:bottom w:val="single" w:sz="8" w:space="0" w:color="EEAE1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 Black" w:eastAsia="SimHei" w:hAnsi="Arial Black" w:cs="Times New Roman"/>
      </w:rPr>
      <w:tblPr/>
      <w:tcPr>
        <w:tcBorders>
          <w:top w:val="nil"/>
          <w:bottom w:val="single" w:sz="8" w:space="0" w:color="EEAE1F"/>
        </w:tcBorders>
      </w:tcPr>
    </w:tblStylePr>
    <w:tblStylePr w:type="lastRow">
      <w:rPr>
        <w:rFonts w:cs="Times New Roman"/>
        <w:b/>
        <w:bCs/>
        <w:color w:val="333333"/>
      </w:rPr>
      <w:tblPr/>
      <w:tcPr>
        <w:tcBorders>
          <w:top w:val="single" w:sz="8" w:space="0" w:color="EEAE1F"/>
          <w:bottom w:val="single" w:sz="8" w:space="0" w:color="EEAE1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EEAE1F"/>
          <w:bottom w:val="single" w:sz="8" w:space="0" w:color="EEAE1F"/>
        </w:tcBorders>
      </w:tcPr>
    </w:tblStylePr>
    <w:tblStylePr w:type="band1Vert">
      <w:rPr>
        <w:rFonts w:cs="Times New Roman"/>
      </w:rPr>
      <w:tblPr/>
      <w:tcPr>
        <w:shd w:val="clear" w:color="auto" w:fill="FAEAC7"/>
      </w:tcPr>
    </w:tblStylePr>
    <w:tblStylePr w:type="band1Horz">
      <w:rPr>
        <w:rFonts w:cs="Times New Roman"/>
      </w:rPr>
      <w:tblPr/>
      <w:tcPr>
        <w:shd w:val="clear" w:color="auto" w:fill="FAEAC7"/>
      </w:tcPr>
    </w:tblStylePr>
  </w:style>
  <w:style w:type="table" w:styleId="MediumList1-Accent4">
    <w:name w:val="Medium List 1 Accent 4"/>
    <w:basedOn w:val="TableNormal"/>
    <w:uiPriority w:val="99"/>
    <w:semiHidden/>
    <w:rsid w:val="006E5B0F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EC6814"/>
        <w:bottom w:val="single" w:sz="8" w:space="0" w:color="EC681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 Black" w:eastAsia="SimHei" w:hAnsi="Arial Black" w:cs="Times New Roman"/>
      </w:rPr>
      <w:tblPr/>
      <w:tcPr>
        <w:tcBorders>
          <w:top w:val="nil"/>
          <w:bottom w:val="single" w:sz="8" w:space="0" w:color="EC6814"/>
        </w:tcBorders>
      </w:tcPr>
    </w:tblStylePr>
    <w:tblStylePr w:type="lastRow">
      <w:rPr>
        <w:rFonts w:cs="Times New Roman"/>
        <w:b/>
        <w:bCs/>
        <w:color w:val="333333"/>
      </w:rPr>
      <w:tblPr/>
      <w:tcPr>
        <w:tcBorders>
          <w:top w:val="single" w:sz="8" w:space="0" w:color="EC6814"/>
          <w:bottom w:val="single" w:sz="8" w:space="0" w:color="EC6814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EC6814"/>
          <w:bottom w:val="single" w:sz="8" w:space="0" w:color="EC6814"/>
        </w:tcBorders>
      </w:tcPr>
    </w:tblStylePr>
    <w:tblStylePr w:type="band1Vert">
      <w:rPr>
        <w:rFonts w:cs="Times New Roman"/>
      </w:rPr>
      <w:tblPr/>
      <w:tcPr>
        <w:shd w:val="clear" w:color="auto" w:fill="FAD9C4"/>
      </w:tcPr>
    </w:tblStylePr>
    <w:tblStylePr w:type="band1Horz">
      <w:rPr>
        <w:rFonts w:cs="Times New Roman"/>
      </w:rPr>
      <w:tblPr/>
      <w:tcPr>
        <w:shd w:val="clear" w:color="auto" w:fill="FAD9C4"/>
      </w:tcPr>
    </w:tblStylePr>
  </w:style>
  <w:style w:type="table" w:styleId="MediumList1-Accent5">
    <w:name w:val="Medium List 1 Accent 5"/>
    <w:basedOn w:val="TableNormal"/>
    <w:uiPriority w:val="99"/>
    <w:semiHidden/>
    <w:rsid w:val="006E5B0F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458AB"/>
        <w:bottom w:val="single" w:sz="8" w:space="0" w:color="7458A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 Black" w:eastAsia="SimHei" w:hAnsi="Arial Black" w:cs="Times New Roman"/>
      </w:rPr>
      <w:tblPr/>
      <w:tcPr>
        <w:tcBorders>
          <w:top w:val="nil"/>
          <w:bottom w:val="single" w:sz="8" w:space="0" w:color="7458AB"/>
        </w:tcBorders>
      </w:tcPr>
    </w:tblStylePr>
    <w:tblStylePr w:type="lastRow">
      <w:rPr>
        <w:rFonts w:cs="Times New Roman"/>
        <w:b/>
        <w:bCs/>
        <w:color w:val="333333"/>
      </w:rPr>
      <w:tblPr/>
      <w:tcPr>
        <w:tcBorders>
          <w:top w:val="single" w:sz="8" w:space="0" w:color="7458AB"/>
          <w:bottom w:val="single" w:sz="8" w:space="0" w:color="7458AB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7458AB"/>
          <w:bottom w:val="single" w:sz="8" w:space="0" w:color="7458AB"/>
        </w:tcBorders>
      </w:tcPr>
    </w:tblStylePr>
    <w:tblStylePr w:type="band1Vert">
      <w:rPr>
        <w:rFonts w:cs="Times New Roman"/>
      </w:rPr>
      <w:tblPr/>
      <w:tcPr>
        <w:shd w:val="clear" w:color="auto" w:fill="DCD5EA"/>
      </w:tcPr>
    </w:tblStylePr>
    <w:tblStylePr w:type="band1Horz">
      <w:rPr>
        <w:rFonts w:cs="Times New Roman"/>
      </w:rPr>
      <w:tblPr/>
      <w:tcPr>
        <w:shd w:val="clear" w:color="auto" w:fill="DCD5EA"/>
      </w:tcPr>
    </w:tblStylePr>
  </w:style>
  <w:style w:type="table" w:styleId="MediumList1-Accent6">
    <w:name w:val="Medium List 1 Accent 6"/>
    <w:basedOn w:val="TableNormal"/>
    <w:uiPriority w:val="99"/>
    <w:semiHidden/>
    <w:rsid w:val="006E5B0F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24A5CD"/>
        <w:bottom w:val="single" w:sz="8" w:space="0" w:color="24A5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 Black" w:eastAsia="SimHei" w:hAnsi="Arial Black" w:cs="Times New Roman"/>
      </w:rPr>
      <w:tblPr/>
      <w:tcPr>
        <w:tcBorders>
          <w:top w:val="nil"/>
          <w:bottom w:val="single" w:sz="8" w:space="0" w:color="24A5CD"/>
        </w:tcBorders>
      </w:tcPr>
    </w:tblStylePr>
    <w:tblStylePr w:type="lastRow">
      <w:rPr>
        <w:rFonts w:cs="Times New Roman"/>
        <w:b/>
        <w:bCs/>
        <w:color w:val="333333"/>
      </w:rPr>
      <w:tblPr/>
      <w:tcPr>
        <w:tcBorders>
          <w:top w:val="single" w:sz="8" w:space="0" w:color="24A5CD"/>
          <w:bottom w:val="single" w:sz="8" w:space="0" w:color="24A5C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24A5CD"/>
          <w:bottom w:val="single" w:sz="8" w:space="0" w:color="24A5CD"/>
        </w:tcBorders>
      </w:tcPr>
    </w:tblStylePr>
    <w:tblStylePr w:type="band1Vert">
      <w:rPr>
        <w:rFonts w:cs="Times New Roman"/>
      </w:rPr>
      <w:tblPr/>
      <w:tcPr>
        <w:shd w:val="clear" w:color="auto" w:fill="C6E9F5"/>
      </w:tcPr>
    </w:tblStylePr>
    <w:tblStylePr w:type="band1Horz">
      <w:rPr>
        <w:rFonts w:cs="Times New Roman"/>
      </w:rPr>
      <w:tblPr/>
      <w:tcPr>
        <w:shd w:val="clear" w:color="auto" w:fill="C6E9F5"/>
      </w:tcPr>
    </w:tblStylePr>
  </w:style>
  <w:style w:type="table" w:styleId="MediumList2">
    <w:name w:val="Medium List 2"/>
    <w:basedOn w:val="TableNormal"/>
    <w:uiPriority w:val="99"/>
    <w:semiHidden/>
    <w:rsid w:val="006E5B0F"/>
    <w:rPr>
      <w:rFonts w:ascii="Arial Black" w:eastAsia="SimHei" w:hAnsi="Arial Black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99"/>
    <w:semiHidden/>
    <w:rsid w:val="006E5B0F"/>
    <w:rPr>
      <w:rFonts w:ascii="Arial Black" w:eastAsia="SimHei" w:hAnsi="Arial Black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E03177"/>
        <w:left w:val="single" w:sz="8" w:space="0" w:color="E03177"/>
        <w:bottom w:val="single" w:sz="8" w:space="0" w:color="E03177"/>
        <w:right w:val="single" w:sz="8" w:space="0" w:color="E0317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E03177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E03177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E03177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CCDD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F7CCDD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99"/>
    <w:semiHidden/>
    <w:rsid w:val="006E5B0F"/>
    <w:rPr>
      <w:rFonts w:ascii="Arial Black" w:eastAsia="SimHei" w:hAnsi="Arial Black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7C83C"/>
        <w:left w:val="single" w:sz="8" w:space="0" w:color="97C83C"/>
        <w:bottom w:val="single" w:sz="8" w:space="0" w:color="97C83C"/>
        <w:right w:val="single" w:sz="8" w:space="0" w:color="97C83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97C83C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97C83C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97C83C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5F1CE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E5F1CE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99"/>
    <w:semiHidden/>
    <w:rsid w:val="006E5B0F"/>
    <w:rPr>
      <w:rFonts w:ascii="Arial Black" w:eastAsia="SimHei" w:hAnsi="Arial Black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EEAE1F"/>
        <w:left w:val="single" w:sz="8" w:space="0" w:color="EEAE1F"/>
        <w:bottom w:val="single" w:sz="8" w:space="0" w:color="EEAE1F"/>
        <w:right w:val="single" w:sz="8" w:space="0" w:color="EEAE1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EEAE1F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EEAE1F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EEAE1F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AEAC7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FAEAC7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99"/>
    <w:semiHidden/>
    <w:rsid w:val="006E5B0F"/>
    <w:rPr>
      <w:rFonts w:ascii="Arial Black" w:eastAsia="SimHei" w:hAnsi="Arial Black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EC6814"/>
        <w:left w:val="single" w:sz="8" w:space="0" w:color="EC6814"/>
        <w:bottom w:val="single" w:sz="8" w:space="0" w:color="EC6814"/>
        <w:right w:val="single" w:sz="8" w:space="0" w:color="EC681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EC6814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EC6814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EC6814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AD9C4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FAD9C4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99"/>
    <w:semiHidden/>
    <w:rsid w:val="006E5B0F"/>
    <w:rPr>
      <w:rFonts w:ascii="Arial Black" w:eastAsia="SimHei" w:hAnsi="Arial Black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458AB"/>
        <w:left w:val="single" w:sz="8" w:space="0" w:color="7458AB"/>
        <w:bottom w:val="single" w:sz="8" w:space="0" w:color="7458AB"/>
        <w:right w:val="single" w:sz="8" w:space="0" w:color="7458A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7458AB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7458AB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7458AB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CD5EA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CD5EA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99"/>
    <w:semiHidden/>
    <w:rsid w:val="006E5B0F"/>
    <w:rPr>
      <w:rFonts w:ascii="Arial Black" w:eastAsia="SimHei" w:hAnsi="Arial Black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24A5CD"/>
        <w:left w:val="single" w:sz="8" w:space="0" w:color="24A5CD"/>
        <w:bottom w:val="single" w:sz="8" w:space="0" w:color="24A5CD"/>
        <w:right w:val="single" w:sz="8" w:space="0" w:color="24A5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24A5C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24A5CD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24A5C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6E9F5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C6E9F5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99"/>
    <w:semiHidden/>
    <w:rsid w:val="006E5B0F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0C0C0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99"/>
    <w:semiHidden/>
    <w:rsid w:val="006E5B0F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E76499"/>
        <w:left w:val="single" w:sz="8" w:space="0" w:color="E76499"/>
        <w:bottom w:val="single" w:sz="8" w:space="0" w:color="E76499"/>
        <w:right w:val="single" w:sz="8" w:space="0" w:color="E76499"/>
        <w:insideH w:val="single" w:sz="8" w:space="0" w:color="E764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E76499"/>
          <w:left w:val="single" w:sz="8" w:space="0" w:color="E76499"/>
          <w:bottom w:val="single" w:sz="8" w:space="0" w:color="E76499"/>
          <w:right w:val="single" w:sz="8" w:space="0" w:color="E76499"/>
          <w:insideH w:val="nil"/>
          <w:insideV w:val="nil"/>
        </w:tcBorders>
        <w:shd w:val="clear" w:color="auto" w:fill="E03177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E76499"/>
          <w:left w:val="single" w:sz="8" w:space="0" w:color="E76499"/>
          <w:bottom w:val="single" w:sz="8" w:space="0" w:color="E76499"/>
          <w:right w:val="single" w:sz="8" w:space="0" w:color="E7649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7CCDD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F7CCDD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99"/>
    <w:semiHidden/>
    <w:rsid w:val="006E5B0F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B0D56C"/>
        <w:left w:val="single" w:sz="8" w:space="0" w:color="B0D56C"/>
        <w:bottom w:val="single" w:sz="8" w:space="0" w:color="B0D56C"/>
        <w:right w:val="single" w:sz="8" w:space="0" w:color="B0D56C"/>
        <w:insideH w:val="single" w:sz="8" w:space="0" w:color="B0D56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B0D56C"/>
          <w:left w:val="single" w:sz="8" w:space="0" w:color="B0D56C"/>
          <w:bottom w:val="single" w:sz="8" w:space="0" w:color="B0D56C"/>
          <w:right w:val="single" w:sz="8" w:space="0" w:color="B0D56C"/>
          <w:insideH w:val="nil"/>
          <w:insideV w:val="nil"/>
        </w:tcBorders>
        <w:shd w:val="clear" w:color="auto" w:fill="97C83C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B0D56C"/>
          <w:left w:val="single" w:sz="8" w:space="0" w:color="B0D56C"/>
          <w:bottom w:val="single" w:sz="8" w:space="0" w:color="B0D56C"/>
          <w:right w:val="single" w:sz="8" w:space="0" w:color="B0D56C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5F1CE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5F1CE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99"/>
    <w:semiHidden/>
    <w:rsid w:val="006E5B0F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2C257"/>
        <w:left w:val="single" w:sz="8" w:space="0" w:color="F2C257"/>
        <w:bottom w:val="single" w:sz="8" w:space="0" w:color="F2C257"/>
        <w:right w:val="single" w:sz="8" w:space="0" w:color="F2C257"/>
        <w:insideH w:val="single" w:sz="8" w:space="0" w:color="F2C25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F2C257"/>
          <w:left w:val="single" w:sz="8" w:space="0" w:color="F2C257"/>
          <w:bottom w:val="single" w:sz="8" w:space="0" w:color="F2C257"/>
          <w:right w:val="single" w:sz="8" w:space="0" w:color="F2C257"/>
          <w:insideH w:val="nil"/>
          <w:insideV w:val="nil"/>
        </w:tcBorders>
        <w:shd w:val="clear" w:color="auto" w:fill="EEAE1F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F2C257"/>
          <w:left w:val="single" w:sz="8" w:space="0" w:color="F2C257"/>
          <w:bottom w:val="single" w:sz="8" w:space="0" w:color="F2C257"/>
          <w:right w:val="single" w:sz="8" w:space="0" w:color="F2C257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AEAC7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FAEAC7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99"/>
    <w:semiHidden/>
    <w:rsid w:val="006E5B0F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08D4E"/>
        <w:left w:val="single" w:sz="8" w:space="0" w:color="F08D4E"/>
        <w:bottom w:val="single" w:sz="8" w:space="0" w:color="F08D4E"/>
        <w:right w:val="single" w:sz="8" w:space="0" w:color="F08D4E"/>
        <w:insideH w:val="single" w:sz="8" w:space="0" w:color="F08D4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F08D4E"/>
          <w:left w:val="single" w:sz="8" w:space="0" w:color="F08D4E"/>
          <w:bottom w:val="single" w:sz="8" w:space="0" w:color="F08D4E"/>
          <w:right w:val="single" w:sz="8" w:space="0" w:color="F08D4E"/>
          <w:insideH w:val="nil"/>
          <w:insideV w:val="nil"/>
        </w:tcBorders>
        <w:shd w:val="clear" w:color="auto" w:fill="EC6814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F08D4E"/>
          <w:left w:val="single" w:sz="8" w:space="0" w:color="F08D4E"/>
          <w:bottom w:val="single" w:sz="8" w:space="0" w:color="F08D4E"/>
          <w:right w:val="single" w:sz="8" w:space="0" w:color="F08D4E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AD9C4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FAD9C4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99"/>
    <w:semiHidden/>
    <w:rsid w:val="006E5B0F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681C0"/>
        <w:left w:val="single" w:sz="8" w:space="0" w:color="9681C0"/>
        <w:bottom w:val="single" w:sz="8" w:space="0" w:color="9681C0"/>
        <w:right w:val="single" w:sz="8" w:space="0" w:color="9681C0"/>
        <w:insideH w:val="single" w:sz="8" w:space="0" w:color="9681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9681C0"/>
          <w:left w:val="single" w:sz="8" w:space="0" w:color="9681C0"/>
          <w:bottom w:val="single" w:sz="8" w:space="0" w:color="9681C0"/>
          <w:right w:val="single" w:sz="8" w:space="0" w:color="9681C0"/>
          <w:insideH w:val="nil"/>
          <w:insideV w:val="nil"/>
        </w:tcBorders>
        <w:shd w:val="clear" w:color="auto" w:fill="7458AB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9681C0"/>
          <w:left w:val="single" w:sz="8" w:space="0" w:color="9681C0"/>
          <w:bottom w:val="single" w:sz="8" w:space="0" w:color="9681C0"/>
          <w:right w:val="single" w:sz="8" w:space="0" w:color="9681C0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CD5EA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CD5EA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99"/>
    <w:semiHidden/>
    <w:rsid w:val="006E5B0F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53BFE0"/>
        <w:left w:val="single" w:sz="8" w:space="0" w:color="53BFE0"/>
        <w:bottom w:val="single" w:sz="8" w:space="0" w:color="53BFE0"/>
        <w:right w:val="single" w:sz="8" w:space="0" w:color="53BFE0"/>
        <w:insideH w:val="single" w:sz="8" w:space="0" w:color="53BFE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53BFE0"/>
          <w:left w:val="single" w:sz="8" w:space="0" w:color="53BFE0"/>
          <w:bottom w:val="single" w:sz="8" w:space="0" w:color="53BFE0"/>
          <w:right w:val="single" w:sz="8" w:space="0" w:color="53BFE0"/>
          <w:insideH w:val="nil"/>
          <w:insideV w:val="nil"/>
        </w:tcBorders>
        <w:shd w:val="clear" w:color="auto" w:fill="24A5C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53BFE0"/>
          <w:left w:val="single" w:sz="8" w:space="0" w:color="53BFE0"/>
          <w:bottom w:val="single" w:sz="8" w:space="0" w:color="53BFE0"/>
          <w:right w:val="single" w:sz="8" w:space="0" w:color="53BFE0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6E9F5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C6E9F5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99"/>
    <w:semiHidden/>
    <w:rsid w:val="006E5B0F"/>
    <w:rPr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99"/>
    <w:semiHidden/>
    <w:rsid w:val="006E5B0F"/>
    <w:rPr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3177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3177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3177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99"/>
    <w:semiHidden/>
    <w:rsid w:val="006E5B0F"/>
    <w:rPr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7C83C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C83C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7C83C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99"/>
    <w:semiHidden/>
    <w:rsid w:val="006E5B0F"/>
    <w:rPr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AE1F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AE1F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EAE1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99"/>
    <w:semiHidden/>
    <w:rsid w:val="006E5B0F"/>
    <w:rPr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C6814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6814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C6814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99"/>
    <w:semiHidden/>
    <w:rsid w:val="006E5B0F"/>
    <w:rPr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458AB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58AB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458AB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99"/>
    <w:semiHidden/>
    <w:rsid w:val="006E5B0F"/>
    <w:rPr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4A5CD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A5CD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4A5CD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rsid w:val="006E5B0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="Arial Black" w:eastAsia="SimHei" w:hAnsi="Arial Black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locked/>
    <w:rsid w:val="006E5B0F"/>
    <w:rPr>
      <w:rFonts w:ascii="Arial Black" w:eastAsia="SimHei" w:hAnsi="Arial Black" w:cs="Times New Roman"/>
      <w:shd w:val="pct20" w:color="auto" w:fill="auto"/>
    </w:rPr>
  </w:style>
  <w:style w:type="paragraph" w:styleId="NormalWeb">
    <w:name w:val="Normal (Web)"/>
    <w:basedOn w:val="Normal"/>
    <w:uiPriority w:val="99"/>
    <w:semiHidden/>
    <w:rsid w:val="006E5B0F"/>
    <w:rPr>
      <w:rFonts w:ascii="Times New Roman" w:hAnsi="Times New Roman"/>
    </w:rPr>
  </w:style>
  <w:style w:type="paragraph" w:styleId="NormalIndent">
    <w:name w:val="Normal Indent"/>
    <w:basedOn w:val="Normal"/>
    <w:uiPriority w:val="99"/>
    <w:semiHidden/>
    <w:rsid w:val="006E5B0F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6E5B0F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locked/>
    <w:rsid w:val="006E5B0F"/>
    <w:rPr>
      <w:rFonts w:cs="Times New Roman"/>
    </w:rPr>
  </w:style>
  <w:style w:type="character" w:styleId="PageNumber">
    <w:name w:val="page number"/>
    <w:basedOn w:val="DefaultParagraphFont"/>
    <w:uiPriority w:val="99"/>
    <w:semiHidden/>
    <w:rsid w:val="006E5B0F"/>
    <w:rPr>
      <w:rFonts w:cs="Times New Roman"/>
    </w:rPr>
  </w:style>
  <w:style w:type="table" w:customStyle="1" w:styleId="PlainTable1">
    <w:name w:val="Plain Table 1"/>
    <w:uiPriority w:val="99"/>
    <w:rsid w:val="006E5B0F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2F2F2"/>
      </w:tcPr>
    </w:tblStylePr>
    <w:tblStylePr w:type="band1Horz">
      <w:rPr>
        <w:rFonts w:cs="Times New Roman"/>
      </w:rPr>
      <w:tblPr/>
      <w:tcPr>
        <w:shd w:val="clear" w:color="auto" w:fill="F2F2F2"/>
      </w:tcPr>
    </w:tblStylePr>
  </w:style>
  <w:style w:type="table" w:customStyle="1" w:styleId="PlainTable2">
    <w:name w:val="Plain Table 2"/>
    <w:uiPriority w:val="99"/>
    <w:rsid w:val="006E5B0F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rPr>
        <w:rFonts w:cs="Times New Roman"/>
      </w:rPr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3">
    <w:name w:val="Plain Table 3"/>
    <w:uiPriority w:val="99"/>
    <w:rsid w:val="006E5B0F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rFonts w:cs="Times New Roman"/>
        <w:b/>
        <w:bCs/>
        <w:caps/>
      </w:rPr>
      <w:tblPr/>
      <w:tcPr>
        <w:tcBorders>
          <w:top w:val="nil"/>
        </w:tcBorders>
      </w:tcPr>
    </w:tblStylePr>
    <w:tblStylePr w:type="firstCol">
      <w:rPr>
        <w:rFonts w:cs="Times New Roman"/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rFonts w:cs="Times New Roman"/>
        <w:b/>
        <w:bCs/>
        <w:caps/>
      </w:rPr>
      <w:tblPr/>
      <w:tcPr>
        <w:tcBorders>
          <w:left w:val="nil"/>
        </w:tcBorders>
      </w:tcPr>
    </w:tblStylePr>
    <w:tblStylePr w:type="band1Vert">
      <w:rPr>
        <w:rFonts w:cs="Times New Roman"/>
      </w:rPr>
      <w:tblPr/>
      <w:tcPr>
        <w:shd w:val="clear" w:color="auto" w:fill="F2F2F2"/>
      </w:tcPr>
    </w:tblStylePr>
    <w:tblStylePr w:type="band1Horz">
      <w:rPr>
        <w:rFonts w:cs="Times New Roman"/>
      </w:rPr>
      <w:tblPr/>
      <w:tcPr>
        <w:shd w:val="clear" w:color="auto" w:fill="F2F2F2"/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</w:style>
  <w:style w:type="table" w:customStyle="1" w:styleId="PlainTable4">
    <w:name w:val="Plain Table 4"/>
    <w:uiPriority w:val="99"/>
    <w:rsid w:val="006E5B0F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2F2F2"/>
      </w:tcPr>
    </w:tblStylePr>
    <w:tblStylePr w:type="band1Horz">
      <w:rPr>
        <w:rFonts w:cs="Times New Roman"/>
      </w:rPr>
      <w:tblPr/>
      <w:tcPr>
        <w:shd w:val="clear" w:color="auto" w:fill="F2F2F2"/>
      </w:tcPr>
    </w:tblStylePr>
  </w:style>
  <w:style w:type="table" w:customStyle="1" w:styleId="PlainTable5">
    <w:name w:val="Plain Table 5"/>
    <w:uiPriority w:val="99"/>
    <w:rsid w:val="006E5B0F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 Black" w:eastAsia="SimHei" w:hAnsi="Arial Black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Arial Black" w:eastAsia="SimHei" w:hAnsi="Arial Black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Arial Black" w:eastAsia="SimHei" w:hAnsi="Arial Black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Arial Black" w:eastAsia="SimHei" w:hAnsi="Arial Black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F2F2F2"/>
      </w:tcPr>
    </w:tblStylePr>
    <w:tblStylePr w:type="band1Horz">
      <w:rPr>
        <w:rFonts w:cs="Times New Roman"/>
      </w:rPr>
      <w:tblPr/>
      <w:tcPr>
        <w:shd w:val="clear" w:color="auto" w:fill="F2F2F2"/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left w:val="nil"/>
        </w:tcBorders>
      </w:tcPr>
    </w:tblStylePr>
    <w:tblStylePr w:type="swCell">
      <w:rPr>
        <w:rFonts w:cs="Times New Roman"/>
      </w:rPr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rsid w:val="006E5B0F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6E5B0F"/>
    <w:rPr>
      <w:rFonts w:ascii="Consolas" w:hAnsi="Consolas" w:cs="Times New Roman"/>
      <w:sz w:val="21"/>
      <w:szCs w:val="21"/>
    </w:rPr>
  </w:style>
  <w:style w:type="paragraph" w:styleId="Quote">
    <w:name w:val="Quote"/>
    <w:basedOn w:val="Normal"/>
    <w:next w:val="Normal"/>
    <w:link w:val="QuoteChar"/>
    <w:uiPriority w:val="99"/>
    <w:qFormat/>
    <w:rsid w:val="006E5B0F"/>
    <w:pPr>
      <w:spacing w:before="200"/>
      <w:ind w:left="864" w:right="864"/>
      <w:jc w:val="center"/>
    </w:pPr>
    <w:rPr>
      <w:i/>
      <w:iCs/>
      <w:color w:val="404040"/>
    </w:rPr>
  </w:style>
  <w:style w:type="character" w:customStyle="1" w:styleId="QuoteChar">
    <w:name w:val="Quote Char"/>
    <w:basedOn w:val="DefaultParagraphFont"/>
    <w:link w:val="Quote"/>
    <w:uiPriority w:val="99"/>
    <w:semiHidden/>
    <w:locked/>
    <w:rsid w:val="006E5B0F"/>
    <w:rPr>
      <w:rFonts w:cs="Times New Roman"/>
      <w:i/>
      <w:iCs/>
      <w:color w:val="40404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6E5B0F"/>
  </w:style>
  <w:style w:type="character" w:customStyle="1" w:styleId="SalutationChar">
    <w:name w:val="Salutation Char"/>
    <w:basedOn w:val="DefaultParagraphFont"/>
    <w:link w:val="Salutation"/>
    <w:uiPriority w:val="99"/>
    <w:semiHidden/>
    <w:locked/>
    <w:rsid w:val="006E5B0F"/>
    <w:rPr>
      <w:rFonts w:cs="Times New Roman"/>
    </w:rPr>
  </w:style>
  <w:style w:type="paragraph" w:styleId="Signature">
    <w:name w:val="Signature"/>
    <w:basedOn w:val="Normal"/>
    <w:link w:val="SignatureChar"/>
    <w:uiPriority w:val="99"/>
    <w:semiHidden/>
    <w:rsid w:val="006E5B0F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sid w:val="006E5B0F"/>
    <w:rPr>
      <w:rFonts w:cs="Times New Roman"/>
    </w:rPr>
  </w:style>
  <w:style w:type="character" w:styleId="Strong">
    <w:name w:val="Strong"/>
    <w:basedOn w:val="DefaultParagraphFont"/>
    <w:uiPriority w:val="99"/>
    <w:qFormat/>
    <w:rsid w:val="006E5B0F"/>
    <w:rPr>
      <w:rFonts w:cs="Times New Roman"/>
      <w:b/>
      <w:bCs/>
    </w:rPr>
  </w:style>
  <w:style w:type="character" w:styleId="SubtleEmphasis">
    <w:name w:val="Subtle Emphasis"/>
    <w:basedOn w:val="DefaultParagraphFont"/>
    <w:uiPriority w:val="99"/>
    <w:qFormat/>
    <w:rsid w:val="006E5B0F"/>
    <w:rPr>
      <w:rFonts w:cs="Times New Roman"/>
      <w:i/>
      <w:iCs/>
      <w:color w:val="404040"/>
    </w:rPr>
  </w:style>
  <w:style w:type="character" w:styleId="SubtleReference">
    <w:name w:val="Subtle Reference"/>
    <w:basedOn w:val="DefaultParagraphFont"/>
    <w:uiPriority w:val="99"/>
    <w:qFormat/>
    <w:rsid w:val="006E5B0F"/>
    <w:rPr>
      <w:rFonts w:cs="Times New Roman"/>
      <w:smallCaps/>
      <w:color w:val="5A5A5A"/>
    </w:rPr>
  </w:style>
  <w:style w:type="table" w:styleId="Table3Deffects1">
    <w:name w:val="Table 3D effects 1"/>
    <w:basedOn w:val="TableNormal"/>
    <w:uiPriority w:val="99"/>
    <w:semiHidden/>
    <w:rsid w:val="006E5B0F"/>
    <w:rPr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rsid w:val="006E5B0F"/>
    <w:rPr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rsid w:val="006E5B0F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rsid w:val="006E5B0F"/>
    <w:rPr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rsid w:val="006E5B0F"/>
    <w:rPr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rsid w:val="006E5B0F"/>
    <w:rPr>
      <w:color w:val="000080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rsid w:val="006E5B0F"/>
    <w:rPr>
      <w:sz w:val="20"/>
      <w:szCs w:val="20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rsid w:val="006E5B0F"/>
    <w:rPr>
      <w:color w:val="FFFFFF"/>
      <w:sz w:val="20"/>
      <w:szCs w:val="20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rsid w:val="006E5B0F"/>
    <w:rPr>
      <w:sz w:val="20"/>
      <w:szCs w:val="20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rsid w:val="006E5B0F"/>
    <w:rPr>
      <w:sz w:val="20"/>
      <w:szCs w:val="20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rsid w:val="006E5B0F"/>
    <w:rPr>
      <w:b/>
      <w:bCs/>
      <w:sz w:val="20"/>
      <w:szCs w:val="20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rsid w:val="006E5B0F"/>
    <w:rPr>
      <w:b/>
      <w:bCs/>
      <w:sz w:val="20"/>
      <w:szCs w:val="20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rsid w:val="006E5B0F"/>
    <w:rPr>
      <w:b/>
      <w:bCs/>
      <w:sz w:val="20"/>
      <w:szCs w:val="20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rsid w:val="006E5B0F"/>
    <w:rPr>
      <w:sz w:val="20"/>
      <w:szCs w:val="20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rsid w:val="006E5B0F"/>
    <w:rPr>
      <w:sz w:val="20"/>
      <w:szCs w:val="20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table" w:styleId="TableContemporary">
    <w:name w:val="Table Contemporary"/>
    <w:basedOn w:val="TableNormal"/>
    <w:uiPriority w:val="99"/>
    <w:semiHidden/>
    <w:rsid w:val="006E5B0F"/>
    <w:rPr>
      <w:sz w:val="20"/>
      <w:szCs w:val="20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rsid w:val="006E5B0F"/>
    <w:rPr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rsid w:val="006E5B0F"/>
    <w:rPr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rsid w:val="006E5B0F"/>
    <w:rPr>
      <w:sz w:val="20"/>
      <w:szCs w:val="20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rsid w:val="006E5B0F"/>
    <w:rPr>
      <w:sz w:val="20"/>
      <w:szCs w:val="20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rsid w:val="006E5B0F"/>
    <w:rPr>
      <w:sz w:val="20"/>
      <w:szCs w:val="20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rsid w:val="006E5B0F"/>
    <w:rPr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rsid w:val="006E5B0F"/>
    <w:rPr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rsid w:val="006E5B0F"/>
    <w:rPr>
      <w:b/>
      <w:bCs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rsid w:val="006E5B0F"/>
    <w:rPr>
      <w:sz w:val="20"/>
      <w:szCs w:val="20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uiPriority w:val="99"/>
    <w:rsid w:val="006E5B0F"/>
    <w:rPr>
      <w:sz w:val="20"/>
      <w:szCs w:val="20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List1">
    <w:name w:val="Table List 1"/>
    <w:basedOn w:val="TableNormal"/>
    <w:uiPriority w:val="99"/>
    <w:semiHidden/>
    <w:rsid w:val="006E5B0F"/>
    <w:rPr>
      <w:sz w:val="20"/>
      <w:szCs w:val="20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rsid w:val="006E5B0F"/>
    <w:rPr>
      <w:sz w:val="20"/>
      <w:szCs w:val="20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rsid w:val="006E5B0F"/>
    <w:rPr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rsid w:val="006E5B0F"/>
    <w:rPr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rsid w:val="006E5B0F"/>
    <w:rPr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rsid w:val="006E5B0F"/>
    <w:rPr>
      <w:sz w:val="20"/>
      <w:szCs w:val="20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rsid w:val="006E5B0F"/>
    <w:rPr>
      <w:sz w:val="20"/>
      <w:szCs w:val="20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rsid w:val="006E5B0F"/>
    <w:rPr>
      <w:sz w:val="20"/>
      <w:szCs w:val="20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rsid w:val="006E5B0F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rsid w:val="006E5B0F"/>
    <w:pPr>
      <w:spacing w:after="0"/>
    </w:pPr>
  </w:style>
  <w:style w:type="table" w:styleId="TableProfessional">
    <w:name w:val="Table Professional"/>
    <w:basedOn w:val="TableNormal"/>
    <w:uiPriority w:val="99"/>
    <w:semiHidden/>
    <w:rsid w:val="006E5B0F"/>
    <w:rPr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rsid w:val="006E5B0F"/>
    <w:rPr>
      <w:sz w:val="20"/>
      <w:szCs w:val="20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rsid w:val="006E5B0F"/>
    <w:rPr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rsid w:val="006E5B0F"/>
    <w:rPr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rsid w:val="006E5B0F"/>
    <w:rPr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rsid w:val="006E5B0F"/>
    <w:rPr>
      <w:sz w:val="20"/>
      <w:szCs w:val="20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rsid w:val="006E5B0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rsid w:val="006E5B0F"/>
    <w:rPr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rsid w:val="006E5B0F"/>
    <w:rPr>
      <w:sz w:val="20"/>
      <w:szCs w:val="20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rsid w:val="006E5B0F"/>
    <w:rPr>
      <w:sz w:val="20"/>
      <w:szCs w:val="20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rsid w:val="006E5B0F"/>
    <w:pPr>
      <w:spacing w:before="120"/>
    </w:pPr>
    <w:rPr>
      <w:rFonts w:ascii="Arial Black" w:eastAsia="SimHei" w:hAnsi="Arial Black"/>
      <w:b/>
      <w:bCs/>
    </w:rPr>
  </w:style>
  <w:style w:type="paragraph" w:styleId="TOC1">
    <w:name w:val="toc 1"/>
    <w:basedOn w:val="Normal"/>
    <w:next w:val="Normal"/>
    <w:autoRedefine/>
    <w:uiPriority w:val="99"/>
    <w:semiHidden/>
    <w:rsid w:val="006E5B0F"/>
    <w:pPr>
      <w:spacing w:after="100"/>
    </w:pPr>
  </w:style>
  <w:style w:type="paragraph" w:styleId="TOC2">
    <w:name w:val="toc 2"/>
    <w:basedOn w:val="Normal"/>
    <w:next w:val="Normal"/>
    <w:autoRedefine/>
    <w:uiPriority w:val="99"/>
    <w:semiHidden/>
    <w:rsid w:val="006E5B0F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99"/>
    <w:semiHidden/>
    <w:rsid w:val="006E5B0F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99"/>
    <w:semiHidden/>
    <w:rsid w:val="006E5B0F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99"/>
    <w:semiHidden/>
    <w:rsid w:val="006E5B0F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99"/>
    <w:semiHidden/>
    <w:rsid w:val="006E5B0F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99"/>
    <w:semiHidden/>
    <w:rsid w:val="006E5B0F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99"/>
    <w:semiHidden/>
    <w:rsid w:val="006E5B0F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99"/>
    <w:semiHidden/>
    <w:rsid w:val="006E5B0F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99"/>
    <w:qFormat/>
    <w:rsid w:val="006E5B0F"/>
    <w:pPr>
      <w:spacing w:before="240" w:after="0" w:line="312" w:lineRule="auto"/>
      <w:contextualSpacing w:val="0"/>
      <w:outlineLvl w:val="9"/>
    </w:pPr>
    <w:rPr>
      <w:rFonts w:ascii="Arial Black" w:eastAsia="SimHei" w:hAnsi="Arial Black"/>
      <w:b w:val="0"/>
      <w:bCs w:val="0"/>
      <w:color w:val="B11A57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ckie\AppData\Roaming\Microsoft\Templates\Seasonal%20event%20fly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Seasonal event flyer.dotx</Template>
  <TotalTime>0</TotalTime>
  <Pages>1</Pages>
  <Words>148</Words>
  <Characters>848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Jackie Browning</dc:creator>
  <cp:keywords/>
  <dc:description/>
  <cp:lastModifiedBy>Joy McFarlane</cp:lastModifiedBy>
  <cp:revision>2</cp:revision>
  <cp:lastPrinted>2018-03-28T11:21:00Z</cp:lastPrinted>
  <dcterms:created xsi:type="dcterms:W3CDTF">2018-04-03T12:04:00Z</dcterms:created>
  <dcterms:modified xsi:type="dcterms:W3CDTF">2018-04-03T12:04:00Z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